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5B" w:rsidRPr="0046787C" w:rsidRDefault="0000635B" w:rsidP="00AD7FD4">
      <w:pPr>
        <w:jc w:val="center"/>
        <w:rPr>
          <w:rFonts w:ascii="Times New Roman" w:hAnsi="Times New Roman"/>
          <w:sz w:val="28"/>
          <w:szCs w:val="28"/>
        </w:rPr>
      </w:pPr>
      <w:r w:rsidRPr="0046787C">
        <w:rPr>
          <w:rFonts w:ascii="Times New Roman" w:hAnsi="Times New Roman"/>
          <w:sz w:val="28"/>
          <w:szCs w:val="28"/>
        </w:rPr>
        <w:t>Совет сельского поселения Имай-Кармалинский сельсовет муниципального района Давлекановский район Республики Башкортостан</w:t>
      </w:r>
    </w:p>
    <w:p w:rsidR="0000635B" w:rsidRDefault="0000635B" w:rsidP="00AD7FD4">
      <w:pPr>
        <w:jc w:val="center"/>
        <w:rPr>
          <w:rFonts w:ascii="Times New Roman" w:hAnsi="Times New Roman"/>
          <w:sz w:val="28"/>
          <w:szCs w:val="28"/>
        </w:rPr>
      </w:pPr>
      <w:r w:rsidRPr="0046787C">
        <w:rPr>
          <w:rFonts w:ascii="Times New Roman" w:hAnsi="Times New Roman"/>
          <w:sz w:val="28"/>
          <w:szCs w:val="28"/>
        </w:rPr>
        <w:t>РЕШЕНИЕ</w:t>
      </w:r>
    </w:p>
    <w:p w:rsidR="0000635B" w:rsidRDefault="0000635B" w:rsidP="00AD7F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октября 2018г. № 31</w:t>
      </w:r>
    </w:p>
    <w:p w:rsidR="0000635B" w:rsidRDefault="0000635B" w:rsidP="00AD7FD4">
      <w:pPr>
        <w:jc w:val="center"/>
        <w:rPr>
          <w:rFonts w:ascii="Times New Roman" w:hAnsi="Times New Roman"/>
          <w:sz w:val="28"/>
          <w:szCs w:val="28"/>
        </w:rPr>
      </w:pPr>
    </w:p>
    <w:p w:rsidR="0000635B" w:rsidRPr="004012A2" w:rsidRDefault="0000635B" w:rsidP="0046787C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00635B" w:rsidRPr="004012A2" w:rsidRDefault="0000635B" w:rsidP="0046787C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/>
          <w:sz w:val="28"/>
          <w:szCs w:val="28"/>
        </w:rPr>
        <w:t>Имай-Кармалинский сельсовет</w:t>
      </w:r>
    </w:p>
    <w:p w:rsidR="0000635B" w:rsidRPr="004012A2" w:rsidRDefault="0000635B" w:rsidP="0046787C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Давлекановский</w:t>
      </w:r>
      <w:r w:rsidRPr="004012A2">
        <w:rPr>
          <w:rFonts w:ascii="Times New Roman" w:hAnsi="Times New Roman"/>
          <w:sz w:val="28"/>
          <w:szCs w:val="28"/>
        </w:rPr>
        <w:t xml:space="preserve"> район</w:t>
      </w:r>
    </w:p>
    <w:p w:rsidR="0000635B" w:rsidRPr="004012A2" w:rsidRDefault="0000635B" w:rsidP="0046787C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00635B" w:rsidRPr="004012A2" w:rsidRDefault="0000635B" w:rsidP="0046787C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635B" w:rsidRPr="004012A2" w:rsidRDefault="0000635B" w:rsidP="0046787C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635B" w:rsidRPr="004012A2" w:rsidRDefault="0000635B" w:rsidP="0046787C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635B" w:rsidRPr="004012A2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Имай-Кармалинский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/>
          <w:sz w:val="28"/>
          <w:szCs w:val="28"/>
        </w:rPr>
        <w:t>Давлекановский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00635B" w:rsidRPr="004012A2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0635B" w:rsidRPr="004012A2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 Е Ш И Л :</w:t>
      </w:r>
    </w:p>
    <w:p w:rsidR="0000635B" w:rsidRPr="004012A2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/>
          <w:sz w:val="28"/>
          <w:szCs w:val="28"/>
        </w:rPr>
        <w:t>Имай-Кармалинский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/>
          <w:sz w:val="28"/>
          <w:szCs w:val="28"/>
        </w:rPr>
        <w:t>Давлекановский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00635B" w:rsidRPr="00D21C05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0414D2">
        <w:t xml:space="preserve"> </w:t>
      </w:r>
      <w:hyperlink r:id="rId6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00635B" w:rsidRPr="00B01D37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0635B" w:rsidRPr="00456425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поселения;</w:t>
      </w:r>
      <w:r>
        <w:rPr>
          <w:rFonts w:ascii="Times New Roman" w:hAnsi="Times New Roman"/>
          <w:sz w:val="28"/>
          <w:szCs w:val="28"/>
        </w:rPr>
        <w:t>»;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A1D0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7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9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00635B" w:rsidRPr="00F45A91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00635B" w:rsidRPr="00102B9F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0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;</w:t>
      </w:r>
    </w:p>
    <w:p w:rsidR="0000635B" w:rsidRPr="00F45A91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00635B" w:rsidRPr="00F45A91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0635B" w:rsidRPr="00F45A91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00635B" w:rsidRPr="00F45A91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Федерации;»;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/>
          <w:sz w:val="28"/>
          <w:szCs w:val="28"/>
        </w:rPr>
        <w:t xml:space="preserve">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00635B" w:rsidRDefault="0000635B" w:rsidP="0046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00635B" w:rsidRDefault="0000635B" w:rsidP="0046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вопроса, выносимого на сход;</w:t>
      </w:r>
    </w:p>
    <w:p w:rsidR="0000635B" w:rsidRDefault="0000635B" w:rsidP="0046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00635B" w:rsidRDefault="0000635B" w:rsidP="0046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00635B" w:rsidRDefault="0000635B" w:rsidP="0046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00635B" w:rsidRDefault="0000635B" w:rsidP="0046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 схода граждан должно содержать:</w:t>
      </w:r>
    </w:p>
    <w:p w:rsidR="0000635B" w:rsidRDefault="0000635B" w:rsidP="0046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выносимые на сход граждан;</w:t>
      </w:r>
    </w:p>
    <w:p w:rsidR="0000635B" w:rsidRDefault="0000635B" w:rsidP="0046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времени и месте проведения схода граждан.</w:t>
      </w:r>
    </w:p>
    <w:p w:rsidR="0000635B" w:rsidRDefault="0000635B" w:rsidP="0046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00635B" w:rsidRDefault="0000635B" w:rsidP="0046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00635B" w:rsidRDefault="0000635B" w:rsidP="0046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00635B" w:rsidRDefault="0000635B" w:rsidP="0046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00635B" w:rsidRDefault="0000635B" w:rsidP="0046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00635B" w:rsidRDefault="0000635B" w:rsidP="0046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00635B" w:rsidRDefault="0000635B" w:rsidP="0046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00635B" w:rsidRDefault="0000635B" w:rsidP="0046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00635B" w:rsidRDefault="0000635B" w:rsidP="0046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00635B" w:rsidRDefault="0000635B" w:rsidP="0046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00635B" w:rsidRPr="00CC532D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35B" w:rsidRPr="00CC532D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35B" w:rsidRPr="00CC532D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00635B" w:rsidRPr="00CC532D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0635B" w:rsidRPr="00CC532D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0635B" w:rsidRPr="00CC532D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00635B" w:rsidRPr="00CC532D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0635B" w:rsidRPr="00CC532D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00635B" w:rsidRPr="00CC532D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00635B" w:rsidRPr="00102B9F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00635B" w:rsidRPr="00CC532D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00635B" w:rsidRPr="00CC532D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00635B" w:rsidRPr="00CC532D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0635B" w:rsidRPr="00CC532D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0635B" w:rsidRPr="00CC532D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0635B" w:rsidRPr="00CC532D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0635B" w:rsidRPr="00CC532D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00635B" w:rsidRDefault="0000635B" w:rsidP="0046787C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Башкортостан.»;</w:t>
      </w:r>
    </w:p>
    <w:p w:rsidR="0000635B" w:rsidRPr="00F45A91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00635B" w:rsidRPr="00646B49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00635B" w:rsidRPr="00F45A91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00635B" w:rsidRPr="00F45A91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00635B" w:rsidRPr="008C1151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00635B" w:rsidRPr="008C1151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00635B" w:rsidRPr="00110380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/>
          <w:sz w:val="28"/>
          <w:szCs w:val="28"/>
        </w:rPr>
        <w:t>.»;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 xml:space="preserve">. В случае,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/>
          <w:sz w:val="28"/>
          <w:szCs w:val="28"/>
        </w:rPr>
        <w:t>»;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00635B" w:rsidRPr="00360820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00635B" w:rsidRDefault="0000635B" w:rsidP="0046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20">
        <w:rPr>
          <w:rFonts w:ascii="Times New Roman" w:hAnsi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на первом заседании вновь избранного Совета.»;</w:t>
      </w:r>
    </w:p>
    <w:p w:rsidR="0000635B" w:rsidRDefault="0000635B" w:rsidP="0046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35D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00635B" w:rsidRPr="00360820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00635B" w:rsidRDefault="0000635B" w:rsidP="0046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/>
          <w:sz w:val="28"/>
          <w:szCs w:val="28"/>
        </w:rPr>
        <w:t>.»;</w:t>
      </w:r>
    </w:p>
    <w:p w:rsidR="0000635B" w:rsidRDefault="0000635B" w:rsidP="0046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/>
          <w:sz w:val="28"/>
          <w:szCs w:val="28"/>
        </w:rPr>
        <w:t>Дополнить статьей 27.1 следующего содержания: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в зимний период;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поселения.»;</w:t>
      </w:r>
    </w:p>
    <w:p w:rsidR="0000635B" w:rsidRPr="009F14E5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E45E04">
        <w:rPr>
          <w:rFonts w:ascii="Times New Roman" w:hAnsi="Times New Roman"/>
          <w:sz w:val="28"/>
          <w:szCs w:val="28"/>
        </w:rPr>
        <w:t xml:space="preserve"> 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00635B" w:rsidRPr="0074420D" w:rsidRDefault="0000635B" w:rsidP="0046787C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00635B" w:rsidRPr="0074420D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00635B" w:rsidRPr="0074420D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0635B" w:rsidRPr="0074420D" w:rsidRDefault="0000635B" w:rsidP="0046787C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00635B" w:rsidRPr="0074420D" w:rsidRDefault="0000635B" w:rsidP="0046787C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00635B" w:rsidRDefault="0000635B" w:rsidP="0046787C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00635B" w:rsidRPr="00360820" w:rsidRDefault="0000635B" w:rsidP="0046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/>
          <w:sz w:val="28"/>
          <w:szCs w:val="28"/>
        </w:rPr>
        <w:t>Дополнить статьей 36.1 следующего содержания:</w:t>
      </w:r>
    </w:p>
    <w:p w:rsidR="0000635B" w:rsidRPr="000A1D07" w:rsidRDefault="0000635B" w:rsidP="0046787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«</w:t>
      </w:r>
      <w:r w:rsidRPr="00360820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36</w:t>
      </w:r>
      <w:r w:rsidRPr="00360820">
        <w:rPr>
          <w:rFonts w:ascii="Times New Roman" w:hAnsi="Times New Roman"/>
          <w:b/>
          <w:sz w:val="28"/>
          <w:szCs w:val="28"/>
        </w:rPr>
        <w:t>.1. Средства самообложения граждан</w:t>
      </w:r>
    </w:p>
    <w:p w:rsidR="0000635B" w:rsidRDefault="0000635B" w:rsidP="0046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20">
        <w:rPr>
          <w:rFonts w:ascii="Times New Roman" w:hAnsi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 xml:space="preserve"> и для которых размер платежей может быть уменьшен.</w:t>
      </w:r>
    </w:p>
    <w:p w:rsidR="0000635B" w:rsidRPr="00AF442E" w:rsidRDefault="0000635B" w:rsidP="004678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2E">
        <w:rPr>
          <w:rFonts w:ascii="Times New Roman" w:hAnsi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1" w:history="1">
        <w:r w:rsidRPr="00AF442E">
          <w:rPr>
            <w:rFonts w:ascii="Times New Roman" w:hAnsi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AF442E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AF442E">
        <w:rPr>
          <w:rFonts w:ascii="Times New Roman" w:hAnsi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00635B" w:rsidRDefault="0000635B" w:rsidP="0046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hyperlink r:id="rId12" w:history="1">
        <w:r w:rsidRPr="00B01D37">
          <w:rPr>
            <w:rFonts w:ascii="Times New Roman" w:hAnsi="Times New Roman"/>
            <w:sz w:val="28"/>
            <w:szCs w:val="28"/>
          </w:rPr>
          <w:t>Пункт 1.</w:t>
        </w:r>
        <w:r>
          <w:rPr>
            <w:rFonts w:ascii="Times New Roman" w:hAnsi="Times New Roman"/>
            <w:sz w:val="28"/>
            <w:szCs w:val="28"/>
          </w:rPr>
          <w:t>1</w:t>
        </w:r>
        <w:r w:rsidRPr="00B01D37">
          <w:rPr>
            <w:rFonts w:ascii="Times New Roman" w:hAnsi="Times New Roman"/>
            <w:sz w:val="28"/>
            <w:szCs w:val="28"/>
          </w:rPr>
          <w:t>.</w:t>
        </w:r>
      </w:hyperlink>
      <w:r>
        <w:rPr>
          <w:rFonts w:ascii="Times New Roman" w:hAnsi="Times New Roman"/>
          <w:sz w:val="28"/>
          <w:szCs w:val="28"/>
        </w:rPr>
        <w:t>2 настоящего решения вступает в силу с 1 января 2019 года.</w:t>
      </w:r>
    </w:p>
    <w:p w:rsidR="0000635B" w:rsidRPr="00646585" w:rsidRDefault="0000635B" w:rsidP="0046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46585">
        <w:rPr>
          <w:rFonts w:ascii="Times New Roman" w:hAnsi="Times New Roman"/>
          <w:b/>
          <w:sz w:val="28"/>
          <w:szCs w:val="28"/>
        </w:rPr>
        <w:t>.</w:t>
      </w:r>
      <w:r w:rsidRPr="00646585">
        <w:rPr>
          <w:rFonts w:ascii="Times New Roman" w:hAnsi="Times New Roman"/>
          <w:sz w:val="28"/>
          <w:szCs w:val="28"/>
        </w:rPr>
        <w:t xml:space="preserve"> Настоящее решение обнародовать </w:t>
      </w:r>
      <w:r w:rsidRPr="007707F2">
        <w:rPr>
          <w:rFonts w:ascii="Times New Roman" w:hAnsi="Times New Roman"/>
          <w:sz w:val="28"/>
          <w:szCs w:val="28"/>
        </w:rPr>
        <w:t>в установленном порядке</w:t>
      </w:r>
      <w:r>
        <w:rPr>
          <w:sz w:val="28"/>
          <w:szCs w:val="28"/>
        </w:rPr>
        <w:t xml:space="preserve"> </w:t>
      </w:r>
      <w:r w:rsidRPr="00646585">
        <w:rPr>
          <w:rFonts w:ascii="Times New Roman" w:hAnsi="Times New Roman"/>
          <w:sz w:val="28"/>
          <w:szCs w:val="28"/>
        </w:rPr>
        <w:t>после его государственной регистрации.</w:t>
      </w: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35B" w:rsidRDefault="0000635B" w:rsidP="004678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35B" w:rsidRDefault="0000635B" w:rsidP="0046787C">
      <w:pPr>
        <w:pStyle w:val="NoSpacing"/>
        <w:rPr>
          <w:rFonts w:ascii="Times New Roman" w:hAnsi="Times New Roman"/>
          <w:sz w:val="28"/>
          <w:szCs w:val="28"/>
        </w:rPr>
      </w:pPr>
      <w:r w:rsidRPr="00BA20A4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00635B" w:rsidRPr="00D21C05" w:rsidRDefault="0000635B" w:rsidP="0046787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Имай-Кармалинский сельсовет</w:t>
      </w:r>
      <w:r w:rsidRPr="00BA20A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Х.Р.Заманов</w:t>
      </w:r>
      <w:r w:rsidRPr="00BA20A4">
        <w:rPr>
          <w:rFonts w:ascii="Times New Roman" w:hAnsi="Times New Roman"/>
          <w:sz w:val="28"/>
          <w:szCs w:val="28"/>
        </w:rPr>
        <w:t xml:space="preserve">  </w:t>
      </w:r>
    </w:p>
    <w:p w:rsidR="0000635B" w:rsidRPr="0046787C" w:rsidRDefault="0000635B" w:rsidP="00AD7FD4">
      <w:pPr>
        <w:jc w:val="center"/>
        <w:rPr>
          <w:rFonts w:ascii="Times New Roman" w:hAnsi="Times New Roman"/>
          <w:sz w:val="28"/>
          <w:szCs w:val="28"/>
        </w:rPr>
      </w:pPr>
    </w:p>
    <w:sectPr w:rsidR="0000635B" w:rsidRPr="0046787C" w:rsidSect="00B8536C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35B" w:rsidRDefault="0000635B" w:rsidP="00D1392B">
      <w:pPr>
        <w:spacing w:after="0" w:line="240" w:lineRule="auto"/>
      </w:pPr>
      <w:r>
        <w:separator/>
      </w:r>
    </w:p>
  </w:endnote>
  <w:endnote w:type="continuationSeparator" w:id="0">
    <w:p w:rsidR="0000635B" w:rsidRDefault="0000635B" w:rsidP="00D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35B" w:rsidRDefault="0000635B" w:rsidP="00D1392B">
      <w:pPr>
        <w:spacing w:after="0" w:line="240" w:lineRule="auto"/>
      </w:pPr>
      <w:r>
        <w:separator/>
      </w:r>
    </w:p>
  </w:footnote>
  <w:footnote w:type="continuationSeparator" w:id="0">
    <w:p w:rsidR="0000635B" w:rsidRDefault="0000635B" w:rsidP="00D1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5B" w:rsidRDefault="0000635B">
    <w:pPr>
      <w:pStyle w:val="Header"/>
      <w:jc w:val="center"/>
    </w:pPr>
    <w:r w:rsidRPr="00B8536C">
      <w:rPr>
        <w:rFonts w:ascii="Times New Roman" w:hAnsi="Times New Roman"/>
      </w:rPr>
      <w:fldChar w:fldCharType="begin"/>
    </w:r>
    <w:r w:rsidRPr="00B8536C">
      <w:rPr>
        <w:rFonts w:ascii="Times New Roman" w:hAnsi="Times New Roman"/>
      </w:rPr>
      <w:instrText>PAGE   \* MERGEFORMAT</w:instrText>
    </w:r>
    <w:r w:rsidRPr="00B8536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B8536C">
      <w:rPr>
        <w:rFonts w:ascii="Times New Roman" w:hAnsi="Times New Roman"/>
      </w:rPr>
      <w:fldChar w:fldCharType="end"/>
    </w:r>
  </w:p>
  <w:p w:rsidR="0000635B" w:rsidRDefault="000063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E5C"/>
    <w:rsid w:val="0000635B"/>
    <w:rsid w:val="000414D2"/>
    <w:rsid w:val="000A1D07"/>
    <w:rsid w:val="00102B9F"/>
    <w:rsid w:val="00110380"/>
    <w:rsid w:val="001E45F1"/>
    <w:rsid w:val="0024035D"/>
    <w:rsid w:val="00287CA5"/>
    <w:rsid w:val="002921DE"/>
    <w:rsid w:val="00317B7C"/>
    <w:rsid w:val="0032451E"/>
    <w:rsid w:val="00360820"/>
    <w:rsid w:val="0039038F"/>
    <w:rsid w:val="003A4634"/>
    <w:rsid w:val="003D01B6"/>
    <w:rsid w:val="004012A2"/>
    <w:rsid w:val="00456425"/>
    <w:rsid w:val="0046787C"/>
    <w:rsid w:val="004A11B0"/>
    <w:rsid w:val="005927CC"/>
    <w:rsid w:val="00646585"/>
    <w:rsid w:val="00646B49"/>
    <w:rsid w:val="0074420D"/>
    <w:rsid w:val="00745E5C"/>
    <w:rsid w:val="007707F2"/>
    <w:rsid w:val="007E4363"/>
    <w:rsid w:val="00834656"/>
    <w:rsid w:val="008627EB"/>
    <w:rsid w:val="008960FF"/>
    <w:rsid w:val="008C1151"/>
    <w:rsid w:val="00925456"/>
    <w:rsid w:val="00931F39"/>
    <w:rsid w:val="00982FDF"/>
    <w:rsid w:val="009F14E5"/>
    <w:rsid w:val="00A73CBC"/>
    <w:rsid w:val="00A82F06"/>
    <w:rsid w:val="00AD7FD4"/>
    <w:rsid w:val="00AF442E"/>
    <w:rsid w:val="00B01D37"/>
    <w:rsid w:val="00B8536C"/>
    <w:rsid w:val="00BA20A4"/>
    <w:rsid w:val="00CC532D"/>
    <w:rsid w:val="00D1392B"/>
    <w:rsid w:val="00D21C05"/>
    <w:rsid w:val="00E45E04"/>
    <w:rsid w:val="00E537A6"/>
    <w:rsid w:val="00E73C62"/>
    <w:rsid w:val="00E77FCB"/>
    <w:rsid w:val="00EF42AE"/>
    <w:rsid w:val="00F4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707F2"/>
    <w:rPr>
      <w:lang w:eastAsia="en-US"/>
    </w:rPr>
  </w:style>
  <w:style w:type="paragraph" w:styleId="Header">
    <w:name w:val="header"/>
    <w:basedOn w:val="Normal"/>
    <w:link w:val="HeaderChar"/>
    <w:uiPriority w:val="99"/>
    <w:rsid w:val="0077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07F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707F2"/>
    <w:pPr>
      <w:spacing w:after="140" w:line="288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07F2"/>
    <w:rPr>
      <w:rFonts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212B2E80609DB95C7C3F77D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416BDE80609DB95C7C37DFF72A16DFA6E1EF47AG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C18396827B5A5D794A722748891B32C01DB78AFA7F3E34C555743515AFB6F274066C422C3065BU6L" TargetMode="External"/><Relationship Id="rId11" Type="http://schemas.openxmlformats.org/officeDocument/2006/relationships/hyperlink" Target="consultantplus://offline/ref=68867029B2BF981BAF9EE81FB7966073D30C462CCCBAE8A0A67C3D394ABE154C1BB3883D2335LB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11035DEA969D1E45EE056ECD2FCD0DA32F9E02E21378B2393C8FACFDn4x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9</Pages>
  <Words>3160</Words>
  <Characters>18015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5</cp:revision>
  <dcterms:created xsi:type="dcterms:W3CDTF">2018-08-24T04:38:00Z</dcterms:created>
  <dcterms:modified xsi:type="dcterms:W3CDTF">2018-11-08T03:44:00Z</dcterms:modified>
</cp:coreProperties>
</file>