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00" w:rsidRDefault="00843200" w:rsidP="00E03B99">
      <w:pPr>
        <w:spacing w:line="200" w:lineRule="atLeast"/>
        <w:ind w:right="424"/>
        <w:rPr>
          <w:rFonts w:ascii="Times New Roman" w:hAnsi="Times New Roman"/>
          <w:sz w:val="26"/>
        </w:rPr>
      </w:pPr>
    </w:p>
    <w:p w:rsidR="00E03B99" w:rsidRPr="0038315A" w:rsidRDefault="00E03B99" w:rsidP="00E03B99">
      <w:pPr>
        <w:spacing w:line="200" w:lineRule="atLeast"/>
        <w:ind w:right="424"/>
        <w:rPr>
          <w:rFonts w:ascii="Times New Roman" w:hAnsi="Times New Roman"/>
          <w:sz w:val="26"/>
        </w:rPr>
        <w:sectPr w:rsidR="00E03B99" w:rsidRPr="0038315A" w:rsidSect="00E03B99">
          <w:headerReference w:type="default" r:id="rId9"/>
          <w:type w:val="continuous"/>
          <w:pgSz w:w="11907" w:h="16840" w:code="9"/>
          <w:pgMar w:top="993" w:right="737" w:bottom="1134" w:left="1134" w:header="720" w:footer="720" w:gutter="0"/>
          <w:cols w:num="2" w:space="0"/>
          <w:titlePg/>
          <w:docGrid w:linePitch="381"/>
        </w:sectPr>
      </w:pPr>
    </w:p>
    <w:p w:rsidR="00333247" w:rsidRPr="00333247" w:rsidRDefault="00333247" w:rsidP="00333247">
      <w:pPr>
        <w:jc w:val="center"/>
        <w:rPr>
          <w:rFonts w:ascii="Times New Roman" w:hAnsi="Times New Roman"/>
          <w:szCs w:val="28"/>
        </w:rPr>
      </w:pPr>
      <w:r w:rsidRPr="00333247">
        <w:rPr>
          <w:rFonts w:ascii="Times New Roman" w:hAnsi="Times New Roman"/>
          <w:szCs w:val="28"/>
        </w:rPr>
        <w:lastRenderedPageBreak/>
        <w:t>Совет муниципального района</w:t>
      </w:r>
    </w:p>
    <w:p w:rsidR="00333247" w:rsidRPr="00333247" w:rsidRDefault="00333247" w:rsidP="00333247">
      <w:pPr>
        <w:jc w:val="center"/>
        <w:rPr>
          <w:rFonts w:ascii="Times New Roman" w:hAnsi="Times New Roman"/>
          <w:szCs w:val="28"/>
        </w:rPr>
      </w:pPr>
      <w:r w:rsidRPr="00333247">
        <w:rPr>
          <w:rFonts w:ascii="Times New Roman" w:hAnsi="Times New Roman"/>
          <w:szCs w:val="28"/>
        </w:rPr>
        <w:t>Давлекановский район Республики Башкортостан</w:t>
      </w:r>
    </w:p>
    <w:p w:rsidR="00333247" w:rsidRPr="00333247" w:rsidRDefault="00333247" w:rsidP="00333247">
      <w:pPr>
        <w:jc w:val="center"/>
        <w:rPr>
          <w:rFonts w:ascii="Times New Roman" w:hAnsi="Times New Roman"/>
          <w:szCs w:val="28"/>
        </w:rPr>
      </w:pPr>
    </w:p>
    <w:p w:rsidR="00333247" w:rsidRPr="00333247" w:rsidRDefault="00333247" w:rsidP="00333247">
      <w:pPr>
        <w:jc w:val="center"/>
        <w:rPr>
          <w:rFonts w:ascii="Times New Roman" w:hAnsi="Times New Roman"/>
          <w:szCs w:val="28"/>
        </w:rPr>
      </w:pPr>
      <w:r w:rsidRPr="00333247">
        <w:rPr>
          <w:rFonts w:ascii="Times New Roman" w:hAnsi="Times New Roman"/>
          <w:szCs w:val="28"/>
        </w:rPr>
        <w:t>РЕШЕНИЕ</w:t>
      </w:r>
    </w:p>
    <w:p w:rsidR="00333247" w:rsidRPr="00333247" w:rsidRDefault="00333247" w:rsidP="0033324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22.12.2021 №5/24-107</w:t>
      </w:r>
    </w:p>
    <w:p w:rsidR="00333247" w:rsidRDefault="00333247" w:rsidP="00333247">
      <w:pPr>
        <w:rPr>
          <w:rFonts w:ascii="Times New Roman" w:hAnsi="Times New Roman"/>
          <w:szCs w:val="28"/>
        </w:rPr>
      </w:pPr>
    </w:p>
    <w:p w:rsidR="00D87ED8" w:rsidRPr="00D87ED8" w:rsidRDefault="00D87ED8" w:rsidP="00D87ED8">
      <w:pPr>
        <w:jc w:val="center"/>
        <w:rPr>
          <w:rFonts w:ascii="Times New Roman" w:hAnsi="Times New Roman"/>
          <w:szCs w:val="28"/>
        </w:rPr>
      </w:pPr>
      <w:r w:rsidRPr="00D87ED8">
        <w:rPr>
          <w:rFonts w:ascii="Times New Roman" w:hAnsi="Times New Roman"/>
          <w:szCs w:val="28"/>
        </w:rPr>
        <w:t>Об утверждении прогноза социально-экономического развития муниципального района Давлекановский район Республики Башкортостан</w:t>
      </w:r>
    </w:p>
    <w:p w:rsidR="00D87ED8" w:rsidRPr="00D87ED8" w:rsidRDefault="00D87ED8" w:rsidP="00D87ED8">
      <w:pPr>
        <w:jc w:val="center"/>
        <w:rPr>
          <w:rFonts w:ascii="Times New Roman" w:hAnsi="Times New Roman"/>
          <w:szCs w:val="28"/>
        </w:rPr>
      </w:pPr>
      <w:r w:rsidRPr="00D87ED8">
        <w:rPr>
          <w:rFonts w:ascii="Times New Roman" w:hAnsi="Times New Roman"/>
          <w:szCs w:val="28"/>
        </w:rPr>
        <w:t>на 2022 год и на период до 2024 года</w:t>
      </w:r>
    </w:p>
    <w:p w:rsidR="00D87ED8" w:rsidRPr="00D87ED8" w:rsidRDefault="00D87ED8" w:rsidP="00D87ED8">
      <w:pPr>
        <w:rPr>
          <w:rFonts w:ascii="Times New Roman" w:hAnsi="Times New Roman"/>
          <w:sz w:val="32"/>
          <w:szCs w:val="32"/>
        </w:rPr>
      </w:pPr>
    </w:p>
    <w:p w:rsidR="00D87ED8" w:rsidRPr="00D87ED8" w:rsidRDefault="00D87ED8" w:rsidP="00D87ED8">
      <w:pPr>
        <w:ind w:firstLine="708"/>
        <w:jc w:val="both"/>
        <w:rPr>
          <w:rFonts w:ascii="Times New Roman" w:hAnsi="Times New Roman"/>
          <w:szCs w:val="28"/>
          <w:lang w:eastAsia="en-US"/>
        </w:rPr>
      </w:pPr>
      <w:r w:rsidRPr="00D87ED8">
        <w:rPr>
          <w:rFonts w:ascii="Times New Roman" w:hAnsi="Times New Roman"/>
          <w:szCs w:val="28"/>
          <w:lang w:eastAsia="en-US"/>
        </w:rPr>
        <w:t xml:space="preserve">В соответствии с Положением о бюджетном процессе                                       в муниципальном районе Давлекановский район Республики Башкортостан от 05.03.2014 №3/37-30, Совет муниципального района Давлекановский район Республики Башкортостан </w:t>
      </w:r>
      <w:proofErr w:type="gramStart"/>
      <w:r w:rsidRPr="00D87ED8">
        <w:rPr>
          <w:rFonts w:ascii="Times New Roman" w:hAnsi="Times New Roman"/>
          <w:szCs w:val="28"/>
          <w:lang w:eastAsia="en-US"/>
        </w:rPr>
        <w:t>р</w:t>
      </w:r>
      <w:proofErr w:type="gramEnd"/>
      <w:r w:rsidRPr="00D87ED8">
        <w:rPr>
          <w:rFonts w:ascii="Times New Roman" w:hAnsi="Times New Roman"/>
          <w:szCs w:val="28"/>
          <w:lang w:eastAsia="en-US"/>
        </w:rPr>
        <w:t xml:space="preserve"> е ш и л:</w:t>
      </w:r>
    </w:p>
    <w:p w:rsidR="00D87ED8" w:rsidRPr="00D87ED8" w:rsidRDefault="00D87ED8" w:rsidP="00D87ED8">
      <w:pPr>
        <w:ind w:firstLine="708"/>
        <w:jc w:val="both"/>
        <w:rPr>
          <w:rFonts w:ascii="Times New Roman" w:hAnsi="Times New Roman"/>
          <w:szCs w:val="28"/>
          <w:lang w:eastAsia="en-US"/>
        </w:rPr>
      </w:pPr>
      <w:r w:rsidRPr="00D87ED8">
        <w:rPr>
          <w:rFonts w:ascii="Times New Roman" w:hAnsi="Times New Roman"/>
          <w:szCs w:val="28"/>
          <w:lang w:eastAsia="en-US"/>
        </w:rPr>
        <w:t>1. Утвердить прогноз социально-экономического развития муниципального района Давлекановский район Республики Башкортостан         на 2022 год и на период до 2024 года (прилагается).</w:t>
      </w:r>
    </w:p>
    <w:p w:rsidR="00D87ED8" w:rsidRPr="00D87ED8" w:rsidRDefault="00D87ED8" w:rsidP="00D87ED8">
      <w:pPr>
        <w:ind w:firstLine="708"/>
        <w:jc w:val="both"/>
        <w:rPr>
          <w:rFonts w:ascii="Times New Roman" w:hAnsi="Times New Roman"/>
          <w:szCs w:val="28"/>
          <w:lang w:eastAsia="en-US"/>
        </w:rPr>
      </w:pPr>
      <w:r w:rsidRPr="00D87ED8">
        <w:rPr>
          <w:rFonts w:ascii="Times New Roman" w:hAnsi="Times New Roman"/>
          <w:szCs w:val="28"/>
          <w:lang w:eastAsia="en-US"/>
        </w:rPr>
        <w:t>2. Рекомендовать администрации муниципального района Давлекановский район Республики Башкортостан обеспечить исполнение показателей социально-экономического развития муниципального района Давлекановский район Республики Башкортостан на 2022 год и на период    до 2024 года.</w:t>
      </w:r>
    </w:p>
    <w:p w:rsidR="00D87ED8" w:rsidRPr="00D87ED8" w:rsidRDefault="00D87ED8" w:rsidP="00D87ED8">
      <w:pPr>
        <w:ind w:firstLine="708"/>
        <w:jc w:val="both"/>
        <w:rPr>
          <w:rFonts w:ascii="Times New Roman" w:hAnsi="Times New Roman"/>
          <w:szCs w:val="28"/>
          <w:lang w:eastAsia="en-US"/>
        </w:rPr>
      </w:pPr>
      <w:r w:rsidRPr="00D87ED8">
        <w:rPr>
          <w:rFonts w:ascii="Times New Roman" w:hAnsi="Times New Roman"/>
          <w:szCs w:val="28"/>
          <w:lang w:eastAsia="en-US"/>
        </w:rPr>
        <w:t xml:space="preserve">3. Признать утратившим силу решение Совета муниципального района Давлекановский район Республики Башкортостан от </w:t>
      </w:r>
      <w:r w:rsidRPr="00D87ED8">
        <w:rPr>
          <w:rFonts w:ascii="Times New Roman" w:hAnsi="Times New Roman"/>
          <w:bCs/>
          <w:szCs w:val="28"/>
        </w:rPr>
        <w:t>21.12.2020 №5/7-51</w:t>
      </w:r>
      <w:r w:rsidRPr="00D87ED8">
        <w:rPr>
          <w:rFonts w:ascii="Times New Roman" w:hAnsi="Times New Roman"/>
          <w:szCs w:val="28"/>
          <w:lang w:eastAsia="en-US"/>
        </w:rPr>
        <w:t xml:space="preserve">             «Об утверждении прогноза социально-экономического развития муниципального района Давлекановский район Республики Башкортостан           на 2020 год и на период до 2024 года».</w:t>
      </w:r>
    </w:p>
    <w:p w:rsidR="00D87ED8" w:rsidRPr="00D87ED8" w:rsidRDefault="00D87ED8" w:rsidP="00D87ED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87ED8">
        <w:rPr>
          <w:rFonts w:ascii="Times New Roman" w:hAnsi="Times New Roman"/>
          <w:szCs w:val="28"/>
        </w:rPr>
        <w:tab/>
        <w:t xml:space="preserve">  4. </w:t>
      </w:r>
      <w:proofErr w:type="gramStart"/>
      <w:r w:rsidRPr="00D87ED8">
        <w:rPr>
          <w:rFonts w:ascii="Times New Roman" w:hAnsi="Times New Roman"/>
          <w:szCs w:val="28"/>
        </w:rPr>
        <w:t>Контроль за</w:t>
      </w:r>
      <w:proofErr w:type="gramEnd"/>
      <w:r w:rsidRPr="00D87ED8">
        <w:rPr>
          <w:rFonts w:ascii="Times New Roman" w:hAnsi="Times New Roman"/>
          <w:szCs w:val="28"/>
        </w:rPr>
        <w:t xml:space="preserve"> исполнением настоящего решения возложить                          на постоянную комиссию по бюджету, налогам, экономическому развитию, предпринимательству, вопросам собственности и инвестиционной политике (председатель Тимченко Т.А.).</w:t>
      </w:r>
    </w:p>
    <w:p w:rsidR="00D87ED8" w:rsidRPr="00D87ED8" w:rsidRDefault="00D87ED8" w:rsidP="00D87ED8">
      <w:pPr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D87ED8">
        <w:rPr>
          <w:rFonts w:ascii="Times New Roman" w:hAnsi="Times New Roman"/>
          <w:szCs w:val="28"/>
          <w:lang w:eastAsia="en-US"/>
        </w:rPr>
        <w:t xml:space="preserve">5.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и вступает в силу с 1 января 2022 года. </w:t>
      </w:r>
    </w:p>
    <w:p w:rsidR="00D87ED8" w:rsidRPr="00D87ED8" w:rsidRDefault="00D87ED8" w:rsidP="00D87ED8">
      <w:pPr>
        <w:ind w:firstLine="708"/>
        <w:jc w:val="both"/>
        <w:rPr>
          <w:rFonts w:ascii="Calibri" w:hAnsi="Calibri"/>
          <w:sz w:val="22"/>
          <w:szCs w:val="22"/>
          <w:lang w:eastAsia="en-US"/>
        </w:rPr>
      </w:pPr>
    </w:p>
    <w:p w:rsidR="00333247" w:rsidRDefault="00333247" w:rsidP="00333247">
      <w:pPr>
        <w:jc w:val="right"/>
        <w:rPr>
          <w:rFonts w:ascii="Times New Roman" w:hAnsi="Times New Roman"/>
          <w:szCs w:val="28"/>
        </w:rPr>
      </w:pPr>
    </w:p>
    <w:p w:rsidR="00333247" w:rsidRPr="00333247" w:rsidRDefault="00333247" w:rsidP="00333247">
      <w:pPr>
        <w:jc w:val="right"/>
        <w:rPr>
          <w:rFonts w:ascii="Times New Roman" w:hAnsi="Times New Roman"/>
          <w:szCs w:val="28"/>
        </w:rPr>
      </w:pPr>
      <w:r w:rsidRPr="00333247">
        <w:rPr>
          <w:rFonts w:ascii="Times New Roman" w:hAnsi="Times New Roman"/>
          <w:szCs w:val="28"/>
        </w:rPr>
        <w:t>Председатель  Совета</w:t>
      </w:r>
    </w:p>
    <w:p w:rsidR="00333247" w:rsidRPr="00333247" w:rsidRDefault="00333247" w:rsidP="00333247">
      <w:pPr>
        <w:jc w:val="right"/>
        <w:rPr>
          <w:rFonts w:ascii="Times New Roman" w:hAnsi="Times New Roman"/>
          <w:szCs w:val="28"/>
        </w:rPr>
      </w:pPr>
      <w:r w:rsidRPr="00333247">
        <w:rPr>
          <w:rFonts w:ascii="Times New Roman" w:hAnsi="Times New Roman"/>
          <w:szCs w:val="28"/>
        </w:rPr>
        <w:t>муниципального района</w:t>
      </w:r>
    </w:p>
    <w:p w:rsidR="00333247" w:rsidRPr="00333247" w:rsidRDefault="00333247" w:rsidP="00333247">
      <w:pPr>
        <w:jc w:val="right"/>
        <w:rPr>
          <w:rFonts w:ascii="Times New Roman" w:hAnsi="Times New Roman"/>
          <w:szCs w:val="28"/>
        </w:rPr>
      </w:pPr>
      <w:r w:rsidRPr="00333247">
        <w:rPr>
          <w:rFonts w:ascii="Times New Roman" w:hAnsi="Times New Roman"/>
          <w:szCs w:val="28"/>
        </w:rPr>
        <w:t>Давлекановский район</w:t>
      </w:r>
    </w:p>
    <w:p w:rsidR="00333247" w:rsidRPr="00333247" w:rsidRDefault="00333247" w:rsidP="00333247">
      <w:pPr>
        <w:jc w:val="right"/>
        <w:rPr>
          <w:rFonts w:ascii="Times New Roman" w:hAnsi="Times New Roman"/>
          <w:szCs w:val="28"/>
        </w:rPr>
      </w:pPr>
      <w:r w:rsidRPr="00333247">
        <w:rPr>
          <w:rFonts w:ascii="Times New Roman" w:hAnsi="Times New Roman"/>
          <w:szCs w:val="28"/>
        </w:rPr>
        <w:t xml:space="preserve">Республики Башкортостан                                                             </w:t>
      </w:r>
    </w:p>
    <w:p w:rsidR="00F76222" w:rsidRPr="00BE375F" w:rsidRDefault="00333247" w:rsidP="00BE375F">
      <w:pPr>
        <w:ind w:firstLine="720"/>
        <w:jc w:val="right"/>
        <w:rPr>
          <w:rFonts w:ascii="Times New Roman" w:hAnsi="Times New Roman"/>
          <w:szCs w:val="28"/>
        </w:rPr>
      </w:pPr>
      <w:r w:rsidRPr="00333247">
        <w:rPr>
          <w:rFonts w:ascii="Times New Roman" w:hAnsi="Times New Roman"/>
          <w:szCs w:val="28"/>
        </w:rPr>
        <w:t>Г.М.</w:t>
      </w:r>
      <w:r>
        <w:rPr>
          <w:rFonts w:ascii="Times New Roman" w:hAnsi="Times New Roman"/>
          <w:szCs w:val="28"/>
        </w:rPr>
        <w:t xml:space="preserve"> </w:t>
      </w:r>
      <w:r w:rsidRPr="00333247">
        <w:rPr>
          <w:rFonts w:ascii="Times New Roman" w:hAnsi="Times New Roman"/>
          <w:szCs w:val="28"/>
        </w:rPr>
        <w:t>Якушин</w:t>
      </w:r>
    </w:p>
    <w:p w:rsidR="00BE375F" w:rsidRDefault="00BE375F" w:rsidP="00055779">
      <w:pPr>
        <w:rPr>
          <w:rFonts w:asciiTheme="minorHAnsi" w:hAnsiTheme="minorHAnsi"/>
        </w:rPr>
      </w:pPr>
    </w:p>
    <w:p w:rsidR="00BE375F" w:rsidRDefault="00BE375F" w:rsidP="00055779">
      <w:pPr>
        <w:rPr>
          <w:rFonts w:asciiTheme="minorHAnsi" w:hAnsiTheme="minorHAnsi"/>
        </w:rPr>
      </w:pPr>
    </w:p>
    <w:p w:rsidR="00BE375F" w:rsidRDefault="00BE375F" w:rsidP="00055779">
      <w:pPr>
        <w:rPr>
          <w:rFonts w:asciiTheme="minorHAnsi" w:hAnsiTheme="minorHAnsi"/>
        </w:rPr>
        <w:sectPr w:rsidR="00BE375F" w:rsidSect="00D16781">
          <w:headerReference w:type="default" r:id="rId10"/>
          <w:type w:val="continuous"/>
          <w:pgSz w:w="11907" w:h="16840" w:code="9"/>
          <w:pgMar w:top="1134" w:right="850" w:bottom="1134" w:left="1701" w:header="425" w:footer="720" w:gutter="0"/>
          <w:cols w:space="1247"/>
          <w:titlePg/>
          <w:docGrid w:linePitch="381"/>
        </w:sectPr>
      </w:pPr>
    </w:p>
    <w:tbl>
      <w:tblPr>
        <w:tblW w:w="169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701"/>
        <w:gridCol w:w="1134"/>
        <w:gridCol w:w="1134"/>
        <w:gridCol w:w="1134"/>
        <w:gridCol w:w="992"/>
        <w:gridCol w:w="120"/>
        <w:gridCol w:w="1014"/>
        <w:gridCol w:w="238"/>
        <w:gridCol w:w="896"/>
        <w:gridCol w:w="356"/>
        <w:gridCol w:w="778"/>
        <w:gridCol w:w="1032"/>
        <w:gridCol w:w="244"/>
        <w:gridCol w:w="992"/>
        <w:gridCol w:w="16"/>
        <w:gridCol w:w="236"/>
        <w:gridCol w:w="740"/>
        <w:gridCol w:w="253"/>
        <w:gridCol w:w="236"/>
        <w:gridCol w:w="362"/>
        <w:gridCol w:w="489"/>
      </w:tblGrid>
      <w:tr w:rsidR="00354880" w:rsidRPr="00354880" w:rsidTr="00354880">
        <w:trPr>
          <w:trHeight w:val="465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Cs w:val="28"/>
              </w:rPr>
            </w:pPr>
            <w:r w:rsidRPr="00354880">
              <w:rPr>
                <w:rFonts w:ascii="Tahoma" w:hAnsi="Tahoma" w:cs="Tahoma"/>
                <w:color w:val="505050"/>
                <w:szCs w:val="28"/>
              </w:rPr>
              <w:lastRenderedPageBreak/>
              <w:t>Основные показатели социально-экономического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000080"/>
                <w:szCs w:val="28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000080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000080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000080"/>
                <w:szCs w:val="2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000080"/>
                <w:szCs w:val="28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000080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00008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000080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000080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000080"/>
                <w:szCs w:val="28"/>
              </w:rPr>
            </w:pPr>
          </w:p>
        </w:tc>
      </w:tr>
      <w:tr w:rsidR="00354880" w:rsidRPr="00354880" w:rsidTr="00354880">
        <w:trPr>
          <w:trHeight w:val="810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Cs w:val="28"/>
              </w:rPr>
            </w:pPr>
            <w:r w:rsidRPr="00354880">
              <w:rPr>
                <w:rFonts w:ascii="Tahoma" w:hAnsi="Tahoma" w:cs="Tahoma"/>
                <w:color w:val="505050"/>
                <w:szCs w:val="28"/>
              </w:rPr>
              <w:t>Территория: Давлекановский район</w:t>
            </w:r>
            <w:r w:rsidRPr="00354880">
              <w:rPr>
                <w:rFonts w:ascii="Tahoma" w:hAnsi="Tahoma" w:cs="Tahoma"/>
                <w:color w:val="505050"/>
                <w:szCs w:val="28"/>
              </w:rPr>
              <w:br/>
              <w:t>Источник данных: Утверждено МО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000080"/>
                <w:szCs w:val="28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000080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000080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000080"/>
                <w:szCs w:val="2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000080"/>
                <w:szCs w:val="28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000080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00008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000080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000080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000080"/>
                <w:szCs w:val="28"/>
              </w:rPr>
            </w:pP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EDBE6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 xml:space="preserve">№ </w:t>
            </w:r>
            <w:proofErr w:type="gramStart"/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п</w:t>
            </w:r>
            <w:proofErr w:type="gramEnd"/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EDBE6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EDBE6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EDBE6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BE6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Оценка</w:t>
            </w:r>
          </w:p>
        </w:tc>
        <w:tc>
          <w:tcPr>
            <w:tcW w:w="9639" w:type="dxa"/>
            <w:gridSpan w:val="17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CEDBE6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Прогноз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EDBE6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2022</w:t>
            </w:r>
          </w:p>
        </w:tc>
        <w:tc>
          <w:tcPr>
            <w:tcW w:w="3544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BE6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2023</w:t>
            </w:r>
          </w:p>
        </w:tc>
        <w:tc>
          <w:tcPr>
            <w:tcW w:w="283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BE6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2024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BE6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CEDBE6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EDBE6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Консервативный - вариант</w:t>
            </w:r>
            <w:proofErr w:type="gramStart"/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CEDBE6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Базовый - вариант</w:t>
            </w:r>
            <w:proofErr w:type="gramStart"/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CEDBE6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Целевой - вариант3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CEDBE6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Консервативный - вариант</w:t>
            </w:r>
            <w:proofErr w:type="gramStart"/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CEDBE6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Базовый - вариант</w:t>
            </w:r>
            <w:proofErr w:type="gramStart"/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CEDBE6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Целевой - вариант3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CEDBE6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Консервативный - вариант</w:t>
            </w:r>
            <w:proofErr w:type="gramStart"/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CEDBE6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Базовый - вариант</w:t>
            </w:r>
            <w:proofErr w:type="gramStart"/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CEDBE6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b/>
                <w:bCs/>
                <w:color w:val="505050"/>
                <w:sz w:val="18"/>
                <w:szCs w:val="18"/>
              </w:rPr>
              <w:t>Целевой - вариант3</w:t>
            </w:r>
          </w:p>
        </w:tc>
      </w:tr>
      <w:tr w:rsidR="00354880" w:rsidRPr="00354880" w:rsidTr="00354880">
        <w:trPr>
          <w:gridAfter w:val="1"/>
          <w:wAfter w:w="489" w:type="dxa"/>
          <w:trHeight w:val="120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чистому виду экономической деятельности "Промышленное производство" (по полному кругу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nil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bookmarkStart w:id="0" w:name="_GoBack"/>
            <w:bookmarkEnd w:id="0"/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9440155,00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11569237,08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imes New Roman" w:hAnsi="Times New Roman"/>
                <w:color w:val="505050"/>
                <w:sz w:val="16"/>
                <w:szCs w:val="16"/>
              </w:rPr>
            </w:pPr>
            <w:r w:rsidRPr="00354880">
              <w:rPr>
                <w:rFonts w:ascii="Times New Roman" w:hAnsi="Times New Roman"/>
                <w:color w:val="505050"/>
                <w:sz w:val="16"/>
                <w:szCs w:val="16"/>
              </w:rPr>
              <w:t>12080955,22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imes New Roman" w:hAnsi="Times New Roman"/>
                <w:color w:val="505050"/>
                <w:sz w:val="16"/>
                <w:szCs w:val="16"/>
              </w:rPr>
            </w:pPr>
            <w:r w:rsidRPr="00354880">
              <w:rPr>
                <w:rFonts w:ascii="Times New Roman" w:hAnsi="Times New Roman"/>
                <w:color w:val="505050"/>
                <w:sz w:val="16"/>
                <w:szCs w:val="16"/>
              </w:rPr>
              <w:t>12183293,63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12289613,44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12655756,20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12876200,94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13105690,41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13277552,03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13635398,55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14043558,97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в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 xml:space="preserve"> % </w:t>
            </w: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к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115,16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102,78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100,68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101,76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100,77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101,86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103,45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в сопоставимых ценах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proofErr w:type="spell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тыс</w:t>
            </w: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.р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уб</w:t>
            </w:r>
            <w:proofErr w:type="spell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9440155,00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10871120,34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10934238,85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11050988,46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11172890,54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11008273,23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11245096,84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11497810,75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11093440,79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11454024,05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11894387,84</w:t>
            </w:r>
          </w:p>
        </w:tc>
      </w:tr>
      <w:tr w:rsidR="00354880" w:rsidRPr="00354880" w:rsidTr="00354880">
        <w:trPr>
          <w:gridAfter w:val="1"/>
          <w:wAfter w:w="489" w:type="dxa"/>
          <w:trHeight w:val="120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1.1.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чистому виду экономической деятельности "Промышленное производство" (по крупным и средним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6758217,00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9614479,42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9874762,61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9963561,94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10010749,80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10281089,34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10466970,91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10556311,64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10735462,08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11017282,37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11164093,40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в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 xml:space="preserve"> % </w:t>
            </w: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к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108,02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128,05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102,08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100,50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101,60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102,28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в сопоставимых ценах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proofErr w:type="spell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тыс</w:t>
            </w: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.р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уб</w:t>
            </w:r>
            <w:proofErr w:type="spell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6758217,00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8653896,87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8679858,56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8775051,42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8833897,92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8714577,99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8906677,20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9026476,90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8758150,88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9049184,03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9232280,57</w:t>
            </w:r>
          </w:p>
        </w:tc>
      </w:tr>
      <w:tr w:rsidR="00354880" w:rsidRPr="00354880" w:rsidTr="00354880">
        <w:trPr>
          <w:gridAfter w:val="1"/>
          <w:wAfter w:w="489" w:type="dxa"/>
          <w:trHeight w:val="555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Оборот розничной торговли (во всех каналах реализации)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4621,35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5138,75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5660,24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5644,46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5634,12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6241,23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6212,47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6195,72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6875,90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6838,29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6807,38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 xml:space="preserve">сопоставимых </w:t>
            </w: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4621,35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4889,39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5173,46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5173,95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5174,44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5474,56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5475,59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5476,63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5793,72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5795,37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5797,01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в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 xml:space="preserve"> % </w:t>
            </w: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к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94,30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105,80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105,82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105,83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105,82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105,83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105,83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105,84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105,85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Объем реализации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276,83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297,32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312,25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312,91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313,55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328,26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329,96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331,95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345,10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347,94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351,10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 xml:space="preserve">сопоставимых </w:t>
            </w: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276,83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286,71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288,14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289,58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291,01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289,87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292,76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295,67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291,90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296,28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300,69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в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 xml:space="preserve"> % </w:t>
            </w: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к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97,04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103,57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100,70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101,20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101,70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proofErr w:type="spell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млн</w:t>
            </w: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.р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уб</w:t>
            </w:r>
            <w:proofErr w:type="spell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80,52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86,09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92,03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98,61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98,51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105,25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105,14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104,63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в сопоставимых ценах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80,52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83,18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86,09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86,17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89,11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91,98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92,25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92,52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в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 xml:space="preserve"> % </w:t>
            </w: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к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74,30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103,59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103,41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103,42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103,52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103,62</w:t>
            </w:r>
          </w:p>
        </w:tc>
      </w:tr>
      <w:tr w:rsidR="00354880" w:rsidRPr="00354880" w:rsidTr="00354880">
        <w:trPr>
          <w:gridAfter w:val="1"/>
          <w:wAfter w:w="489" w:type="dxa"/>
          <w:trHeight w:val="99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1014,28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558,59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598,15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738,19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873,17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644,28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821,62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999,47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698,03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924,03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1201,85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в сопоставимых ценах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1014,28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532,50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540,49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668,29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791,25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551,30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705,05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859,27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565,08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750,88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979,38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в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 xml:space="preserve"> % </w:t>
            </w: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к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52,50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125,50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148,59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102,50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106,50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113,98</w:t>
            </w:r>
          </w:p>
        </w:tc>
      </w:tr>
      <w:tr w:rsidR="00354880" w:rsidRPr="00354880" w:rsidTr="00354880">
        <w:trPr>
          <w:gridAfter w:val="1"/>
          <w:wAfter w:w="489" w:type="dxa"/>
          <w:trHeight w:val="120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Объем инвестиций в основной капитал (за исключением бюджетных средств)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млн. руб. в сопоставимых ценах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586,36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477,53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531,35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659,04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781,96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541,82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695,42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555,26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740,90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969,31</w:t>
            </w:r>
          </w:p>
        </w:tc>
      </w:tr>
      <w:tr w:rsidR="00354880" w:rsidRPr="00354880" w:rsidTr="00354880">
        <w:trPr>
          <w:gridAfter w:val="1"/>
          <w:wAfter w:w="489" w:type="dxa"/>
          <w:trHeight w:val="555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в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 xml:space="preserve"> % </w:t>
            </w: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к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81,44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138,01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163,75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101,97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105,52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102,48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106,54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114,09</w:t>
            </w:r>
          </w:p>
        </w:tc>
      </w:tr>
      <w:tr w:rsidR="00354880" w:rsidRPr="00354880" w:rsidTr="00354880">
        <w:trPr>
          <w:gridAfter w:val="1"/>
          <w:wAfter w:w="489" w:type="dxa"/>
          <w:trHeight w:val="555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586,36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500,93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588,04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727,97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862,93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633,20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810,40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988,20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685,89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911,75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1189,45</w:t>
            </w:r>
          </w:p>
        </w:tc>
      </w:tr>
      <w:tr w:rsidR="00354880" w:rsidRPr="00354880" w:rsidTr="00354880">
        <w:trPr>
          <w:gridAfter w:val="1"/>
          <w:wAfter w:w="489" w:type="dxa"/>
          <w:trHeight w:val="555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Продукция сельского хозяйства во всех категориях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proofErr w:type="spell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млн</w:t>
            </w: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.р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уб</w:t>
            </w:r>
            <w:proofErr w:type="spell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4150,70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3848,64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3987,59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3989,32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3990,46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4151,50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4159,13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4166,25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4320,58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4335,74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4371,66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в сопоставимых ценах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proofErr w:type="spell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млн</w:t>
            </w: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.р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уб</w:t>
            </w:r>
            <w:proofErr w:type="spell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4150,70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3689,99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3690,35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3695,44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3707,29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3690,72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3711,73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3732,53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3693,43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3727,85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3787,62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в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 xml:space="preserve"> % </w:t>
            </w: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к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101,70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88,90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100,47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100,01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100,43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101,48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Финансы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000000" w:fill="F3F3F3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 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300" w:firstLine="54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Прибыль прибыльных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proofErr w:type="spell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млн</w:t>
            </w: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.р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уб</w:t>
            </w:r>
            <w:proofErr w:type="spell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1487,81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1495,25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1496,74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1498,24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1499,73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1499,74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1502,73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1505,73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1504,24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1508,75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1513,26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500" w:firstLine="90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Справочно: сальдо прибылей и убытков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proofErr w:type="spell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млн</w:t>
            </w: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.р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уб</w:t>
            </w:r>
            <w:proofErr w:type="spell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1422,98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1430,09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1431,52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1432,96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1434,39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1434,39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1437,25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1440,12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1438,69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1443,00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1447,32</w:t>
            </w:r>
          </w:p>
        </w:tc>
      </w:tr>
      <w:tr w:rsidR="00354880" w:rsidRPr="00354880" w:rsidTr="00354880">
        <w:trPr>
          <w:gridAfter w:val="1"/>
          <w:wAfter w:w="489" w:type="dxa"/>
          <w:trHeight w:val="555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Доходы бюджетов муниципальных районов и городских округов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1237,40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1254,51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1086,31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1096,18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1106,05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1078,58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1099,47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1120,36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1091,79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1124,40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1161,50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300" w:firstLine="54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proofErr w:type="spell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млн</w:t>
            </w: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.р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477,03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441,09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474,18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478,49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482,79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510,38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520,27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550,58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567,02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585,73</w:t>
            </w:r>
          </w:p>
        </w:tc>
      </w:tr>
      <w:tr w:rsidR="00354880" w:rsidRPr="00354880" w:rsidTr="00354880">
        <w:trPr>
          <w:gridAfter w:val="1"/>
          <w:wAfter w:w="489" w:type="dxa"/>
          <w:trHeight w:val="555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ind w:firstLineChars="100" w:firstLine="180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Расходы бюджетов муниципальных районов и городских округов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1226,10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1294,68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1086,31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1096,18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1106,05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1078,58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1099,47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1120,36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1091,79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1124,40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1161,50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Численность населения (среднегодовая)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38649,00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38023,00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37510,00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37523,00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37537,00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37079,00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37090,00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37103,00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36705,00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36710,00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36726,00</w:t>
            </w:r>
          </w:p>
        </w:tc>
      </w:tr>
      <w:tr w:rsidR="00354880" w:rsidRPr="00354880" w:rsidTr="00354880">
        <w:trPr>
          <w:gridAfter w:val="1"/>
          <w:wAfter w:w="489" w:type="dxa"/>
          <w:trHeight w:val="555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Коэффициент миграционного прироста (на 10 тыс. населения)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человек на 10 тыс. 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-104,01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-78,37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-79,52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-78,26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-36,99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-78,97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-77,68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-35,90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-77,42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-76,27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-35,50</w:t>
            </w:r>
          </w:p>
        </w:tc>
      </w:tr>
      <w:tr w:rsidR="00354880" w:rsidRPr="00354880" w:rsidTr="00354880">
        <w:trPr>
          <w:gridAfter w:val="1"/>
          <w:wAfter w:w="489" w:type="dxa"/>
          <w:trHeight w:val="555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 xml:space="preserve">Численность </w:t>
            </w: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занятых</w:t>
            </w:r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 xml:space="preserve"> в экономике (среднегодовая)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17605,00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17570,00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17445,00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17580,00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17650,00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17450,00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17620,00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17680,00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17458,00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17650,00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17700,00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Фонд заработной платы работников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1951159,30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2589488,30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2654617,91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2693717,57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2809715,93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2737605,00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2818887,36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3020817,52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2840000,59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2967265,39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3273191,54</w:t>
            </w:r>
          </w:p>
        </w:tc>
      </w:tr>
      <w:tr w:rsidR="00354880" w:rsidRPr="00354880" w:rsidTr="00354880">
        <w:trPr>
          <w:gridAfter w:val="1"/>
          <w:wAfter w:w="489" w:type="dxa"/>
          <w:trHeight w:val="555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Среднемесячная начисленная заработная плата c учетом субъектов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25573,57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26005,31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26525,42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26785,47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27305,58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27082,45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27615,82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28698,16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27678,26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28499,53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30190,46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Среднемесячная 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30821,60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32054,47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32695,56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33016,10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34266,50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33382,17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34039,60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36116,90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34116,58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35128,87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38103,40</w:t>
            </w:r>
          </w:p>
        </w:tc>
      </w:tr>
      <w:tr w:rsidR="00354880" w:rsidRPr="00354880" w:rsidTr="00354880">
        <w:trPr>
          <w:gridAfter w:val="1"/>
          <w:wAfter w:w="489" w:type="dxa"/>
          <w:trHeight w:val="330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Среднемесячные денежные доходы на душу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12166,06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14133,90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14876,63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14985,63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15317,93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15712,26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15939,04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16549,31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16651,59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17021,07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17953,65</w:t>
            </w:r>
          </w:p>
        </w:tc>
      </w:tr>
      <w:tr w:rsidR="00354880" w:rsidRPr="00354880" w:rsidTr="00354880">
        <w:trPr>
          <w:gridAfter w:val="1"/>
          <w:wAfter w:w="489" w:type="dxa"/>
          <w:trHeight w:val="765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Уровень зарегистрированной безработицы (на конец периода в % к численности экономически активного населения)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2,30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0,79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0,77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0,84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0,77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0,83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0,76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0,75</w:t>
            </w:r>
          </w:p>
        </w:tc>
      </w:tr>
      <w:tr w:rsidR="00354880" w:rsidRPr="00354880" w:rsidTr="00354880">
        <w:trPr>
          <w:gridAfter w:val="1"/>
          <w:wAfter w:w="489" w:type="dxa"/>
          <w:trHeight w:val="555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proofErr w:type="spell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кв</w:t>
            </w:r>
            <w:proofErr w:type="gramStart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.м</w:t>
            </w:r>
            <w:proofErr w:type="spellEnd"/>
            <w:proofErr w:type="gramEnd"/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16041,00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16073,00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15912,00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16073,00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25572,00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16087,00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27541,00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16280,00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20900,00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29524,00</w:t>
            </w:r>
          </w:p>
        </w:tc>
      </w:tr>
      <w:tr w:rsidR="00354880" w:rsidRPr="00354880" w:rsidTr="00354880">
        <w:trPr>
          <w:gridAfter w:val="1"/>
          <w:wAfter w:w="489" w:type="dxa"/>
          <w:trHeight w:val="555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Общая площадь жилых помещений, приходящаяся на 1 жителя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26,80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27,60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28,53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29,04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29,05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29,72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29,93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30,70</w:t>
            </w:r>
          </w:p>
        </w:tc>
      </w:tr>
      <w:tr w:rsidR="00354880" w:rsidRPr="00354880" w:rsidTr="00354880">
        <w:trPr>
          <w:gridAfter w:val="1"/>
          <w:wAfter w:w="489" w:type="dxa"/>
          <w:trHeight w:val="555"/>
        </w:trPr>
        <w:tc>
          <w:tcPr>
            <w:tcW w:w="42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Ввод жилых домов, на душу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3F3F3"/>
            <w:vAlign w:val="center"/>
            <w:hideMark/>
          </w:tcPr>
          <w:p w:rsidR="00354880" w:rsidRPr="00354880" w:rsidRDefault="00354880" w:rsidP="00354880">
            <w:pPr>
              <w:jc w:val="center"/>
              <w:rPr>
                <w:rFonts w:ascii="Tahoma" w:hAnsi="Tahoma" w:cs="Tahoma"/>
                <w:color w:val="505050"/>
                <w:sz w:val="18"/>
                <w:szCs w:val="18"/>
              </w:rPr>
            </w:pPr>
            <w:r w:rsidRPr="00354880">
              <w:rPr>
                <w:rFonts w:ascii="Tahoma" w:hAnsi="Tahoma" w:cs="Tahoma"/>
                <w:color w:val="505050"/>
                <w:sz w:val="18"/>
                <w:szCs w:val="18"/>
              </w:rPr>
              <w:t>кв. метров на одного человека в год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0,42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nil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0,36</w:t>
            </w:r>
          </w:p>
        </w:tc>
        <w:tc>
          <w:tcPr>
            <w:tcW w:w="1134" w:type="dxa"/>
            <w:tcBorders>
              <w:top w:val="nil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0,68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0,39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0,47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noWrap/>
            <w:vAlign w:val="center"/>
            <w:hideMark/>
          </w:tcPr>
          <w:p w:rsidR="00354880" w:rsidRPr="00354880" w:rsidRDefault="00354880" w:rsidP="00354880">
            <w:pPr>
              <w:jc w:val="right"/>
              <w:rPr>
                <w:rFonts w:ascii="Tahoma" w:hAnsi="Tahoma" w:cs="Tahoma"/>
                <w:color w:val="505050"/>
                <w:sz w:val="16"/>
                <w:szCs w:val="16"/>
              </w:rPr>
            </w:pPr>
            <w:r w:rsidRPr="00354880">
              <w:rPr>
                <w:rFonts w:ascii="Tahoma" w:hAnsi="Tahoma" w:cs="Tahoma"/>
                <w:color w:val="505050"/>
                <w:sz w:val="16"/>
                <w:szCs w:val="16"/>
              </w:rPr>
              <w:t>0,80</w:t>
            </w:r>
          </w:p>
        </w:tc>
      </w:tr>
    </w:tbl>
    <w:p w:rsidR="00BE375F" w:rsidRPr="00BE375F" w:rsidRDefault="00BE375F" w:rsidP="00055779">
      <w:pPr>
        <w:rPr>
          <w:rFonts w:asciiTheme="minorHAnsi" w:hAnsiTheme="minorHAnsi"/>
        </w:rPr>
      </w:pPr>
    </w:p>
    <w:sectPr w:rsidR="00BE375F" w:rsidRPr="00BE375F" w:rsidSect="00354880">
      <w:type w:val="continuous"/>
      <w:pgSz w:w="16840" w:h="11907" w:orient="landscape" w:code="9"/>
      <w:pgMar w:top="567" w:right="1134" w:bottom="851" w:left="1134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E6" w:rsidRDefault="008F31E6">
      <w:r>
        <w:separator/>
      </w:r>
    </w:p>
  </w:endnote>
  <w:endnote w:type="continuationSeparator" w:id="0">
    <w:p w:rsidR="008F31E6" w:rsidRDefault="008F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E6" w:rsidRDefault="008F31E6">
      <w:r>
        <w:separator/>
      </w:r>
    </w:p>
  </w:footnote>
  <w:footnote w:type="continuationSeparator" w:id="0">
    <w:p w:rsidR="008F31E6" w:rsidRDefault="008F3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476151322"/>
      <w:docPartObj>
        <w:docPartGallery w:val="Page Numbers (Top of Page)"/>
        <w:docPartUnique/>
      </w:docPartObj>
    </w:sdtPr>
    <w:sdtEndPr/>
    <w:sdtContent>
      <w:p w:rsidR="00E03B99" w:rsidRPr="009F012F" w:rsidRDefault="00E03B99" w:rsidP="009F012F">
        <w:pPr>
          <w:pStyle w:val="ac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>
          <w:rPr>
            <w:noProof/>
            <w:sz w:val="20"/>
          </w:rPr>
          <w:t>50</w:t>
        </w:r>
        <w:r w:rsidRPr="009F012F">
          <w:rPr>
            <w:sz w:val="20"/>
          </w:rPr>
          <w:fldChar w:fldCharType="end"/>
        </w:r>
      </w:p>
    </w:sdtContent>
  </w:sdt>
  <w:p w:rsidR="00E03B99" w:rsidRDefault="00E03B9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  <w:docPartObj>
        <w:docPartGallery w:val="Page Numbers (Top of Page)"/>
        <w:docPartUnique/>
      </w:docPartObj>
    </w:sdtPr>
    <w:sdtEndPr/>
    <w:sdtContent>
      <w:p w:rsidR="00593964" w:rsidRPr="009F012F" w:rsidRDefault="00593964" w:rsidP="009F012F">
        <w:pPr>
          <w:pStyle w:val="ac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 w:rsidR="00354880">
          <w:rPr>
            <w:noProof/>
            <w:sz w:val="20"/>
          </w:rPr>
          <w:t>3</w:t>
        </w:r>
        <w:r w:rsidRPr="009F012F">
          <w:rPr>
            <w:sz w:val="20"/>
          </w:rPr>
          <w:fldChar w:fldCharType="end"/>
        </w:r>
      </w:p>
    </w:sdtContent>
  </w:sdt>
  <w:p w:rsidR="00593964" w:rsidRDefault="0059396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2E5043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644D2F"/>
    <w:multiLevelType w:val="hybridMultilevel"/>
    <w:tmpl w:val="313C49EC"/>
    <w:lvl w:ilvl="0" w:tplc="A7284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628E"/>
    <w:rsid w:val="000062DC"/>
    <w:rsid w:val="00007C93"/>
    <w:rsid w:val="000101FC"/>
    <w:rsid w:val="00011680"/>
    <w:rsid w:val="00011946"/>
    <w:rsid w:val="00011C8B"/>
    <w:rsid w:val="00011CF7"/>
    <w:rsid w:val="00012319"/>
    <w:rsid w:val="00012521"/>
    <w:rsid w:val="000128EA"/>
    <w:rsid w:val="00013FFA"/>
    <w:rsid w:val="00014D42"/>
    <w:rsid w:val="00015C3E"/>
    <w:rsid w:val="00016204"/>
    <w:rsid w:val="0001676E"/>
    <w:rsid w:val="00016B2A"/>
    <w:rsid w:val="00017E48"/>
    <w:rsid w:val="00021E34"/>
    <w:rsid w:val="00023CE5"/>
    <w:rsid w:val="00024B23"/>
    <w:rsid w:val="00024D92"/>
    <w:rsid w:val="000255FD"/>
    <w:rsid w:val="00025AAB"/>
    <w:rsid w:val="00026F4B"/>
    <w:rsid w:val="00027C00"/>
    <w:rsid w:val="00030D9D"/>
    <w:rsid w:val="00031E38"/>
    <w:rsid w:val="00032F42"/>
    <w:rsid w:val="00034614"/>
    <w:rsid w:val="0003486A"/>
    <w:rsid w:val="000349F8"/>
    <w:rsid w:val="00034DAE"/>
    <w:rsid w:val="000357B1"/>
    <w:rsid w:val="00037325"/>
    <w:rsid w:val="0003794C"/>
    <w:rsid w:val="00040A79"/>
    <w:rsid w:val="00041226"/>
    <w:rsid w:val="000424DC"/>
    <w:rsid w:val="00042599"/>
    <w:rsid w:val="000431B1"/>
    <w:rsid w:val="0004427B"/>
    <w:rsid w:val="00044D32"/>
    <w:rsid w:val="0004509C"/>
    <w:rsid w:val="00045146"/>
    <w:rsid w:val="00045B65"/>
    <w:rsid w:val="00045CF3"/>
    <w:rsid w:val="000464D8"/>
    <w:rsid w:val="00047208"/>
    <w:rsid w:val="00051180"/>
    <w:rsid w:val="00051F85"/>
    <w:rsid w:val="00055779"/>
    <w:rsid w:val="000558CD"/>
    <w:rsid w:val="00056E68"/>
    <w:rsid w:val="000573B4"/>
    <w:rsid w:val="000620E3"/>
    <w:rsid w:val="00062C47"/>
    <w:rsid w:val="00065FE1"/>
    <w:rsid w:val="000665AA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75EA8"/>
    <w:rsid w:val="00076C67"/>
    <w:rsid w:val="000808F8"/>
    <w:rsid w:val="00082834"/>
    <w:rsid w:val="00082A3A"/>
    <w:rsid w:val="00082C0A"/>
    <w:rsid w:val="00084FD9"/>
    <w:rsid w:val="0008553E"/>
    <w:rsid w:val="00087EF2"/>
    <w:rsid w:val="000906F1"/>
    <w:rsid w:val="00090C25"/>
    <w:rsid w:val="00092045"/>
    <w:rsid w:val="00092111"/>
    <w:rsid w:val="00092211"/>
    <w:rsid w:val="00092FA6"/>
    <w:rsid w:val="00092FFA"/>
    <w:rsid w:val="00094F2C"/>
    <w:rsid w:val="00095C74"/>
    <w:rsid w:val="00095DF4"/>
    <w:rsid w:val="00095E40"/>
    <w:rsid w:val="00096CAB"/>
    <w:rsid w:val="00097A9A"/>
    <w:rsid w:val="000A0444"/>
    <w:rsid w:val="000A1127"/>
    <w:rsid w:val="000A46DE"/>
    <w:rsid w:val="000A5027"/>
    <w:rsid w:val="000A525D"/>
    <w:rsid w:val="000A6BED"/>
    <w:rsid w:val="000A6C01"/>
    <w:rsid w:val="000A6FBF"/>
    <w:rsid w:val="000A6FD0"/>
    <w:rsid w:val="000A74AB"/>
    <w:rsid w:val="000A75AF"/>
    <w:rsid w:val="000A773A"/>
    <w:rsid w:val="000A7F5B"/>
    <w:rsid w:val="000B0D60"/>
    <w:rsid w:val="000B2DB5"/>
    <w:rsid w:val="000B3207"/>
    <w:rsid w:val="000B3B31"/>
    <w:rsid w:val="000B479C"/>
    <w:rsid w:val="000B4FF6"/>
    <w:rsid w:val="000B6547"/>
    <w:rsid w:val="000B676A"/>
    <w:rsid w:val="000B6AA6"/>
    <w:rsid w:val="000B6D65"/>
    <w:rsid w:val="000B773F"/>
    <w:rsid w:val="000B78F7"/>
    <w:rsid w:val="000B7DFE"/>
    <w:rsid w:val="000C012C"/>
    <w:rsid w:val="000C17E8"/>
    <w:rsid w:val="000C1DDD"/>
    <w:rsid w:val="000C2BE7"/>
    <w:rsid w:val="000C3153"/>
    <w:rsid w:val="000C436A"/>
    <w:rsid w:val="000C51F6"/>
    <w:rsid w:val="000C58B8"/>
    <w:rsid w:val="000C5F25"/>
    <w:rsid w:val="000C635B"/>
    <w:rsid w:val="000C635D"/>
    <w:rsid w:val="000C69F2"/>
    <w:rsid w:val="000C6B18"/>
    <w:rsid w:val="000C7140"/>
    <w:rsid w:val="000D245A"/>
    <w:rsid w:val="000D3763"/>
    <w:rsid w:val="000D5010"/>
    <w:rsid w:val="000D6FD1"/>
    <w:rsid w:val="000D70EF"/>
    <w:rsid w:val="000D796E"/>
    <w:rsid w:val="000E1162"/>
    <w:rsid w:val="000E1178"/>
    <w:rsid w:val="000E272D"/>
    <w:rsid w:val="000E34A3"/>
    <w:rsid w:val="000E3B10"/>
    <w:rsid w:val="000E3BB8"/>
    <w:rsid w:val="000E3F36"/>
    <w:rsid w:val="000E416F"/>
    <w:rsid w:val="000E5DAE"/>
    <w:rsid w:val="000E61EB"/>
    <w:rsid w:val="000E6AE6"/>
    <w:rsid w:val="000E7A36"/>
    <w:rsid w:val="000F046A"/>
    <w:rsid w:val="000F06E8"/>
    <w:rsid w:val="000F131E"/>
    <w:rsid w:val="000F433B"/>
    <w:rsid w:val="000F437B"/>
    <w:rsid w:val="000F489F"/>
    <w:rsid w:val="000F49FD"/>
    <w:rsid w:val="000F5815"/>
    <w:rsid w:val="000F67D5"/>
    <w:rsid w:val="000F6B89"/>
    <w:rsid w:val="000F6C91"/>
    <w:rsid w:val="000F77C4"/>
    <w:rsid w:val="000F7E15"/>
    <w:rsid w:val="00100067"/>
    <w:rsid w:val="00100636"/>
    <w:rsid w:val="001009AD"/>
    <w:rsid w:val="00101202"/>
    <w:rsid w:val="001032C8"/>
    <w:rsid w:val="00104EE7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915"/>
    <w:rsid w:val="00117A61"/>
    <w:rsid w:val="00117D6D"/>
    <w:rsid w:val="00120411"/>
    <w:rsid w:val="00120F80"/>
    <w:rsid w:val="00121324"/>
    <w:rsid w:val="00121B74"/>
    <w:rsid w:val="001221FE"/>
    <w:rsid w:val="00122394"/>
    <w:rsid w:val="001228B6"/>
    <w:rsid w:val="0012356E"/>
    <w:rsid w:val="00125651"/>
    <w:rsid w:val="001256D4"/>
    <w:rsid w:val="00130427"/>
    <w:rsid w:val="00130EAB"/>
    <w:rsid w:val="00130EBB"/>
    <w:rsid w:val="001315EF"/>
    <w:rsid w:val="00131F60"/>
    <w:rsid w:val="0013288E"/>
    <w:rsid w:val="00132BA5"/>
    <w:rsid w:val="00133B02"/>
    <w:rsid w:val="00134643"/>
    <w:rsid w:val="001347C0"/>
    <w:rsid w:val="00134936"/>
    <w:rsid w:val="00136055"/>
    <w:rsid w:val="00136676"/>
    <w:rsid w:val="0013742C"/>
    <w:rsid w:val="00140540"/>
    <w:rsid w:val="00140FE2"/>
    <w:rsid w:val="00141129"/>
    <w:rsid w:val="00141A30"/>
    <w:rsid w:val="00141D13"/>
    <w:rsid w:val="0014383A"/>
    <w:rsid w:val="001438DA"/>
    <w:rsid w:val="00145834"/>
    <w:rsid w:val="00146CC6"/>
    <w:rsid w:val="00150223"/>
    <w:rsid w:val="0015113B"/>
    <w:rsid w:val="001511C4"/>
    <w:rsid w:val="001511CD"/>
    <w:rsid w:val="0015123B"/>
    <w:rsid w:val="00152B45"/>
    <w:rsid w:val="00152EE6"/>
    <w:rsid w:val="001546F7"/>
    <w:rsid w:val="00154BF2"/>
    <w:rsid w:val="001561F1"/>
    <w:rsid w:val="001572BB"/>
    <w:rsid w:val="00160119"/>
    <w:rsid w:val="001615C6"/>
    <w:rsid w:val="00161981"/>
    <w:rsid w:val="00162896"/>
    <w:rsid w:val="0016329B"/>
    <w:rsid w:val="00163600"/>
    <w:rsid w:val="00164951"/>
    <w:rsid w:val="00165A20"/>
    <w:rsid w:val="00165DDC"/>
    <w:rsid w:val="00166F1B"/>
    <w:rsid w:val="00167172"/>
    <w:rsid w:val="0016790D"/>
    <w:rsid w:val="0017127B"/>
    <w:rsid w:val="00171475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4935"/>
    <w:rsid w:val="001956C0"/>
    <w:rsid w:val="00195D41"/>
    <w:rsid w:val="00195EA9"/>
    <w:rsid w:val="001960BE"/>
    <w:rsid w:val="001962B3"/>
    <w:rsid w:val="00196FF7"/>
    <w:rsid w:val="001A1148"/>
    <w:rsid w:val="001A26AA"/>
    <w:rsid w:val="001A56AE"/>
    <w:rsid w:val="001A56B5"/>
    <w:rsid w:val="001A6E4E"/>
    <w:rsid w:val="001B0C3C"/>
    <w:rsid w:val="001B39BB"/>
    <w:rsid w:val="001B7E6D"/>
    <w:rsid w:val="001C25E7"/>
    <w:rsid w:val="001C2AAA"/>
    <w:rsid w:val="001C2C2E"/>
    <w:rsid w:val="001C5C52"/>
    <w:rsid w:val="001C6AE3"/>
    <w:rsid w:val="001D0085"/>
    <w:rsid w:val="001D0661"/>
    <w:rsid w:val="001D1B80"/>
    <w:rsid w:val="001D1E17"/>
    <w:rsid w:val="001D287F"/>
    <w:rsid w:val="001D2A24"/>
    <w:rsid w:val="001D2D98"/>
    <w:rsid w:val="001D55E5"/>
    <w:rsid w:val="001D7ABA"/>
    <w:rsid w:val="001E095D"/>
    <w:rsid w:val="001E0F9C"/>
    <w:rsid w:val="001E2D59"/>
    <w:rsid w:val="001E3207"/>
    <w:rsid w:val="001E3689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4C5"/>
    <w:rsid w:val="001F39FA"/>
    <w:rsid w:val="001F4D5D"/>
    <w:rsid w:val="001F54E0"/>
    <w:rsid w:val="001F6AAE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296A"/>
    <w:rsid w:val="0021303D"/>
    <w:rsid w:val="002139E5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80B"/>
    <w:rsid w:val="00227C16"/>
    <w:rsid w:val="00227D7E"/>
    <w:rsid w:val="00230295"/>
    <w:rsid w:val="00230A1D"/>
    <w:rsid w:val="00231482"/>
    <w:rsid w:val="00231C86"/>
    <w:rsid w:val="00231E7A"/>
    <w:rsid w:val="00233CAA"/>
    <w:rsid w:val="00234EA7"/>
    <w:rsid w:val="00235538"/>
    <w:rsid w:val="0023638B"/>
    <w:rsid w:val="00236696"/>
    <w:rsid w:val="00236849"/>
    <w:rsid w:val="00236C82"/>
    <w:rsid w:val="00236F05"/>
    <w:rsid w:val="00237EE1"/>
    <w:rsid w:val="0024059C"/>
    <w:rsid w:val="00240D18"/>
    <w:rsid w:val="00241B4C"/>
    <w:rsid w:val="00242164"/>
    <w:rsid w:val="00245BA3"/>
    <w:rsid w:val="00245D22"/>
    <w:rsid w:val="00245E23"/>
    <w:rsid w:val="00246265"/>
    <w:rsid w:val="00246DAA"/>
    <w:rsid w:val="002471BE"/>
    <w:rsid w:val="002473F2"/>
    <w:rsid w:val="0024745D"/>
    <w:rsid w:val="00247D0C"/>
    <w:rsid w:val="0025035C"/>
    <w:rsid w:val="0025112F"/>
    <w:rsid w:val="002512A3"/>
    <w:rsid w:val="00251F01"/>
    <w:rsid w:val="00252030"/>
    <w:rsid w:val="00253050"/>
    <w:rsid w:val="00253A4C"/>
    <w:rsid w:val="00254499"/>
    <w:rsid w:val="0025458E"/>
    <w:rsid w:val="002545C8"/>
    <w:rsid w:val="00255234"/>
    <w:rsid w:val="0025586F"/>
    <w:rsid w:val="00256927"/>
    <w:rsid w:val="002569E1"/>
    <w:rsid w:val="0025748D"/>
    <w:rsid w:val="00257E4D"/>
    <w:rsid w:val="0026064E"/>
    <w:rsid w:val="002606FE"/>
    <w:rsid w:val="00260ADF"/>
    <w:rsid w:val="00260FAA"/>
    <w:rsid w:val="00261872"/>
    <w:rsid w:val="00262914"/>
    <w:rsid w:val="002629EA"/>
    <w:rsid w:val="002630E3"/>
    <w:rsid w:val="00263BF7"/>
    <w:rsid w:val="00264075"/>
    <w:rsid w:val="002648B5"/>
    <w:rsid w:val="0026518B"/>
    <w:rsid w:val="00265B0C"/>
    <w:rsid w:val="00266652"/>
    <w:rsid w:val="00266AB7"/>
    <w:rsid w:val="00266C3A"/>
    <w:rsid w:val="00267F0E"/>
    <w:rsid w:val="0027107E"/>
    <w:rsid w:val="002710AE"/>
    <w:rsid w:val="00271656"/>
    <w:rsid w:val="002716E5"/>
    <w:rsid w:val="00271A81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A40"/>
    <w:rsid w:val="00280EB1"/>
    <w:rsid w:val="00281AF5"/>
    <w:rsid w:val="002826D1"/>
    <w:rsid w:val="00283E5C"/>
    <w:rsid w:val="0028486A"/>
    <w:rsid w:val="00285932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6FAF"/>
    <w:rsid w:val="002979B8"/>
    <w:rsid w:val="00297B78"/>
    <w:rsid w:val="002A07DB"/>
    <w:rsid w:val="002A1116"/>
    <w:rsid w:val="002A1352"/>
    <w:rsid w:val="002A2705"/>
    <w:rsid w:val="002A2D40"/>
    <w:rsid w:val="002A3872"/>
    <w:rsid w:val="002A439D"/>
    <w:rsid w:val="002A4AD0"/>
    <w:rsid w:val="002A4C36"/>
    <w:rsid w:val="002A50DD"/>
    <w:rsid w:val="002A6ABB"/>
    <w:rsid w:val="002A6FED"/>
    <w:rsid w:val="002B0B80"/>
    <w:rsid w:val="002B12EF"/>
    <w:rsid w:val="002B21C8"/>
    <w:rsid w:val="002B2793"/>
    <w:rsid w:val="002B2D77"/>
    <w:rsid w:val="002B39AB"/>
    <w:rsid w:val="002B43CB"/>
    <w:rsid w:val="002B463A"/>
    <w:rsid w:val="002B48B6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6445"/>
    <w:rsid w:val="002C6879"/>
    <w:rsid w:val="002C6FAC"/>
    <w:rsid w:val="002D015A"/>
    <w:rsid w:val="002D0480"/>
    <w:rsid w:val="002D0573"/>
    <w:rsid w:val="002D241E"/>
    <w:rsid w:val="002D4877"/>
    <w:rsid w:val="002D4EDD"/>
    <w:rsid w:val="002D6D31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464D"/>
    <w:rsid w:val="002E46B6"/>
    <w:rsid w:val="002E4E80"/>
    <w:rsid w:val="002E58FE"/>
    <w:rsid w:val="002E5917"/>
    <w:rsid w:val="002E613C"/>
    <w:rsid w:val="002E7D6B"/>
    <w:rsid w:val="002F048A"/>
    <w:rsid w:val="002F056B"/>
    <w:rsid w:val="002F0659"/>
    <w:rsid w:val="002F1B9E"/>
    <w:rsid w:val="002F282F"/>
    <w:rsid w:val="002F4296"/>
    <w:rsid w:val="002F5C25"/>
    <w:rsid w:val="002F5C91"/>
    <w:rsid w:val="002F6509"/>
    <w:rsid w:val="002F6794"/>
    <w:rsid w:val="00301009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ABD"/>
    <w:rsid w:val="00311533"/>
    <w:rsid w:val="00311CF5"/>
    <w:rsid w:val="003145A0"/>
    <w:rsid w:val="00314B75"/>
    <w:rsid w:val="00314CF8"/>
    <w:rsid w:val="003155FC"/>
    <w:rsid w:val="00315640"/>
    <w:rsid w:val="00315D22"/>
    <w:rsid w:val="00315E2A"/>
    <w:rsid w:val="0031660C"/>
    <w:rsid w:val="003169AF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55AE"/>
    <w:rsid w:val="00327366"/>
    <w:rsid w:val="00327BD6"/>
    <w:rsid w:val="003303CC"/>
    <w:rsid w:val="00331102"/>
    <w:rsid w:val="0033257A"/>
    <w:rsid w:val="00332C4F"/>
    <w:rsid w:val="00333247"/>
    <w:rsid w:val="00333462"/>
    <w:rsid w:val="00334A48"/>
    <w:rsid w:val="00334ECB"/>
    <w:rsid w:val="00335EAC"/>
    <w:rsid w:val="003365EE"/>
    <w:rsid w:val="00336CFD"/>
    <w:rsid w:val="00337B54"/>
    <w:rsid w:val="00337DEC"/>
    <w:rsid w:val="0034026E"/>
    <w:rsid w:val="0034040F"/>
    <w:rsid w:val="00341494"/>
    <w:rsid w:val="00341E58"/>
    <w:rsid w:val="00343B5C"/>
    <w:rsid w:val="003448F1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880"/>
    <w:rsid w:val="00354F78"/>
    <w:rsid w:val="00354F9C"/>
    <w:rsid w:val="003569E0"/>
    <w:rsid w:val="00356F90"/>
    <w:rsid w:val="0035798D"/>
    <w:rsid w:val="00357B0E"/>
    <w:rsid w:val="00357BF1"/>
    <w:rsid w:val="00360C46"/>
    <w:rsid w:val="00361047"/>
    <w:rsid w:val="00361144"/>
    <w:rsid w:val="00361484"/>
    <w:rsid w:val="00362862"/>
    <w:rsid w:val="00363B49"/>
    <w:rsid w:val="00365F0C"/>
    <w:rsid w:val="003665A9"/>
    <w:rsid w:val="00367177"/>
    <w:rsid w:val="00367C67"/>
    <w:rsid w:val="0037039E"/>
    <w:rsid w:val="00370D56"/>
    <w:rsid w:val="00371799"/>
    <w:rsid w:val="003719BE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77FAD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894"/>
    <w:rsid w:val="00387489"/>
    <w:rsid w:val="00387BC4"/>
    <w:rsid w:val="003903C8"/>
    <w:rsid w:val="00390B5A"/>
    <w:rsid w:val="00392276"/>
    <w:rsid w:val="00392907"/>
    <w:rsid w:val="003940A4"/>
    <w:rsid w:val="00394725"/>
    <w:rsid w:val="00394758"/>
    <w:rsid w:val="00395308"/>
    <w:rsid w:val="00396C37"/>
    <w:rsid w:val="0039798A"/>
    <w:rsid w:val="003A00AD"/>
    <w:rsid w:val="003A0D21"/>
    <w:rsid w:val="003A0E32"/>
    <w:rsid w:val="003A2F54"/>
    <w:rsid w:val="003A333F"/>
    <w:rsid w:val="003A3816"/>
    <w:rsid w:val="003A76CA"/>
    <w:rsid w:val="003A7E6C"/>
    <w:rsid w:val="003B0A78"/>
    <w:rsid w:val="003B1B57"/>
    <w:rsid w:val="003B22AE"/>
    <w:rsid w:val="003B2AD8"/>
    <w:rsid w:val="003B2C58"/>
    <w:rsid w:val="003B42B4"/>
    <w:rsid w:val="003B4BD2"/>
    <w:rsid w:val="003B590D"/>
    <w:rsid w:val="003B5BD1"/>
    <w:rsid w:val="003B6117"/>
    <w:rsid w:val="003B7087"/>
    <w:rsid w:val="003B7130"/>
    <w:rsid w:val="003C0873"/>
    <w:rsid w:val="003C0E76"/>
    <w:rsid w:val="003C0FF9"/>
    <w:rsid w:val="003C1392"/>
    <w:rsid w:val="003C1A06"/>
    <w:rsid w:val="003C1C31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B1A"/>
    <w:rsid w:val="003D3C48"/>
    <w:rsid w:val="003D5395"/>
    <w:rsid w:val="003D74D7"/>
    <w:rsid w:val="003D76B2"/>
    <w:rsid w:val="003D795E"/>
    <w:rsid w:val="003E0C00"/>
    <w:rsid w:val="003E1A1E"/>
    <w:rsid w:val="003E45DD"/>
    <w:rsid w:val="003E5F67"/>
    <w:rsid w:val="003F0501"/>
    <w:rsid w:val="003F0E70"/>
    <w:rsid w:val="003F0ED5"/>
    <w:rsid w:val="003F1033"/>
    <w:rsid w:val="003F2C25"/>
    <w:rsid w:val="003F3D00"/>
    <w:rsid w:val="003F4085"/>
    <w:rsid w:val="003F44BB"/>
    <w:rsid w:val="003F4B93"/>
    <w:rsid w:val="003F5CC0"/>
    <w:rsid w:val="003F62F7"/>
    <w:rsid w:val="003F6A8E"/>
    <w:rsid w:val="003F72BC"/>
    <w:rsid w:val="003F7715"/>
    <w:rsid w:val="0040175A"/>
    <w:rsid w:val="004022A0"/>
    <w:rsid w:val="00403D48"/>
    <w:rsid w:val="00404AB1"/>
    <w:rsid w:val="004060B0"/>
    <w:rsid w:val="004060C8"/>
    <w:rsid w:val="004108AF"/>
    <w:rsid w:val="00410EC1"/>
    <w:rsid w:val="004120D6"/>
    <w:rsid w:val="004122B3"/>
    <w:rsid w:val="0041239D"/>
    <w:rsid w:val="00413885"/>
    <w:rsid w:val="004144B8"/>
    <w:rsid w:val="00415B25"/>
    <w:rsid w:val="00416A91"/>
    <w:rsid w:val="0042028A"/>
    <w:rsid w:val="0042243D"/>
    <w:rsid w:val="00424288"/>
    <w:rsid w:val="004249E7"/>
    <w:rsid w:val="0042517B"/>
    <w:rsid w:val="004255F8"/>
    <w:rsid w:val="00426203"/>
    <w:rsid w:val="004271D9"/>
    <w:rsid w:val="00432487"/>
    <w:rsid w:val="0043344B"/>
    <w:rsid w:val="0043351B"/>
    <w:rsid w:val="00433CAE"/>
    <w:rsid w:val="00435F09"/>
    <w:rsid w:val="00437D85"/>
    <w:rsid w:val="004410DA"/>
    <w:rsid w:val="0044242E"/>
    <w:rsid w:val="00442F85"/>
    <w:rsid w:val="004431AA"/>
    <w:rsid w:val="004437D9"/>
    <w:rsid w:val="00443CBF"/>
    <w:rsid w:val="00444611"/>
    <w:rsid w:val="0044493E"/>
    <w:rsid w:val="004456FF"/>
    <w:rsid w:val="00445952"/>
    <w:rsid w:val="00447255"/>
    <w:rsid w:val="00447648"/>
    <w:rsid w:val="004511DE"/>
    <w:rsid w:val="00452964"/>
    <w:rsid w:val="00452FA9"/>
    <w:rsid w:val="0045318A"/>
    <w:rsid w:val="004544EC"/>
    <w:rsid w:val="0045555F"/>
    <w:rsid w:val="00455EAA"/>
    <w:rsid w:val="004567FB"/>
    <w:rsid w:val="004575FA"/>
    <w:rsid w:val="00460399"/>
    <w:rsid w:val="00460C7A"/>
    <w:rsid w:val="004613C4"/>
    <w:rsid w:val="00462195"/>
    <w:rsid w:val="00462410"/>
    <w:rsid w:val="004630F2"/>
    <w:rsid w:val="00463B10"/>
    <w:rsid w:val="00465B42"/>
    <w:rsid w:val="00465FEE"/>
    <w:rsid w:val="00466609"/>
    <w:rsid w:val="00467887"/>
    <w:rsid w:val="004678A2"/>
    <w:rsid w:val="00470BAE"/>
    <w:rsid w:val="00472D99"/>
    <w:rsid w:val="00473265"/>
    <w:rsid w:val="00473D73"/>
    <w:rsid w:val="00473DA4"/>
    <w:rsid w:val="004741D5"/>
    <w:rsid w:val="00474B76"/>
    <w:rsid w:val="00474E93"/>
    <w:rsid w:val="00475D46"/>
    <w:rsid w:val="00477C83"/>
    <w:rsid w:val="00477DFC"/>
    <w:rsid w:val="00480352"/>
    <w:rsid w:val="00480366"/>
    <w:rsid w:val="00480E10"/>
    <w:rsid w:val="00481C31"/>
    <w:rsid w:val="00483638"/>
    <w:rsid w:val="00484327"/>
    <w:rsid w:val="00484505"/>
    <w:rsid w:val="00484BBB"/>
    <w:rsid w:val="00485729"/>
    <w:rsid w:val="00486773"/>
    <w:rsid w:val="00487987"/>
    <w:rsid w:val="00492DEB"/>
    <w:rsid w:val="004930FD"/>
    <w:rsid w:val="0049315B"/>
    <w:rsid w:val="00493962"/>
    <w:rsid w:val="00493F19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42C1"/>
    <w:rsid w:val="004A4AB0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176E"/>
    <w:rsid w:val="004C3FBA"/>
    <w:rsid w:val="004C471E"/>
    <w:rsid w:val="004C5A71"/>
    <w:rsid w:val="004C5C6B"/>
    <w:rsid w:val="004C6FB1"/>
    <w:rsid w:val="004D041D"/>
    <w:rsid w:val="004D05B5"/>
    <w:rsid w:val="004D0B5E"/>
    <w:rsid w:val="004D1246"/>
    <w:rsid w:val="004D208F"/>
    <w:rsid w:val="004D3B81"/>
    <w:rsid w:val="004D3D6A"/>
    <w:rsid w:val="004D4113"/>
    <w:rsid w:val="004D50C0"/>
    <w:rsid w:val="004D59CD"/>
    <w:rsid w:val="004D6804"/>
    <w:rsid w:val="004E0D3D"/>
    <w:rsid w:val="004E34EB"/>
    <w:rsid w:val="004E4236"/>
    <w:rsid w:val="004E60C4"/>
    <w:rsid w:val="004E69C0"/>
    <w:rsid w:val="004E6BF5"/>
    <w:rsid w:val="004E7ABA"/>
    <w:rsid w:val="004E7B66"/>
    <w:rsid w:val="004E7C7B"/>
    <w:rsid w:val="004E7FA3"/>
    <w:rsid w:val="004F055C"/>
    <w:rsid w:val="004F1F2A"/>
    <w:rsid w:val="004F1F64"/>
    <w:rsid w:val="004F2DD0"/>
    <w:rsid w:val="004F4355"/>
    <w:rsid w:val="004F4E18"/>
    <w:rsid w:val="004F5535"/>
    <w:rsid w:val="004F5E87"/>
    <w:rsid w:val="00500EBC"/>
    <w:rsid w:val="00501475"/>
    <w:rsid w:val="00501A00"/>
    <w:rsid w:val="00502516"/>
    <w:rsid w:val="00502F34"/>
    <w:rsid w:val="00503A58"/>
    <w:rsid w:val="00505C9E"/>
    <w:rsid w:val="00505EA0"/>
    <w:rsid w:val="00506E30"/>
    <w:rsid w:val="0051018F"/>
    <w:rsid w:val="00510B5F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20B"/>
    <w:rsid w:val="00520F97"/>
    <w:rsid w:val="0052124F"/>
    <w:rsid w:val="00522A2E"/>
    <w:rsid w:val="00523755"/>
    <w:rsid w:val="00523FE6"/>
    <w:rsid w:val="005246AF"/>
    <w:rsid w:val="00525161"/>
    <w:rsid w:val="00525D0B"/>
    <w:rsid w:val="00525F19"/>
    <w:rsid w:val="00527687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3C5B"/>
    <w:rsid w:val="0053463C"/>
    <w:rsid w:val="00535950"/>
    <w:rsid w:val="00536930"/>
    <w:rsid w:val="00536F0E"/>
    <w:rsid w:val="00537342"/>
    <w:rsid w:val="005415DC"/>
    <w:rsid w:val="00542895"/>
    <w:rsid w:val="00543744"/>
    <w:rsid w:val="0054389E"/>
    <w:rsid w:val="00543F58"/>
    <w:rsid w:val="0054642E"/>
    <w:rsid w:val="00546FA3"/>
    <w:rsid w:val="0054720F"/>
    <w:rsid w:val="00547A94"/>
    <w:rsid w:val="00550348"/>
    <w:rsid w:val="00551359"/>
    <w:rsid w:val="00552ADE"/>
    <w:rsid w:val="00552E85"/>
    <w:rsid w:val="00552F5E"/>
    <w:rsid w:val="00554A55"/>
    <w:rsid w:val="00554AA2"/>
    <w:rsid w:val="00554AEC"/>
    <w:rsid w:val="00555D54"/>
    <w:rsid w:val="005561DB"/>
    <w:rsid w:val="0055689A"/>
    <w:rsid w:val="00560246"/>
    <w:rsid w:val="005609A6"/>
    <w:rsid w:val="0056284B"/>
    <w:rsid w:val="00563BD1"/>
    <w:rsid w:val="00564A62"/>
    <w:rsid w:val="00565417"/>
    <w:rsid w:val="0056637A"/>
    <w:rsid w:val="005669E6"/>
    <w:rsid w:val="005704F1"/>
    <w:rsid w:val="00570B48"/>
    <w:rsid w:val="0057226D"/>
    <w:rsid w:val="00572617"/>
    <w:rsid w:val="00572795"/>
    <w:rsid w:val="00573422"/>
    <w:rsid w:val="00573ADC"/>
    <w:rsid w:val="00574A02"/>
    <w:rsid w:val="00574A28"/>
    <w:rsid w:val="00576862"/>
    <w:rsid w:val="005769A7"/>
    <w:rsid w:val="0057757F"/>
    <w:rsid w:val="005803C5"/>
    <w:rsid w:val="00580C3D"/>
    <w:rsid w:val="00580E70"/>
    <w:rsid w:val="005817E7"/>
    <w:rsid w:val="00582A5C"/>
    <w:rsid w:val="005844DA"/>
    <w:rsid w:val="005902F1"/>
    <w:rsid w:val="0059160D"/>
    <w:rsid w:val="00591A8C"/>
    <w:rsid w:val="0059222D"/>
    <w:rsid w:val="00592D77"/>
    <w:rsid w:val="00593964"/>
    <w:rsid w:val="005943C1"/>
    <w:rsid w:val="00597647"/>
    <w:rsid w:val="00597CF3"/>
    <w:rsid w:val="005A05D0"/>
    <w:rsid w:val="005A0D76"/>
    <w:rsid w:val="005A10F9"/>
    <w:rsid w:val="005A1AFF"/>
    <w:rsid w:val="005A1D38"/>
    <w:rsid w:val="005A273F"/>
    <w:rsid w:val="005A4876"/>
    <w:rsid w:val="005A5A2A"/>
    <w:rsid w:val="005A66C2"/>
    <w:rsid w:val="005A71FF"/>
    <w:rsid w:val="005A726A"/>
    <w:rsid w:val="005A791C"/>
    <w:rsid w:val="005B0592"/>
    <w:rsid w:val="005B165D"/>
    <w:rsid w:val="005B18FF"/>
    <w:rsid w:val="005B1E8F"/>
    <w:rsid w:val="005B2A37"/>
    <w:rsid w:val="005B57BC"/>
    <w:rsid w:val="005B6859"/>
    <w:rsid w:val="005B6A61"/>
    <w:rsid w:val="005B6EF8"/>
    <w:rsid w:val="005B7CF5"/>
    <w:rsid w:val="005C12CA"/>
    <w:rsid w:val="005C1DCB"/>
    <w:rsid w:val="005C5DFB"/>
    <w:rsid w:val="005D006B"/>
    <w:rsid w:val="005D0619"/>
    <w:rsid w:val="005D0708"/>
    <w:rsid w:val="005D089E"/>
    <w:rsid w:val="005D1A0E"/>
    <w:rsid w:val="005D28C0"/>
    <w:rsid w:val="005D2D29"/>
    <w:rsid w:val="005D33B1"/>
    <w:rsid w:val="005D588F"/>
    <w:rsid w:val="005D61F7"/>
    <w:rsid w:val="005D6761"/>
    <w:rsid w:val="005D7367"/>
    <w:rsid w:val="005E230C"/>
    <w:rsid w:val="005E2401"/>
    <w:rsid w:val="005E28CF"/>
    <w:rsid w:val="005E3CDB"/>
    <w:rsid w:val="005E4ADA"/>
    <w:rsid w:val="005E5904"/>
    <w:rsid w:val="005E749D"/>
    <w:rsid w:val="005E7AA7"/>
    <w:rsid w:val="005F03EB"/>
    <w:rsid w:val="005F1429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31B6"/>
    <w:rsid w:val="00605DBF"/>
    <w:rsid w:val="006061EF"/>
    <w:rsid w:val="0060666A"/>
    <w:rsid w:val="00607FAB"/>
    <w:rsid w:val="006111C2"/>
    <w:rsid w:val="00612011"/>
    <w:rsid w:val="00612F1B"/>
    <w:rsid w:val="006131FE"/>
    <w:rsid w:val="006134AE"/>
    <w:rsid w:val="00613A26"/>
    <w:rsid w:val="00615C42"/>
    <w:rsid w:val="0061685E"/>
    <w:rsid w:val="006169DB"/>
    <w:rsid w:val="006170F4"/>
    <w:rsid w:val="006176A4"/>
    <w:rsid w:val="006177C7"/>
    <w:rsid w:val="006203C2"/>
    <w:rsid w:val="0062149B"/>
    <w:rsid w:val="00621BC7"/>
    <w:rsid w:val="00623E8D"/>
    <w:rsid w:val="00623F57"/>
    <w:rsid w:val="0062546E"/>
    <w:rsid w:val="00626930"/>
    <w:rsid w:val="00626EBF"/>
    <w:rsid w:val="00627315"/>
    <w:rsid w:val="00631B36"/>
    <w:rsid w:val="00632350"/>
    <w:rsid w:val="0063301D"/>
    <w:rsid w:val="006337D9"/>
    <w:rsid w:val="00641461"/>
    <w:rsid w:val="00641567"/>
    <w:rsid w:val="00641A0E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51D5"/>
    <w:rsid w:val="00655A0B"/>
    <w:rsid w:val="00656074"/>
    <w:rsid w:val="00657349"/>
    <w:rsid w:val="00660723"/>
    <w:rsid w:val="00661214"/>
    <w:rsid w:val="00661456"/>
    <w:rsid w:val="006614AE"/>
    <w:rsid w:val="0066219C"/>
    <w:rsid w:val="006623C8"/>
    <w:rsid w:val="00664A7A"/>
    <w:rsid w:val="0066523C"/>
    <w:rsid w:val="0066538E"/>
    <w:rsid w:val="0066700E"/>
    <w:rsid w:val="00667452"/>
    <w:rsid w:val="0066771C"/>
    <w:rsid w:val="006679B8"/>
    <w:rsid w:val="0067043E"/>
    <w:rsid w:val="0067068B"/>
    <w:rsid w:val="006706B0"/>
    <w:rsid w:val="00671C79"/>
    <w:rsid w:val="00671CFA"/>
    <w:rsid w:val="00671FCF"/>
    <w:rsid w:val="0067299D"/>
    <w:rsid w:val="0067408D"/>
    <w:rsid w:val="00674784"/>
    <w:rsid w:val="006803DD"/>
    <w:rsid w:val="00680E8B"/>
    <w:rsid w:val="00681A0F"/>
    <w:rsid w:val="00682545"/>
    <w:rsid w:val="006827E4"/>
    <w:rsid w:val="006837EC"/>
    <w:rsid w:val="006900D8"/>
    <w:rsid w:val="006905ED"/>
    <w:rsid w:val="006914BE"/>
    <w:rsid w:val="00691BB3"/>
    <w:rsid w:val="00691EC2"/>
    <w:rsid w:val="0069219D"/>
    <w:rsid w:val="006924C6"/>
    <w:rsid w:val="00693473"/>
    <w:rsid w:val="0069384B"/>
    <w:rsid w:val="00693DE4"/>
    <w:rsid w:val="006944B7"/>
    <w:rsid w:val="00696DDC"/>
    <w:rsid w:val="00696E86"/>
    <w:rsid w:val="00696F98"/>
    <w:rsid w:val="006A0384"/>
    <w:rsid w:val="006A075C"/>
    <w:rsid w:val="006A3B97"/>
    <w:rsid w:val="006A3BB1"/>
    <w:rsid w:val="006A466B"/>
    <w:rsid w:val="006A4DF4"/>
    <w:rsid w:val="006A4F48"/>
    <w:rsid w:val="006A524A"/>
    <w:rsid w:val="006A5636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5285"/>
    <w:rsid w:val="006C6981"/>
    <w:rsid w:val="006C7550"/>
    <w:rsid w:val="006D0C55"/>
    <w:rsid w:val="006D1FFD"/>
    <w:rsid w:val="006D3664"/>
    <w:rsid w:val="006D4305"/>
    <w:rsid w:val="006D48AA"/>
    <w:rsid w:val="006D4D1C"/>
    <w:rsid w:val="006D560A"/>
    <w:rsid w:val="006D5649"/>
    <w:rsid w:val="006D57CA"/>
    <w:rsid w:val="006D6184"/>
    <w:rsid w:val="006D7AA2"/>
    <w:rsid w:val="006E0656"/>
    <w:rsid w:val="006E0681"/>
    <w:rsid w:val="006E1989"/>
    <w:rsid w:val="006E33C5"/>
    <w:rsid w:val="006E4C06"/>
    <w:rsid w:val="006E4C3A"/>
    <w:rsid w:val="006E5176"/>
    <w:rsid w:val="006E7B8C"/>
    <w:rsid w:val="006F023F"/>
    <w:rsid w:val="006F21DD"/>
    <w:rsid w:val="006F23A5"/>
    <w:rsid w:val="006F31D5"/>
    <w:rsid w:val="006F3C0C"/>
    <w:rsid w:val="006F3DA3"/>
    <w:rsid w:val="006F3EDF"/>
    <w:rsid w:val="006F4330"/>
    <w:rsid w:val="006F49FA"/>
    <w:rsid w:val="006F5C79"/>
    <w:rsid w:val="006F5CD0"/>
    <w:rsid w:val="00701988"/>
    <w:rsid w:val="007025DF"/>
    <w:rsid w:val="007027E2"/>
    <w:rsid w:val="00703F47"/>
    <w:rsid w:val="00704514"/>
    <w:rsid w:val="00704824"/>
    <w:rsid w:val="007049CF"/>
    <w:rsid w:val="007054B9"/>
    <w:rsid w:val="00705C07"/>
    <w:rsid w:val="00705D49"/>
    <w:rsid w:val="00706693"/>
    <w:rsid w:val="00707748"/>
    <w:rsid w:val="00707EA7"/>
    <w:rsid w:val="00710B70"/>
    <w:rsid w:val="007116AC"/>
    <w:rsid w:val="00712BA1"/>
    <w:rsid w:val="00714010"/>
    <w:rsid w:val="00714214"/>
    <w:rsid w:val="007148D8"/>
    <w:rsid w:val="0071572F"/>
    <w:rsid w:val="007169AE"/>
    <w:rsid w:val="007172B2"/>
    <w:rsid w:val="00717805"/>
    <w:rsid w:val="0072390E"/>
    <w:rsid w:val="00723D78"/>
    <w:rsid w:val="00724CC6"/>
    <w:rsid w:val="00724DE0"/>
    <w:rsid w:val="007257AA"/>
    <w:rsid w:val="00725C8B"/>
    <w:rsid w:val="00727803"/>
    <w:rsid w:val="00730BC3"/>
    <w:rsid w:val="00731104"/>
    <w:rsid w:val="007311A2"/>
    <w:rsid w:val="0073173C"/>
    <w:rsid w:val="00733442"/>
    <w:rsid w:val="007335F6"/>
    <w:rsid w:val="00733975"/>
    <w:rsid w:val="007341E6"/>
    <w:rsid w:val="00736826"/>
    <w:rsid w:val="007378E7"/>
    <w:rsid w:val="007402B9"/>
    <w:rsid w:val="00740394"/>
    <w:rsid w:val="00740473"/>
    <w:rsid w:val="00741E1E"/>
    <w:rsid w:val="00742FE6"/>
    <w:rsid w:val="00745202"/>
    <w:rsid w:val="00745E1B"/>
    <w:rsid w:val="00745F97"/>
    <w:rsid w:val="007477BC"/>
    <w:rsid w:val="00751016"/>
    <w:rsid w:val="007514ED"/>
    <w:rsid w:val="00752F8D"/>
    <w:rsid w:val="00753E25"/>
    <w:rsid w:val="00753ECA"/>
    <w:rsid w:val="007541DE"/>
    <w:rsid w:val="00756551"/>
    <w:rsid w:val="0075673E"/>
    <w:rsid w:val="007568BA"/>
    <w:rsid w:val="00756D14"/>
    <w:rsid w:val="00757D6F"/>
    <w:rsid w:val="00761594"/>
    <w:rsid w:val="00761CD5"/>
    <w:rsid w:val="00761FEB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83B"/>
    <w:rsid w:val="00785FCB"/>
    <w:rsid w:val="00786596"/>
    <w:rsid w:val="007904A3"/>
    <w:rsid w:val="00792DCE"/>
    <w:rsid w:val="007931AF"/>
    <w:rsid w:val="007937A3"/>
    <w:rsid w:val="00794059"/>
    <w:rsid w:val="00794315"/>
    <w:rsid w:val="00794DE1"/>
    <w:rsid w:val="00796311"/>
    <w:rsid w:val="00797700"/>
    <w:rsid w:val="00797DE3"/>
    <w:rsid w:val="007A17D0"/>
    <w:rsid w:val="007A1DEC"/>
    <w:rsid w:val="007A30BF"/>
    <w:rsid w:val="007A372F"/>
    <w:rsid w:val="007A5307"/>
    <w:rsid w:val="007A5683"/>
    <w:rsid w:val="007A5D8F"/>
    <w:rsid w:val="007A6767"/>
    <w:rsid w:val="007A69C8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B7EDF"/>
    <w:rsid w:val="007C161A"/>
    <w:rsid w:val="007C1996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3B2F"/>
    <w:rsid w:val="007D4CBE"/>
    <w:rsid w:val="007D52CC"/>
    <w:rsid w:val="007D56BD"/>
    <w:rsid w:val="007E03DA"/>
    <w:rsid w:val="007E0588"/>
    <w:rsid w:val="007E4C50"/>
    <w:rsid w:val="007E5B3D"/>
    <w:rsid w:val="007E6E32"/>
    <w:rsid w:val="007E715F"/>
    <w:rsid w:val="007E7F90"/>
    <w:rsid w:val="007F03E2"/>
    <w:rsid w:val="007F0760"/>
    <w:rsid w:val="007F1863"/>
    <w:rsid w:val="007F25BD"/>
    <w:rsid w:val="007F2749"/>
    <w:rsid w:val="007F318F"/>
    <w:rsid w:val="007F32B2"/>
    <w:rsid w:val="007F3D2F"/>
    <w:rsid w:val="007F3DC4"/>
    <w:rsid w:val="007F6A61"/>
    <w:rsid w:val="007F7FC2"/>
    <w:rsid w:val="007F7FF5"/>
    <w:rsid w:val="008026A4"/>
    <w:rsid w:val="00804477"/>
    <w:rsid w:val="00805D5B"/>
    <w:rsid w:val="00805E0B"/>
    <w:rsid w:val="00806CF5"/>
    <w:rsid w:val="0081078B"/>
    <w:rsid w:val="00810D74"/>
    <w:rsid w:val="008114B5"/>
    <w:rsid w:val="00812201"/>
    <w:rsid w:val="00813B89"/>
    <w:rsid w:val="0081474E"/>
    <w:rsid w:val="00814B49"/>
    <w:rsid w:val="008152C7"/>
    <w:rsid w:val="008170C9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072A"/>
    <w:rsid w:val="008311E1"/>
    <w:rsid w:val="008318B1"/>
    <w:rsid w:val="00831F86"/>
    <w:rsid w:val="0083209F"/>
    <w:rsid w:val="008337D8"/>
    <w:rsid w:val="008351A0"/>
    <w:rsid w:val="008352A8"/>
    <w:rsid w:val="008358B4"/>
    <w:rsid w:val="008360AA"/>
    <w:rsid w:val="008375F9"/>
    <w:rsid w:val="00840650"/>
    <w:rsid w:val="008406EA"/>
    <w:rsid w:val="00840E2A"/>
    <w:rsid w:val="00841B14"/>
    <w:rsid w:val="00841B30"/>
    <w:rsid w:val="00843200"/>
    <w:rsid w:val="00844FD8"/>
    <w:rsid w:val="0084526D"/>
    <w:rsid w:val="008457EB"/>
    <w:rsid w:val="00845E58"/>
    <w:rsid w:val="00847416"/>
    <w:rsid w:val="0085011C"/>
    <w:rsid w:val="008504C3"/>
    <w:rsid w:val="008505C8"/>
    <w:rsid w:val="008515CA"/>
    <w:rsid w:val="00851A7F"/>
    <w:rsid w:val="00851C54"/>
    <w:rsid w:val="00851CE5"/>
    <w:rsid w:val="008535A6"/>
    <w:rsid w:val="00853BB2"/>
    <w:rsid w:val="00853DCB"/>
    <w:rsid w:val="008542C7"/>
    <w:rsid w:val="00855F50"/>
    <w:rsid w:val="00856AA1"/>
    <w:rsid w:val="00856B99"/>
    <w:rsid w:val="00856C24"/>
    <w:rsid w:val="00857A08"/>
    <w:rsid w:val="00860947"/>
    <w:rsid w:val="00860A10"/>
    <w:rsid w:val="00861BAD"/>
    <w:rsid w:val="00862A77"/>
    <w:rsid w:val="008653E3"/>
    <w:rsid w:val="00866126"/>
    <w:rsid w:val="008667F2"/>
    <w:rsid w:val="008672FD"/>
    <w:rsid w:val="00867D26"/>
    <w:rsid w:val="00867D9D"/>
    <w:rsid w:val="00867FBE"/>
    <w:rsid w:val="008700B0"/>
    <w:rsid w:val="00871139"/>
    <w:rsid w:val="00871355"/>
    <w:rsid w:val="008728AC"/>
    <w:rsid w:val="00872B93"/>
    <w:rsid w:val="00872E1D"/>
    <w:rsid w:val="00873F41"/>
    <w:rsid w:val="0087442A"/>
    <w:rsid w:val="00874694"/>
    <w:rsid w:val="00874D0C"/>
    <w:rsid w:val="00876206"/>
    <w:rsid w:val="008772C1"/>
    <w:rsid w:val="008773C7"/>
    <w:rsid w:val="0087748C"/>
    <w:rsid w:val="008778B5"/>
    <w:rsid w:val="00880B14"/>
    <w:rsid w:val="00881033"/>
    <w:rsid w:val="00881E75"/>
    <w:rsid w:val="00885067"/>
    <w:rsid w:val="008850D5"/>
    <w:rsid w:val="008859E3"/>
    <w:rsid w:val="00886BAF"/>
    <w:rsid w:val="008876A6"/>
    <w:rsid w:val="00887731"/>
    <w:rsid w:val="0089356F"/>
    <w:rsid w:val="008935CC"/>
    <w:rsid w:val="008946A8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A7B6D"/>
    <w:rsid w:val="008B00B5"/>
    <w:rsid w:val="008B1000"/>
    <w:rsid w:val="008B1339"/>
    <w:rsid w:val="008B3105"/>
    <w:rsid w:val="008B36D3"/>
    <w:rsid w:val="008B4555"/>
    <w:rsid w:val="008B46A0"/>
    <w:rsid w:val="008B4A36"/>
    <w:rsid w:val="008B69C8"/>
    <w:rsid w:val="008B741E"/>
    <w:rsid w:val="008B7EA1"/>
    <w:rsid w:val="008C0133"/>
    <w:rsid w:val="008C0D4F"/>
    <w:rsid w:val="008C2791"/>
    <w:rsid w:val="008C3040"/>
    <w:rsid w:val="008C3BED"/>
    <w:rsid w:val="008C4B04"/>
    <w:rsid w:val="008C4DF1"/>
    <w:rsid w:val="008C55A7"/>
    <w:rsid w:val="008C5A3E"/>
    <w:rsid w:val="008C6050"/>
    <w:rsid w:val="008C656F"/>
    <w:rsid w:val="008C6DDE"/>
    <w:rsid w:val="008C7C52"/>
    <w:rsid w:val="008C7F57"/>
    <w:rsid w:val="008D113F"/>
    <w:rsid w:val="008D1324"/>
    <w:rsid w:val="008D1CA6"/>
    <w:rsid w:val="008D1D06"/>
    <w:rsid w:val="008D3203"/>
    <w:rsid w:val="008D3D22"/>
    <w:rsid w:val="008D52E1"/>
    <w:rsid w:val="008D6179"/>
    <w:rsid w:val="008E0FF2"/>
    <w:rsid w:val="008E15F3"/>
    <w:rsid w:val="008E19CD"/>
    <w:rsid w:val="008E1C8E"/>
    <w:rsid w:val="008E2592"/>
    <w:rsid w:val="008E3CD6"/>
    <w:rsid w:val="008E3FE1"/>
    <w:rsid w:val="008E4FF7"/>
    <w:rsid w:val="008E551D"/>
    <w:rsid w:val="008E55BB"/>
    <w:rsid w:val="008E5E57"/>
    <w:rsid w:val="008F073C"/>
    <w:rsid w:val="008F098A"/>
    <w:rsid w:val="008F0A9D"/>
    <w:rsid w:val="008F10C3"/>
    <w:rsid w:val="008F1C95"/>
    <w:rsid w:val="008F23A1"/>
    <w:rsid w:val="008F2617"/>
    <w:rsid w:val="008F2BAE"/>
    <w:rsid w:val="008F31E6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0A42"/>
    <w:rsid w:val="0090334A"/>
    <w:rsid w:val="00903F21"/>
    <w:rsid w:val="009056C5"/>
    <w:rsid w:val="00905E46"/>
    <w:rsid w:val="00907A6E"/>
    <w:rsid w:val="00907C50"/>
    <w:rsid w:val="00907E97"/>
    <w:rsid w:val="009102CC"/>
    <w:rsid w:val="00912729"/>
    <w:rsid w:val="00913C76"/>
    <w:rsid w:val="00914CB2"/>
    <w:rsid w:val="00915071"/>
    <w:rsid w:val="009157C4"/>
    <w:rsid w:val="00915CD3"/>
    <w:rsid w:val="0091647D"/>
    <w:rsid w:val="00916492"/>
    <w:rsid w:val="0091712C"/>
    <w:rsid w:val="00920103"/>
    <w:rsid w:val="0092294F"/>
    <w:rsid w:val="00922BE8"/>
    <w:rsid w:val="009236A6"/>
    <w:rsid w:val="00923D6B"/>
    <w:rsid w:val="00924256"/>
    <w:rsid w:val="00924412"/>
    <w:rsid w:val="009250BE"/>
    <w:rsid w:val="009255D5"/>
    <w:rsid w:val="00926C8F"/>
    <w:rsid w:val="00927C62"/>
    <w:rsid w:val="009309EF"/>
    <w:rsid w:val="00931440"/>
    <w:rsid w:val="0093221E"/>
    <w:rsid w:val="00933B9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16D3"/>
    <w:rsid w:val="00943183"/>
    <w:rsid w:val="0094368F"/>
    <w:rsid w:val="00943FF5"/>
    <w:rsid w:val="0094487C"/>
    <w:rsid w:val="00945D04"/>
    <w:rsid w:val="00946C50"/>
    <w:rsid w:val="00951952"/>
    <w:rsid w:val="00951C5E"/>
    <w:rsid w:val="00952DE8"/>
    <w:rsid w:val="0095382E"/>
    <w:rsid w:val="00956DBE"/>
    <w:rsid w:val="0096099B"/>
    <w:rsid w:val="00961E4F"/>
    <w:rsid w:val="00963E26"/>
    <w:rsid w:val="0096450E"/>
    <w:rsid w:val="0096478D"/>
    <w:rsid w:val="00965074"/>
    <w:rsid w:val="00965F40"/>
    <w:rsid w:val="009660B9"/>
    <w:rsid w:val="00966C9D"/>
    <w:rsid w:val="00971ABB"/>
    <w:rsid w:val="00971D59"/>
    <w:rsid w:val="00972552"/>
    <w:rsid w:val="00972ACE"/>
    <w:rsid w:val="00972B37"/>
    <w:rsid w:val="009735D0"/>
    <w:rsid w:val="00973929"/>
    <w:rsid w:val="009740FC"/>
    <w:rsid w:val="00974DAA"/>
    <w:rsid w:val="00975B8E"/>
    <w:rsid w:val="00975BE7"/>
    <w:rsid w:val="00975FE7"/>
    <w:rsid w:val="009812F9"/>
    <w:rsid w:val="00981A5A"/>
    <w:rsid w:val="00985B4A"/>
    <w:rsid w:val="00987A71"/>
    <w:rsid w:val="00991E8C"/>
    <w:rsid w:val="00993DD7"/>
    <w:rsid w:val="009941D4"/>
    <w:rsid w:val="00994840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A60E7"/>
    <w:rsid w:val="009B108D"/>
    <w:rsid w:val="009B1366"/>
    <w:rsid w:val="009B2F7A"/>
    <w:rsid w:val="009B30D9"/>
    <w:rsid w:val="009B4243"/>
    <w:rsid w:val="009B448F"/>
    <w:rsid w:val="009B4CA2"/>
    <w:rsid w:val="009B563A"/>
    <w:rsid w:val="009B5E23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1F7E"/>
    <w:rsid w:val="009C2B28"/>
    <w:rsid w:val="009C413E"/>
    <w:rsid w:val="009C47A8"/>
    <w:rsid w:val="009C5450"/>
    <w:rsid w:val="009C57A6"/>
    <w:rsid w:val="009C5B27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5666"/>
    <w:rsid w:val="009D6456"/>
    <w:rsid w:val="009D6F7E"/>
    <w:rsid w:val="009D7854"/>
    <w:rsid w:val="009D7942"/>
    <w:rsid w:val="009E0CAF"/>
    <w:rsid w:val="009E1708"/>
    <w:rsid w:val="009E218F"/>
    <w:rsid w:val="009E2DA2"/>
    <w:rsid w:val="009E3305"/>
    <w:rsid w:val="009E3335"/>
    <w:rsid w:val="009E3369"/>
    <w:rsid w:val="009E5441"/>
    <w:rsid w:val="009E579D"/>
    <w:rsid w:val="009E7100"/>
    <w:rsid w:val="009E73B6"/>
    <w:rsid w:val="009F012F"/>
    <w:rsid w:val="009F1B7B"/>
    <w:rsid w:val="009F2014"/>
    <w:rsid w:val="009F2E36"/>
    <w:rsid w:val="009F33C0"/>
    <w:rsid w:val="009F66B8"/>
    <w:rsid w:val="009F7C49"/>
    <w:rsid w:val="00A002EC"/>
    <w:rsid w:val="00A01055"/>
    <w:rsid w:val="00A021FD"/>
    <w:rsid w:val="00A03101"/>
    <w:rsid w:val="00A044F1"/>
    <w:rsid w:val="00A064F8"/>
    <w:rsid w:val="00A06E34"/>
    <w:rsid w:val="00A0730E"/>
    <w:rsid w:val="00A07945"/>
    <w:rsid w:val="00A07BCA"/>
    <w:rsid w:val="00A117EF"/>
    <w:rsid w:val="00A11BC9"/>
    <w:rsid w:val="00A12241"/>
    <w:rsid w:val="00A139BE"/>
    <w:rsid w:val="00A144AA"/>
    <w:rsid w:val="00A14865"/>
    <w:rsid w:val="00A14B87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6E6"/>
    <w:rsid w:val="00A23D5A"/>
    <w:rsid w:val="00A23DB2"/>
    <w:rsid w:val="00A24BE9"/>
    <w:rsid w:val="00A24EA1"/>
    <w:rsid w:val="00A26BED"/>
    <w:rsid w:val="00A27734"/>
    <w:rsid w:val="00A30030"/>
    <w:rsid w:val="00A30576"/>
    <w:rsid w:val="00A30B23"/>
    <w:rsid w:val="00A30EA7"/>
    <w:rsid w:val="00A311C0"/>
    <w:rsid w:val="00A336CF"/>
    <w:rsid w:val="00A34760"/>
    <w:rsid w:val="00A34EE5"/>
    <w:rsid w:val="00A35C35"/>
    <w:rsid w:val="00A36381"/>
    <w:rsid w:val="00A3692A"/>
    <w:rsid w:val="00A41763"/>
    <w:rsid w:val="00A41C9D"/>
    <w:rsid w:val="00A42CB7"/>
    <w:rsid w:val="00A434C4"/>
    <w:rsid w:val="00A43CC4"/>
    <w:rsid w:val="00A50562"/>
    <w:rsid w:val="00A509B3"/>
    <w:rsid w:val="00A51B38"/>
    <w:rsid w:val="00A52E7B"/>
    <w:rsid w:val="00A539F2"/>
    <w:rsid w:val="00A53DF7"/>
    <w:rsid w:val="00A54C75"/>
    <w:rsid w:val="00A55A84"/>
    <w:rsid w:val="00A55CD0"/>
    <w:rsid w:val="00A569AB"/>
    <w:rsid w:val="00A603DF"/>
    <w:rsid w:val="00A6079E"/>
    <w:rsid w:val="00A61573"/>
    <w:rsid w:val="00A61E25"/>
    <w:rsid w:val="00A61F8E"/>
    <w:rsid w:val="00A637BB"/>
    <w:rsid w:val="00A644A6"/>
    <w:rsid w:val="00A64E53"/>
    <w:rsid w:val="00A650C0"/>
    <w:rsid w:val="00A6525C"/>
    <w:rsid w:val="00A66521"/>
    <w:rsid w:val="00A6661E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6D12"/>
    <w:rsid w:val="00A76FFC"/>
    <w:rsid w:val="00A777BE"/>
    <w:rsid w:val="00A77D3C"/>
    <w:rsid w:val="00A77EC7"/>
    <w:rsid w:val="00A82764"/>
    <w:rsid w:val="00A82785"/>
    <w:rsid w:val="00A83184"/>
    <w:rsid w:val="00A834B1"/>
    <w:rsid w:val="00A84050"/>
    <w:rsid w:val="00A85270"/>
    <w:rsid w:val="00A852BC"/>
    <w:rsid w:val="00A863AF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7068"/>
    <w:rsid w:val="00AB032F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0997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2AA"/>
    <w:rsid w:val="00AD4E12"/>
    <w:rsid w:val="00AD517F"/>
    <w:rsid w:val="00AD6328"/>
    <w:rsid w:val="00AD6856"/>
    <w:rsid w:val="00AD6B38"/>
    <w:rsid w:val="00AD7B3C"/>
    <w:rsid w:val="00AE08B0"/>
    <w:rsid w:val="00AE1014"/>
    <w:rsid w:val="00AE187E"/>
    <w:rsid w:val="00AE20B0"/>
    <w:rsid w:val="00AE2330"/>
    <w:rsid w:val="00AE25C7"/>
    <w:rsid w:val="00AE2770"/>
    <w:rsid w:val="00AE2F28"/>
    <w:rsid w:val="00AE3007"/>
    <w:rsid w:val="00AE321E"/>
    <w:rsid w:val="00AE3691"/>
    <w:rsid w:val="00AE3FAB"/>
    <w:rsid w:val="00AE47A1"/>
    <w:rsid w:val="00AE493D"/>
    <w:rsid w:val="00AE52B9"/>
    <w:rsid w:val="00AE6196"/>
    <w:rsid w:val="00AE6638"/>
    <w:rsid w:val="00AE6C4D"/>
    <w:rsid w:val="00AE7405"/>
    <w:rsid w:val="00AE772F"/>
    <w:rsid w:val="00AE7D08"/>
    <w:rsid w:val="00AF0599"/>
    <w:rsid w:val="00AF0799"/>
    <w:rsid w:val="00AF0CF6"/>
    <w:rsid w:val="00AF119E"/>
    <w:rsid w:val="00AF223B"/>
    <w:rsid w:val="00AF2C9D"/>
    <w:rsid w:val="00AF4984"/>
    <w:rsid w:val="00AF59FA"/>
    <w:rsid w:val="00AF5D2F"/>
    <w:rsid w:val="00AF6528"/>
    <w:rsid w:val="00AF6A91"/>
    <w:rsid w:val="00AF6FFA"/>
    <w:rsid w:val="00AF7B7F"/>
    <w:rsid w:val="00AF7E17"/>
    <w:rsid w:val="00AF7F30"/>
    <w:rsid w:val="00B0007A"/>
    <w:rsid w:val="00B004CF"/>
    <w:rsid w:val="00B019D2"/>
    <w:rsid w:val="00B0288D"/>
    <w:rsid w:val="00B03B30"/>
    <w:rsid w:val="00B04722"/>
    <w:rsid w:val="00B05582"/>
    <w:rsid w:val="00B06195"/>
    <w:rsid w:val="00B061B5"/>
    <w:rsid w:val="00B07112"/>
    <w:rsid w:val="00B07369"/>
    <w:rsid w:val="00B114AD"/>
    <w:rsid w:val="00B115DC"/>
    <w:rsid w:val="00B11642"/>
    <w:rsid w:val="00B11C68"/>
    <w:rsid w:val="00B126FE"/>
    <w:rsid w:val="00B1301A"/>
    <w:rsid w:val="00B136A6"/>
    <w:rsid w:val="00B13AD0"/>
    <w:rsid w:val="00B14070"/>
    <w:rsid w:val="00B1463E"/>
    <w:rsid w:val="00B150F8"/>
    <w:rsid w:val="00B170E4"/>
    <w:rsid w:val="00B1745A"/>
    <w:rsid w:val="00B208D9"/>
    <w:rsid w:val="00B213A2"/>
    <w:rsid w:val="00B224EA"/>
    <w:rsid w:val="00B231FF"/>
    <w:rsid w:val="00B23CEA"/>
    <w:rsid w:val="00B23EDF"/>
    <w:rsid w:val="00B240C1"/>
    <w:rsid w:val="00B25764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D85"/>
    <w:rsid w:val="00B3550C"/>
    <w:rsid w:val="00B360E9"/>
    <w:rsid w:val="00B3637C"/>
    <w:rsid w:val="00B41108"/>
    <w:rsid w:val="00B433CE"/>
    <w:rsid w:val="00B44A6A"/>
    <w:rsid w:val="00B44D71"/>
    <w:rsid w:val="00B45AEA"/>
    <w:rsid w:val="00B45B98"/>
    <w:rsid w:val="00B46210"/>
    <w:rsid w:val="00B47E18"/>
    <w:rsid w:val="00B50177"/>
    <w:rsid w:val="00B5087F"/>
    <w:rsid w:val="00B5339E"/>
    <w:rsid w:val="00B537E2"/>
    <w:rsid w:val="00B54251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6763A"/>
    <w:rsid w:val="00B6767E"/>
    <w:rsid w:val="00B677F3"/>
    <w:rsid w:val="00B67D6A"/>
    <w:rsid w:val="00B701EB"/>
    <w:rsid w:val="00B7042B"/>
    <w:rsid w:val="00B71121"/>
    <w:rsid w:val="00B7302A"/>
    <w:rsid w:val="00B734F0"/>
    <w:rsid w:val="00B748BC"/>
    <w:rsid w:val="00B749DA"/>
    <w:rsid w:val="00B75271"/>
    <w:rsid w:val="00B77681"/>
    <w:rsid w:val="00B77EE8"/>
    <w:rsid w:val="00B80752"/>
    <w:rsid w:val="00B82457"/>
    <w:rsid w:val="00B829AE"/>
    <w:rsid w:val="00B82E38"/>
    <w:rsid w:val="00B865E5"/>
    <w:rsid w:val="00B873F9"/>
    <w:rsid w:val="00B87D66"/>
    <w:rsid w:val="00B87E14"/>
    <w:rsid w:val="00B91835"/>
    <w:rsid w:val="00B91E3A"/>
    <w:rsid w:val="00B94A93"/>
    <w:rsid w:val="00B94B33"/>
    <w:rsid w:val="00B953D0"/>
    <w:rsid w:val="00B96BE0"/>
    <w:rsid w:val="00BA001E"/>
    <w:rsid w:val="00BA0171"/>
    <w:rsid w:val="00BA1711"/>
    <w:rsid w:val="00BA24A9"/>
    <w:rsid w:val="00BA3D5F"/>
    <w:rsid w:val="00BA5BE2"/>
    <w:rsid w:val="00BA6393"/>
    <w:rsid w:val="00BA748D"/>
    <w:rsid w:val="00BB06D6"/>
    <w:rsid w:val="00BB07AD"/>
    <w:rsid w:val="00BB0F33"/>
    <w:rsid w:val="00BB1B74"/>
    <w:rsid w:val="00BB1D85"/>
    <w:rsid w:val="00BB225F"/>
    <w:rsid w:val="00BB5432"/>
    <w:rsid w:val="00BB560A"/>
    <w:rsid w:val="00BB6173"/>
    <w:rsid w:val="00BB7C55"/>
    <w:rsid w:val="00BB7E9E"/>
    <w:rsid w:val="00BC144C"/>
    <w:rsid w:val="00BC1BF5"/>
    <w:rsid w:val="00BC4A9C"/>
    <w:rsid w:val="00BC5EEC"/>
    <w:rsid w:val="00BD028C"/>
    <w:rsid w:val="00BD03DA"/>
    <w:rsid w:val="00BD1A5A"/>
    <w:rsid w:val="00BD325D"/>
    <w:rsid w:val="00BD4070"/>
    <w:rsid w:val="00BD46F0"/>
    <w:rsid w:val="00BD507D"/>
    <w:rsid w:val="00BD5C71"/>
    <w:rsid w:val="00BD61A2"/>
    <w:rsid w:val="00BD75F0"/>
    <w:rsid w:val="00BD7BD9"/>
    <w:rsid w:val="00BE02CA"/>
    <w:rsid w:val="00BE10A7"/>
    <w:rsid w:val="00BE1471"/>
    <w:rsid w:val="00BE17D2"/>
    <w:rsid w:val="00BE2C02"/>
    <w:rsid w:val="00BE375F"/>
    <w:rsid w:val="00BE3B84"/>
    <w:rsid w:val="00BE4A05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4E6D"/>
    <w:rsid w:val="00C0571D"/>
    <w:rsid w:val="00C06B7E"/>
    <w:rsid w:val="00C06E92"/>
    <w:rsid w:val="00C0705F"/>
    <w:rsid w:val="00C10FE4"/>
    <w:rsid w:val="00C11271"/>
    <w:rsid w:val="00C116D8"/>
    <w:rsid w:val="00C11D80"/>
    <w:rsid w:val="00C139A3"/>
    <w:rsid w:val="00C157E6"/>
    <w:rsid w:val="00C15991"/>
    <w:rsid w:val="00C16285"/>
    <w:rsid w:val="00C1675A"/>
    <w:rsid w:val="00C169E6"/>
    <w:rsid w:val="00C17B16"/>
    <w:rsid w:val="00C206AA"/>
    <w:rsid w:val="00C207C3"/>
    <w:rsid w:val="00C20931"/>
    <w:rsid w:val="00C20C46"/>
    <w:rsid w:val="00C21366"/>
    <w:rsid w:val="00C217CF"/>
    <w:rsid w:val="00C23720"/>
    <w:rsid w:val="00C2397C"/>
    <w:rsid w:val="00C24731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2038"/>
    <w:rsid w:val="00C42AE9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653A"/>
    <w:rsid w:val="00C567F0"/>
    <w:rsid w:val="00C57611"/>
    <w:rsid w:val="00C61D5B"/>
    <w:rsid w:val="00C61DB7"/>
    <w:rsid w:val="00C62C47"/>
    <w:rsid w:val="00C62C48"/>
    <w:rsid w:val="00C63657"/>
    <w:rsid w:val="00C6437F"/>
    <w:rsid w:val="00C6471A"/>
    <w:rsid w:val="00C649E8"/>
    <w:rsid w:val="00C65311"/>
    <w:rsid w:val="00C678FE"/>
    <w:rsid w:val="00C67B9B"/>
    <w:rsid w:val="00C71023"/>
    <w:rsid w:val="00C71858"/>
    <w:rsid w:val="00C72367"/>
    <w:rsid w:val="00C73F69"/>
    <w:rsid w:val="00C7419D"/>
    <w:rsid w:val="00C74472"/>
    <w:rsid w:val="00C76198"/>
    <w:rsid w:val="00C767C4"/>
    <w:rsid w:val="00C80BF0"/>
    <w:rsid w:val="00C818EA"/>
    <w:rsid w:val="00C81BEE"/>
    <w:rsid w:val="00C83C2D"/>
    <w:rsid w:val="00C84601"/>
    <w:rsid w:val="00C84F9B"/>
    <w:rsid w:val="00C85E00"/>
    <w:rsid w:val="00C86203"/>
    <w:rsid w:val="00C86550"/>
    <w:rsid w:val="00C865D0"/>
    <w:rsid w:val="00C86658"/>
    <w:rsid w:val="00C901B8"/>
    <w:rsid w:val="00C9058F"/>
    <w:rsid w:val="00C90F42"/>
    <w:rsid w:val="00C90F7E"/>
    <w:rsid w:val="00C91862"/>
    <w:rsid w:val="00C92E40"/>
    <w:rsid w:val="00C93CFB"/>
    <w:rsid w:val="00C943E4"/>
    <w:rsid w:val="00C9554C"/>
    <w:rsid w:val="00C957E0"/>
    <w:rsid w:val="00C95E55"/>
    <w:rsid w:val="00C962D4"/>
    <w:rsid w:val="00CA14D8"/>
    <w:rsid w:val="00CA1EC3"/>
    <w:rsid w:val="00CA23E9"/>
    <w:rsid w:val="00CA3170"/>
    <w:rsid w:val="00CA777E"/>
    <w:rsid w:val="00CB02BE"/>
    <w:rsid w:val="00CB0F63"/>
    <w:rsid w:val="00CB12E6"/>
    <w:rsid w:val="00CB1E75"/>
    <w:rsid w:val="00CB3B12"/>
    <w:rsid w:val="00CB3EEC"/>
    <w:rsid w:val="00CB44E6"/>
    <w:rsid w:val="00CB4E42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C7001"/>
    <w:rsid w:val="00CD0DBC"/>
    <w:rsid w:val="00CD1938"/>
    <w:rsid w:val="00CD369C"/>
    <w:rsid w:val="00CD3766"/>
    <w:rsid w:val="00CD489B"/>
    <w:rsid w:val="00CD4D3A"/>
    <w:rsid w:val="00CD54A0"/>
    <w:rsid w:val="00CD6EFD"/>
    <w:rsid w:val="00CE0E5D"/>
    <w:rsid w:val="00CE44F2"/>
    <w:rsid w:val="00CE4EFC"/>
    <w:rsid w:val="00CE5DD8"/>
    <w:rsid w:val="00CE61D2"/>
    <w:rsid w:val="00CE61E6"/>
    <w:rsid w:val="00CE6238"/>
    <w:rsid w:val="00CE72BC"/>
    <w:rsid w:val="00CE7FE6"/>
    <w:rsid w:val="00CF077D"/>
    <w:rsid w:val="00CF0902"/>
    <w:rsid w:val="00CF0F51"/>
    <w:rsid w:val="00CF1993"/>
    <w:rsid w:val="00CF2148"/>
    <w:rsid w:val="00CF286E"/>
    <w:rsid w:val="00CF39E2"/>
    <w:rsid w:val="00CF431E"/>
    <w:rsid w:val="00CF46E7"/>
    <w:rsid w:val="00CF6436"/>
    <w:rsid w:val="00CF6453"/>
    <w:rsid w:val="00CF6533"/>
    <w:rsid w:val="00CF6EAB"/>
    <w:rsid w:val="00CF72FA"/>
    <w:rsid w:val="00CF7474"/>
    <w:rsid w:val="00D00565"/>
    <w:rsid w:val="00D00E9A"/>
    <w:rsid w:val="00D01C01"/>
    <w:rsid w:val="00D021E4"/>
    <w:rsid w:val="00D028D7"/>
    <w:rsid w:val="00D04253"/>
    <w:rsid w:val="00D04430"/>
    <w:rsid w:val="00D04646"/>
    <w:rsid w:val="00D05A2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6781"/>
    <w:rsid w:val="00D1724A"/>
    <w:rsid w:val="00D1749B"/>
    <w:rsid w:val="00D17D38"/>
    <w:rsid w:val="00D17F92"/>
    <w:rsid w:val="00D20148"/>
    <w:rsid w:val="00D20830"/>
    <w:rsid w:val="00D21058"/>
    <w:rsid w:val="00D214A7"/>
    <w:rsid w:val="00D218E8"/>
    <w:rsid w:val="00D21B5F"/>
    <w:rsid w:val="00D22129"/>
    <w:rsid w:val="00D2273B"/>
    <w:rsid w:val="00D2308B"/>
    <w:rsid w:val="00D235E9"/>
    <w:rsid w:val="00D23763"/>
    <w:rsid w:val="00D24579"/>
    <w:rsid w:val="00D245C2"/>
    <w:rsid w:val="00D24866"/>
    <w:rsid w:val="00D25586"/>
    <w:rsid w:val="00D272C3"/>
    <w:rsid w:val="00D316F7"/>
    <w:rsid w:val="00D31B7F"/>
    <w:rsid w:val="00D32DD4"/>
    <w:rsid w:val="00D3409F"/>
    <w:rsid w:val="00D348B6"/>
    <w:rsid w:val="00D363BC"/>
    <w:rsid w:val="00D37B24"/>
    <w:rsid w:val="00D402B0"/>
    <w:rsid w:val="00D40974"/>
    <w:rsid w:val="00D42976"/>
    <w:rsid w:val="00D42D60"/>
    <w:rsid w:val="00D42E1D"/>
    <w:rsid w:val="00D430AD"/>
    <w:rsid w:val="00D45465"/>
    <w:rsid w:val="00D468B7"/>
    <w:rsid w:val="00D47090"/>
    <w:rsid w:val="00D47399"/>
    <w:rsid w:val="00D47C12"/>
    <w:rsid w:val="00D5044A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369"/>
    <w:rsid w:val="00D57FA1"/>
    <w:rsid w:val="00D60706"/>
    <w:rsid w:val="00D60776"/>
    <w:rsid w:val="00D60C8D"/>
    <w:rsid w:val="00D61962"/>
    <w:rsid w:val="00D61C3A"/>
    <w:rsid w:val="00D61F21"/>
    <w:rsid w:val="00D62F6F"/>
    <w:rsid w:val="00D63294"/>
    <w:rsid w:val="00D63306"/>
    <w:rsid w:val="00D64A0D"/>
    <w:rsid w:val="00D64F7B"/>
    <w:rsid w:val="00D6788D"/>
    <w:rsid w:val="00D67A79"/>
    <w:rsid w:val="00D707C5"/>
    <w:rsid w:val="00D70F86"/>
    <w:rsid w:val="00D715A6"/>
    <w:rsid w:val="00D71610"/>
    <w:rsid w:val="00D71AF8"/>
    <w:rsid w:val="00D71E28"/>
    <w:rsid w:val="00D723B3"/>
    <w:rsid w:val="00D72D2C"/>
    <w:rsid w:val="00D74425"/>
    <w:rsid w:val="00D7471C"/>
    <w:rsid w:val="00D7512D"/>
    <w:rsid w:val="00D75C0A"/>
    <w:rsid w:val="00D766B2"/>
    <w:rsid w:val="00D77924"/>
    <w:rsid w:val="00D77F1D"/>
    <w:rsid w:val="00D80B15"/>
    <w:rsid w:val="00D80ECA"/>
    <w:rsid w:val="00D8102C"/>
    <w:rsid w:val="00D81C88"/>
    <w:rsid w:val="00D8432F"/>
    <w:rsid w:val="00D8514C"/>
    <w:rsid w:val="00D87ED8"/>
    <w:rsid w:val="00D91135"/>
    <w:rsid w:val="00D91E43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31"/>
    <w:rsid w:val="00DA17C0"/>
    <w:rsid w:val="00DA21F4"/>
    <w:rsid w:val="00DA2C18"/>
    <w:rsid w:val="00DA35C7"/>
    <w:rsid w:val="00DA3D43"/>
    <w:rsid w:val="00DA447F"/>
    <w:rsid w:val="00DA5A7C"/>
    <w:rsid w:val="00DA5F2B"/>
    <w:rsid w:val="00DB0A22"/>
    <w:rsid w:val="00DB16E8"/>
    <w:rsid w:val="00DB433C"/>
    <w:rsid w:val="00DB44FA"/>
    <w:rsid w:val="00DB477C"/>
    <w:rsid w:val="00DB5C21"/>
    <w:rsid w:val="00DB6972"/>
    <w:rsid w:val="00DB6F6D"/>
    <w:rsid w:val="00DB7439"/>
    <w:rsid w:val="00DB7AA7"/>
    <w:rsid w:val="00DC1572"/>
    <w:rsid w:val="00DC1D62"/>
    <w:rsid w:val="00DC1DBF"/>
    <w:rsid w:val="00DC3059"/>
    <w:rsid w:val="00DC45C4"/>
    <w:rsid w:val="00DC4B27"/>
    <w:rsid w:val="00DC4E41"/>
    <w:rsid w:val="00DC519D"/>
    <w:rsid w:val="00DC5658"/>
    <w:rsid w:val="00DC5E69"/>
    <w:rsid w:val="00DC60BA"/>
    <w:rsid w:val="00DC6B76"/>
    <w:rsid w:val="00DC6CAB"/>
    <w:rsid w:val="00DC751F"/>
    <w:rsid w:val="00DD309C"/>
    <w:rsid w:val="00DD34DE"/>
    <w:rsid w:val="00DD356E"/>
    <w:rsid w:val="00DD357F"/>
    <w:rsid w:val="00DD368A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38C2"/>
    <w:rsid w:val="00DE5359"/>
    <w:rsid w:val="00DE69DA"/>
    <w:rsid w:val="00DE6A70"/>
    <w:rsid w:val="00DE726C"/>
    <w:rsid w:val="00DE7F66"/>
    <w:rsid w:val="00DF167F"/>
    <w:rsid w:val="00DF476F"/>
    <w:rsid w:val="00DF49F6"/>
    <w:rsid w:val="00E00253"/>
    <w:rsid w:val="00E013E2"/>
    <w:rsid w:val="00E01671"/>
    <w:rsid w:val="00E0386F"/>
    <w:rsid w:val="00E03B99"/>
    <w:rsid w:val="00E0480E"/>
    <w:rsid w:val="00E06C05"/>
    <w:rsid w:val="00E114E6"/>
    <w:rsid w:val="00E131F8"/>
    <w:rsid w:val="00E132A5"/>
    <w:rsid w:val="00E134A7"/>
    <w:rsid w:val="00E137A4"/>
    <w:rsid w:val="00E13BD3"/>
    <w:rsid w:val="00E142D2"/>
    <w:rsid w:val="00E17218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874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82E"/>
    <w:rsid w:val="00E419C8"/>
    <w:rsid w:val="00E42D05"/>
    <w:rsid w:val="00E4373F"/>
    <w:rsid w:val="00E44119"/>
    <w:rsid w:val="00E451DC"/>
    <w:rsid w:val="00E45410"/>
    <w:rsid w:val="00E46BB8"/>
    <w:rsid w:val="00E47730"/>
    <w:rsid w:val="00E502F6"/>
    <w:rsid w:val="00E520EC"/>
    <w:rsid w:val="00E52ABC"/>
    <w:rsid w:val="00E53068"/>
    <w:rsid w:val="00E55159"/>
    <w:rsid w:val="00E571C2"/>
    <w:rsid w:val="00E60D0E"/>
    <w:rsid w:val="00E613B3"/>
    <w:rsid w:val="00E61409"/>
    <w:rsid w:val="00E62EED"/>
    <w:rsid w:val="00E62FA9"/>
    <w:rsid w:val="00E6388E"/>
    <w:rsid w:val="00E674DA"/>
    <w:rsid w:val="00E679A8"/>
    <w:rsid w:val="00E70562"/>
    <w:rsid w:val="00E70631"/>
    <w:rsid w:val="00E70C4D"/>
    <w:rsid w:val="00E71D61"/>
    <w:rsid w:val="00E71F13"/>
    <w:rsid w:val="00E71FC0"/>
    <w:rsid w:val="00E72117"/>
    <w:rsid w:val="00E73F0A"/>
    <w:rsid w:val="00E768F2"/>
    <w:rsid w:val="00E769A1"/>
    <w:rsid w:val="00E76C65"/>
    <w:rsid w:val="00E77B61"/>
    <w:rsid w:val="00E80716"/>
    <w:rsid w:val="00E812BD"/>
    <w:rsid w:val="00E81795"/>
    <w:rsid w:val="00E83738"/>
    <w:rsid w:val="00E838B7"/>
    <w:rsid w:val="00E853B0"/>
    <w:rsid w:val="00E85C68"/>
    <w:rsid w:val="00E86493"/>
    <w:rsid w:val="00E86D00"/>
    <w:rsid w:val="00E875AD"/>
    <w:rsid w:val="00E877C3"/>
    <w:rsid w:val="00E87DD6"/>
    <w:rsid w:val="00E90C46"/>
    <w:rsid w:val="00E9102B"/>
    <w:rsid w:val="00E92E5F"/>
    <w:rsid w:val="00E9381F"/>
    <w:rsid w:val="00E93D40"/>
    <w:rsid w:val="00E95994"/>
    <w:rsid w:val="00E9696F"/>
    <w:rsid w:val="00E9761B"/>
    <w:rsid w:val="00E97E36"/>
    <w:rsid w:val="00EA04B8"/>
    <w:rsid w:val="00EA0DBC"/>
    <w:rsid w:val="00EA21C4"/>
    <w:rsid w:val="00EA2B95"/>
    <w:rsid w:val="00EA4CBC"/>
    <w:rsid w:val="00EA535B"/>
    <w:rsid w:val="00EA5E72"/>
    <w:rsid w:val="00EA605B"/>
    <w:rsid w:val="00EA6100"/>
    <w:rsid w:val="00EA654D"/>
    <w:rsid w:val="00EA679E"/>
    <w:rsid w:val="00EA7ABE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1BD3"/>
    <w:rsid w:val="00EC2CDC"/>
    <w:rsid w:val="00EC2D44"/>
    <w:rsid w:val="00EC3287"/>
    <w:rsid w:val="00EC32F3"/>
    <w:rsid w:val="00EC3411"/>
    <w:rsid w:val="00EC362E"/>
    <w:rsid w:val="00EC4925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5322"/>
    <w:rsid w:val="00ED53C3"/>
    <w:rsid w:val="00ED6B91"/>
    <w:rsid w:val="00ED78EA"/>
    <w:rsid w:val="00EE09ED"/>
    <w:rsid w:val="00EE215E"/>
    <w:rsid w:val="00EE316E"/>
    <w:rsid w:val="00EE346A"/>
    <w:rsid w:val="00EE355F"/>
    <w:rsid w:val="00EE4912"/>
    <w:rsid w:val="00EE4C89"/>
    <w:rsid w:val="00EE584A"/>
    <w:rsid w:val="00EE5F88"/>
    <w:rsid w:val="00EE6743"/>
    <w:rsid w:val="00EE7276"/>
    <w:rsid w:val="00EF0276"/>
    <w:rsid w:val="00EF1048"/>
    <w:rsid w:val="00EF10D6"/>
    <w:rsid w:val="00EF2296"/>
    <w:rsid w:val="00EF3965"/>
    <w:rsid w:val="00EF40E5"/>
    <w:rsid w:val="00EF4D17"/>
    <w:rsid w:val="00EF5696"/>
    <w:rsid w:val="00EF5EAC"/>
    <w:rsid w:val="00EF5F4F"/>
    <w:rsid w:val="00EF6055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058ED"/>
    <w:rsid w:val="00F05D9E"/>
    <w:rsid w:val="00F101A9"/>
    <w:rsid w:val="00F13352"/>
    <w:rsid w:val="00F13E73"/>
    <w:rsid w:val="00F144E0"/>
    <w:rsid w:val="00F14F81"/>
    <w:rsid w:val="00F15560"/>
    <w:rsid w:val="00F1575F"/>
    <w:rsid w:val="00F15C26"/>
    <w:rsid w:val="00F16069"/>
    <w:rsid w:val="00F17915"/>
    <w:rsid w:val="00F216DA"/>
    <w:rsid w:val="00F21920"/>
    <w:rsid w:val="00F22D14"/>
    <w:rsid w:val="00F230AB"/>
    <w:rsid w:val="00F239A8"/>
    <w:rsid w:val="00F239E3"/>
    <w:rsid w:val="00F23F4E"/>
    <w:rsid w:val="00F2405F"/>
    <w:rsid w:val="00F26386"/>
    <w:rsid w:val="00F27C2B"/>
    <w:rsid w:val="00F30DDD"/>
    <w:rsid w:val="00F3266A"/>
    <w:rsid w:val="00F335E3"/>
    <w:rsid w:val="00F3430D"/>
    <w:rsid w:val="00F3438C"/>
    <w:rsid w:val="00F35234"/>
    <w:rsid w:val="00F352EB"/>
    <w:rsid w:val="00F35D78"/>
    <w:rsid w:val="00F3606C"/>
    <w:rsid w:val="00F36A14"/>
    <w:rsid w:val="00F37B62"/>
    <w:rsid w:val="00F37FA3"/>
    <w:rsid w:val="00F40344"/>
    <w:rsid w:val="00F42257"/>
    <w:rsid w:val="00F4243A"/>
    <w:rsid w:val="00F42526"/>
    <w:rsid w:val="00F4334D"/>
    <w:rsid w:val="00F43C14"/>
    <w:rsid w:val="00F43F6D"/>
    <w:rsid w:val="00F447EF"/>
    <w:rsid w:val="00F45400"/>
    <w:rsid w:val="00F4575D"/>
    <w:rsid w:val="00F46D45"/>
    <w:rsid w:val="00F50074"/>
    <w:rsid w:val="00F510C1"/>
    <w:rsid w:val="00F5113D"/>
    <w:rsid w:val="00F512F5"/>
    <w:rsid w:val="00F5200C"/>
    <w:rsid w:val="00F5222A"/>
    <w:rsid w:val="00F52F1E"/>
    <w:rsid w:val="00F53B67"/>
    <w:rsid w:val="00F53DC8"/>
    <w:rsid w:val="00F53F41"/>
    <w:rsid w:val="00F568E2"/>
    <w:rsid w:val="00F5777E"/>
    <w:rsid w:val="00F57B59"/>
    <w:rsid w:val="00F57D16"/>
    <w:rsid w:val="00F61315"/>
    <w:rsid w:val="00F61691"/>
    <w:rsid w:val="00F6253A"/>
    <w:rsid w:val="00F626C1"/>
    <w:rsid w:val="00F6443C"/>
    <w:rsid w:val="00F648A0"/>
    <w:rsid w:val="00F654FA"/>
    <w:rsid w:val="00F66FCF"/>
    <w:rsid w:val="00F67158"/>
    <w:rsid w:val="00F67373"/>
    <w:rsid w:val="00F700A9"/>
    <w:rsid w:val="00F70C41"/>
    <w:rsid w:val="00F714ED"/>
    <w:rsid w:val="00F71F53"/>
    <w:rsid w:val="00F7226B"/>
    <w:rsid w:val="00F7243D"/>
    <w:rsid w:val="00F72B2F"/>
    <w:rsid w:val="00F731FC"/>
    <w:rsid w:val="00F73EBD"/>
    <w:rsid w:val="00F74553"/>
    <w:rsid w:val="00F74D6C"/>
    <w:rsid w:val="00F751EA"/>
    <w:rsid w:val="00F76222"/>
    <w:rsid w:val="00F76A16"/>
    <w:rsid w:val="00F76F26"/>
    <w:rsid w:val="00F7735D"/>
    <w:rsid w:val="00F80EB6"/>
    <w:rsid w:val="00F8156A"/>
    <w:rsid w:val="00F81735"/>
    <w:rsid w:val="00F82EC1"/>
    <w:rsid w:val="00F832BD"/>
    <w:rsid w:val="00F83604"/>
    <w:rsid w:val="00F83EE1"/>
    <w:rsid w:val="00F83FAE"/>
    <w:rsid w:val="00F840E8"/>
    <w:rsid w:val="00F840FF"/>
    <w:rsid w:val="00F84DE3"/>
    <w:rsid w:val="00F86317"/>
    <w:rsid w:val="00F86E3C"/>
    <w:rsid w:val="00F87AC6"/>
    <w:rsid w:val="00F87D8C"/>
    <w:rsid w:val="00F87F49"/>
    <w:rsid w:val="00F91CE1"/>
    <w:rsid w:val="00F9219F"/>
    <w:rsid w:val="00F938A0"/>
    <w:rsid w:val="00F93E97"/>
    <w:rsid w:val="00F95D2E"/>
    <w:rsid w:val="00FA0405"/>
    <w:rsid w:val="00FA0B23"/>
    <w:rsid w:val="00FA31FE"/>
    <w:rsid w:val="00FA331A"/>
    <w:rsid w:val="00FA3D13"/>
    <w:rsid w:val="00FA4215"/>
    <w:rsid w:val="00FA4DEA"/>
    <w:rsid w:val="00FA5D85"/>
    <w:rsid w:val="00FA6011"/>
    <w:rsid w:val="00FA6FE4"/>
    <w:rsid w:val="00FA7259"/>
    <w:rsid w:val="00FA76AC"/>
    <w:rsid w:val="00FA7CFE"/>
    <w:rsid w:val="00FB1730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2C1F"/>
    <w:rsid w:val="00FC3596"/>
    <w:rsid w:val="00FC399C"/>
    <w:rsid w:val="00FC46DD"/>
    <w:rsid w:val="00FC4EA7"/>
    <w:rsid w:val="00FC5719"/>
    <w:rsid w:val="00FC70F9"/>
    <w:rsid w:val="00FC7571"/>
    <w:rsid w:val="00FC773E"/>
    <w:rsid w:val="00FD0B02"/>
    <w:rsid w:val="00FD22F5"/>
    <w:rsid w:val="00FD3439"/>
    <w:rsid w:val="00FD46FD"/>
    <w:rsid w:val="00FD6191"/>
    <w:rsid w:val="00FE0271"/>
    <w:rsid w:val="00FE1FF1"/>
    <w:rsid w:val="00FE2552"/>
    <w:rsid w:val="00FE3B05"/>
    <w:rsid w:val="00FE4815"/>
    <w:rsid w:val="00FE54C3"/>
    <w:rsid w:val="00FE57BB"/>
    <w:rsid w:val="00FE6192"/>
    <w:rsid w:val="00FE637D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38F"/>
    <w:rsid w:val="00FF69E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868F-65AF-4162-9010-EB3E52C7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141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User</cp:lastModifiedBy>
  <cp:revision>30</cp:revision>
  <cp:lastPrinted>2021-12-17T09:11:00Z</cp:lastPrinted>
  <dcterms:created xsi:type="dcterms:W3CDTF">2021-11-08T07:01:00Z</dcterms:created>
  <dcterms:modified xsi:type="dcterms:W3CDTF">2021-12-28T04:26:00Z</dcterms:modified>
</cp:coreProperties>
</file>