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A" w:rsidRDefault="002E6504">
      <w:pPr>
        <w:framePr w:hSpace="141" w:wrap="around" w:vAnchor="text" w:hAnchor="page" w:x="5296" w:y="-131"/>
      </w:pPr>
      <w:r w:rsidRPr="005F4AA7">
        <w:rPr>
          <w:rFonts w:ascii="Calibri" w:hAnsi="Calibri"/>
        </w:rPr>
        <w:t xml:space="preserve"> </w:t>
      </w:r>
      <w:r w:rsidR="001438DA">
        <w:t xml:space="preserve">  </w:t>
      </w: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 w:rsidSect="00F519D2">
          <w:headerReference w:type="even" r:id="rId8"/>
          <w:headerReference w:type="default" r:id="rId9"/>
          <w:pgSz w:w="11907" w:h="16840" w:code="9"/>
          <w:pgMar w:top="567" w:right="567" w:bottom="851" w:left="1701" w:header="720" w:footer="720" w:gutter="0"/>
          <w:cols w:num="2" w:space="0"/>
          <w:titlePg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9C114B" w:rsidRPr="009C114B" w:rsidRDefault="009C114B" w:rsidP="009C114B">
      <w:pPr>
        <w:jc w:val="right"/>
        <w:rPr>
          <w:rFonts w:ascii="Times New Roman" w:hAnsi="Times New Roman"/>
          <w:szCs w:val="28"/>
          <w:shd w:val="clear" w:color="auto" w:fill="FFFFFF"/>
        </w:rPr>
      </w:pPr>
      <w:r w:rsidRPr="009C114B">
        <w:rPr>
          <w:rFonts w:ascii="Times New Roman" w:hAnsi="Times New Roman"/>
          <w:szCs w:val="28"/>
          <w:shd w:val="clear" w:color="auto" w:fill="FFFFFF"/>
        </w:rPr>
        <w:lastRenderedPageBreak/>
        <w:t>ПРОЕКТ</w:t>
      </w:r>
    </w:p>
    <w:p w:rsidR="009C114B" w:rsidRPr="009C114B" w:rsidRDefault="009C114B" w:rsidP="009C114B">
      <w:pPr>
        <w:jc w:val="center"/>
        <w:rPr>
          <w:rFonts w:ascii="Times New Roman" w:hAnsi="Times New Roman"/>
          <w:szCs w:val="28"/>
          <w:shd w:val="clear" w:color="auto" w:fill="FFFFFF"/>
        </w:rPr>
      </w:pPr>
      <w:r w:rsidRPr="009C114B">
        <w:rPr>
          <w:rFonts w:ascii="Times New Roman" w:hAnsi="Times New Roman"/>
          <w:szCs w:val="28"/>
          <w:shd w:val="clear" w:color="auto" w:fill="FFFFFF"/>
        </w:rPr>
        <w:t>Совета сельского поселения Курманкеевский сельсовет муниципального района Давлекановский район Республики Башкортостан</w:t>
      </w:r>
    </w:p>
    <w:p w:rsidR="009C114B" w:rsidRPr="009C114B" w:rsidRDefault="009C114B" w:rsidP="009C114B">
      <w:pPr>
        <w:jc w:val="center"/>
        <w:rPr>
          <w:rFonts w:ascii="Times New Roman" w:hAnsi="Times New Roman"/>
          <w:szCs w:val="28"/>
          <w:shd w:val="clear" w:color="auto" w:fill="FFFFFF"/>
        </w:rPr>
      </w:pPr>
    </w:p>
    <w:p w:rsidR="009C114B" w:rsidRPr="009C114B" w:rsidRDefault="009C114B" w:rsidP="009C114B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C114B">
        <w:rPr>
          <w:rFonts w:ascii="Times New Roman" w:hAnsi="Times New Roman"/>
          <w:color w:val="000000"/>
          <w:szCs w:val="28"/>
          <w:shd w:val="clear" w:color="auto" w:fill="FFFFFF"/>
        </w:rPr>
        <w:t>РЕШЕНИЕ</w:t>
      </w:r>
    </w:p>
    <w:p w:rsidR="009C114B" w:rsidRPr="009C114B" w:rsidRDefault="009C114B" w:rsidP="009C114B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FA508B" w:rsidRPr="00FA508B" w:rsidRDefault="00FA508B" w:rsidP="00FA508B">
      <w:pPr>
        <w:jc w:val="center"/>
        <w:rPr>
          <w:rFonts w:ascii="Times New Roman" w:hAnsi="Times New Roman"/>
          <w:bCs/>
          <w:color w:val="000000"/>
          <w:szCs w:val="28"/>
        </w:rPr>
      </w:pPr>
    </w:p>
    <w:p w:rsidR="00FA508B" w:rsidRPr="00FA508B" w:rsidRDefault="00FA508B" w:rsidP="00FA508B">
      <w:pPr>
        <w:jc w:val="center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О внесении изменений и дополнений в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 решение Совета сельского поселения Курманкеевский сельсовет муниципального района Давлекановский район РБ от </w:t>
      </w:r>
      <w:r>
        <w:rPr>
          <w:rFonts w:ascii="Times New Roman" w:hAnsi="Times New Roman"/>
          <w:bCs/>
          <w:color w:val="000000"/>
          <w:szCs w:val="28"/>
        </w:rPr>
        <w:t>06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>.03.</w:t>
      </w:r>
      <w:r w:rsidRPr="00FA508B">
        <w:rPr>
          <w:rFonts w:ascii="Times New Roman" w:hAnsi="Times New Roman"/>
          <w:bCs/>
          <w:color w:val="000000"/>
          <w:szCs w:val="28"/>
        </w:rPr>
        <w:t xml:space="preserve">2024 № </w:t>
      </w:r>
      <w:r>
        <w:rPr>
          <w:rFonts w:ascii="Times New Roman" w:hAnsi="Times New Roman"/>
          <w:bCs/>
          <w:color w:val="000000"/>
          <w:szCs w:val="28"/>
        </w:rPr>
        <w:t>24</w:t>
      </w:r>
    </w:p>
    <w:p w:rsidR="00FA508B" w:rsidRPr="00FA508B" w:rsidRDefault="00FA508B" w:rsidP="00FA508B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FA508B" w:rsidRPr="00FA508B" w:rsidRDefault="00FA508B" w:rsidP="00FA508B">
      <w:pPr>
        <w:pStyle w:val="af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D63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FA5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A508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A508B">
        <w:rPr>
          <w:rFonts w:ascii="Times New Roman" w:hAnsi="Times New Roman"/>
          <w:color w:val="000000"/>
          <w:sz w:val="28"/>
          <w:szCs w:val="28"/>
        </w:rPr>
        <w:t xml:space="preserve"> е ш и л: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508B" w:rsidRPr="00FA508B" w:rsidRDefault="00FA508B" w:rsidP="00FA508B">
      <w:pPr>
        <w:pStyle w:val="af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Внести в  решение Совета сельского поселения Курманкеевский сельсовет муниципального района Давлекановский район РБ от </w:t>
      </w:r>
      <w:r>
        <w:rPr>
          <w:rFonts w:ascii="Times New Roman" w:hAnsi="Times New Roman"/>
          <w:bCs/>
          <w:color w:val="000000"/>
          <w:sz w:val="28"/>
          <w:szCs w:val="28"/>
        </w:rPr>
        <w:t>06.03.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2024 №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A508B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Pr="00FA508B">
        <w:rPr>
          <w:rFonts w:ascii="Times New Roman" w:hAnsi="Times New Roman"/>
          <w:sz w:val="28"/>
          <w:szCs w:val="28"/>
        </w:rPr>
        <w:t xml:space="preserve">контроле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Курманкеевский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508B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(далее - Решение) следующие изменения:</w:t>
      </w:r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В абзаце 5 пункта 1.2 Решения  после слов «…</w:t>
      </w:r>
      <w:r w:rsidRPr="00FA508B">
        <w:rPr>
          <w:rFonts w:ascii="Times New Roman" w:hAnsi="Times New Roman"/>
          <w:color w:val="000000"/>
          <w:sz w:val="28"/>
          <w:szCs w:val="28"/>
        </w:rPr>
        <w:t>уведомляет контролируемое лицо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» дополнить словами «</w:t>
      </w:r>
      <w:r w:rsidRPr="00FA508B">
        <w:rPr>
          <w:rFonts w:ascii="Times New Roman" w:hAnsi="Times New Roman"/>
          <w:color w:val="000000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proofErr w:type="gramStart"/>
      <w:r w:rsidRPr="00FA508B">
        <w:rPr>
          <w:rFonts w:ascii="Times New Roman" w:hAnsi="Times New Roman"/>
          <w:color w:val="000000"/>
          <w:sz w:val="28"/>
          <w:szCs w:val="28"/>
        </w:rPr>
        <w:t>.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>»;</w:t>
      </w:r>
      <w:proofErr w:type="gramEnd"/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A50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абзаце 19 пункта 1.2 Решения слова «</w:t>
      </w:r>
      <w:r w:rsidRPr="00FA508B">
        <w:rPr>
          <w:rFonts w:ascii="Times New Roman" w:hAnsi="Times New Roman"/>
          <w:color w:val="000000"/>
          <w:sz w:val="28"/>
          <w:szCs w:val="28"/>
        </w:rPr>
        <w:t>контроль на автомобильном транспорте» заметить словами «земельном контроле»;</w:t>
      </w:r>
    </w:p>
    <w:p w:rsidR="00FA508B" w:rsidRPr="00FA508B" w:rsidRDefault="00FA508B" w:rsidP="00FA508B">
      <w:pPr>
        <w:pStyle w:val="af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508B">
        <w:rPr>
          <w:rFonts w:ascii="Times New Roman" w:hAnsi="Times New Roman"/>
          <w:color w:val="000000"/>
          <w:sz w:val="28"/>
          <w:szCs w:val="28"/>
        </w:rPr>
        <w:t>в</w:t>
      </w:r>
      <w:r w:rsidRPr="00FA508B">
        <w:rPr>
          <w:rFonts w:ascii="Times New Roman" w:hAnsi="Times New Roman"/>
          <w:bCs/>
          <w:color w:val="000000"/>
          <w:sz w:val="28"/>
          <w:szCs w:val="28"/>
        </w:rPr>
        <w:t xml:space="preserve"> абзац 20 пункта 1.2 Решения изложить в следующей редакции:</w:t>
      </w:r>
    </w:p>
    <w:p w:rsidR="00FA508B" w:rsidRPr="00FA508B" w:rsidRDefault="00FA508B" w:rsidP="00FA508B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bCs/>
          <w:color w:val="000000"/>
          <w:szCs w:val="28"/>
        </w:rPr>
        <w:t>«</w:t>
      </w:r>
      <w:r w:rsidRPr="00FA508B">
        <w:rPr>
          <w:rFonts w:ascii="Times New Roman" w:hAnsi="Times New Roman"/>
          <w:color w:val="000000"/>
          <w:szCs w:val="28"/>
        </w:rPr>
        <w:t>По результатам проведения профилактического визита инспектором в течение  пяти рабочих дней составляется акт о проведении профилактического визита в 2 экземплярах, в котором указываются: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наименование инспекции;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наименование контролируемого лица;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дата, время и место составления акта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реквизиты приказа, на основании которого проводился профилактический визит;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фамилии, имена, отчества, наименования должностей должностных лиц инспекции, проводивших профилактический визит; дата, время, продолжительность и место проведения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lastRenderedPageBreak/>
        <w:t>- перечень мероприятий, проведенных в ходе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сведения о результатах проведения профилактического визита;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- перечень прилагаемых документов и материалов (при наличии);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Подписи должностных лиц инспекции, проводивших профилактический визит.  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и документы или их копии (при наличии). </w:t>
      </w:r>
    </w:p>
    <w:p w:rsidR="00FA508B" w:rsidRPr="00FA508B" w:rsidRDefault="00FA508B" w:rsidP="00FA508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Один экземпляр акта проведения профилактического визита направляется контролируемому лицу, второй экземпляр передается начальнику инспекции или его заместителю в течение 2 рабочих дней с момента его оформления</w:t>
      </w:r>
      <w:proofErr w:type="gramStart"/>
      <w:r w:rsidRPr="00FA508B">
        <w:rPr>
          <w:rFonts w:ascii="Times New Roman" w:hAnsi="Times New Roman"/>
          <w:color w:val="000000"/>
          <w:szCs w:val="28"/>
        </w:rPr>
        <w:t>.».</w:t>
      </w:r>
      <w:proofErr w:type="gramEnd"/>
    </w:p>
    <w:p w:rsidR="00FA508B" w:rsidRPr="00FA508B" w:rsidRDefault="00FA508B" w:rsidP="00FA508B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2. </w:t>
      </w:r>
      <w:proofErr w:type="gramStart"/>
      <w:r w:rsidRPr="00FA508B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Pr="00FA508B">
        <w:rPr>
          <w:rFonts w:ascii="Times New Roman" w:hAnsi="Times New Roman"/>
          <w:color w:val="000000"/>
          <w:szCs w:val="28"/>
        </w:rPr>
        <w:t xml:space="preserve"> исполнением настоящего решения оставляю                         за собой.</w:t>
      </w: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</w:p>
    <w:p w:rsidR="00FA508B" w:rsidRPr="00FA508B" w:rsidRDefault="00FA508B" w:rsidP="00FA508B">
      <w:pPr>
        <w:spacing w:line="280" w:lineRule="exact"/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Cs w:val="28"/>
        </w:rPr>
        <w:t xml:space="preserve">                                            </w:t>
      </w:r>
      <w:r w:rsidR="009C114B">
        <w:rPr>
          <w:rFonts w:ascii="Times New Roman" w:hAnsi="Times New Roman"/>
          <w:color w:val="000000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</w:rPr>
        <w:t xml:space="preserve">                 </w:t>
      </w:r>
      <w:r w:rsidR="009C114B">
        <w:rPr>
          <w:rFonts w:ascii="Times New Roman" w:hAnsi="Times New Roman"/>
          <w:color w:val="000000"/>
          <w:szCs w:val="28"/>
        </w:rPr>
        <w:t>ФИО</w:t>
      </w:r>
    </w:p>
    <w:p w:rsidR="00FA508B" w:rsidRPr="00FA508B" w:rsidRDefault="00FA508B" w:rsidP="00FA508B">
      <w:pPr>
        <w:rPr>
          <w:rFonts w:ascii="Times New Roman" w:hAnsi="Times New Roman"/>
          <w:color w:val="000000"/>
          <w:szCs w:val="28"/>
        </w:rPr>
      </w:pPr>
      <w:r w:rsidRPr="00FA508B">
        <w:rPr>
          <w:rFonts w:ascii="Times New Roman" w:hAnsi="Times New Roman"/>
          <w:color w:val="000000"/>
          <w:szCs w:val="28"/>
        </w:rPr>
        <w:t xml:space="preserve">       </w:t>
      </w:r>
    </w:p>
    <w:p w:rsidR="000274EA" w:rsidRDefault="000274EA" w:rsidP="00726C33">
      <w:pPr>
        <w:spacing w:line="240" w:lineRule="exact"/>
        <w:rPr>
          <w:rFonts w:ascii="Times New Roman" w:hAnsi="Times New Roman"/>
          <w:szCs w:val="28"/>
        </w:rPr>
      </w:pPr>
    </w:p>
    <w:sectPr w:rsidR="000274EA" w:rsidSect="0095406C">
      <w:type w:val="continuous"/>
      <w:pgSz w:w="11907" w:h="16840" w:code="9"/>
      <w:pgMar w:top="1134" w:right="850" w:bottom="1134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2E" w:rsidRDefault="00B06E2E">
      <w:r>
        <w:separator/>
      </w:r>
    </w:p>
  </w:endnote>
  <w:endnote w:type="continuationSeparator" w:id="0">
    <w:p w:rsidR="00B06E2E" w:rsidRDefault="00B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2E" w:rsidRDefault="00B06E2E">
      <w:r>
        <w:separator/>
      </w:r>
    </w:p>
  </w:footnote>
  <w:footnote w:type="continuationSeparator" w:id="0">
    <w:p w:rsidR="00B06E2E" w:rsidRDefault="00B0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19D2" w:rsidRDefault="00F519D2" w:rsidP="00F519D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114B">
      <w:rPr>
        <w:rStyle w:val="ab"/>
        <w:noProof/>
      </w:rPr>
      <w:t>2</w:t>
    </w:r>
    <w:r>
      <w:rPr>
        <w:rStyle w:val="ab"/>
      </w:rPr>
      <w:fldChar w:fldCharType="end"/>
    </w:r>
  </w:p>
  <w:p w:rsidR="00F519D2" w:rsidRDefault="00F519D2" w:rsidP="00F519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E660B"/>
    <w:multiLevelType w:val="multilevel"/>
    <w:tmpl w:val="01741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5451"/>
    <w:rsid w:val="00015C3E"/>
    <w:rsid w:val="00016204"/>
    <w:rsid w:val="00024B23"/>
    <w:rsid w:val="00025AAB"/>
    <w:rsid w:val="00026472"/>
    <w:rsid w:val="000274EA"/>
    <w:rsid w:val="00031E38"/>
    <w:rsid w:val="00034DAE"/>
    <w:rsid w:val="00040A79"/>
    <w:rsid w:val="00040F06"/>
    <w:rsid w:val="00041226"/>
    <w:rsid w:val="000431B1"/>
    <w:rsid w:val="00047AAF"/>
    <w:rsid w:val="000558CD"/>
    <w:rsid w:val="0007059B"/>
    <w:rsid w:val="00073DBA"/>
    <w:rsid w:val="000819CA"/>
    <w:rsid w:val="00092045"/>
    <w:rsid w:val="000922E0"/>
    <w:rsid w:val="00093C43"/>
    <w:rsid w:val="000A46DE"/>
    <w:rsid w:val="000A5027"/>
    <w:rsid w:val="000B10B0"/>
    <w:rsid w:val="000B2DB5"/>
    <w:rsid w:val="000B3B24"/>
    <w:rsid w:val="000C3704"/>
    <w:rsid w:val="000C5081"/>
    <w:rsid w:val="000C516A"/>
    <w:rsid w:val="000C7140"/>
    <w:rsid w:val="000D3763"/>
    <w:rsid w:val="000D796E"/>
    <w:rsid w:val="000E1162"/>
    <w:rsid w:val="000E3F36"/>
    <w:rsid w:val="000E4204"/>
    <w:rsid w:val="000F06E8"/>
    <w:rsid w:val="000F1326"/>
    <w:rsid w:val="000F437B"/>
    <w:rsid w:val="000F551A"/>
    <w:rsid w:val="000F5AD4"/>
    <w:rsid w:val="001032C8"/>
    <w:rsid w:val="00103662"/>
    <w:rsid w:val="00104E6E"/>
    <w:rsid w:val="00105A14"/>
    <w:rsid w:val="00111BFD"/>
    <w:rsid w:val="00115BB2"/>
    <w:rsid w:val="00117561"/>
    <w:rsid w:val="00117D6D"/>
    <w:rsid w:val="00120F80"/>
    <w:rsid w:val="001256D4"/>
    <w:rsid w:val="00131F60"/>
    <w:rsid w:val="00134936"/>
    <w:rsid w:val="00140090"/>
    <w:rsid w:val="00140540"/>
    <w:rsid w:val="00141D13"/>
    <w:rsid w:val="001438DA"/>
    <w:rsid w:val="001546F7"/>
    <w:rsid w:val="001572BB"/>
    <w:rsid w:val="001608CB"/>
    <w:rsid w:val="00165DDC"/>
    <w:rsid w:val="00171B68"/>
    <w:rsid w:val="00173E5F"/>
    <w:rsid w:val="0017546A"/>
    <w:rsid w:val="001757ED"/>
    <w:rsid w:val="00175BBB"/>
    <w:rsid w:val="00177CD3"/>
    <w:rsid w:val="00177EE1"/>
    <w:rsid w:val="00182A9B"/>
    <w:rsid w:val="00193809"/>
    <w:rsid w:val="00194573"/>
    <w:rsid w:val="001A3547"/>
    <w:rsid w:val="001A56AE"/>
    <w:rsid w:val="001A6AA3"/>
    <w:rsid w:val="001A6AAF"/>
    <w:rsid w:val="001C1B11"/>
    <w:rsid w:val="001C2AAA"/>
    <w:rsid w:val="001D7748"/>
    <w:rsid w:val="001E0F9C"/>
    <w:rsid w:val="001E155F"/>
    <w:rsid w:val="001E21A1"/>
    <w:rsid w:val="001E55E2"/>
    <w:rsid w:val="001F32DD"/>
    <w:rsid w:val="0020222B"/>
    <w:rsid w:val="002216B2"/>
    <w:rsid w:val="002254F6"/>
    <w:rsid w:val="0023078E"/>
    <w:rsid w:val="00233CAA"/>
    <w:rsid w:val="00241B4C"/>
    <w:rsid w:val="00242D3D"/>
    <w:rsid w:val="00243503"/>
    <w:rsid w:val="002545C8"/>
    <w:rsid w:val="00255B93"/>
    <w:rsid w:val="0025648A"/>
    <w:rsid w:val="002569E1"/>
    <w:rsid w:val="002710AE"/>
    <w:rsid w:val="00271E08"/>
    <w:rsid w:val="00273619"/>
    <w:rsid w:val="00285C07"/>
    <w:rsid w:val="00287840"/>
    <w:rsid w:val="0029228E"/>
    <w:rsid w:val="00292897"/>
    <w:rsid w:val="00295A36"/>
    <w:rsid w:val="002A07DB"/>
    <w:rsid w:val="002A2705"/>
    <w:rsid w:val="002A4C00"/>
    <w:rsid w:val="002A4FEE"/>
    <w:rsid w:val="002A6ABB"/>
    <w:rsid w:val="002A6FED"/>
    <w:rsid w:val="002B21C8"/>
    <w:rsid w:val="002B463A"/>
    <w:rsid w:val="002B46E5"/>
    <w:rsid w:val="002B5CA2"/>
    <w:rsid w:val="002C0147"/>
    <w:rsid w:val="002C22F7"/>
    <w:rsid w:val="002C3430"/>
    <w:rsid w:val="002C6445"/>
    <w:rsid w:val="002C6879"/>
    <w:rsid w:val="002C68CD"/>
    <w:rsid w:val="002D0480"/>
    <w:rsid w:val="002D1A08"/>
    <w:rsid w:val="002D4DB8"/>
    <w:rsid w:val="002E002B"/>
    <w:rsid w:val="002E5543"/>
    <w:rsid w:val="002E6504"/>
    <w:rsid w:val="002F048A"/>
    <w:rsid w:val="002F1B9E"/>
    <w:rsid w:val="002F1F7E"/>
    <w:rsid w:val="002F6F7D"/>
    <w:rsid w:val="00301D8C"/>
    <w:rsid w:val="00310733"/>
    <w:rsid w:val="0031660C"/>
    <w:rsid w:val="00335EAC"/>
    <w:rsid w:val="0034121C"/>
    <w:rsid w:val="00341E58"/>
    <w:rsid w:val="0034206D"/>
    <w:rsid w:val="0034329B"/>
    <w:rsid w:val="00350715"/>
    <w:rsid w:val="003509B8"/>
    <w:rsid w:val="00351DB5"/>
    <w:rsid w:val="00357B0E"/>
    <w:rsid w:val="00363B49"/>
    <w:rsid w:val="00371799"/>
    <w:rsid w:val="00371AA1"/>
    <w:rsid w:val="00377EC7"/>
    <w:rsid w:val="0038315A"/>
    <w:rsid w:val="00383D26"/>
    <w:rsid w:val="0038561B"/>
    <w:rsid w:val="00385B38"/>
    <w:rsid w:val="003903C8"/>
    <w:rsid w:val="00390B5A"/>
    <w:rsid w:val="003A76CA"/>
    <w:rsid w:val="003A7C8B"/>
    <w:rsid w:val="003A7E6C"/>
    <w:rsid w:val="003B42B4"/>
    <w:rsid w:val="003B6117"/>
    <w:rsid w:val="003B7130"/>
    <w:rsid w:val="003B74C0"/>
    <w:rsid w:val="003C1392"/>
    <w:rsid w:val="003C1D37"/>
    <w:rsid w:val="003C3D62"/>
    <w:rsid w:val="003C43A5"/>
    <w:rsid w:val="003C7B25"/>
    <w:rsid w:val="003D1B1B"/>
    <w:rsid w:val="003D49BE"/>
    <w:rsid w:val="003D5F02"/>
    <w:rsid w:val="003E72DE"/>
    <w:rsid w:val="003E7C0D"/>
    <w:rsid w:val="003F0ED5"/>
    <w:rsid w:val="003F62F7"/>
    <w:rsid w:val="003F6355"/>
    <w:rsid w:val="0040175A"/>
    <w:rsid w:val="004022A0"/>
    <w:rsid w:val="0040705B"/>
    <w:rsid w:val="004120D6"/>
    <w:rsid w:val="00412C88"/>
    <w:rsid w:val="00413827"/>
    <w:rsid w:val="00413AFE"/>
    <w:rsid w:val="00420BF9"/>
    <w:rsid w:val="0042243D"/>
    <w:rsid w:val="0042517B"/>
    <w:rsid w:val="00437D85"/>
    <w:rsid w:val="0044006A"/>
    <w:rsid w:val="00442F85"/>
    <w:rsid w:val="004437D9"/>
    <w:rsid w:val="00444E20"/>
    <w:rsid w:val="004529DA"/>
    <w:rsid w:val="004544EC"/>
    <w:rsid w:val="004567FB"/>
    <w:rsid w:val="00462410"/>
    <w:rsid w:val="00466609"/>
    <w:rsid w:val="00467887"/>
    <w:rsid w:val="00472D99"/>
    <w:rsid w:val="00473D73"/>
    <w:rsid w:val="00473ED6"/>
    <w:rsid w:val="00474E93"/>
    <w:rsid w:val="00475AD9"/>
    <w:rsid w:val="00475D46"/>
    <w:rsid w:val="004761F3"/>
    <w:rsid w:val="00480352"/>
    <w:rsid w:val="00480366"/>
    <w:rsid w:val="00480E10"/>
    <w:rsid w:val="00484327"/>
    <w:rsid w:val="004930FD"/>
    <w:rsid w:val="00496B89"/>
    <w:rsid w:val="00496BA7"/>
    <w:rsid w:val="004A290E"/>
    <w:rsid w:val="004A42C1"/>
    <w:rsid w:val="004A6394"/>
    <w:rsid w:val="004A6788"/>
    <w:rsid w:val="004A7EE6"/>
    <w:rsid w:val="004B0826"/>
    <w:rsid w:val="004B2B9A"/>
    <w:rsid w:val="004B2D99"/>
    <w:rsid w:val="004B43D2"/>
    <w:rsid w:val="004B4462"/>
    <w:rsid w:val="004B4969"/>
    <w:rsid w:val="004B6E9B"/>
    <w:rsid w:val="004B70F1"/>
    <w:rsid w:val="004C10F2"/>
    <w:rsid w:val="004C241B"/>
    <w:rsid w:val="004D1FA8"/>
    <w:rsid w:val="004D342C"/>
    <w:rsid w:val="004E60C4"/>
    <w:rsid w:val="004F055C"/>
    <w:rsid w:val="004F1F64"/>
    <w:rsid w:val="004F2DD0"/>
    <w:rsid w:val="00500EBC"/>
    <w:rsid w:val="00501006"/>
    <w:rsid w:val="00502F34"/>
    <w:rsid w:val="0051018F"/>
    <w:rsid w:val="00514091"/>
    <w:rsid w:val="005144C3"/>
    <w:rsid w:val="00515F06"/>
    <w:rsid w:val="00523755"/>
    <w:rsid w:val="005246AF"/>
    <w:rsid w:val="00530001"/>
    <w:rsid w:val="0053170C"/>
    <w:rsid w:val="00531D47"/>
    <w:rsid w:val="005418F4"/>
    <w:rsid w:val="00542043"/>
    <w:rsid w:val="00542A0D"/>
    <w:rsid w:val="00542A59"/>
    <w:rsid w:val="0056379A"/>
    <w:rsid w:val="00565B27"/>
    <w:rsid w:val="005674EE"/>
    <w:rsid w:val="00570F15"/>
    <w:rsid w:val="00573570"/>
    <w:rsid w:val="00580E70"/>
    <w:rsid w:val="00582A5C"/>
    <w:rsid w:val="005918E9"/>
    <w:rsid w:val="00591A8C"/>
    <w:rsid w:val="005922D1"/>
    <w:rsid w:val="005A05D0"/>
    <w:rsid w:val="005A0D76"/>
    <w:rsid w:val="005A207C"/>
    <w:rsid w:val="005A5A2A"/>
    <w:rsid w:val="005A77B7"/>
    <w:rsid w:val="005B0592"/>
    <w:rsid w:val="005B165D"/>
    <w:rsid w:val="005B6A61"/>
    <w:rsid w:val="005C12CA"/>
    <w:rsid w:val="005D28C0"/>
    <w:rsid w:val="005E230C"/>
    <w:rsid w:val="005E28CF"/>
    <w:rsid w:val="005E3CDB"/>
    <w:rsid w:val="005E712F"/>
    <w:rsid w:val="005F4042"/>
    <w:rsid w:val="005F4AA7"/>
    <w:rsid w:val="005F6582"/>
    <w:rsid w:val="00613A26"/>
    <w:rsid w:val="00615C42"/>
    <w:rsid w:val="006176A4"/>
    <w:rsid w:val="006203C2"/>
    <w:rsid w:val="00623E8D"/>
    <w:rsid w:val="00627391"/>
    <w:rsid w:val="00630C34"/>
    <w:rsid w:val="00641461"/>
    <w:rsid w:val="00641EA8"/>
    <w:rsid w:val="00642778"/>
    <w:rsid w:val="00643FF6"/>
    <w:rsid w:val="00644CA2"/>
    <w:rsid w:val="00655565"/>
    <w:rsid w:val="006610C8"/>
    <w:rsid w:val="00661214"/>
    <w:rsid w:val="00671CFA"/>
    <w:rsid w:val="0067408D"/>
    <w:rsid w:val="00675BBB"/>
    <w:rsid w:val="006827E4"/>
    <w:rsid w:val="006905ED"/>
    <w:rsid w:val="00690F58"/>
    <w:rsid w:val="00691EC2"/>
    <w:rsid w:val="006924F7"/>
    <w:rsid w:val="0069614F"/>
    <w:rsid w:val="0069616E"/>
    <w:rsid w:val="0069701C"/>
    <w:rsid w:val="006A4F02"/>
    <w:rsid w:val="006A5636"/>
    <w:rsid w:val="006A5EC9"/>
    <w:rsid w:val="006A7A05"/>
    <w:rsid w:val="006A7B63"/>
    <w:rsid w:val="006B2286"/>
    <w:rsid w:val="006B38DC"/>
    <w:rsid w:val="006B6A14"/>
    <w:rsid w:val="006C2859"/>
    <w:rsid w:val="006C4854"/>
    <w:rsid w:val="006C664B"/>
    <w:rsid w:val="006C7550"/>
    <w:rsid w:val="006D1FFD"/>
    <w:rsid w:val="006D57CA"/>
    <w:rsid w:val="006D5D30"/>
    <w:rsid w:val="006D6184"/>
    <w:rsid w:val="006D7AA2"/>
    <w:rsid w:val="006E28E8"/>
    <w:rsid w:val="006E33C5"/>
    <w:rsid w:val="006E4C3A"/>
    <w:rsid w:val="006F6CAF"/>
    <w:rsid w:val="00704C54"/>
    <w:rsid w:val="00712BA1"/>
    <w:rsid w:val="00715920"/>
    <w:rsid w:val="007226DC"/>
    <w:rsid w:val="007268A7"/>
    <w:rsid w:val="00726C33"/>
    <w:rsid w:val="00726C9D"/>
    <w:rsid w:val="007311A2"/>
    <w:rsid w:val="00733442"/>
    <w:rsid w:val="00751016"/>
    <w:rsid w:val="007514ED"/>
    <w:rsid w:val="00761594"/>
    <w:rsid w:val="00765913"/>
    <w:rsid w:val="00766A27"/>
    <w:rsid w:val="007734D0"/>
    <w:rsid w:val="00775B03"/>
    <w:rsid w:val="007763EF"/>
    <w:rsid w:val="00776A41"/>
    <w:rsid w:val="007831DB"/>
    <w:rsid w:val="00784224"/>
    <w:rsid w:val="007847BC"/>
    <w:rsid w:val="007901BF"/>
    <w:rsid w:val="007931AF"/>
    <w:rsid w:val="00794315"/>
    <w:rsid w:val="007A47C7"/>
    <w:rsid w:val="007A60B9"/>
    <w:rsid w:val="007A69C8"/>
    <w:rsid w:val="007B1A57"/>
    <w:rsid w:val="007B3F52"/>
    <w:rsid w:val="007B66A1"/>
    <w:rsid w:val="007C161A"/>
    <w:rsid w:val="007C35D9"/>
    <w:rsid w:val="007C3E4D"/>
    <w:rsid w:val="007C507F"/>
    <w:rsid w:val="007C7997"/>
    <w:rsid w:val="007D0717"/>
    <w:rsid w:val="007D0F84"/>
    <w:rsid w:val="007D181E"/>
    <w:rsid w:val="007D56BD"/>
    <w:rsid w:val="007E1B4D"/>
    <w:rsid w:val="007E6E32"/>
    <w:rsid w:val="007E715F"/>
    <w:rsid w:val="007F1863"/>
    <w:rsid w:val="007F32B2"/>
    <w:rsid w:val="00805E0B"/>
    <w:rsid w:val="00810323"/>
    <w:rsid w:val="00810D74"/>
    <w:rsid w:val="00813B89"/>
    <w:rsid w:val="00820731"/>
    <w:rsid w:val="0082797C"/>
    <w:rsid w:val="00831743"/>
    <w:rsid w:val="0083188C"/>
    <w:rsid w:val="0083209F"/>
    <w:rsid w:val="008351A0"/>
    <w:rsid w:val="008358B4"/>
    <w:rsid w:val="008360AA"/>
    <w:rsid w:val="008375F9"/>
    <w:rsid w:val="00840650"/>
    <w:rsid w:val="00844FD8"/>
    <w:rsid w:val="008505C8"/>
    <w:rsid w:val="00856B99"/>
    <w:rsid w:val="00857A08"/>
    <w:rsid w:val="00865DEF"/>
    <w:rsid w:val="008661F5"/>
    <w:rsid w:val="008809D6"/>
    <w:rsid w:val="008859E3"/>
    <w:rsid w:val="0089356F"/>
    <w:rsid w:val="008A09A6"/>
    <w:rsid w:val="008A5C65"/>
    <w:rsid w:val="008A61EF"/>
    <w:rsid w:val="008A74BC"/>
    <w:rsid w:val="008B741E"/>
    <w:rsid w:val="008C35C0"/>
    <w:rsid w:val="008C656F"/>
    <w:rsid w:val="008C778D"/>
    <w:rsid w:val="008D113F"/>
    <w:rsid w:val="008D6179"/>
    <w:rsid w:val="008F0A9D"/>
    <w:rsid w:val="008F2BAE"/>
    <w:rsid w:val="008F3985"/>
    <w:rsid w:val="008F79E2"/>
    <w:rsid w:val="009009DA"/>
    <w:rsid w:val="00900AD7"/>
    <w:rsid w:val="00900D80"/>
    <w:rsid w:val="00907A6E"/>
    <w:rsid w:val="009121BD"/>
    <w:rsid w:val="00915071"/>
    <w:rsid w:val="00915CD3"/>
    <w:rsid w:val="00916492"/>
    <w:rsid w:val="00924256"/>
    <w:rsid w:val="009250BE"/>
    <w:rsid w:val="00935503"/>
    <w:rsid w:val="00937544"/>
    <w:rsid w:val="00943183"/>
    <w:rsid w:val="00943FF5"/>
    <w:rsid w:val="0094549C"/>
    <w:rsid w:val="00951952"/>
    <w:rsid w:val="0095231E"/>
    <w:rsid w:val="00952C35"/>
    <w:rsid w:val="00952DE8"/>
    <w:rsid w:val="0095406C"/>
    <w:rsid w:val="00956439"/>
    <w:rsid w:val="00965EB7"/>
    <w:rsid w:val="009660B9"/>
    <w:rsid w:val="009716D1"/>
    <w:rsid w:val="009812F9"/>
    <w:rsid w:val="00987A71"/>
    <w:rsid w:val="00991E8C"/>
    <w:rsid w:val="00993E4D"/>
    <w:rsid w:val="009976DB"/>
    <w:rsid w:val="009A025F"/>
    <w:rsid w:val="009A35C7"/>
    <w:rsid w:val="009A4042"/>
    <w:rsid w:val="009A4A1F"/>
    <w:rsid w:val="009A4D97"/>
    <w:rsid w:val="009B30D9"/>
    <w:rsid w:val="009B4E46"/>
    <w:rsid w:val="009B72BE"/>
    <w:rsid w:val="009C114B"/>
    <w:rsid w:val="009C1C09"/>
    <w:rsid w:val="009C5DED"/>
    <w:rsid w:val="009D3804"/>
    <w:rsid w:val="009D3FD7"/>
    <w:rsid w:val="009E1708"/>
    <w:rsid w:val="009E3369"/>
    <w:rsid w:val="009E4023"/>
    <w:rsid w:val="009F6116"/>
    <w:rsid w:val="00A002EC"/>
    <w:rsid w:val="00A05AB9"/>
    <w:rsid w:val="00A05D05"/>
    <w:rsid w:val="00A12241"/>
    <w:rsid w:val="00A139BE"/>
    <w:rsid w:val="00A14865"/>
    <w:rsid w:val="00A15915"/>
    <w:rsid w:val="00A22181"/>
    <w:rsid w:val="00A23439"/>
    <w:rsid w:val="00A234AD"/>
    <w:rsid w:val="00A23508"/>
    <w:rsid w:val="00A24BE9"/>
    <w:rsid w:val="00A27D3E"/>
    <w:rsid w:val="00A311C0"/>
    <w:rsid w:val="00A32FB6"/>
    <w:rsid w:val="00A336CF"/>
    <w:rsid w:val="00A43885"/>
    <w:rsid w:val="00A47F8A"/>
    <w:rsid w:val="00A509B3"/>
    <w:rsid w:val="00A524D2"/>
    <w:rsid w:val="00A578A0"/>
    <w:rsid w:val="00A603DF"/>
    <w:rsid w:val="00A6079E"/>
    <w:rsid w:val="00A61F8E"/>
    <w:rsid w:val="00A70C44"/>
    <w:rsid w:val="00A7243B"/>
    <w:rsid w:val="00A735D8"/>
    <w:rsid w:val="00A82764"/>
    <w:rsid w:val="00A852BC"/>
    <w:rsid w:val="00A929D5"/>
    <w:rsid w:val="00A962EC"/>
    <w:rsid w:val="00A9704A"/>
    <w:rsid w:val="00AA0959"/>
    <w:rsid w:val="00AA4803"/>
    <w:rsid w:val="00AA4D1E"/>
    <w:rsid w:val="00AB18B3"/>
    <w:rsid w:val="00AB762F"/>
    <w:rsid w:val="00AC757A"/>
    <w:rsid w:val="00AD0685"/>
    <w:rsid w:val="00AD24E0"/>
    <w:rsid w:val="00AD418F"/>
    <w:rsid w:val="00AE2330"/>
    <w:rsid w:val="00AE24CD"/>
    <w:rsid w:val="00AE44F8"/>
    <w:rsid w:val="00AE47A1"/>
    <w:rsid w:val="00AF0599"/>
    <w:rsid w:val="00AF223B"/>
    <w:rsid w:val="00AF6528"/>
    <w:rsid w:val="00AF6A91"/>
    <w:rsid w:val="00AF7B7F"/>
    <w:rsid w:val="00B019D2"/>
    <w:rsid w:val="00B05765"/>
    <w:rsid w:val="00B06E2E"/>
    <w:rsid w:val="00B07112"/>
    <w:rsid w:val="00B1144A"/>
    <w:rsid w:val="00B41108"/>
    <w:rsid w:val="00B44A6A"/>
    <w:rsid w:val="00B5479F"/>
    <w:rsid w:val="00B557D8"/>
    <w:rsid w:val="00B62024"/>
    <w:rsid w:val="00B63FC2"/>
    <w:rsid w:val="00B6571D"/>
    <w:rsid w:val="00B65FBE"/>
    <w:rsid w:val="00B70EFC"/>
    <w:rsid w:val="00B7302A"/>
    <w:rsid w:val="00B75781"/>
    <w:rsid w:val="00B829AE"/>
    <w:rsid w:val="00B90F14"/>
    <w:rsid w:val="00BA6393"/>
    <w:rsid w:val="00BB225F"/>
    <w:rsid w:val="00BB5432"/>
    <w:rsid w:val="00BB6173"/>
    <w:rsid w:val="00BC144C"/>
    <w:rsid w:val="00BC4FC1"/>
    <w:rsid w:val="00BC749A"/>
    <w:rsid w:val="00BC7D78"/>
    <w:rsid w:val="00BD75F0"/>
    <w:rsid w:val="00BF168C"/>
    <w:rsid w:val="00BF173C"/>
    <w:rsid w:val="00BF42DE"/>
    <w:rsid w:val="00BF6D5D"/>
    <w:rsid w:val="00BF79FD"/>
    <w:rsid w:val="00C01581"/>
    <w:rsid w:val="00C01882"/>
    <w:rsid w:val="00C21762"/>
    <w:rsid w:val="00C23F73"/>
    <w:rsid w:val="00C27C7D"/>
    <w:rsid w:val="00C27F9C"/>
    <w:rsid w:val="00C361C4"/>
    <w:rsid w:val="00C4136A"/>
    <w:rsid w:val="00C47C96"/>
    <w:rsid w:val="00C52968"/>
    <w:rsid w:val="00C5355D"/>
    <w:rsid w:val="00C62C48"/>
    <w:rsid w:val="00C635B8"/>
    <w:rsid w:val="00C71023"/>
    <w:rsid w:val="00C74EE0"/>
    <w:rsid w:val="00C824AD"/>
    <w:rsid w:val="00CA1B77"/>
    <w:rsid w:val="00CB579C"/>
    <w:rsid w:val="00CB6BEB"/>
    <w:rsid w:val="00CC2BD2"/>
    <w:rsid w:val="00CC3596"/>
    <w:rsid w:val="00CD401E"/>
    <w:rsid w:val="00CD489B"/>
    <w:rsid w:val="00CD7154"/>
    <w:rsid w:val="00CE6238"/>
    <w:rsid w:val="00CF0902"/>
    <w:rsid w:val="00CF431E"/>
    <w:rsid w:val="00CF6EAB"/>
    <w:rsid w:val="00D000A2"/>
    <w:rsid w:val="00D021E4"/>
    <w:rsid w:val="00D11902"/>
    <w:rsid w:val="00D121E7"/>
    <w:rsid w:val="00D129D0"/>
    <w:rsid w:val="00D12B1C"/>
    <w:rsid w:val="00D17D38"/>
    <w:rsid w:val="00D21058"/>
    <w:rsid w:val="00D2308B"/>
    <w:rsid w:val="00D23763"/>
    <w:rsid w:val="00D3119D"/>
    <w:rsid w:val="00D316F7"/>
    <w:rsid w:val="00D31D23"/>
    <w:rsid w:val="00D32DD4"/>
    <w:rsid w:val="00D3409F"/>
    <w:rsid w:val="00D34F93"/>
    <w:rsid w:val="00D37B24"/>
    <w:rsid w:val="00D47090"/>
    <w:rsid w:val="00D47C12"/>
    <w:rsid w:val="00D52222"/>
    <w:rsid w:val="00D600F9"/>
    <w:rsid w:val="00D60C8D"/>
    <w:rsid w:val="00D61F21"/>
    <w:rsid w:val="00D63306"/>
    <w:rsid w:val="00D64F7B"/>
    <w:rsid w:val="00D70F86"/>
    <w:rsid w:val="00D71639"/>
    <w:rsid w:val="00D72D2C"/>
    <w:rsid w:val="00D7471C"/>
    <w:rsid w:val="00D7512D"/>
    <w:rsid w:val="00D75C0A"/>
    <w:rsid w:val="00D77A20"/>
    <w:rsid w:val="00D77F1D"/>
    <w:rsid w:val="00D80AD1"/>
    <w:rsid w:val="00D80B15"/>
    <w:rsid w:val="00D80C61"/>
    <w:rsid w:val="00D86E23"/>
    <w:rsid w:val="00D9131E"/>
    <w:rsid w:val="00D91FD1"/>
    <w:rsid w:val="00D92644"/>
    <w:rsid w:val="00D9354A"/>
    <w:rsid w:val="00DA13C6"/>
    <w:rsid w:val="00DA21F4"/>
    <w:rsid w:val="00DA35C7"/>
    <w:rsid w:val="00DA7AA8"/>
    <w:rsid w:val="00DB0A22"/>
    <w:rsid w:val="00DB6F6D"/>
    <w:rsid w:val="00DB7DA1"/>
    <w:rsid w:val="00DC2E5F"/>
    <w:rsid w:val="00DC5D12"/>
    <w:rsid w:val="00DC6A7A"/>
    <w:rsid w:val="00DC6B76"/>
    <w:rsid w:val="00DD0BC9"/>
    <w:rsid w:val="00DD357F"/>
    <w:rsid w:val="00DD67D6"/>
    <w:rsid w:val="00DE0B5C"/>
    <w:rsid w:val="00DE1E93"/>
    <w:rsid w:val="00DE201D"/>
    <w:rsid w:val="00DE741E"/>
    <w:rsid w:val="00E05B10"/>
    <w:rsid w:val="00E150AD"/>
    <w:rsid w:val="00E17218"/>
    <w:rsid w:val="00E245F0"/>
    <w:rsid w:val="00E246A5"/>
    <w:rsid w:val="00E27A7C"/>
    <w:rsid w:val="00E33170"/>
    <w:rsid w:val="00E36063"/>
    <w:rsid w:val="00E36C71"/>
    <w:rsid w:val="00E36D4E"/>
    <w:rsid w:val="00E43C86"/>
    <w:rsid w:val="00E45410"/>
    <w:rsid w:val="00E502F6"/>
    <w:rsid w:val="00E613B3"/>
    <w:rsid w:val="00E62705"/>
    <w:rsid w:val="00E62EED"/>
    <w:rsid w:val="00E71F13"/>
    <w:rsid w:val="00E81795"/>
    <w:rsid w:val="00E92940"/>
    <w:rsid w:val="00E93608"/>
    <w:rsid w:val="00E93D40"/>
    <w:rsid w:val="00E9696F"/>
    <w:rsid w:val="00E9761B"/>
    <w:rsid w:val="00EA0DBC"/>
    <w:rsid w:val="00EA605B"/>
    <w:rsid w:val="00EA654D"/>
    <w:rsid w:val="00EA7ABE"/>
    <w:rsid w:val="00EB4E3F"/>
    <w:rsid w:val="00EB60D1"/>
    <w:rsid w:val="00EB6BF2"/>
    <w:rsid w:val="00EB75EC"/>
    <w:rsid w:val="00EC6B69"/>
    <w:rsid w:val="00EC7695"/>
    <w:rsid w:val="00ED6B91"/>
    <w:rsid w:val="00EE316E"/>
    <w:rsid w:val="00EF6269"/>
    <w:rsid w:val="00EF7801"/>
    <w:rsid w:val="00F01058"/>
    <w:rsid w:val="00F01FE3"/>
    <w:rsid w:val="00F10269"/>
    <w:rsid w:val="00F105FE"/>
    <w:rsid w:val="00F11F26"/>
    <w:rsid w:val="00F144E0"/>
    <w:rsid w:val="00F1457A"/>
    <w:rsid w:val="00F15C26"/>
    <w:rsid w:val="00F230AB"/>
    <w:rsid w:val="00F26386"/>
    <w:rsid w:val="00F3266A"/>
    <w:rsid w:val="00F37114"/>
    <w:rsid w:val="00F37874"/>
    <w:rsid w:val="00F37B62"/>
    <w:rsid w:val="00F447EF"/>
    <w:rsid w:val="00F47FD8"/>
    <w:rsid w:val="00F519D2"/>
    <w:rsid w:val="00F5222A"/>
    <w:rsid w:val="00F52F1E"/>
    <w:rsid w:val="00F546A2"/>
    <w:rsid w:val="00F54D06"/>
    <w:rsid w:val="00F55AE2"/>
    <w:rsid w:val="00F57D16"/>
    <w:rsid w:val="00F61291"/>
    <w:rsid w:val="00F6273D"/>
    <w:rsid w:val="00F64AE3"/>
    <w:rsid w:val="00F73EBD"/>
    <w:rsid w:val="00F7423A"/>
    <w:rsid w:val="00F74D6C"/>
    <w:rsid w:val="00F80AF2"/>
    <w:rsid w:val="00F8156A"/>
    <w:rsid w:val="00F846C1"/>
    <w:rsid w:val="00F865DA"/>
    <w:rsid w:val="00F87F49"/>
    <w:rsid w:val="00F95D2E"/>
    <w:rsid w:val="00FA508B"/>
    <w:rsid w:val="00FA6FE4"/>
    <w:rsid w:val="00FB46A7"/>
    <w:rsid w:val="00FB5260"/>
    <w:rsid w:val="00FB56FD"/>
    <w:rsid w:val="00FC0F86"/>
    <w:rsid w:val="00FD6191"/>
    <w:rsid w:val="00FD749B"/>
    <w:rsid w:val="00FE2552"/>
    <w:rsid w:val="00FE6192"/>
    <w:rsid w:val="00FF1E3B"/>
    <w:rsid w:val="00FF3A8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b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c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uiPriority w:val="99"/>
    <w:rsid w:val="001D7748"/>
    <w:rPr>
      <w:rFonts w:cs="Times New Roman"/>
    </w:rPr>
  </w:style>
  <w:style w:type="paragraph" w:styleId="af">
    <w:name w:val="List Paragraph"/>
    <w:basedOn w:val="a"/>
    <w:qFormat/>
    <w:rsid w:val="00F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b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c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uiPriority w:val="99"/>
    <w:rsid w:val="001D7748"/>
    <w:rPr>
      <w:rFonts w:cs="Times New Roman"/>
    </w:rPr>
  </w:style>
  <w:style w:type="paragraph" w:styleId="af">
    <w:name w:val="List Paragraph"/>
    <w:basedOn w:val="a"/>
    <w:qFormat/>
    <w:rsid w:val="00F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2024-07-11T04:38:00Z</cp:lastPrinted>
  <dcterms:created xsi:type="dcterms:W3CDTF">2024-07-11T04:39:00Z</dcterms:created>
  <dcterms:modified xsi:type="dcterms:W3CDTF">2024-07-11T04:39:00Z</dcterms:modified>
</cp:coreProperties>
</file>