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FC6D6B" w:rsidRPr="00FC6D6B" w:rsidRDefault="00FC6D6B" w:rsidP="00E03B99">
      <w:pPr>
        <w:jc w:val="center"/>
        <w:rPr>
          <w:rFonts w:ascii="Times New Roman" w:hAnsi="Times New Roman"/>
          <w:szCs w:val="28"/>
        </w:rPr>
      </w:pPr>
      <w:r w:rsidRPr="00FC6D6B">
        <w:rPr>
          <w:rFonts w:ascii="Times New Roman" w:hAnsi="Times New Roman"/>
          <w:szCs w:val="28"/>
        </w:rPr>
        <w:t xml:space="preserve">Совет муниципальной района </w:t>
      </w:r>
    </w:p>
    <w:p w:rsidR="00E03B99" w:rsidRDefault="00FC6D6B" w:rsidP="00E03B99">
      <w:pPr>
        <w:jc w:val="center"/>
        <w:rPr>
          <w:rFonts w:ascii="Times New Roman" w:hAnsi="Times New Roman"/>
          <w:szCs w:val="28"/>
        </w:rPr>
      </w:pPr>
      <w:r w:rsidRPr="00FC6D6B"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</w:t>
      </w:r>
    </w:p>
    <w:p w:rsidR="00FC6D6B" w:rsidRPr="00FC6D6B" w:rsidRDefault="00575AB3" w:rsidP="00E03B9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FC6D6B">
        <w:rPr>
          <w:rFonts w:ascii="Times New Roman" w:hAnsi="Times New Roman"/>
          <w:szCs w:val="28"/>
        </w:rPr>
        <w:t>т 22.12.2021 №5/24-108</w:t>
      </w: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B03C6D" w:rsidRPr="00B03C6D" w:rsidRDefault="00B03C6D" w:rsidP="00B03C6D">
      <w:pPr>
        <w:jc w:val="center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Об утверждении программы приватизации муниципального имущества муниципального района Давлекановский район Республики Башкортостан                      на 2022 год и на плановый период 2023 и 2024 годов</w:t>
      </w:r>
    </w:p>
    <w:p w:rsidR="00B03C6D" w:rsidRPr="00B03C6D" w:rsidRDefault="00B03C6D" w:rsidP="00B03C6D">
      <w:pPr>
        <w:jc w:val="both"/>
        <w:rPr>
          <w:rFonts w:ascii="Times New Roman" w:hAnsi="Times New Roman"/>
          <w:szCs w:val="28"/>
        </w:rPr>
      </w:pP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B03C6D">
        <w:rPr>
          <w:rFonts w:ascii="Times New Roman" w:hAnsi="Times New Roman"/>
          <w:szCs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Cs w:val="28"/>
        </w:rPr>
        <w:t xml:space="preserve">                </w:t>
      </w:r>
      <w:r w:rsidRPr="00B03C6D">
        <w:rPr>
          <w:rFonts w:ascii="Times New Roman" w:hAnsi="Times New Roman"/>
          <w:szCs w:val="28"/>
        </w:rPr>
        <w:t>«Об общих принципах организации местного самоуправления в Российской Федерации», Федер</w:t>
      </w:r>
      <w:r w:rsidR="00CE79E0">
        <w:rPr>
          <w:rFonts w:ascii="Times New Roman" w:hAnsi="Times New Roman"/>
          <w:szCs w:val="28"/>
        </w:rPr>
        <w:t xml:space="preserve">альным законом от 21.12.2001 </w:t>
      </w:r>
      <w:r w:rsidRPr="00B03C6D">
        <w:rPr>
          <w:rFonts w:ascii="Times New Roman" w:hAnsi="Times New Roman"/>
          <w:szCs w:val="28"/>
        </w:rPr>
        <w:t xml:space="preserve">№178-ФЗ </w:t>
      </w:r>
      <w:r>
        <w:rPr>
          <w:rFonts w:ascii="Times New Roman" w:hAnsi="Times New Roman"/>
          <w:szCs w:val="28"/>
        </w:rPr>
        <w:t xml:space="preserve">                              </w:t>
      </w:r>
      <w:r w:rsidRPr="00B03C6D">
        <w:rPr>
          <w:rFonts w:ascii="Times New Roman" w:hAnsi="Times New Roman"/>
          <w:szCs w:val="28"/>
        </w:rPr>
        <w:t>«О приватизации государственного и муниципального имущества», решением Совета муниципального района Давлекановский район Республики</w:t>
      </w:r>
      <w:r>
        <w:rPr>
          <w:rFonts w:ascii="Times New Roman" w:hAnsi="Times New Roman"/>
          <w:szCs w:val="28"/>
        </w:rPr>
        <w:t xml:space="preserve"> </w:t>
      </w:r>
      <w:r w:rsidR="00CE79E0">
        <w:rPr>
          <w:rFonts w:ascii="Times New Roman" w:hAnsi="Times New Roman"/>
          <w:szCs w:val="28"/>
        </w:rPr>
        <w:t xml:space="preserve">Башкортостан от 31.10.2013 </w:t>
      </w:r>
      <w:r w:rsidRPr="00B03C6D">
        <w:rPr>
          <w:rFonts w:ascii="Times New Roman" w:hAnsi="Times New Roman"/>
          <w:szCs w:val="28"/>
        </w:rPr>
        <w:t>№ 3/24-147 «О порядке и условиях приватизации муниципального имущества муниципального района Давлекановский район Республики Башкортостан», Совет муниципального района Давлекановский район Республики Башкортостан</w:t>
      </w:r>
      <w:proofErr w:type="gramEnd"/>
      <w:r w:rsidRPr="00B03C6D">
        <w:rPr>
          <w:rFonts w:ascii="Times New Roman" w:hAnsi="Times New Roman"/>
          <w:szCs w:val="28"/>
        </w:rPr>
        <w:t xml:space="preserve"> </w:t>
      </w:r>
      <w:proofErr w:type="gramStart"/>
      <w:r w:rsidRPr="00B03C6D">
        <w:rPr>
          <w:rFonts w:ascii="Times New Roman" w:hAnsi="Times New Roman"/>
          <w:szCs w:val="28"/>
        </w:rPr>
        <w:t>р</w:t>
      </w:r>
      <w:proofErr w:type="gramEnd"/>
      <w:r w:rsidRPr="00B03C6D">
        <w:rPr>
          <w:rFonts w:ascii="Times New Roman" w:hAnsi="Times New Roman"/>
          <w:szCs w:val="28"/>
        </w:rPr>
        <w:t xml:space="preserve"> е ш и л:</w:t>
      </w:r>
      <w:r w:rsidRPr="00B03C6D">
        <w:rPr>
          <w:rFonts w:ascii="Times New Roman" w:hAnsi="Times New Roman"/>
          <w:szCs w:val="28"/>
        </w:rPr>
        <w:tab/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Утвердить Программу приватизации муниципального имущества муниципального района Давлекановский район Республики Башкортостан                   на 2022 год и на плановый период 2023 и 2024 годов (приложение № 1).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Утвердить Перечень приватизируемого муниципального имущества муниципального района Давлекановский район Республ</w:t>
      </w:r>
      <w:r w:rsidR="00B9111D">
        <w:rPr>
          <w:rFonts w:ascii="Times New Roman" w:hAnsi="Times New Roman"/>
          <w:szCs w:val="28"/>
        </w:rPr>
        <w:t>ики Башкортостан (приложение № 2</w:t>
      </w:r>
      <w:r w:rsidRPr="00B03C6D">
        <w:rPr>
          <w:rFonts w:ascii="Times New Roman" w:hAnsi="Times New Roman"/>
          <w:szCs w:val="28"/>
        </w:rPr>
        <w:t>).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 xml:space="preserve">Признать утратившим силу решение Совета муниципального района Давлекановский район Республики Башкортостан от 21.12.2020 </w:t>
      </w:r>
      <w:r>
        <w:rPr>
          <w:rFonts w:ascii="Times New Roman" w:hAnsi="Times New Roman"/>
          <w:szCs w:val="28"/>
        </w:rPr>
        <w:t xml:space="preserve">                </w:t>
      </w:r>
      <w:r w:rsidRPr="00B03C6D">
        <w:rPr>
          <w:rFonts w:ascii="Times New Roman" w:hAnsi="Times New Roman"/>
          <w:szCs w:val="28"/>
        </w:rPr>
        <w:t>№ 5/7-52 «Об утверждении программы приватизации муниципального имущества муниципального района Давлекановский район Республики Башкортостан на 2021 год и на плановый период 2022 и 2023 годов».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B03C6D">
        <w:rPr>
          <w:rFonts w:ascii="Times New Roman" w:hAnsi="Times New Roman"/>
          <w:szCs w:val="28"/>
        </w:rPr>
        <w:t>Контроль за</w:t>
      </w:r>
      <w:proofErr w:type="gramEnd"/>
      <w:r w:rsidRPr="00B03C6D">
        <w:rPr>
          <w:rFonts w:ascii="Times New Roman" w:hAnsi="Times New Roman"/>
          <w:szCs w:val="28"/>
        </w:rPr>
        <w:t xml:space="preserve"> исполнением настоящего решения возложить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 xml:space="preserve">Настоящее решение подлежит обнародованию в установленном порядке. </w:t>
      </w:r>
    </w:p>
    <w:p w:rsidR="00FC6D6B" w:rsidRDefault="00FC6D6B" w:rsidP="00FC6D6B">
      <w:pPr>
        <w:jc w:val="right"/>
        <w:rPr>
          <w:rFonts w:ascii="Times New Roman" w:hAnsi="Times New Roman"/>
          <w:szCs w:val="28"/>
        </w:rPr>
      </w:pPr>
    </w:p>
    <w:p w:rsidR="00FC6D6B" w:rsidRDefault="00FC6D6B" w:rsidP="00FC6D6B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</w:t>
      </w:r>
    </w:p>
    <w:p w:rsidR="00FC6D6B" w:rsidRDefault="00FC6D6B" w:rsidP="00FC6D6B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FC6D6B" w:rsidRDefault="00FC6D6B" w:rsidP="00FC6D6B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Давлекановский район </w:t>
      </w:r>
    </w:p>
    <w:p w:rsidR="00B03C6D" w:rsidRDefault="00FC6D6B" w:rsidP="00FC6D6B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Г.М. Якушин</w:t>
      </w:r>
    </w:p>
    <w:p w:rsidR="00FC6D6B" w:rsidRDefault="00FC6D6B" w:rsidP="00FC6D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B03C6D" w:rsidRPr="00B03C6D" w:rsidRDefault="00B03C6D" w:rsidP="00B03C6D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03C6D" w:rsidRPr="00B03C6D" w:rsidRDefault="00B03C6D" w:rsidP="00B03C6D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к решению Совета муниципального района Давлекановский район</w:t>
      </w:r>
    </w:p>
    <w:p w:rsidR="00B03C6D" w:rsidRPr="00B03C6D" w:rsidRDefault="00B03C6D" w:rsidP="00B03C6D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C6D6B">
        <w:rPr>
          <w:rFonts w:ascii="Times New Roman" w:hAnsi="Times New Roman"/>
          <w:sz w:val="24"/>
          <w:szCs w:val="24"/>
        </w:rPr>
        <w:t xml:space="preserve">    </w:t>
      </w:r>
      <w:r w:rsidRPr="00B03C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22.12.2021 г. </w:t>
      </w:r>
      <w:r w:rsidR="00FC6D6B">
        <w:rPr>
          <w:rFonts w:ascii="Times New Roman" w:hAnsi="Times New Roman"/>
          <w:sz w:val="24"/>
          <w:szCs w:val="24"/>
        </w:rPr>
        <w:t>№5/24-108</w:t>
      </w:r>
    </w:p>
    <w:p w:rsidR="00B03C6D" w:rsidRPr="00B03C6D" w:rsidRDefault="00B03C6D" w:rsidP="00B03C6D">
      <w:pPr>
        <w:rPr>
          <w:rFonts w:ascii="Times New Roman" w:hAnsi="Times New Roman"/>
          <w:sz w:val="24"/>
          <w:szCs w:val="24"/>
        </w:rPr>
      </w:pPr>
    </w:p>
    <w:p w:rsidR="00B03C6D" w:rsidRPr="00B03C6D" w:rsidRDefault="00B03C6D" w:rsidP="00B03C6D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ПРОГРАММА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ПРИВАТИЗАЦИИ МУНИЦИПАЛЬНОГО ИМУЩЕСТВА НА 2022 ГОД 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И НА ПЛАНОВЫЙ ПЕРИОД 2023</w:t>
      </w:r>
      <w:proofErr w:type="gramStart"/>
      <w:r w:rsidRPr="00B03C6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03C6D">
        <w:rPr>
          <w:rFonts w:ascii="Times New Roman" w:hAnsi="Times New Roman"/>
          <w:sz w:val="24"/>
          <w:szCs w:val="24"/>
        </w:rPr>
        <w:t xml:space="preserve"> 2024 ГОДОВ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3C6D">
        <w:rPr>
          <w:rFonts w:ascii="Times New Roman" w:hAnsi="Times New Roman"/>
          <w:sz w:val="24"/>
          <w:szCs w:val="24"/>
        </w:rPr>
        <w:t>из форм участия муниципального района в гражданско-правовых отношениях.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Программа приватизации муниципального имущества на 2022 год разработана                          в соответствии с Федеральным законом «О приватизации государственного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C6D">
        <w:rPr>
          <w:rFonts w:ascii="Times New Roman" w:hAnsi="Times New Roman"/>
          <w:sz w:val="24"/>
          <w:szCs w:val="24"/>
        </w:rPr>
        <w:t>и муниципального имущества», Уставом муниципального района Давлекановский район Республики Башкортостан.</w:t>
      </w:r>
    </w:p>
    <w:p w:rsidR="00B03C6D" w:rsidRPr="00B03C6D" w:rsidRDefault="00B03C6D" w:rsidP="00B03C6D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Главными целями приватизации в 2022 году являются: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сокращение расходов из бюджета на содержание неэффективного имущества;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экономически обоснованный выбор объектов, подлежащих приватизации;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установление способов приватизации, обеспечивающих максимальный доход бюджета муниципального района;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сохранение в муниципальной собственности имущества, предоставленного                               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B03C6D" w:rsidRPr="00B03C6D" w:rsidRDefault="00B03C6D" w:rsidP="00B03C6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Основные принципы формирования программы приватизации: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B03C6D">
        <w:rPr>
          <w:rFonts w:ascii="Times New Roman" w:hAnsi="Times New Roman"/>
          <w:sz w:val="24"/>
          <w:szCs w:val="24"/>
        </w:rPr>
        <w:t>дств в б</w:t>
      </w:r>
      <w:proofErr w:type="gramEnd"/>
      <w:r w:rsidRPr="00B03C6D">
        <w:rPr>
          <w:rFonts w:ascii="Times New Roman" w:hAnsi="Times New Roman"/>
          <w:sz w:val="24"/>
          <w:szCs w:val="24"/>
        </w:rPr>
        <w:t>юджет;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плохое техническое состояние объектов;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привлечение инвестиционных сре</w:t>
      </w:r>
      <w:proofErr w:type="gramStart"/>
      <w:r w:rsidRPr="00B03C6D">
        <w:rPr>
          <w:rFonts w:ascii="Times New Roman" w:hAnsi="Times New Roman"/>
          <w:sz w:val="24"/>
          <w:szCs w:val="24"/>
        </w:rPr>
        <w:t>дств дл</w:t>
      </w:r>
      <w:proofErr w:type="gramEnd"/>
      <w:r w:rsidRPr="00B03C6D">
        <w:rPr>
          <w:rFonts w:ascii="Times New Roman" w:hAnsi="Times New Roman"/>
          <w:sz w:val="24"/>
          <w:szCs w:val="24"/>
        </w:rPr>
        <w:t xml:space="preserve">я развития экономики района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03C6D">
        <w:rPr>
          <w:rFonts w:ascii="Times New Roman" w:hAnsi="Times New Roman"/>
          <w:sz w:val="24"/>
          <w:szCs w:val="24"/>
        </w:rPr>
        <w:t>и городской инфраструктуры;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создание условий, способствующих развитию местного производства товаров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03C6D">
        <w:rPr>
          <w:rFonts w:ascii="Times New Roman" w:hAnsi="Times New Roman"/>
          <w:sz w:val="24"/>
          <w:szCs w:val="24"/>
        </w:rPr>
        <w:t>и услуг.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Способы и порядок приватизации муниципального имущества устанавливаются                        в соответствии с действующим законодательством Российской Федерации и Республики Башкортостан.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              «Об оценочной стоимости в Российской Федерации».</w:t>
      </w:r>
    </w:p>
    <w:p w:rsidR="00CE79E0" w:rsidRPr="00CE79E0" w:rsidRDefault="00B03C6D" w:rsidP="00FC6D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03C6D">
        <w:rPr>
          <w:rFonts w:ascii="Times New Roman" w:hAnsi="Times New Roman"/>
          <w:sz w:val="24"/>
          <w:szCs w:val="24"/>
        </w:rPr>
        <w:t>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</w:t>
      </w:r>
      <w:r w:rsidR="00FC6D6B">
        <w:rPr>
          <w:rFonts w:ascii="Times New Roman" w:hAnsi="Times New Roman"/>
          <w:sz w:val="24"/>
          <w:szCs w:val="24"/>
        </w:rPr>
        <w:t>ременением для местного бюджета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8"/>
      </w:tblGrid>
      <w:tr w:rsidR="00CE79E0" w:rsidTr="00CE79E0">
        <w:tc>
          <w:tcPr>
            <w:tcW w:w="6204" w:type="dxa"/>
          </w:tcPr>
          <w:p w:rsidR="00CE79E0" w:rsidRDefault="00CE79E0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E79E0" w:rsidRDefault="007125F7" w:rsidP="00CE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  <w:bookmarkStart w:id="0" w:name="_GoBack"/>
            <w:bookmarkEnd w:id="0"/>
            <w:r w:rsidR="00CE79E0" w:rsidRPr="00CE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к решению Совета 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Давлекановский район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6D6B" w:rsidRPr="00B03C6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C6D6B">
              <w:rPr>
                <w:rFonts w:ascii="Times New Roman" w:hAnsi="Times New Roman"/>
                <w:sz w:val="24"/>
                <w:szCs w:val="24"/>
              </w:rPr>
              <w:t>22.12.2021 г. №5/24-108</w:t>
            </w:r>
          </w:p>
          <w:p w:rsidR="00CE79E0" w:rsidRDefault="00CE79E0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E0" w:rsidRPr="00CE79E0" w:rsidRDefault="00CE79E0" w:rsidP="00CE79E0">
      <w:pPr>
        <w:rPr>
          <w:rFonts w:ascii="Times New Roman" w:hAnsi="Times New Roman"/>
          <w:sz w:val="20"/>
        </w:rPr>
      </w:pPr>
    </w:p>
    <w:p w:rsidR="00CE79E0" w:rsidRPr="00CE79E0" w:rsidRDefault="00CE79E0" w:rsidP="00CE79E0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ПЕРЕЧЕНЬ МУНИЦИПАЛЬНОГО ИМУЩЕСТВА,</w:t>
      </w:r>
    </w:p>
    <w:p w:rsidR="00CE79E0" w:rsidRPr="00CE79E0" w:rsidRDefault="00CE79E0" w:rsidP="00CE79E0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ПЛАНИРУЕМОГО К ПРИВАТИЗАЦИИ В 2022 ГОДУ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802"/>
        <w:gridCol w:w="1309"/>
        <w:gridCol w:w="1440"/>
        <w:gridCol w:w="1112"/>
        <w:gridCol w:w="1276"/>
      </w:tblGrid>
      <w:tr w:rsidR="00CE79E0" w:rsidRPr="00CE79E0" w:rsidTr="00CE7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79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Адрес объекта, кадастровый номер (при наличии)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Площадь, 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об арендаторах </w:t>
            </w:r>
          </w:p>
        </w:tc>
      </w:tr>
      <w:tr w:rsidR="00CE79E0" w:rsidRPr="00CE79E0" w:rsidTr="00CE7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79E0" w:rsidRPr="00CE79E0" w:rsidTr="00CE7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Здание Назначение: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г. Давлеканово,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Садовая,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здание 21Б,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кадастровый номер 02:71:020133:16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 квартал 20</w:t>
            </w: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E79E0" w:rsidRPr="00CE79E0" w:rsidTr="00CE7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Давлекановский район, г. Давлеканово,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ул. Садовая, д.21Б,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кадастровый номер 02:71:020133:128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355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с учетом положений ЗК РФ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E79E0" w:rsidRPr="00CE79E0" w:rsidTr="00CE7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Назначение: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Наименование: Баня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Республика Башкортостан, Давлекановский р-н,               г. Давлеканово,                   ул. Комсомольская, д.53 02:71:040204:34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1241,8 </w:t>
            </w:r>
            <w:proofErr w:type="spellStart"/>
            <w:r w:rsidRPr="00CE79E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E79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 178 – ФЗ с учетом положений ЗК РФ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2-3 квартал2022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E79E0" w:rsidRPr="00CE79E0" w:rsidTr="00CE7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Здание Назначение: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Республика Башкортостан, Давлекановский р-н,               г. Давлеканово,                     ул. Комсомольская, д.53 02:71:040204:69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,1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9E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E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 178 – ФЗ с учетом положений ЗК РФ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2-3 квартал2022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E79E0" w:rsidRPr="00CE79E0" w:rsidTr="00CE7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>.</w:t>
            </w: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Республика Башкортостан, Давлекановский р-н,                 г. Давлеканово,                     ул. Комсомольская, д.53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02:71:040204:16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4201 </w:t>
            </w:r>
            <w:proofErr w:type="spellStart"/>
            <w:r w:rsidRPr="00CE79E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E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 178 – ФЗ с учетом положений ЗК РФ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2-3 квартал2022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F76222" w:rsidRPr="00FC6D6B" w:rsidRDefault="00F76222" w:rsidP="00055779">
      <w:pPr>
        <w:rPr>
          <w:rFonts w:asciiTheme="minorHAnsi" w:hAnsiTheme="minorHAnsi"/>
        </w:rPr>
      </w:pPr>
    </w:p>
    <w:sectPr w:rsidR="00F76222" w:rsidRPr="00FC6D6B" w:rsidSect="00B03C6D">
      <w:headerReference w:type="default" r:id="rId9"/>
      <w:type w:val="continuous"/>
      <w:pgSz w:w="11907" w:h="16840" w:code="9"/>
      <w:pgMar w:top="709" w:right="850" w:bottom="851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2B" w:rsidRDefault="003E0D2B">
      <w:r>
        <w:separator/>
      </w:r>
    </w:p>
  </w:endnote>
  <w:endnote w:type="continuationSeparator" w:id="0">
    <w:p w:rsidR="003E0D2B" w:rsidRDefault="003E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2B" w:rsidRDefault="003E0D2B">
      <w:r>
        <w:separator/>
      </w:r>
    </w:p>
  </w:footnote>
  <w:footnote w:type="continuationSeparator" w:id="0">
    <w:p w:rsidR="003E0D2B" w:rsidRDefault="003E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593964" w:rsidRPr="009F012F" w:rsidRDefault="00593964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7125F7">
          <w:rPr>
            <w:noProof/>
            <w:sz w:val="20"/>
          </w:rPr>
          <w:t>3</w:t>
        </w:r>
        <w:r w:rsidRPr="009F012F">
          <w:rPr>
            <w:sz w:val="20"/>
          </w:rPr>
          <w:fldChar w:fldCharType="end"/>
        </w:r>
      </w:p>
    </w:sdtContent>
  </w:sdt>
  <w:p w:rsidR="00593964" w:rsidRDefault="005939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44D2F"/>
    <w:multiLevelType w:val="hybridMultilevel"/>
    <w:tmpl w:val="313C49EC"/>
    <w:lvl w:ilvl="0" w:tplc="A728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1E90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68F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0D2B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5E4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5AB3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5F5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5F7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A6B31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A60E7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3C6D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11D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9E0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87ED8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6D6B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9B58-1027-43B0-8B47-3ADEFFD6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136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User</cp:lastModifiedBy>
  <cp:revision>32</cp:revision>
  <cp:lastPrinted>2021-12-23T12:22:00Z</cp:lastPrinted>
  <dcterms:created xsi:type="dcterms:W3CDTF">2021-11-08T07:01:00Z</dcterms:created>
  <dcterms:modified xsi:type="dcterms:W3CDTF">2021-12-28T04:27:00Z</dcterms:modified>
</cp:coreProperties>
</file>