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8" w:rsidRPr="001123B2" w:rsidRDefault="00D23E48" w:rsidP="00BE2009"/>
    <w:p w:rsidR="00D23E48" w:rsidRPr="001123B2" w:rsidRDefault="00D23E48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1123B2">
          <w:t>20</w:t>
        </w:r>
        <w:r>
          <w:t>16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6 г"/>
        </w:smartTagPr>
        <w:r w:rsidRPr="001123B2">
          <w:t>20</w:t>
        </w:r>
        <w:r>
          <w:t>16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D23E48" w:rsidRPr="001123B2" w:rsidRDefault="00D23E48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D23E48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 xml:space="preserve">  Сведения об</w:t>
            </w:r>
          </w:p>
          <w:p w:rsidR="00D23E48" w:rsidRPr="00F05029" w:rsidRDefault="00D23E48" w:rsidP="001123B2">
            <w:r w:rsidRPr="00F05029">
              <w:t>источниках</w:t>
            </w:r>
          </w:p>
          <w:p w:rsidR="00D23E48" w:rsidRPr="00F05029" w:rsidRDefault="00D23E48" w:rsidP="001123B2">
            <w:r w:rsidRPr="00F05029">
              <w:t xml:space="preserve">   получения</w:t>
            </w:r>
          </w:p>
          <w:p w:rsidR="00D23E48" w:rsidRPr="00F05029" w:rsidRDefault="00D23E48" w:rsidP="001123B2">
            <w:r w:rsidRPr="00F05029">
              <w:t xml:space="preserve">  средств, за</w:t>
            </w:r>
          </w:p>
          <w:p w:rsidR="00D23E48" w:rsidRPr="00F05029" w:rsidRDefault="00D23E48" w:rsidP="001123B2">
            <w:r w:rsidRPr="00F05029">
              <w:t xml:space="preserve"> счет которых</w:t>
            </w:r>
          </w:p>
          <w:p w:rsidR="00D23E48" w:rsidRPr="00F05029" w:rsidRDefault="00D23E48" w:rsidP="001123B2">
            <w:r w:rsidRPr="00F05029">
              <w:t xml:space="preserve">   совершена</w:t>
            </w:r>
          </w:p>
          <w:p w:rsidR="00D23E48" w:rsidRPr="00F05029" w:rsidRDefault="00D23E48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D23E48" w:rsidRPr="00F05029" w:rsidRDefault="00D23E48" w:rsidP="001123B2">
            <w:r w:rsidRPr="00F05029">
              <w:t xml:space="preserve">    сделка</w:t>
            </w:r>
          </w:p>
          <w:p w:rsidR="00D23E48" w:rsidRPr="00F05029" w:rsidRDefault="00D23E48" w:rsidP="001123B2">
            <w:r w:rsidRPr="00F05029">
              <w:t>(вид</w:t>
            </w:r>
          </w:p>
          <w:p w:rsidR="00D23E48" w:rsidRPr="00F05029" w:rsidRDefault="00D23E48" w:rsidP="001123B2">
            <w:r w:rsidRPr="00F05029">
              <w:t xml:space="preserve"> приобретенного</w:t>
            </w:r>
          </w:p>
          <w:p w:rsidR="00D23E48" w:rsidRPr="00F05029" w:rsidRDefault="00D23E48" w:rsidP="001123B2">
            <w:r w:rsidRPr="00F05029">
              <w:t xml:space="preserve">   имущества,</w:t>
            </w:r>
          </w:p>
          <w:p w:rsidR="00D23E48" w:rsidRPr="00F05029" w:rsidRDefault="00D23E48" w:rsidP="001123B2">
            <w:r w:rsidRPr="00F05029">
              <w:t xml:space="preserve">   источники)</w:t>
            </w:r>
          </w:p>
        </w:tc>
      </w:tr>
      <w:tr w:rsidR="00D23E48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48" w:rsidRPr="00F05029" w:rsidRDefault="00D23E48" w:rsidP="001123B2"/>
        </w:tc>
      </w:tr>
      <w:tr w:rsidR="00D23E48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Глава сельского поселения (председа-тель Совета)</w:t>
            </w:r>
          </w:p>
          <w:p w:rsidR="00D23E48" w:rsidRPr="00F05029" w:rsidRDefault="00D23E48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D23E48" w:rsidRPr="00F05029" w:rsidRDefault="00D23E48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Общая долевая ¼ доля</w:t>
            </w:r>
          </w:p>
          <w:p w:rsidR="00D23E48" w:rsidRDefault="00D23E48" w:rsidP="009A3D2A">
            <w:r>
              <w:t>индивид</w:t>
            </w:r>
          </w:p>
          <w:p w:rsidR="00D23E48" w:rsidRPr="009A3D2A" w:rsidRDefault="00D23E48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Default="00D23E48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D23E48" w:rsidRDefault="00D23E48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Pr="00F05029" w:rsidRDefault="00D23E48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Россия</w:t>
            </w:r>
          </w:p>
          <w:p w:rsidR="00D23E48" w:rsidRDefault="00D23E48" w:rsidP="009A3D2A"/>
          <w:p w:rsidR="00D23E48" w:rsidRDefault="00D23E48" w:rsidP="009A3D2A">
            <w:r>
              <w:t>Россия</w:t>
            </w:r>
          </w:p>
          <w:p w:rsidR="00D23E48" w:rsidRDefault="00D23E48" w:rsidP="009A3D2A"/>
          <w:p w:rsidR="00D23E48" w:rsidRPr="009A3D2A" w:rsidRDefault="00D23E48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D23E48" w:rsidRDefault="00D23E48" w:rsidP="002E6D29">
            <w:pPr>
              <w:rPr>
                <w:bCs/>
              </w:rPr>
            </w:pPr>
            <w:r>
              <w:rPr>
                <w:bCs/>
              </w:rPr>
              <w:t xml:space="preserve">Нисан сентра, </w:t>
            </w:r>
          </w:p>
          <w:p w:rsidR="00D23E48" w:rsidRPr="00F05029" w:rsidRDefault="00D23E48" w:rsidP="002E6D29"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>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rPr>
                <w:bCs/>
              </w:rPr>
              <w:t>329128,46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</w:tr>
      <w:tr w:rsidR="00D23E48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D23E48" w:rsidRDefault="00D23E48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23E48" w:rsidRPr="00BA3505" w:rsidRDefault="00D23E48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376386">
            <w:r>
              <w:t>Общая долевая ¼ доля</w:t>
            </w:r>
          </w:p>
          <w:p w:rsidR="00D23E48" w:rsidRDefault="00D23E48" w:rsidP="001123B2"/>
          <w:p w:rsidR="00D23E48" w:rsidRPr="00F05029" w:rsidRDefault="00D23E48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93,3</w:t>
            </w:r>
          </w:p>
          <w:p w:rsidR="00D23E48" w:rsidRDefault="00D23E48" w:rsidP="001123B2"/>
          <w:p w:rsidR="00D23E48" w:rsidRDefault="00D23E48" w:rsidP="001123B2"/>
          <w:p w:rsidR="00D23E48" w:rsidRPr="00F05029" w:rsidRDefault="00D23E48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Россия</w:t>
            </w:r>
          </w:p>
          <w:p w:rsidR="00D23E48" w:rsidRPr="00DB4CF4" w:rsidRDefault="00D23E48" w:rsidP="00DB4CF4"/>
          <w:p w:rsidR="00D23E48" w:rsidRDefault="00D23E48" w:rsidP="00DB4CF4"/>
          <w:p w:rsidR="00D23E48" w:rsidRPr="00DB4CF4" w:rsidRDefault="00D23E48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376386" w:rsidRDefault="00D23E48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D23E48" w:rsidRPr="00F05029" w:rsidRDefault="00D23E48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Россия</w:t>
            </w:r>
          </w:p>
          <w:p w:rsidR="00D23E48" w:rsidRPr="008F577A" w:rsidRDefault="00D23E48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217770,02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</w:tr>
      <w:tr w:rsidR="00D23E48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D23E48" w:rsidRDefault="00D23E48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581E02">
            <w:r>
              <w:t>Общая долевая ¼ доля</w:t>
            </w:r>
          </w:p>
          <w:p w:rsidR="00D23E48" w:rsidRDefault="00D23E48" w:rsidP="00581E02"/>
          <w:p w:rsidR="00D23E48" w:rsidRPr="00F05029" w:rsidRDefault="00D23E48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581E02">
            <w:r>
              <w:t>93,3</w:t>
            </w:r>
          </w:p>
          <w:p w:rsidR="00D23E48" w:rsidRDefault="00D23E48" w:rsidP="00581E02"/>
          <w:p w:rsidR="00D23E48" w:rsidRDefault="00D23E48" w:rsidP="00581E02"/>
          <w:p w:rsidR="00D23E48" w:rsidRPr="00F05029" w:rsidRDefault="00D23E48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D23E48" w:rsidRDefault="00D23E48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D23E48" w:rsidRPr="00F05029" w:rsidRDefault="00D23E48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D23E48" w:rsidRDefault="00D23E48" w:rsidP="008E57E5"/>
          <w:p w:rsidR="00D23E48" w:rsidRPr="002B0974" w:rsidRDefault="00D23E48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8E57E5">
            <w:r>
              <w:t>Россия</w:t>
            </w:r>
          </w:p>
          <w:p w:rsidR="00D23E48" w:rsidRDefault="00D23E48" w:rsidP="002B0974"/>
          <w:p w:rsidR="00D23E48" w:rsidRPr="002B0974" w:rsidRDefault="00D23E48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</w:tr>
      <w:tr w:rsidR="00D23E48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Гибадуллина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D23E48" w:rsidRDefault="00D23E48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D23E48" w:rsidRDefault="00D23E48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D23E48" w:rsidRDefault="00D23E48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D23E48" w:rsidRDefault="00D23E48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123B2">
            <w:r>
              <w:t>индивид.</w:t>
            </w:r>
          </w:p>
          <w:p w:rsidR="00D23E48" w:rsidRDefault="00D23E48" w:rsidP="005014AD"/>
          <w:p w:rsidR="00D23E48" w:rsidRDefault="00D23E48" w:rsidP="005014AD">
            <w:r>
              <w:t>индивид.</w:t>
            </w:r>
          </w:p>
          <w:p w:rsidR="00D23E48" w:rsidRDefault="00D23E48" w:rsidP="005014AD"/>
          <w:p w:rsidR="00D23E48" w:rsidRPr="005014AD" w:rsidRDefault="00D23E48" w:rsidP="005014AD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D23E48" w:rsidRDefault="00D23E48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Default="00D23E48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D23E48" w:rsidRDefault="00D23E48" w:rsidP="00C225F7">
            <w:pPr>
              <w:jc w:val="center"/>
            </w:pPr>
          </w:p>
          <w:p w:rsidR="00D23E48" w:rsidRPr="00C225F7" w:rsidRDefault="00D23E48" w:rsidP="00C225F7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23E48" w:rsidRDefault="00D23E48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Default="00D23E48" w:rsidP="00C225F7">
            <w:pPr>
              <w:jc w:val="center"/>
            </w:pPr>
            <w:r>
              <w:t>Росссия</w:t>
            </w:r>
          </w:p>
          <w:p w:rsidR="00D23E48" w:rsidRDefault="00D23E48" w:rsidP="00C225F7">
            <w:pPr>
              <w:jc w:val="center"/>
            </w:pPr>
          </w:p>
          <w:p w:rsidR="00D23E48" w:rsidRPr="00C225F7" w:rsidRDefault="00D23E48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CE74CA" w:rsidRDefault="00D23E48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230028,40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</w:tr>
      <w:tr w:rsidR="00D23E48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лицей-интернат, учитель</w:t>
            </w:r>
          </w:p>
          <w:p w:rsidR="00D23E48" w:rsidRPr="00DE52C9" w:rsidRDefault="00D23E48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D23E48" w:rsidRPr="00F05029" w:rsidRDefault="00D23E48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5D7F6A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5D7F6A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D23E48" w:rsidRDefault="00D23E48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D23E48" w:rsidRPr="00F05029" w:rsidRDefault="00D23E48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D23E48" w:rsidRDefault="00D23E48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E48" w:rsidRDefault="00D23E48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D23E48" w:rsidRPr="00F05029" w:rsidRDefault="00D23E48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B16ED6">
            <w:pPr>
              <w:jc w:val="center"/>
            </w:pPr>
            <w:r>
              <w:t>Россия</w:t>
            </w:r>
          </w:p>
          <w:p w:rsidR="00D23E48" w:rsidRDefault="00D23E48" w:rsidP="00B16ED6"/>
          <w:p w:rsidR="00D23E48" w:rsidRPr="00B16ED6" w:rsidRDefault="00D23E48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Default="00D23E48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D23E48" w:rsidRPr="00F05029" w:rsidRDefault="00D23E48" w:rsidP="001123B2">
            <w:r>
              <w:rPr>
                <w:bCs/>
                <w:lang w:val="en-US"/>
              </w:rPr>
              <w:t>LADA</w:t>
            </w:r>
            <w:r w:rsidRPr="00804AE2">
              <w:rPr>
                <w:bCs/>
              </w:rPr>
              <w:t>-</w:t>
            </w:r>
            <w:r>
              <w:rPr>
                <w:bCs/>
              </w:rPr>
              <w:t>Калина, 2016г.в.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>
            <w:r>
              <w:t>396379,23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48" w:rsidRPr="00F05029" w:rsidRDefault="00D23E48" w:rsidP="001123B2"/>
        </w:tc>
      </w:tr>
    </w:tbl>
    <w:p w:rsidR="00D23E48" w:rsidRPr="001123B2" w:rsidRDefault="00D23E48" w:rsidP="001123B2">
      <w:r w:rsidRPr="001123B2">
        <w:t>__________________________________</w:t>
      </w:r>
    </w:p>
    <w:p w:rsidR="00D23E48" w:rsidRPr="001123B2" w:rsidRDefault="00D23E48" w:rsidP="001123B2">
      <w:r w:rsidRPr="001123B2">
        <w:t xml:space="preserve">       1</w:t>
      </w:r>
    </w:p>
    <w:p w:rsidR="00D23E48" w:rsidRPr="001123B2" w:rsidRDefault="00D23E48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D23E48" w:rsidRPr="001123B2" w:rsidRDefault="00D23E48" w:rsidP="001123B2">
      <w:r w:rsidRPr="001123B2">
        <w:t>замещающего  государственную должность Республики Башкортостан, служащего и</w:t>
      </w:r>
    </w:p>
    <w:p w:rsidR="00D23E48" w:rsidRPr="001123B2" w:rsidRDefault="00D23E48" w:rsidP="001123B2">
      <w:r w:rsidRPr="001123B2">
        <w:t>его  супруги  (супруга)  за  три  последних года, предшествующих совершению</w:t>
      </w:r>
    </w:p>
    <w:p w:rsidR="00D23E48" w:rsidRPr="001123B2" w:rsidRDefault="00D23E48" w:rsidP="001123B2">
      <w:r w:rsidRPr="001123B2">
        <w:t>сделки.</w:t>
      </w:r>
    </w:p>
    <w:p w:rsidR="00D23E48" w:rsidRPr="001123B2" w:rsidRDefault="00D23E48" w:rsidP="001123B2"/>
    <w:sectPr w:rsidR="00D23E48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6AD1"/>
    <w:rsid w:val="00453F0B"/>
    <w:rsid w:val="00462F4B"/>
    <w:rsid w:val="00486A84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72783"/>
    <w:rsid w:val="00A908C5"/>
    <w:rsid w:val="00A953E4"/>
    <w:rsid w:val="00B16ED6"/>
    <w:rsid w:val="00B31D88"/>
    <w:rsid w:val="00B3662C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3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87</cp:revision>
  <dcterms:created xsi:type="dcterms:W3CDTF">2015-05-12T05:14:00Z</dcterms:created>
  <dcterms:modified xsi:type="dcterms:W3CDTF">2017-05-15T05:41:00Z</dcterms:modified>
</cp:coreProperties>
</file>