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E4" w:rsidRDefault="00B742E4" w:rsidP="00B742E4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B742E4">
        <w:rPr>
          <w:rFonts w:ascii="Times New Roman" w:hAnsi="Times New Roman"/>
          <w:szCs w:val="28"/>
        </w:rPr>
        <w:t xml:space="preserve">Совет муниципального района </w:t>
      </w:r>
      <w:proofErr w:type="spellStart"/>
      <w:r w:rsidRPr="00B742E4">
        <w:rPr>
          <w:rFonts w:ascii="Times New Roman" w:hAnsi="Times New Roman"/>
          <w:szCs w:val="28"/>
        </w:rPr>
        <w:t>Давлекановский</w:t>
      </w:r>
      <w:proofErr w:type="spellEnd"/>
      <w:r w:rsidRPr="00B742E4">
        <w:rPr>
          <w:rFonts w:ascii="Times New Roman" w:hAnsi="Times New Roman"/>
          <w:szCs w:val="28"/>
        </w:rPr>
        <w:t xml:space="preserve"> район </w:t>
      </w:r>
    </w:p>
    <w:p w:rsidR="001F11B2" w:rsidRDefault="00B742E4" w:rsidP="00B742E4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B742E4">
        <w:rPr>
          <w:rFonts w:ascii="Times New Roman" w:hAnsi="Times New Roman"/>
          <w:szCs w:val="28"/>
        </w:rPr>
        <w:t>Республики Башкортостан</w:t>
      </w:r>
    </w:p>
    <w:p w:rsidR="00B742E4" w:rsidRDefault="00B742E4" w:rsidP="00B742E4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</w:p>
    <w:p w:rsidR="00B742E4" w:rsidRDefault="00B742E4" w:rsidP="00B742E4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</w:t>
      </w:r>
    </w:p>
    <w:p w:rsidR="00B742E4" w:rsidRPr="00B742E4" w:rsidRDefault="00B742E4" w:rsidP="00B742E4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27.09.2019 №4/62-97</w:t>
      </w:r>
    </w:p>
    <w:p w:rsidR="001F11B2" w:rsidRPr="001F11B2" w:rsidRDefault="001F11B2" w:rsidP="001F11B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1F11B2" w:rsidRPr="001F11B2" w:rsidRDefault="001F11B2" w:rsidP="001F11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  <w:lang w:eastAsia="en-US"/>
        </w:rPr>
      </w:pPr>
      <w:r w:rsidRPr="001F11B2">
        <w:rPr>
          <w:rFonts w:ascii="Times New Roman" w:hAnsi="Times New Roman"/>
          <w:bCs/>
          <w:szCs w:val="28"/>
          <w:lang w:eastAsia="en-US"/>
        </w:rPr>
        <w:t xml:space="preserve">«О внесении изменений  и дополнений в решение Совета муниципального района </w:t>
      </w:r>
      <w:proofErr w:type="spellStart"/>
      <w:r w:rsidRPr="001F11B2">
        <w:rPr>
          <w:rFonts w:ascii="Times New Roman" w:hAnsi="Times New Roman"/>
          <w:bCs/>
          <w:szCs w:val="28"/>
          <w:lang w:eastAsia="en-US"/>
        </w:rPr>
        <w:t>Давлекановский</w:t>
      </w:r>
      <w:proofErr w:type="spellEnd"/>
      <w:r w:rsidRPr="001F11B2">
        <w:rPr>
          <w:rFonts w:ascii="Times New Roman" w:hAnsi="Times New Roman"/>
          <w:bCs/>
          <w:szCs w:val="28"/>
          <w:lang w:eastAsia="en-US"/>
        </w:rPr>
        <w:t xml:space="preserve"> район Республики Башкортостан от 14 декабря 2018 года №4/45-271 «О бюджете муниципального района </w:t>
      </w:r>
      <w:proofErr w:type="spellStart"/>
      <w:r w:rsidRPr="001F11B2">
        <w:rPr>
          <w:rFonts w:ascii="Times New Roman" w:hAnsi="Times New Roman"/>
          <w:bCs/>
          <w:szCs w:val="28"/>
          <w:lang w:eastAsia="en-US"/>
        </w:rPr>
        <w:t>Давлекановский</w:t>
      </w:r>
      <w:proofErr w:type="spellEnd"/>
      <w:r w:rsidRPr="001F11B2">
        <w:rPr>
          <w:rFonts w:ascii="Times New Roman" w:hAnsi="Times New Roman"/>
          <w:bCs/>
          <w:szCs w:val="28"/>
          <w:lang w:eastAsia="en-US"/>
        </w:rPr>
        <w:t xml:space="preserve"> район Республики Башкортостан на 2019 год и на плановый период 2020 и 2021 годов».</w:t>
      </w:r>
    </w:p>
    <w:p w:rsidR="001F11B2" w:rsidRPr="001F11B2" w:rsidRDefault="001F11B2" w:rsidP="001F11B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1F11B2">
        <w:rPr>
          <w:rFonts w:ascii="Arial" w:hAnsi="Arial" w:cs="Arial"/>
          <w:b/>
          <w:bCs/>
          <w:sz w:val="16"/>
          <w:szCs w:val="16"/>
          <w:lang w:eastAsia="en-US"/>
        </w:rPr>
        <w:t xml:space="preserve"> </w:t>
      </w:r>
    </w:p>
    <w:p w:rsidR="001F11B2" w:rsidRPr="001F11B2" w:rsidRDefault="001F11B2" w:rsidP="001F11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 xml:space="preserve">В соответствии  с Бюджетным кодексом Российской Федерации Совет муниципального района </w:t>
      </w:r>
      <w:proofErr w:type="spellStart"/>
      <w:r w:rsidRPr="001F11B2">
        <w:rPr>
          <w:rFonts w:ascii="Times New Roman" w:hAnsi="Times New Roman"/>
          <w:szCs w:val="28"/>
          <w:lang w:eastAsia="en-US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  <w:lang w:eastAsia="en-US"/>
        </w:rPr>
        <w:t xml:space="preserve"> район Республики Башкортостан </w:t>
      </w:r>
      <w:r>
        <w:rPr>
          <w:rFonts w:ascii="Times New Roman" w:hAnsi="Times New Roman"/>
          <w:szCs w:val="28"/>
          <w:lang w:eastAsia="en-US"/>
        </w:rPr>
        <w:t xml:space="preserve">                               </w:t>
      </w:r>
      <w:r w:rsidRPr="001F11B2">
        <w:rPr>
          <w:rFonts w:ascii="Times New Roman" w:hAnsi="Times New Roman"/>
          <w:szCs w:val="28"/>
          <w:lang w:eastAsia="en-US"/>
        </w:rPr>
        <w:t>р е ш и л: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ab/>
        <w:t xml:space="preserve">1. Внести в решение Совета муниципального района </w:t>
      </w:r>
      <w:proofErr w:type="spellStart"/>
      <w:r w:rsidRPr="001F11B2">
        <w:rPr>
          <w:rFonts w:ascii="Times New Roman" w:hAnsi="Times New Roman"/>
          <w:szCs w:val="28"/>
          <w:lang w:eastAsia="en-US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  <w:lang w:eastAsia="en-US"/>
        </w:rPr>
        <w:t xml:space="preserve"> район Республики Башкортостан от 14 декабря 2018 года №4/45-271 «О бюджете муниципального района </w:t>
      </w:r>
      <w:proofErr w:type="spellStart"/>
      <w:r w:rsidRPr="001F11B2">
        <w:rPr>
          <w:rFonts w:ascii="Times New Roman" w:hAnsi="Times New Roman"/>
          <w:szCs w:val="28"/>
          <w:lang w:eastAsia="en-US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  <w:lang w:eastAsia="en-US"/>
        </w:rPr>
        <w:t xml:space="preserve"> район Республики Башкортостан на 2019 год и на плановый период 2020 и 2021 годов» следующие изменения:</w:t>
      </w:r>
    </w:p>
    <w:p w:rsidR="001F11B2" w:rsidRPr="001F11B2" w:rsidRDefault="00FE0A9A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1.1.в</w:t>
      </w:r>
      <w:r w:rsidR="001F11B2" w:rsidRPr="001F11B2">
        <w:rPr>
          <w:rFonts w:ascii="Times New Roman" w:hAnsi="Times New Roman"/>
          <w:szCs w:val="28"/>
          <w:lang w:eastAsia="en-US"/>
        </w:rPr>
        <w:t xml:space="preserve"> пункте 1: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в подпункте 1 цифры «802664,3» заменить цифрами «1044480,0»;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в подпункте 2 цифры «802664,3» заменить цифрами «1097842,6»;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 xml:space="preserve">подпункт 3 изложить в следующей редакции: 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 xml:space="preserve">«дефицит бюджета муниципального района </w:t>
      </w:r>
      <w:proofErr w:type="spellStart"/>
      <w:r w:rsidRPr="001F11B2">
        <w:rPr>
          <w:rFonts w:ascii="Times New Roman" w:hAnsi="Times New Roman"/>
          <w:szCs w:val="28"/>
          <w:lang w:eastAsia="en-US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  <w:lang w:eastAsia="en-US"/>
        </w:rPr>
        <w:t xml:space="preserve"> район Республики Башкортостан в сумме 53362,6 тыс. рублей»;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1.2. в пункте 2: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в подпункте 1 цифры «834738,2» и «881014,6» заменить цифрами «852884,7» и «989539,5» соответственно;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в подпункте 2 цифры «834738,2» и «881014,6» заменить цифрами «852884,7» и «989539,5» соответственно;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1.3. в пункте 10: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цифры «508,2» заменить цифрами «319,3»;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1.4. пункт 12 изложить в следующей редакции: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«Утвердить: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объем межбюджетных трансфертов из бюджета Республики Башкортостан:</w:t>
      </w:r>
    </w:p>
    <w:p w:rsidR="001F11B2" w:rsidRPr="001F11B2" w:rsidRDefault="001F11B2" w:rsidP="00FE0A9A">
      <w:pPr>
        <w:numPr>
          <w:ilvl w:val="0"/>
          <w:numId w:val="41"/>
        </w:numPr>
        <w:tabs>
          <w:tab w:val="clear" w:pos="1068"/>
          <w:tab w:val="num" w:pos="0"/>
        </w:tabs>
        <w:ind w:left="0"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на 2019  год в сумме 343651,4 </w:t>
      </w:r>
      <w:proofErr w:type="spellStart"/>
      <w:r w:rsidRPr="001F11B2">
        <w:rPr>
          <w:rFonts w:ascii="Times New Roman" w:hAnsi="Times New Roman"/>
          <w:szCs w:val="28"/>
        </w:rPr>
        <w:t>тыс.рублей</w:t>
      </w:r>
      <w:proofErr w:type="spellEnd"/>
      <w:r w:rsidRPr="001F11B2">
        <w:rPr>
          <w:rFonts w:ascii="Times New Roman" w:hAnsi="Times New Roman"/>
          <w:szCs w:val="28"/>
        </w:rPr>
        <w:t>;</w:t>
      </w:r>
    </w:p>
    <w:p w:rsidR="001F11B2" w:rsidRPr="001F11B2" w:rsidRDefault="001F11B2" w:rsidP="00FE0A9A">
      <w:pPr>
        <w:numPr>
          <w:ilvl w:val="0"/>
          <w:numId w:val="41"/>
        </w:numPr>
        <w:tabs>
          <w:tab w:val="clear" w:pos="1068"/>
          <w:tab w:val="num" w:pos="0"/>
        </w:tabs>
        <w:ind w:left="0"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на плановый период 2020  год в сумме 336565,2 тыс. рублей и 2021 год в сумме 351492,7 тыс. рублей.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Установить следующие размеры межбюджетных трансфертов, выделяемых из бюджета Республики Башкортостан на финансовое обеспечение исполнения органами местного самоуправления отдельных государственных полномочий: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-</w:t>
      </w:r>
      <w:r w:rsidR="00FE0A9A">
        <w:rPr>
          <w:rFonts w:ascii="Times New Roman" w:hAnsi="Times New Roman"/>
          <w:szCs w:val="28"/>
        </w:rPr>
        <w:t xml:space="preserve"> </w:t>
      </w:r>
      <w:r w:rsidRPr="001F11B2">
        <w:rPr>
          <w:rFonts w:ascii="Times New Roman" w:hAnsi="Times New Roman"/>
          <w:szCs w:val="28"/>
        </w:rPr>
        <w:t xml:space="preserve"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 педагогических работников муниципальных общеобразовательных организаций на 2019 год в сумме 167225,3 </w:t>
      </w:r>
      <w:proofErr w:type="spellStart"/>
      <w:r w:rsidRPr="001F11B2">
        <w:rPr>
          <w:rFonts w:ascii="Times New Roman" w:hAnsi="Times New Roman"/>
          <w:szCs w:val="28"/>
        </w:rPr>
        <w:lastRenderedPageBreak/>
        <w:t>тыс.руб</w:t>
      </w:r>
      <w:proofErr w:type="spellEnd"/>
      <w:r w:rsidRPr="001F11B2">
        <w:rPr>
          <w:rFonts w:ascii="Times New Roman" w:hAnsi="Times New Roman"/>
          <w:szCs w:val="28"/>
        </w:rPr>
        <w:t xml:space="preserve">. и на плановый период 2020 и 2021 годов в сумме 161692,8 </w:t>
      </w:r>
      <w:proofErr w:type="spellStart"/>
      <w:r w:rsidRPr="001F11B2">
        <w:rPr>
          <w:rFonts w:ascii="Times New Roman" w:hAnsi="Times New Roman"/>
          <w:szCs w:val="28"/>
        </w:rPr>
        <w:t>тыс.рублей</w:t>
      </w:r>
      <w:proofErr w:type="spellEnd"/>
      <w:r w:rsidRPr="001F11B2">
        <w:rPr>
          <w:rFonts w:ascii="Times New Roman" w:hAnsi="Times New Roman"/>
          <w:szCs w:val="28"/>
        </w:rPr>
        <w:t xml:space="preserve"> </w:t>
      </w:r>
      <w:r w:rsidR="00FE0A9A">
        <w:rPr>
          <w:rFonts w:ascii="Times New Roman" w:hAnsi="Times New Roman"/>
          <w:szCs w:val="28"/>
        </w:rPr>
        <w:t xml:space="preserve">                   </w:t>
      </w:r>
      <w:r w:rsidRPr="001F11B2">
        <w:rPr>
          <w:rFonts w:ascii="Times New Roman" w:hAnsi="Times New Roman"/>
          <w:szCs w:val="28"/>
        </w:rPr>
        <w:t>и 170909,3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bCs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</w:t>
      </w:r>
      <w:r w:rsidR="004339EB">
        <w:rPr>
          <w:rFonts w:ascii="Times New Roman" w:hAnsi="Times New Roman"/>
          <w:bCs/>
          <w:szCs w:val="28"/>
        </w:rPr>
        <w:t xml:space="preserve">, среднего общего образования в </w:t>
      </w:r>
      <w:r w:rsidRPr="001F11B2">
        <w:rPr>
          <w:rFonts w:ascii="Times New Roman" w:hAnsi="Times New Roman"/>
          <w:bCs/>
          <w:szCs w:val="28"/>
        </w:rPr>
        <w:t xml:space="preserve">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</w:t>
      </w:r>
      <w:r w:rsidR="00FE0A9A">
        <w:rPr>
          <w:rFonts w:ascii="Times New Roman" w:hAnsi="Times New Roman"/>
          <w:bCs/>
          <w:szCs w:val="28"/>
        </w:rPr>
        <w:t xml:space="preserve">                          </w:t>
      </w:r>
      <w:r w:rsidRPr="001F11B2">
        <w:rPr>
          <w:rFonts w:ascii="Times New Roman" w:hAnsi="Times New Roman"/>
          <w:bCs/>
          <w:szCs w:val="28"/>
        </w:rPr>
        <w:t>в реализации общеобразовательных программ,</w:t>
      </w:r>
      <w:r w:rsidRPr="001F11B2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F11B2">
        <w:rPr>
          <w:rFonts w:ascii="Times New Roman" w:hAnsi="Times New Roman"/>
          <w:szCs w:val="28"/>
        </w:rPr>
        <w:t>для реализации основных общеобразовательных программ на 2019 год в сумме 22580,1тыс. рублей и на плановый период 2020 и 2021 годов в сумме 22309,6 тыс. рублей и 22879,4 тыс. рублей;</w:t>
      </w:r>
    </w:p>
    <w:p w:rsidR="001F11B2" w:rsidRPr="001F11B2" w:rsidRDefault="001F11B2" w:rsidP="00C32BFB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 на </w:t>
      </w:r>
      <w:r w:rsidRPr="001F11B2">
        <w:rPr>
          <w:rFonts w:ascii="Times New Roman" w:hAnsi="Times New Roman"/>
          <w:szCs w:val="28"/>
        </w:rPr>
        <w:t xml:space="preserve"> 2019 год в сумме 18556,5 тыс. рублей и на плановый период 2020 и 2021 годов в сумме 17658,7 тыс. рублей и 18171,8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-</w:t>
      </w:r>
      <w:r w:rsidR="00FE0A9A">
        <w:rPr>
          <w:rFonts w:ascii="Times New Roman" w:hAnsi="Times New Roman"/>
          <w:szCs w:val="28"/>
        </w:rPr>
        <w:t xml:space="preserve"> </w:t>
      </w:r>
      <w:r w:rsidRPr="001F11B2">
        <w:rPr>
          <w:rFonts w:ascii="Times New Roman" w:hAnsi="Times New Roman"/>
          <w:szCs w:val="28"/>
        </w:rPr>
        <w:t xml:space="preserve"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и оплату коммунальных услуг) муниципальных общеобразовательных организаций на 2019 год в сумме 5610,0 </w:t>
      </w:r>
      <w:proofErr w:type="spellStart"/>
      <w:r w:rsidRPr="001F11B2">
        <w:rPr>
          <w:rFonts w:ascii="Times New Roman" w:hAnsi="Times New Roman"/>
          <w:szCs w:val="28"/>
        </w:rPr>
        <w:t>тыс.руб</w:t>
      </w:r>
      <w:proofErr w:type="spellEnd"/>
      <w:r w:rsidRPr="001F11B2">
        <w:rPr>
          <w:rFonts w:ascii="Times New Roman" w:hAnsi="Times New Roman"/>
          <w:szCs w:val="28"/>
        </w:rPr>
        <w:t xml:space="preserve">. и на плановый период 2020 и 2021 годов в сумме 5843,8 </w:t>
      </w:r>
      <w:proofErr w:type="spellStart"/>
      <w:r w:rsidRPr="001F11B2">
        <w:rPr>
          <w:rFonts w:ascii="Times New Roman" w:hAnsi="Times New Roman"/>
          <w:szCs w:val="28"/>
        </w:rPr>
        <w:t>тыс.рублей</w:t>
      </w:r>
      <w:proofErr w:type="spellEnd"/>
      <w:r w:rsidRPr="001F11B2">
        <w:rPr>
          <w:rFonts w:ascii="Times New Roman" w:hAnsi="Times New Roman"/>
          <w:szCs w:val="28"/>
        </w:rPr>
        <w:t xml:space="preserve"> и 6077,5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-</w:t>
      </w:r>
      <w:r w:rsidR="00FE0A9A">
        <w:rPr>
          <w:rFonts w:ascii="Times New Roman" w:hAnsi="Times New Roman"/>
          <w:szCs w:val="28"/>
        </w:rPr>
        <w:t xml:space="preserve"> </w:t>
      </w:r>
      <w:r w:rsidRPr="001F11B2">
        <w:rPr>
          <w:rFonts w:ascii="Times New Roman" w:hAnsi="Times New Roman"/>
          <w:szCs w:val="28"/>
        </w:rPr>
        <w:t xml:space="preserve">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 на 2019 год в сумме 59817,3 тыс. рублей и плановый период 2020 и 2021 годов </w:t>
      </w:r>
      <w:r w:rsidR="00FE0A9A">
        <w:rPr>
          <w:rFonts w:ascii="Times New Roman" w:hAnsi="Times New Roman"/>
          <w:szCs w:val="28"/>
        </w:rPr>
        <w:t xml:space="preserve">                        </w:t>
      </w:r>
      <w:r w:rsidRPr="001F11B2">
        <w:rPr>
          <w:rFonts w:ascii="Times New Roman" w:hAnsi="Times New Roman"/>
          <w:szCs w:val="28"/>
        </w:rPr>
        <w:t>в сумме 59864,0тыс. рублей и 62498,0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-</w:t>
      </w:r>
      <w:r w:rsidR="00FE0A9A">
        <w:rPr>
          <w:rFonts w:ascii="Times New Roman" w:hAnsi="Times New Roman"/>
          <w:szCs w:val="28"/>
        </w:rPr>
        <w:t xml:space="preserve"> </w:t>
      </w:r>
      <w:r w:rsidRPr="001F11B2">
        <w:rPr>
          <w:rFonts w:ascii="Times New Roman" w:hAnsi="Times New Roman"/>
          <w:szCs w:val="28"/>
        </w:rPr>
        <w:t>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 на 2019 год в сумме 928,8 тыс. рублей и плановый период 2020 и 2021 годов в сумме 1030,3 тыс. рублей и 1068,5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- на выплату дотаций бюджетам поселений на 2019 год в сумме 3811,0 </w:t>
      </w:r>
      <w:proofErr w:type="spellStart"/>
      <w:r w:rsidRPr="001F11B2">
        <w:rPr>
          <w:rFonts w:ascii="Times New Roman" w:hAnsi="Times New Roman"/>
          <w:szCs w:val="28"/>
        </w:rPr>
        <w:t>тыс.руб</w:t>
      </w:r>
      <w:proofErr w:type="spellEnd"/>
      <w:r w:rsidRPr="001F11B2">
        <w:rPr>
          <w:rFonts w:ascii="Times New Roman" w:hAnsi="Times New Roman"/>
          <w:szCs w:val="28"/>
        </w:rPr>
        <w:t>. и на плановый период 2020 и 2021 годов в сумме 3811,0 тыс. рублей и 3811,0 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-</w:t>
      </w:r>
      <w:r w:rsidR="00FE0A9A">
        <w:rPr>
          <w:rFonts w:ascii="Times New Roman" w:hAnsi="Times New Roman"/>
          <w:szCs w:val="28"/>
        </w:rPr>
        <w:t xml:space="preserve"> </w:t>
      </w:r>
      <w:r w:rsidRPr="001F11B2">
        <w:rPr>
          <w:rFonts w:ascii="Times New Roman" w:hAnsi="Times New Roman"/>
          <w:szCs w:val="28"/>
        </w:rPr>
        <w:t>на мероприятия по предупреждению и ликвидации болезней животных, их лечению, защите населения от болезней, общих для человека и живо</w:t>
      </w:r>
      <w:r w:rsidR="00FE0A9A">
        <w:rPr>
          <w:rFonts w:ascii="Times New Roman" w:hAnsi="Times New Roman"/>
          <w:szCs w:val="28"/>
        </w:rPr>
        <w:t xml:space="preserve">тных на 2019 год в сумме 720,4 </w:t>
      </w:r>
      <w:r w:rsidRPr="001F11B2">
        <w:rPr>
          <w:rFonts w:ascii="Times New Roman" w:hAnsi="Times New Roman"/>
          <w:szCs w:val="28"/>
        </w:rPr>
        <w:t>тыс. рублей и на плановый период 2020 и 2021 годов в сумме 720,4 тыс. рублей и 720,4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-</w:t>
      </w:r>
      <w:r w:rsidR="00FE0A9A">
        <w:rPr>
          <w:rFonts w:ascii="Times New Roman" w:hAnsi="Times New Roman"/>
          <w:szCs w:val="28"/>
        </w:rPr>
        <w:t xml:space="preserve"> </w:t>
      </w:r>
      <w:r w:rsidRPr="001F11B2">
        <w:rPr>
          <w:rFonts w:ascii="Times New Roman" w:hAnsi="Times New Roman"/>
          <w:szCs w:val="28"/>
        </w:rPr>
        <w:t xml:space="preserve">на 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 на 2019 год в сумме  2073,4  </w:t>
      </w:r>
      <w:proofErr w:type="spellStart"/>
      <w:r w:rsidRPr="001F11B2">
        <w:rPr>
          <w:rFonts w:ascii="Times New Roman" w:hAnsi="Times New Roman"/>
          <w:szCs w:val="28"/>
        </w:rPr>
        <w:t>тыс.рублей</w:t>
      </w:r>
      <w:proofErr w:type="spellEnd"/>
      <w:r w:rsidRPr="001F11B2">
        <w:rPr>
          <w:rFonts w:ascii="Times New Roman" w:hAnsi="Times New Roman"/>
          <w:szCs w:val="28"/>
        </w:rPr>
        <w:t xml:space="preserve"> и на плановый период 2020 и 2021 годов в сумм</w:t>
      </w:r>
      <w:r w:rsidR="00FE0A9A">
        <w:rPr>
          <w:rFonts w:ascii="Times New Roman" w:hAnsi="Times New Roman"/>
          <w:szCs w:val="28"/>
        </w:rPr>
        <w:t xml:space="preserve">е 2170,8 тыс. рублей и 2272,6 </w:t>
      </w:r>
      <w:r w:rsidRPr="001F11B2">
        <w:rPr>
          <w:rFonts w:ascii="Times New Roman" w:hAnsi="Times New Roman"/>
          <w:szCs w:val="28"/>
        </w:rPr>
        <w:t xml:space="preserve">тыс. рублей ; 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-на предоставление мер государственной поддержки многодетным семьям по бесплатному питанию у</w:t>
      </w:r>
      <w:r w:rsidR="00FE0A9A">
        <w:rPr>
          <w:rFonts w:ascii="Times New Roman" w:hAnsi="Times New Roman"/>
          <w:szCs w:val="28"/>
        </w:rPr>
        <w:t xml:space="preserve">чащихся  на 2019 год в сумме </w:t>
      </w:r>
      <w:r w:rsidRPr="001F11B2">
        <w:rPr>
          <w:rFonts w:ascii="Times New Roman" w:hAnsi="Times New Roman"/>
          <w:szCs w:val="28"/>
        </w:rPr>
        <w:t xml:space="preserve">5940,0 </w:t>
      </w:r>
      <w:proofErr w:type="spellStart"/>
      <w:r w:rsidRPr="001F11B2">
        <w:rPr>
          <w:rFonts w:ascii="Times New Roman" w:hAnsi="Times New Roman"/>
          <w:szCs w:val="28"/>
        </w:rPr>
        <w:t>тыс.руб</w:t>
      </w:r>
      <w:proofErr w:type="spellEnd"/>
      <w:r w:rsidRPr="001F11B2">
        <w:rPr>
          <w:rFonts w:ascii="Times New Roman" w:hAnsi="Times New Roman"/>
          <w:szCs w:val="28"/>
        </w:rPr>
        <w:t>. и на плановый период 2020 и 2021 годов в сумме 5940,0 тыс. рублей и 5940,0  тыс. рублей 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-на организацию и осуществление деятельности по опеке и попечительству на 2019 год  в сумме 2534,4 </w:t>
      </w:r>
      <w:proofErr w:type="spellStart"/>
      <w:r w:rsidRPr="001F11B2">
        <w:rPr>
          <w:rFonts w:ascii="Times New Roman" w:hAnsi="Times New Roman"/>
          <w:szCs w:val="28"/>
        </w:rPr>
        <w:t>тыс.руб</w:t>
      </w:r>
      <w:proofErr w:type="spellEnd"/>
      <w:r w:rsidRPr="001F11B2">
        <w:rPr>
          <w:rFonts w:ascii="Times New Roman" w:hAnsi="Times New Roman"/>
          <w:szCs w:val="28"/>
        </w:rPr>
        <w:t>. и на плановый период 2020 и 2021 годов в сумме 2630,6 тыс. рублей и 2630,6 тыс. рублей 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</w:t>
      </w:r>
      <w:r w:rsidRPr="001F11B2">
        <w:rPr>
          <w:rFonts w:ascii="Times New Roman" w:hAnsi="Times New Roman"/>
          <w:szCs w:val="28"/>
        </w:rPr>
        <w:t xml:space="preserve">на создание и обеспечение деятельности комиссии по делам несовершеннолетних и защите их прав  на 2019 год  в сумме 692,4 </w:t>
      </w:r>
      <w:proofErr w:type="spellStart"/>
      <w:r w:rsidRPr="001F11B2">
        <w:rPr>
          <w:rFonts w:ascii="Times New Roman" w:hAnsi="Times New Roman"/>
          <w:szCs w:val="28"/>
        </w:rPr>
        <w:t>тыс.руб</w:t>
      </w:r>
      <w:proofErr w:type="spellEnd"/>
      <w:r w:rsidRPr="001F11B2">
        <w:rPr>
          <w:rFonts w:ascii="Times New Roman" w:hAnsi="Times New Roman"/>
          <w:szCs w:val="28"/>
        </w:rPr>
        <w:t>.  и на плановый период 2020 и 2021 годов в сумме 719,8 тыс. рублей и 719,8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</w:t>
      </w:r>
      <w:r w:rsidRPr="001F11B2">
        <w:rPr>
          <w:rFonts w:ascii="Times New Roman" w:hAnsi="Times New Roman"/>
          <w:szCs w:val="28"/>
        </w:rPr>
        <w:t xml:space="preserve">на создание и обеспечение деятельности  административной комиссии  на 2019 год в сумме 692,9 </w:t>
      </w:r>
      <w:proofErr w:type="spellStart"/>
      <w:r w:rsidRPr="001F11B2">
        <w:rPr>
          <w:rFonts w:ascii="Times New Roman" w:hAnsi="Times New Roman"/>
          <w:szCs w:val="28"/>
        </w:rPr>
        <w:t>тыс.руб</w:t>
      </w:r>
      <w:proofErr w:type="spellEnd"/>
      <w:r w:rsidRPr="001F11B2">
        <w:rPr>
          <w:rFonts w:ascii="Times New Roman" w:hAnsi="Times New Roman"/>
          <w:szCs w:val="28"/>
        </w:rPr>
        <w:t>. и на плановый период 2020 и 2021 годов в сумме 720,3 тыс. рублей и 720,3 тыс. рублей 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</w:t>
      </w:r>
      <w:r w:rsidRPr="001F11B2">
        <w:rPr>
          <w:rFonts w:ascii="Times New Roman" w:hAnsi="Times New Roman"/>
          <w:szCs w:val="28"/>
        </w:rPr>
        <w:t xml:space="preserve">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</w:t>
      </w:r>
      <w:r>
        <w:rPr>
          <w:rFonts w:ascii="Times New Roman" w:hAnsi="Times New Roman"/>
          <w:szCs w:val="28"/>
        </w:rPr>
        <w:t xml:space="preserve">                         </w:t>
      </w:r>
      <w:r w:rsidRPr="001F11B2">
        <w:rPr>
          <w:rFonts w:ascii="Times New Roman" w:hAnsi="Times New Roman"/>
          <w:szCs w:val="28"/>
        </w:rPr>
        <w:t>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</w:t>
      </w:r>
      <w:r>
        <w:rPr>
          <w:rFonts w:ascii="Times New Roman" w:hAnsi="Times New Roman"/>
          <w:szCs w:val="28"/>
        </w:rPr>
        <w:t xml:space="preserve">чительство на 2019 год в сумме </w:t>
      </w:r>
      <w:r w:rsidRPr="001F11B2">
        <w:rPr>
          <w:rFonts w:ascii="Times New Roman" w:hAnsi="Times New Roman"/>
          <w:szCs w:val="28"/>
        </w:rPr>
        <w:t xml:space="preserve">20087,3 </w:t>
      </w:r>
      <w:proofErr w:type="spellStart"/>
      <w:r w:rsidRPr="001F11B2">
        <w:rPr>
          <w:rFonts w:ascii="Times New Roman" w:hAnsi="Times New Roman"/>
          <w:szCs w:val="28"/>
        </w:rPr>
        <w:t>тыс.руб</w:t>
      </w:r>
      <w:proofErr w:type="spellEnd"/>
      <w:r w:rsidRPr="001F11B2">
        <w:rPr>
          <w:rFonts w:ascii="Times New Roman" w:hAnsi="Times New Roman"/>
          <w:szCs w:val="28"/>
        </w:rPr>
        <w:t>. и на плановый период 202</w:t>
      </w:r>
      <w:r>
        <w:rPr>
          <w:rFonts w:ascii="Times New Roman" w:hAnsi="Times New Roman"/>
          <w:szCs w:val="28"/>
        </w:rPr>
        <w:t xml:space="preserve">0 и 2021 годов в сумме 20890,5 </w:t>
      </w:r>
      <w:r w:rsidRPr="001F11B2">
        <w:rPr>
          <w:rFonts w:ascii="Times New Roman" w:hAnsi="Times New Roman"/>
          <w:szCs w:val="28"/>
        </w:rPr>
        <w:t xml:space="preserve">тыс. рублей </w:t>
      </w:r>
      <w:r>
        <w:rPr>
          <w:rFonts w:ascii="Times New Roman" w:hAnsi="Times New Roman"/>
          <w:szCs w:val="28"/>
        </w:rPr>
        <w:t xml:space="preserve">                     </w:t>
      </w:r>
      <w:r w:rsidRPr="001F11B2">
        <w:rPr>
          <w:rFonts w:ascii="Times New Roman" w:hAnsi="Times New Roman"/>
          <w:szCs w:val="28"/>
        </w:rPr>
        <w:t>и 21725,9 тыс. рублей 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предоставление бесплатного проезда детям</w:t>
      </w:r>
      <w:r>
        <w:rPr>
          <w:rFonts w:ascii="Times New Roman" w:hAnsi="Times New Roman"/>
          <w:szCs w:val="28"/>
        </w:rPr>
        <w:t xml:space="preserve"> </w:t>
      </w:r>
      <w:r w:rsidRPr="001F11B2">
        <w:rPr>
          <w:rFonts w:ascii="Times New Roman" w:hAnsi="Times New Roman"/>
          <w:szCs w:val="28"/>
        </w:rPr>
        <w:t>- сиротам и детям, оставшимся  без попечения родителей на 2019 год в сумме 7,2 тыс. рублей и на плановый период</w:t>
      </w:r>
      <w:r>
        <w:rPr>
          <w:rFonts w:ascii="Times New Roman" w:hAnsi="Times New Roman"/>
          <w:szCs w:val="28"/>
        </w:rPr>
        <w:t xml:space="preserve"> 2020 и 2021 годов в сумме 7,2 </w:t>
      </w:r>
      <w:r w:rsidRPr="001F11B2">
        <w:rPr>
          <w:rFonts w:ascii="Times New Roman" w:hAnsi="Times New Roman"/>
          <w:szCs w:val="28"/>
        </w:rPr>
        <w:t>тыс. рублей и 7,2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на отдых и оздоровление детей-сирот и детей, оставшихся без попечения родителей на 2019 в сумме 1170,3 тыс. рублей и на плановый пе</w:t>
      </w:r>
      <w:r>
        <w:rPr>
          <w:rFonts w:ascii="Times New Roman" w:hAnsi="Times New Roman"/>
          <w:szCs w:val="28"/>
        </w:rPr>
        <w:t>риод 2020 и 2021 годов в сумме 1208,8 тыс. руб. и 1257,3</w:t>
      </w:r>
      <w:r w:rsidRPr="001F11B2">
        <w:rPr>
          <w:rFonts w:ascii="Times New Roman" w:hAnsi="Times New Roman"/>
          <w:szCs w:val="28"/>
        </w:rPr>
        <w:t xml:space="preserve">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н</w:t>
      </w:r>
      <w:r>
        <w:rPr>
          <w:rFonts w:ascii="Times New Roman" w:hAnsi="Times New Roman"/>
          <w:szCs w:val="28"/>
        </w:rPr>
        <w:t xml:space="preserve">а 2019 год </w:t>
      </w:r>
      <w:r w:rsidRPr="001F11B2">
        <w:rPr>
          <w:rFonts w:ascii="Times New Roman" w:hAnsi="Times New Roman"/>
          <w:szCs w:val="28"/>
        </w:rPr>
        <w:t>в сумме 8088,1 тыс. руб. и на плановый период 2020 и 2021 годов в сумме 7578,9 тыс. рублей и 7882,0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на организацию и обеспечение отдыха и оздоровления детей (за исключением организации отдыха детей в каникулярное время) на 2019 год в сумме 8061,3 тыс. рублей и на плановый период 2</w:t>
      </w:r>
      <w:r>
        <w:rPr>
          <w:rFonts w:ascii="Times New Roman" w:hAnsi="Times New Roman"/>
          <w:szCs w:val="28"/>
        </w:rPr>
        <w:t>020 и 2021 годов в сумме 8327,4</w:t>
      </w:r>
      <w:r w:rsidRPr="001F11B2">
        <w:rPr>
          <w:rFonts w:ascii="Times New Roman" w:hAnsi="Times New Roman"/>
          <w:szCs w:val="28"/>
        </w:rPr>
        <w:t xml:space="preserve"> тыс. рублей </w:t>
      </w:r>
      <w:r>
        <w:rPr>
          <w:rFonts w:ascii="Times New Roman" w:hAnsi="Times New Roman"/>
          <w:szCs w:val="28"/>
        </w:rPr>
        <w:t xml:space="preserve">                    </w:t>
      </w:r>
      <w:r w:rsidRPr="001F11B2">
        <w:rPr>
          <w:rFonts w:ascii="Times New Roman" w:hAnsi="Times New Roman"/>
          <w:szCs w:val="28"/>
        </w:rPr>
        <w:t>и 8660,3 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на выплату единовременного пособия при всех формах устройства детей, лишенных родительского попечения, в семью  на 2019 год в сумме 294,3 тыс. рублей и на плановый период 2020 и 2021 годов в сумме 527,6  тыс. рублей и 548,6 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на осуществление первичного воинского учета на территории, где от</w:t>
      </w:r>
      <w:r>
        <w:rPr>
          <w:rFonts w:ascii="Times New Roman" w:hAnsi="Times New Roman"/>
          <w:szCs w:val="28"/>
        </w:rPr>
        <w:t xml:space="preserve">сутствуют военные комиссариаты </w:t>
      </w:r>
      <w:r w:rsidRPr="001F11B2">
        <w:rPr>
          <w:rFonts w:ascii="Times New Roman" w:hAnsi="Times New Roman"/>
          <w:szCs w:val="28"/>
        </w:rPr>
        <w:t>на 2019 год в сумме 2190,5 тыс. рублей и на плановый период 20</w:t>
      </w:r>
      <w:r>
        <w:rPr>
          <w:rFonts w:ascii="Times New Roman" w:hAnsi="Times New Roman"/>
          <w:szCs w:val="28"/>
        </w:rPr>
        <w:t xml:space="preserve">20 и 2021 годов в сумме 2221,3 тыс. рублей и 2300,8 </w:t>
      </w:r>
      <w:r w:rsidRPr="001F11B2">
        <w:rPr>
          <w:rFonts w:ascii="Times New Roman" w:hAnsi="Times New Roman"/>
          <w:szCs w:val="28"/>
        </w:rPr>
        <w:t>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 на плановый период 2020 и 2021 годов в сумме 50,0 тыс. рублей и 50,0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на обеспечение предоставления жилых помещений  детям-сиротам и детям, оставшимся без попечения родителей, лицам из их числа по договорам найма специализированных жилых помещений  на 2019 год в сумме 8570,1 тыс. рублей </w:t>
      </w:r>
      <w:r>
        <w:rPr>
          <w:rFonts w:ascii="Times New Roman" w:hAnsi="Times New Roman"/>
          <w:szCs w:val="28"/>
        </w:rPr>
        <w:t xml:space="preserve">               </w:t>
      </w:r>
      <w:r w:rsidRPr="001F11B2">
        <w:rPr>
          <w:rFonts w:ascii="Times New Roman" w:hAnsi="Times New Roman"/>
          <w:szCs w:val="28"/>
        </w:rPr>
        <w:t>и на плановый период 2020 и 2021 годов в сумме 8637,0 тыс. рублей и 8637,0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на осуществление государственных полномочий </w:t>
      </w:r>
      <w:r w:rsidRPr="001F11B2">
        <w:rPr>
          <w:rFonts w:ascii="Times New Roman" w:hAnsi="Times New Roman"/>
          <w:szCs w:val="28"/>
        </w:rPr>
        <w:t xml:space="preserve">по обеспечению жилыми помещениями инвалидов и семей, имеющих детей-инвалидов, нуждающихся </w:t>
      </w:r>
      <w:r>
        <w:rPr>
          <w:rFonts w:ascii="Times New Roman" w:hAnsi="Times New Roman"/>
          <w:szCs w:val="28"/>
        </w:rPr>
        <w:t xml:space="preserve">                      </w:t>
      </w:r>
      <w:r w:rsidRPr="001F11B2">
        <w:rPr>
          <w:rFonts w:ascii="Times New Roman" w:hAnsi="Times New Roman"/>
          <w:szCs w:val="28"/>
        </w:rPr>
        <w:t>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 на 2019 год в сумме 2904,9 тыс. рублей и на плановый период 2020 и 2021 годов в сумме 909,5 тыс. рублей и 909,5 тыс. рублей;</w:t>
      </w:r>
    </w:p>
    <w:p w:rsidR="001F11B2" w:rsidRPr="001F11B2" w:rsidRDefault="001F11B2" w:rsidP="001F11B2">
      <w:pPr>
        <w:ind w:firstLine="709"/>
        <w:jc w:val="both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на организацию проведения мероприятий по отлову и содержанию безнадзорных животных на 2019 год в сумме 1094,9 тыс. рублей и на плановый период 2020 и 2021 годов в сумме 1094,9 тыс. рублей и 1094,9 тыс. рублей».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1.5. дополнить пунктом 25: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 xml:space="preserve">«Утвердить в составе расходов бюджета муниципального района </w:t>
      </w:r>
      <w:proofErr w:type="spellStart"/>
      <w:r w:rsidRPr="001F11B2">
        <w:rPr>
          <w:rFonts w:ascii="Times New Roman" w:hAnsi="Times New Roman"/>
          <w:szCs w:val="28"/>
          <w:lang w:eastAsia="en-US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  <w:lang w:eastAsia="en-US"/>
        </w:rPr>
        <w:t xml:space="preserve"> район Республики Башкортостан на 2019 год по разделу «Межбюджетные трансферты общего характера» классификации расходов бюджета прочие межбюджетные трансферты общего характера бюджетам</w:t>
      </w:r>
      <w:r w:rsidRPr="001F11B2">
        <w:rPr>
          <w:rFonts w:ascii="Times New Roman" w:hAnsi="Times New Roman"/>
          <w:i/>
          <w:szCs w:val="28"/>
          <w:lang w:eastAsia="en-US"/>
        </w:rPr>
        <w:t xml:space="preserve"> </w:t>
      </w:r>
      <w:r w:rsidRPr="001F11B2">
        <w:rPr>
          <w:rFonts w:ascii="Times New Roman" w:hAnsi="Times New Roman"/>
          <w:szCs w:val="28"/>
          <w:lang w:eastAsia="en-US"/>
        </w:rPr>
        <w:t xml:space="preserve">поселений муниципального района </w:t>
      </w:r>
      <w:proofErr w:type="spellStart"/>
      <w:r w:rsidRPr="001F11B2">
        <w:rPr>
          <w:rFonts w:ascii="Times New Roman" w:hAnsi="Times New Roman"/>
          <w:szCs w:val="28"/>
          <w:lang w:eastAsia="en-US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  <w:lang w:eastAsia="en-US"/>
        </w:rPr>
        <w:t xml:space="preserve"> район Республики Башкортостан в сумме 5266,9 тыс. рублей согласно приложению №19 </w:t>
      </w:r>
      <w:r>
        <w:rPr>
          <w:rFonts w:ascii="Times New Roman" w:hAnsi="Times New Roman"/>
          <w:szCs w:val="28"/>
          <w:lang w:eastAsia="en-US"/>
        </w:rPr>
        <w:t xml:space="preserve">                                 </w:t>
      </w:r>
      <w:r w:rsidRPr="001F11B2">
        <w:rPr>
          <w:rFonts w:ascii="Times New Roman" w:hAnsi="Times New Roman"/>
          <w:szCs w:val="28"/>
          <w:lang w:eastAsia="en-US"/>
        </w:rPr>
        <w:t>к настоящему решению».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1.6.пункт 24 считать соответственно пунктом 25.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1.7. приложение 4 изложить в следующей редакции:</w:t>
      </w:r>
    </w:p>
    <w:p w:rsidR="001F11B2" w:rsidRPr="001F11B2" w:rsidRDefault="001F11B2" w:rsidP="001F11B2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both"/>
        <w:outlineLvl w:val="1"/>
        <w:rPr>
          <w:rFonts w:ascii="Times New Roman" w:hAnsi="Times New Roman"/>
          <w:bCs/>
          <w:szCs w:val="28"/>
        </w:rPr>
      </w:pPr>
    </w:p>
    <w:p w:rsidR="001F11B2" w:rsidRPr="001F11B2" w:rsidRDefault="001F11B2" w:rsidP="00FE0A9A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Приложение  № 4              </w:t>
      </w:r>
    </w:p>
    <w:p w:rsidR="001F11B2" w:rsidRPr="001F11B2" w:rsidRDefault="001F11B2" w:rsidP="00FE0A9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 к  решению Совета</w:t>
      </w:r>
    </w:p>
    <w:p w:rsidR="001F11B2" w:rsidRPr="001F11B2" w:rsidRDefault="001F11B2" w:rsidP="00FE0A9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 муниципального района  </w:t>
      </w:r>
    </w:p>
    <w:p w:rsidR="001F11B2" w:rsidRPr="001F11B2" w:rsidRDefault="001F11B2" w:rsidP="00FE0A9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 </w:t>
      </w:r>
      <w:proofErr w:type="spellStart"/>
      <w:r w:rsidRPr="001F11B2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Cs/>
          <w:szCs w:val="28"/>
        </w:rPr>
        <w:t xml:space="preserve"> район                                                                                                                                                             </w:t>
      </w:r>
    </w:p>
    <w:p w:rsidR="001F11B2" w:rsidRPr="001F11B2" w:rsidRDefault="001F11B2" w:rsidP="00FE0A9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  Республики Башкортостан </w:t>
      </w:r>
    </w:p>
    <w:p w:rsidR="001F11B2" w:rsidRPr="001F11B2" w:rsidRDefault="001F11B2" w:rsidP="00FE0A9A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от 14 декабря 2018 г. № 4/45-271</w:t>
      </w:r>
    </w:p>
    <w:p w:rsidR="001F11B2" w:rsidRPr="001F11B2" w:rsidRDefault="001F11B2" w:rsidP="00FE0A9A">
      <w:pPr>
        <w:tabs>
          <w:tab w:val="left" w:pos="5385"/>
          <w:tab w:val="right" w:pos="9355"/>
        </w:tabs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ab/>
        <w:t>«О бюджете муниципального</w:t>
      </w:r>
    </w:p>
    <w:p w:rsidR="001F11B2" w:rsidRPr="001F11B2" w:rsidRDefault="001F11B2" w:rsidP="00FE0A9A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            района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                </w:t>
      </w:r>
    </w:p>
    <w:p w:rsidR="001F11B2" w:rsidRPr="001F11B2" w:rsidRDefault="001F11B2" w:rsidP="00FE0A9A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             Республики Башкортостан</w:t>
      </w:r>
    </w:p>
    <w:p w:rsidR="001F11B2" w:rsidRPr="001F11B2" w:rsidRDefault="001F11B2" w:rsidP="00FE0A9A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         на 2019 год и на плановый период 2020 и 2021 годов»</w:t>
      </w:r>
    </w:p>
    <w:p w:rsidR="001F11B2" w:rsidRPr="001F11B2" w:rsidRDefault="001F11B2" w:rsidP="001F11B2">
      <w:pPr>
        <w:keepNext/>
        <w:jc w:val="both"/>
        <w:outlineLvl w:val="0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keepNext/>
        <w:jc w:val="center"/>
        <w:outlineLvl w:val="0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Поступление доходов в бюджет муниципального района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Республики Башкортостан  в 2019 году</w:t>
      </w:r>
    </w:p>
    <w:p w:rsidR="001F11B2" w:rsidRPr="001F11B2" w:rsidRDefault="001F11B2" w:rsidP="001F11B2">
      <w:pPr>
        <w:keepNext/>
        <w:jc w:val="both"/>
        <w:outlineLvl w:val="0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keepNext/>
        <w:jc w:val="right"/>
        <w:outlineLvl w:val="0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(тыс. рублей)</w:t>
      </w:r>
    </w:p>
    <w:p w:rsidR="001F11B2" w:rsidRPr="001F11B2" w:rsidRDefault="001F11B2" w:rsidP="001F11B2">
      <w:pPr>
        <w:keepNext/>
        <w:tabs>
          <w:tab w:val="left" w:pos="345"/>
        </w:tabs>
        <w:outlineLvl w:val="0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ab/>
      </w:r>
    </w:p>
    <w:tbl>
      <w:tblPr>
        <w:tblW w:w="10061" w:type="dxa"/>
        <w:tblInd w:w="93" w:type="dxa"/>
        <w:tblLook w:val="0000" w:firstRow="0" w:lastRow="0" w:firstColumn="0" w:lastColumn="0" w:noHBand="0" w:noVBand="0"/>
      </w:tblPr>
      <w:tblGrid>
        <w:gridCol w:w="3016"/>
        <w:gridCol w:w="5639"/>
        <w:gridCol w:w="1406"/>
      </w:tblGrid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Код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Наименование кода вида доходов (группы, подгруппы, статьи,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подстатьи,элемента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>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Сумма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1 00 00000 00 0000 000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НАЛОГОВЫЕ И НЕНАЛОГОВЫЕ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308835,0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1 01 00000 00 0000 000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НАЛОГИ НА ПРИБЫЛЬ,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211934,0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1 01 02000 01 0000 110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доходы физических лиц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211934,0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1 01 02010 01 0000 110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208434,0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1 01 02020 01 0000 110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доходы физических лиц с доходов 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922,0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1 01 02030 01 0000 110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948,0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1 01 02040 01 0000 110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доходы физических лиц в виде фиксированных 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Налогового кодекса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1630,0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1 03 00000 00 0000 000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12534,0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1 03 02230 01 0000 110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4060,0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1 03 02240 01 0000 110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инжекторных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1 03 02250 01 0000 110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8440,0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1 05 00000 00 0000 000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НАЛОГИ НА СОВОКУПНЫЙ ДОХОД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49391,0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1 05 01000 00 0000 110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36460,0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1 05 01010 01 0000 110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16918,0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1 05 01011 01 0000 110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16918,0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1 05 01020 01 0000 110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19542,0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1 05 01021 01 0000 110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Налог, взимаемый </w:t>
            </w:r>
            <w:r w:rsidRPr="001F11B2">
              <w:rPr>
                <w:rFonts w:ascii="Times New Roman" w:hAnsi="Times New Roman"/>
                <w:szCs w:val="28"/>
              </w:rPr>
              <w:br/>
              <w:t xml:space="preserve">с налогоплательщиков, выбравших </w:t>
            </w:r>
            <w:r w:rsidRPr="001F11B2">
              <w:rPr>
                <w:rFonts w:ascii="Times New Roman" w:hAnsi="Times New Roman"/>
                <w:szCs w:val="28"/>
              </w:rPr>
              <w:br/>
              <w:t>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19542,0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1 05 02000 02 0000 110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1 05 02010 02 0000 110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1 05 03000 01 0000 110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1940,0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1 05 03010 01 0000 110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1940,0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1 05 04000 02 0000 110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1951,0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1 05 04020 02 0000 110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1951,0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1 06 00000 00 0000 000 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НАЛОГИ НА ИМУЩЕСТВО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3700,0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1 06 02000 02 0000 110 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имущество организаций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3700,0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1 06 02010 02 0000 110 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3700,0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1 08 00000 00 0000 000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ГОСУДАРСТВЕННАЯ ПОШЛИНА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4852,0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1 08 03000 01 0000 110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4852,0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1 08 03010 01 0000 110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4852,0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1 11 00000 00 0000 000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10410,0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1 11 05000 00 0000 120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9799,0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1 11 05010 00 0000 120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9500,0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1 11 05013 05 0000 120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1 11 05013 13 0000 120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3500,0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1 11 05020 00 0000 120 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r w:rsidRPr="001F11B2">
              <w:rPr>
                <w:rFonts w:ascii="Times New Roman" w:hAnsi="Times New Roman"/>
                <w:szCs w:val="28"/>
              </w:rPr>
              <w:br/>
              <w:t>(за исключением земельных участков бюджетных и автономных учреждений)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299,0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1 11 05025 05 0000 120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299,0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1 11 05070 00 0000 120 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611,0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1 11 05075 05 0000 120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611,0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1 12 00000 00 0000 000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247,0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1 12 01000 01 0000 120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247,0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1 12 01010 01 0000 120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1 12 01030 01 0000 120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Плата за выбросы загрязняющих веществ в водные объекты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38,0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1 12 01041 01 0000 120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Плата за размещение отходов производства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104,0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1 12 01070 01 0000 120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1 13 00000 00 0000 000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2516,0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1 13 01000 00 0000 130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оказания платных услуг (работ)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2506,0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1 13 01990 00 0000 130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2506,0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1 13 01995 05 0000 130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2506,0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1 13 02000 00 0000 130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компенсации затрат государства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1 13 02060 00 0000 130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1 13 02065 05 0000 130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1 14 00000 00 0000 000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1 14 02050 05 0000 430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12 000,0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1 14 02053 05 0000 430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12 000,0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ШТРАФЫ, САНКЦИИ, ВОЗМЕЩЕНИЕ УЩЕРБА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1251,0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1 16 25000 00 0000 140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Денежные взыскания (штрафы) за нарушение 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1 16 25050 01 0000 140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1 16 25060 01 0000 140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1 16 28000 01 0000 140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1 16 43000 01 0000 140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Денежные взыскания (штрафы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1 16 90000 00 0000 140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686,0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1 16 90050 05 0000 140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686,0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1 17 00000 00 0000 000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НЕНАЛОГОВЫЕ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1 17 05000 00 0000 180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неналоговые доходы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1 17 05050 05 0000 180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                                                              2 00 00000 00 0000 000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БЕЗВОЗМЕЗДНЫЕ ПОСТУПЛЕНИЯ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735645,0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2 02 00000 00 0000 000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735247,7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2 02 10000 00 0000 150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89394,3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2 02 15001 00 0000 000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73160,7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2 02 15001 05 0000 150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73160,7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2 02 15002 00 0000 000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бюджетам на поддержку мер по обеспечению сбалансированности бюджетов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16233,6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2 02 15002 05 0000 150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16233,6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286461,4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2 02 20077 00 0000 150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Субсидии бюджетам 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6121,8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2 02 20077 05 0000 150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6121,8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2 02 20077 05 7240 150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6121,8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2 02 20216 00 0000 150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44663,0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2 02 20216 05 0000 150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44663,0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2 02 20216 05 7216 150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Субсидии 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44663,0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2 02 25027 00 0000 150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775,7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2 02 25027 05 0000 150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775,7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2 02 25097 00 0000 000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252,3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2 02 25097 05 0000 150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252,3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2 02 25169 00 0000 150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3198,8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2 02 25169 05 0000 150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3198,8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2 02 25210 00 0000 150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2081,3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2 02 25210 05 0000 150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2081,3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2 02 25243 00 0000 150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106707,0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2 02 25243 05 0000 150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106707,00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2 02 25497 00 0000 000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828,5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2 02 25497 05 0000 150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828,5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2 02 25555 00 0000 000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11959,1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2 02 25555 05 0000 150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11959,1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2 02 25567 00 0000 150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13964,1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2 02 25567 05 0000 150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13964,1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2 02 25567 05 5010 150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БЕЗВОЗМЕЗДНЫЕ ПОСТУПЛЕНИЯ В БЮДЖЕТЫ МО (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софинансируемые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из ФБ)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13964,1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2 02 25567 05 5675 150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1832,0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2 02 25567 05 5679 150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12132,1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2 02 27567 00 0000 150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Субсидии бюджетам 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14430,3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2 02 27567 05 0000 150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14430,3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2 02 27567 05 5010 150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БЕЗВОЗМЕЗДНЫЕ ПОСТУПЛЕНИЯ В БЮДЖЕТЫ МО (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софинансируемые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из ФБ)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14430,3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2 02 27567 05 5679 150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14430,3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2 02 29998 00 0000 000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2783,5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2 02 29998 05 0000 150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2783,5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2 02 29999 00 0000 000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субсидии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78695,9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2 02 29999 05 0000 150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78695,9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2 02 29999 05 7204 150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Субсидии 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16704,2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2 02 29999 05 7205 150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Субсидии 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6057,6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2 02 29999 05 7208 150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Субсидии 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4001,4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2 02 29999 05 7220 150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2 02 29999 05 7221 150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2 02 29999 05 7231 150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на 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5812,8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2 02 29999 05 7235 150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9854,5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2 02 29999 05 7247 150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на проекты развития общественной инфраструктуры, основанные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11646,4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2 02 29999 05 7248 150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19201,3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2 02 29999 05 7252 150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на реализацию мероприятий по развитию образовательных организациях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4196,9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343651,4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2 02 30024 00 0000 000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331021,2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2 02 30024 05 0000 150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331021,2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2 02 30024 05 7302 150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59817,3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2 02 30024 05 7303 150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928,8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2 02 30024 05 7304 150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167225,3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2 02 30024 05 7305 150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5610,0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2 02 30024 05 7306 150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2534,4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2 02 30024 05 7307 150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3811,0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2 02 30024 05 7308 150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692,4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2 02 30024 05 7309 150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692,9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2 02 30024 05 7310 150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2 02 30024 05 7314 150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2 02 30024 05 7315 150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20087,3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2 02 30024 05 7316 150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2 02 30024 05 7317 150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2073,4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2 02 30024 05 7318 150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2 02 30024 05 7319 150 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8061,3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2 02 30024 05 7330 150 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22580,1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2 02 30024 05 7331 150 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18556,5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2 02 30024 05 7334 150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2 02 30024 05 7335 150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2 02 30024 05 7336 150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6512,8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2 02 30029 00 0000 000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8088,1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2 02 30029 05 0000 000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8088,1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2 02 35082 00 0000 000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2057,3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2 02 35082  05 0000 150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2057,3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2 02 35118 00 0000 000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2 02 35118 05 0000 150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2 02 35260 00 0000 000</w:t>
            </w: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294,3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2 02 35260 05 0000 150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294,3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2 02 40000 00 0000 000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межбюджетные трансферты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13097,2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2 02 40014 00 0000 000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1010,2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2 02 40014 05 0000 150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осуществлепние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1010,2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2 02 49999 00 0000 000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12087,0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2 02 49999 05 0000 000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12087,0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2 02 49999 05 7400 000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межбюджетные трансферты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11200,0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2 02 49999 05 7404 150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11200,0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2 02 49999 05 7411 150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887,0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2 02 90000 00 0000 000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2643,4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2 02 90060 00 0000 000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безвозмездные поступления из бюджетов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2643,4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2 02 90065 05 0000 000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из бюджетов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2643,4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2 02 90065 05 0000 150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2643,4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2 07 00000  00 0000 150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безвозмездные поступления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397,2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2 07 05030  05 0000 150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397,2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2 07 05030  05 6250 150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Поступления в бюджеты муниципальных районов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212,2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2 07 05030  05 6350 150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Поступления в бюджеты муниципальных районов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185,0</w:t>
            </w:r>
          </w:p>
        </w:tc>
      </w:tr>
      <w:tr w:rsidR="001F11B2" w:rsidRPr="001F11B2" w:rsidTr="001F11B2">
        <w:trPr>
          <w:trHeight w:val="32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 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Всего доходов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1044480,0</w:t>
            </w:r>
          </w:p>
        </w:tc>
      </w:tr>
    </w:tbl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1.8. приложение 5 изложить в следующей редакции:</w:t>
      </w:r>
    </w:p>
    <w:p w:rsidR="001F11B2" w:rsidRPr="001F11B2" w:rsidRDefault="001F11B2" w:rsidP="00FE0A9A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i/>
          <w:iCs/>
          <w:szCs w:val="28"/>
        </w:rPr>
        <w:t xml:space="preserve">                                                                  </w:t>
      </w: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</w:t>
      </w:r>
    </w:p>
    <w:p w:rsidR="00FE0A9A" w:rsidRDefault="00FE0A9A" w:rsidP="00FE0A9A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</w:p>
    <w:p w:rsidR="00FE0A9A" w:rsidRDefault="00FE0A9A" w:rsidP="00FE0A9A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</w:p>
    <w:p w:rsidR="00FE0A9A" w:rsidRPr="001F11B2" w:rsidRDefault="00FE0A9A" w:rsidP="00FE0A9A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Приложение  № 5              </w:t>
      </w:r>
    </w:p>
    <w:p w:rsidR="00FE0A9A" w:rsidRPr="001F11B2" w:rsidRDefault="00FE0A9A" w:rsidP="00FE0A9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к  решению Совета</w:t>
      </w:r>
    </w:p>
    <w:p w:rsidR="00FE0A9A" w:rsidRPr="001F11B2" w:rsidRDefault="00FE0A9A" w:rsidP="00FE0A9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муниципального района </w:t>
      </w:r>
    </w:p>
    <w:p w:rsidR="00FE0A9A" w:rsidRPr="001F11B2" w:rsidRDefault="00FE0A9A" w:rsidP="00FE0A9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</w:t>
      </w:r>
      <w:proofErr w:type="spellStart"/>
      <w:r w:rsidRPr="001F11B2">
        <w:rPr>
          <w:rFonts w:ascii="Times New Roman" w:hAnsi="Times New Roman"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Cs/>
          <w:szCs w:val="28"/>
        </w:rPr>
        <w:t xml:space="preserve"> район </w:t>
      </w:r>
    </w:p>
    <w:p w:rsidR="00FE0A9A" w:rsidRPr="001F11B2" w:rsidRDefault="00FE0A9A" w:rsidP="00FE0A9A">
      <w:pPr>
        <w:keepNext/>
        <w:widowControl w:val="0"/>
        <w:shd w:val="clear" w:color="auto" w:fill="FFFFFF"/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Республики Башкортостан </w:t>
      </w:r>
    </w:p>
    <w:p w:rsidR="00FE0A9A" w:rsidRPr="001F11B2" w:rsidRDefault="00FE0A9A" w:rsidP="00FE0A9A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от 14 декабря 2018 г. № 4/45-271</w:t>
      </w:r>
    </w:p>
    <w:p w:rsidR="00FE0A9A" w:rsidRPr="001F11B2" w:rsidRDefault="00FE0A9A" w:rsidP="00FE0A9A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«О бюджете муниципального</w:t>
      </w:r>
    </w:p>
    <w:p w:rsidR="00FE0A9A" w:rsidRPr="001F11B2" w:rsidRDefault="00FE0A9A" w:rsidP="00FE0A9A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                     района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</w:t>
      </w:r>
    </w:p>
    <w:p w:rsidR="00FE0A9A" w:rsidRPr="001F11B2" w:rsidRDefault="00FE0A9A" w:rsidP="00FE0A9A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                     Республики Башкортостан</w:t>
      </w:r>
    </w:p>
    <w:p w:rsidR="00FE0A9A" w:rsidRPr="001F11B2" w:rsidRDefault="00FE0A9A" w:rsidP="00FE0A9A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                  на 2019 год и на плановый период 2020 и 2021 годов»</w:t>
      </w:r>
    </w:p>
    <w:p w:rsidR="00FE0A9A" w:rsidRDefault="00FE0A9A" w:rsidP="001F11B2">
      <w:pPr>
        <w:keepNext/>
        <w:jc w:val="center"/>
        <w:outlineLvl w:val="0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keepNext/>
        <w:jc w:val="center"/>
        <w:outlineLvl w:val="0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Поступление доходов в бюджет муниципального района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Республики Башкортостан  в 2020 и 2021 году</w:t>
      </w:r>
    </w:p>
    <w:p w:rsidR="001F11B2" w:rsidRPr="001F11B2" w:rsidRDefault="001F11B2" w:rsidP="001F11B2">
      <w:pPr>
        <w:keepNext/>
        <w:jc w:val="both"/>
        <w:outlineLvl w:val="0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keepNext/>
        <w:jc w:val="right"/>
        <w:outlineLvl w:val="0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(тыс. рублей)</w:t>
      </w: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3016"/>
        <w:gridCol w:w="4019"/>
        <w:gridCol w:w="1620"/>
        <w:gridCol w:w="1440"/>
      </w:tblGrid>
      <w:tr w:rsidR="001F11B2" w:rsidRPr="001F11B2" w:rsidTr="001F11B2">
        <w:trPr>
          <w:trHeight w:val="36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Код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Наименование кода вида доходов (группы, подгруппы, статьи,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подстатьи,элемента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>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1F11B2" w:rsidRPr="001F11B2" w:rsidTr="001F11B2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1F11B2" w:rsidRPr="001F11B2" w:rsidTr="001F11B2">
        <w:trPr>
          <w:trHeight w:val="72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1 00 00000 00 0000 000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343579,4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365412,7</w:t>
            </w:r>
          </w:p>
        </w:tc>
      </w:tr>
      <w:tr w:rsidR="001F11B2" w:rsidRPr="001F11B2" w:rsidTr="001F11B2">
        <w:trPr>
          <w:trHeight w:val="72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1 01 00000 00 0000 000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222578,0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233709,0</w:t>
            </w:r>
          </w:p>
        </w:tc>
      </w:tr>
      <w:tr w:rsidR="001F11B2" w:rsidRPr="001F11B2" w:rsidTr="001F11B2">
        <w:trPr>
          <w:trHeight w:val="72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1 01 02000 01 0000 110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222578,0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233709,0</w:t>
            </w:r>
          </w:p>
        </w:tc>
      </w:tr>
      <w:tr w:rsidR="001F11B2" w:rsidRPr="001F11B2" w:rsidTr="001F11B2">
        <w:trPr>
          <w:trHeight w:val="123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1 01 02010 01 0000 110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218935,0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229928,0</w:t>
            </w:r>
          </w:p>
        </w:tc>
      </w:tr>
      <w:tr w:rsidR="001F11B2" w:rsidRPr="001F11B2" w:rsidTr="001F11B2">
        <w:trPr>
          <w:trHeight w:val="196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1 01 02020 01 0000 110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доходы физических лиц с доходов 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1016,0</w:t>
            </w:r>
          </w:p>
        </w:tc>
      </w:tr>
      <w:tr w:rsidR="001F11B2" w:rsidRPr="001F11B2" w:rsidTr="001F11B2">
        <w:trPr>
          <w:trHeight w:val="124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1 01 02030 01 0000 110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1045,0</w:t>
            </w:r>
          </w:p>
        </w:tc>
      </w:tr>
      <w:tr w:rsidR="001F11B2" w:rsidRPr="001F11B2" w:rsidTr="001F11B2">
        <w:trPr>
          <w:trHeight w:val="124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1 01 02040 01 0000 110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доходы физических лиц в виде фиксированных 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1720,0</w:t>
            </w:r>
          </w:p>
        </w:tc>
      </w:tr>
      <w:tr w:rsidR="001F11B2" w:rsidRPr="001F11B2" w:rsidTr="001F11B2">
        <w:trPr>
          <w:trHeight w:val="49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1 03 00000 00 0000 000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12781,0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13202,0</w:t>
            </w:r>
          </w:p>
        </w:tc>
      </w:tr>
      <w:tr w:rsidR="001F11B2" w:rsidRPr="001F11B2" w:rsidTr="001F11B2">
        <w:trPr>
          <w:trHeight w:val="49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1 03 02230 01 0000 110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4019,0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4152,0</w:t>
            </w:r>
          </w:p>
        </w:tc>
      </w:tr>
      <w:tr w:rsidR="001F11B2" w:rsidRPr="001F11B2" w:rsidTr="001F11B2">
        <w:trPr>
          <w:trHeight w:val="49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1 03 02240 01 0000 110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11B2">
              <w:rPr>
                <w:rFonts w:ascii="Times New Roman" w:hAnsi="Times New Roman"/>
                <w:bCs/>
                <w:szCs w:val="28"/>
              </w:rPr>
              <w:t>инжекторных</w:t>
            </w:r>
            <w:proofErr w:type="spellEnd"/>
            <w:r w:rsidRPr="001F11B2">
              <w:rPr>
                <w:rFonts w:ascii="Times New Roman" w:hAnsi="Times New Roman"/>
                <w:bCs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35,0</w:t>
            </w:r>
          </w:p>
        </w:tc>
      </w:tr>
      <w:tr w:rsidR="001F11B2" w:rsidRPr="001F11B2" w:rsidTr="001F11B2">
        <w:trPr>
          <w:trHeight w:val="49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1 03 02250 01 0000 110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8728,0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9015,0</w:t>
            </w:r>
          </w:p>
        </w:tc>
      </w:tr>
      <w:tr w:rsidR="001F11B2" w:rsidRPr="001F11B2" w:rsidTr="001F11B2">
        <w:trPr>
          <w:trHeight w:val="49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1 05 00000 00 0000 000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50228,0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50328,0</w:t>
            </w:r>
          </w:p>
        </w:tc>
      </w:tr>
      <w:tr w:rsidR="001F11B2" w:rsidRPr="001F11B2" w:rsidTr="001F11B2">
        <w:trPr>
          <w:trHeight w:val="64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1 05 01000 00 0000 110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color w:val="000000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37190,0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38940,0</w:t>
            </w:r>
          </w:p>
        </w:tc>
      </w:tr>
      <w:tr w:rsidR="001F11B2" w:rsidRPr="001F11B2" w:rsidTr="001F11B2">
        <w:trPr>
          <w:trHeight w:val="73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1 05 01010 01 0000 110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color w:val="000000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16950,0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17747,0</w:t>
            </w:r>
          </w:p>
        </w:tc>
      </w:tr>
      <w:tr w:rsidR="001F11B2" w:rsidRPr="001F11B2" w:rsidTr="001F11B2">
        <w:trPr>
          <w:trHeight w:val="7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1 05 01011 01 0000 110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color w:val="000000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17747,0</w:t>
            </w:r>
          </w:p>
        </w:tc>
      </w:tr>
      <w:tr w:rsidR="001F11B2" w:rsidRPr="001F11B2" w:rsidTr="001F11B2">
        <w:trPr>
          <w:trHeight w:val="97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1 05 01020 01 0000 110 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color w:val="000000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20240,0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21193,0</w:t>
            </w:r>
          </w:p>
        </w:tc>
      </w:tr>
      <w:tr w:rsidR="001F11B2" w:rsidRPr="001F11B2" w:rsidTr="001F11B2">
        <w:trPr>
          <w:trHeight w:val="97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1 05 01021 01 0000 110 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Налог, взимаемый </w:t>
            </w:r>
            <w:r w:rsidRPr="001F11B2">
              <w:rPr>
                <w:rFonts w:ascii="Times New Roman" w:hAnsi="Times New Roman"/>
                <w:szCs w:val="28"/>
              </w:rPr>
              <w:br/>
              <w:t xml:space="preserve">с налогоплательщиков, выбравших </w:t>
            </w:r>
            <w:r w:rsidRPr="001F11B2">
              <w:rPr>
                <w:rFonts w:ascii="Times New Roman" w:hAnsi="Times New Roman"/>
                <w:szCs w:val="28"/>
              </w:rPr>
              <w:br/>
              <w:t>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20240,0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21193,0</w:t>
            </w:r>
          </w:p>
        </w:tc>
      </w:tr>
      <w:tr w:rsidR="001F11B2" w:rsidRPr="001F11B2" w:rsidTr="001F11B2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1 05 02000 02 0000 110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7200,0</w:t>
            </w:r>
          </w:p>
        </w:tc>
      </w:tr>
      <w:tr w:rsidR="001F11B2" w:rsidRPr="001F11B2" w:rsidTr="001F11B2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1 05 02010 02 0000 110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7200,0</w:t>
            </w:r>
          </w:p>
        </w:tc>
      </w:tr>
      <w:tr w:rsidR="001F11B2" w:rsidRPr="001F11B2" w:rsidTr="001F11B2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1 05 03000 01 0000 110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2056,0</w:t>
            </w:r>
          </w:p>
        </w:tc>
      </w:tr>
      <w:tr w:rsidR="001F11B2" w:rsidRPr="001F11B2" w:rsidTr="001F11B2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1 05 03010 01 0000 110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2056,0</w:t>
            </w:r>
          </w:p>
        </w:tc>
      </w:tr>
      <w:tr w:rsidR="001F11B2" w:rsidRPr="001F11B2" w:rsidTr="001F11B2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1 05 04000 02 0000 110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2070,0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2132,0</w:t>
            </w:r>
          </w:p>
        </w:tc>
      </w:tr>
      <w:tr w:rsidR="001F11B2" w:rsidRPr="001F11B2" w:rsidTr="001F11B2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1 05 04020 02 0000 110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2070,0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2132,0</w:t>
            </w:r>
          </w:p>
        </w:tc>
      </w:tr>
      <w:tr w:rsidR="001F11B2" w:rsidRPr="001F11B2" w:rsidTr="001F11B2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1 06 00000 00 0000 000 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3800,0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3800,0</w:t>
            </w:r>
          </w:p>
        </w:tc>
      </w:tr>
      <w:tr w:rsidR="001F11B2" w:rsidRPr="001F11B2" w:rsidTr="001F11B2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1 06 02000 02 0000 110 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имущество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3900,0</w:t>
            </w:r>
          </w:p>
        </w:tc>
      </w:tr>
      <w:tr w:rsidR="001F11B2" w:rsidRPr="001F11B2" w:rsidTr="001F11B2">
        <w:trPr>
          <w:trHeight w:val="6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1 06 02010 02 0000 110 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3900,0</w:t>
            </w:r>
          </w:p>
        </w:tc>
      </w:tr>
      <w:tr w:rsidR="001F11B2" w:rsidRPr="001F11B2" w:rsidTr="001F11B2">
        <w:trPr>
          <w:trHeight w:val="5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1 08 00000 00 0000 000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4867,0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5015,0</w:t>
            </w:r>
          </w:p>
        </w:tc>
      </w:tr>
      <w:tr w:rsidR="001F11B2" w:rsidRPr="001F11B2" w:rsidTr="001F11B2">
        <w:trPr>
          <w:trHeight w:val="5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1 08 03000 01 0000 110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5015,0</w:t>
            </w:r>
          </w:p>
        </w:tc>
      </w:tr>
      <w:tr w:rsidR="001F11B2" w:rsidRPr="001F11B2" w:rsidTr="001F11B2">
        <w:trPr>
          <w:trHeight w:val="85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1 08 03010 01 0000 110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5015,0</w:t>
            </w:r>
          </w:p>
        </w:tc>
      </w:tr>
      <w:tr w:rsidR="001F11B2" w:rsidRPr="001F11B2" w:rsidTr="001F11B2">
        <w:trPr>
          <w:trHeight w:val="14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1 11 00000 00 0000 000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10936,0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11180,0</w:t>
            </w:r>
          </w:p>
        </w:tc>
      </w:tr>
      <w:tr w:rsidR="001F11B2" w:rsidRPr="001F11B2" w:rsidTr="001F11B2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1 11 05000 00 0000 120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10560,0</w:t>
            </w:r>
          </w:p>
        </w:tc>
      </w:tr>
      <w:tr w:rsidR="001F11B2" w:rsidRPr="001F11B2" w:rsidTr="001F11B2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1 11 05010 00 0000 120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10250,0</w:t>
            </w:r>
          </w:p>
        </w:tc>
      </w:tr>
      <w:tr w:rsidR="001F11B2" w:rsidRPr="001F11B2" w:rsidTr="001F11B2">
        <w:trPr>
          <w:trHeight w:val="48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1 11 05013 05 0000 120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6350,0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1 11 05013 13 0000 120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3775,0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3900,0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1 11 05020 00 0000 120 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r w:rsidRPr="001F11B2">
              <w:rPr>
                <w:rFonts w:ascii="Times New Roman" w:hAnsi="Times New Roman"/>
                <w:szCs w:val="28"/>
              </w:rPr>
              <w:br/>
              <w:t>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310,0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1 11 05025 05 0000 120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300,0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1 11 05070 00 0000 120 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611,0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620,0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1 11 05075 05 0000 120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611,0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620,0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1 12 00000 00 0000 000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245,0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1 12 01000 01 0000 120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245,0</w:t>
            </w:r>
          </w:p>
        </w:tc>
      </w:tr>
      <w:tr w:rsidR="001F11B2" w:rsidRPr="001F11B2" w:rsidTr="001F11B2">
        <w:trPr>
          <w:trHeight w:val="48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1 12 01010 01 0000 120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1B2" w:rsidRPr="001F11B2" w:rsidRDefault="001F11B2" w:rsidP="001F11B2">
            <w:pPr>
              <w:jc w:val="both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101,0</w:t>
            </w:r>
          </w:p>
        </w:tc>
      </w:tr>
      <w:tr w:rsidR="001F11B2" w:rsidRPr="001F11B2" w:rsidTr="001F11B2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1 12 01030 01 0000 120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both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Плата за выбросы загрязняющих веществ в водные объекты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39,0</w:t>
            </w:r>
          </w:p>
        </w:tc>
      </w:tr>
      <w:tr w:rsidR="001F11B2" w:rsidRPr="001F11B2" w:rsidTr="001F11B2">
        <w:trPr>
          <w:trHeight w:val="6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1 12 01041 01 0000 120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both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Плата за размещение отходов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101,0</w:t>
            </w:r>
          </w:p>
        </w:tc>
      </w:tr>
      <w:tr w:rsidR="001F11B2" w:rsidRPr="001F11B2" w:rsidTr="001F11B2">
        <w:trPr>
          <w:trHeight w:val="6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1 12 01070 01 0000 120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both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4,0</w:t>
            </w:r>
          </w:p>
        </w:tc>
      </w:tr>
      <w:tr w:rsidR="001F11B2" w:rsidRPr="001F11B2" w:rsidTr="001F11B2">
        <w:trPr>
          <w:trHeight w:val="3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1 13 00000 00 0000 000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2525,0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2532,0</w:t>
            </w:r>
          </w:p>
        </w:tc>
      </w:tr>
      <w:tr w:rsidR="001F11B2" w:rsidRPr="001F11B2" w:rsidTr="001F11B2">
        <w:trPr>
          <w:trHeight w:val="99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1 13 01000 00 0000 130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both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оказания платных услуг (работ)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2 515,0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2 522,0</w:t>
            </w:r>
          </w:p>
        </w:tc>
      </w:tr>
      <w:tr w:rsidR="001F11B2" w:rsidRPr="001F11B2" w:rsidTr="001F11B2">
        <w:trPr>
          <w:trHeight w:val="99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1 13 01990 00 0000 130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2522,0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1 13 01995 05 0000 130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2522,0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1 13 02000 00 0000 130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10,0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1 13 02060 00 0000 130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10,0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1 13 02065 05 0000 130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1 14 00000 00 0000 000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13500,0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0,0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1 14 02050 05 0000 410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13 500,0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0,0</w:t>
            </w:r>
          </w:p>
        </w:tc>
      </w:tr>
      <w:tr w:rsidR="001F11B2" w:rsidRPr="001F11B2" w:rsidTr="001F11B2">
        <w:trPr>
          <w:trHeight w:val="5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1 14 02053 05 0000 410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13 500,0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0,0</w:t>
            </w:r>
          </w:p>
        </w:tc>
      </w:tr>
      <w:tr w:rsidR="001F11B2" w:rsidRPr="001F11B2" w:rsidTr="001F11B2">
        <w:trPr>
          <w:trHeight w:val="105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1 16 00000 00 0000 000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1251,0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1251,0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1 16 25000 00 0000 140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Денежные взыскания (штрафы) за нарушение 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1 16 25050 01 0000 140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1 16 25060 01 0000 140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1 16 28000 01 0000 140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1 16 30000 01 0000 140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490,0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1 16 90000 00 0000 140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686,0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686,0</w:t>
            </w:r>
          </w:p>
        </w:tc>
      </w:tr>
      <w:tr w:rsidR="001F11B2" w:rsidRPr="001F11B2" w:rsidTr="001F11B2">
        <w:trPr>
          <w:trHeight w:val="8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1 16 90050 05 0000 140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686,0</w:t>
            </w:r>
          </w:p>
        </w:tc>
      </w:tr>
      <w:tr w:rsidR="001F11B2" w:rsidRPr="001F11B2" w:rsidTr="001F11B2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1 17 00000 00 0000 000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20868,4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44050,7</w:t>
            </w:r>
          </w:p>
        </w:tc>
      </w:tr>
      <w:tr w:rsidR="001F11B2" w:rsidRPr="001F11B2" w:rsidTr="001F11B2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1 17 05000 00 0000 180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1F11B2" w:rsidRPr="001F11B2" w:rsidTr="001F11B2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1 17 05050 05 0000 180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1F11B2" w:rsidRPr="001F11B2" w:rsidTr="001F11B2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i/>
                <w:iCs/>
                <w:szCs w:val="28"/>
              </w:rPr>
              <w:t xml:space="preserve">                                                              </w:t>
            </w:r>
            <w:r w:rsidRPr="001F11B2">
              <w:rPr>
                <w:rFonts w:ascii="Times New Roman" w:hAnsi="Times New Roman"/>
                <w:b/>
                <w:bCs/>
                <w:szCs w:val="28"/>
              </w:rPr>
              <w:t>2 00 00000 00 0000 000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509305,3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624126,8</w:t>
            </w:r>
          </w:p>
        </w:tc>
      </w:tr>
      <w:tr w:rsidR="001F11B2" w:rsidRPr="001F11B2" w:rsidTr="001F11B2">
        <w:trPr>
          <w:trHeight w:val="6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2 02 00000 00 0000 000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509305,3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624126,8</w:t>
            </w:r>
          </w:p>
        </w:tc>
      </w:tr>
      <w:tr w:rsidR="001F11B2" w:rsidRPr="001F11B2" w:rsidTr="001F11B2">
        <w:trPr>
          <w:trHeight w:val="6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2 02 10000 00 0000 150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66854,8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66068,6</w:t>
            </w:r>
          </w:p>
        </w:tc>
      </w:tr>
      <w:tr w:rsidR="001F11B2" w:rsidRPr="001F11B2" w:rsidTr="001F11B2">
        <w:trPr>
          <w:trHeight w:val="3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2 02 15001 00 0000 000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50766,3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43229,3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2 02 15001 05 0000 150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50766,3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43229,3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2 02 15002 00 0000 000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бюджетам на поддержку мер по обеспечению сбалансированности бюджетов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16088,5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22839,3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2 02 15002 05 0000 150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16088,5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22839,3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2 02 20000 00 0000 000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95419,8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196287,0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2 02 20077 00 0000 150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Субсидии бюджетам 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547,1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6478,0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2 02 20077 05 0000 150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547,1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6478,0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2 02 20077 05 7225 150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547,1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6478,0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2 02 20216 00 0000 150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58070,0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148019,0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2 02 20216 05 0000 150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58070,0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148019,0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2 02 20216 05 7216 150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Субсидии 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58070,0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148019,0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2 02 25097 00 0000 000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215,9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2 02 25097 05 0000 150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215,9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2 02 25511 00 0000 000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Субсидии бюджетам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473,6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0,0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2 02 25511 05 0000 150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Субсидии бюджетам муниципальных районов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473,6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0,0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2 02 27567 00 0000 150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 xml:space="preserve">Субсидии бюджетам на </w:t>
            </w:r>
            <w:proofErr w:type="spellStart"/>
            <w:r w:rsidRPr="001F11B2">
              <w:rPr>
                <w:rFonts w:ascii="Times New Roman" w:hAnsi="Times New Roman"/>
                <w:bCs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bCs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6470,9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12420,8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2 02 27567 05 0000 150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1F11B2">
              <w:rPr>
                <w:rFonts w:ascii="Times New Roman" w:hAnsi="Times New Roman"/>
                <w:bCs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bCs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6470,9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12420,8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2 02 27567 05 5010 150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БЕЗВОЗМЕЗДНЫЕ ПОСТУПЛЕНИЯ В БЮДЖЕТЫ МО (</w:t>
            </w:r>
            <w:proofErr w:type="spellStart"/>
            <w:r w:rsidRPr="001F11B2">
              <w:rPr>
                <w:rFonts w:ascii="Times New Roman" w:hAnsi="Times New Roman"/>
                <w:bCs/>
                <w:szCs w:val="28"/>
              </w:rPr>
              <w:t>софинансируемые</w:t>
            </w:r>
            <w:proofErr w:type="spellEnd"/>
            <w:r w:rsidRPr="001F11B2">
              <w:rPr>
                <w:rFonts w:ascii="Times New Roman" w:hAnsi="Times New Roman"/>
                <w:bCs/>
                <w:szCs w:val="28"/>
              </w:rPr>
              <w:t xml:space="preserve"> из ФБ)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6470,9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12420,8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2 02 27567 05 5672 150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6470,9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12420,8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2 02 29998 00 0000 000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2059,5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2059,5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2 02 29998 05 0000 150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Субсидия бюджетам муниципальных районов на финансовое обеспечение отдельных полномочий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2059,5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2059,5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2 02 29999 00 0000 000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Прочие субсидии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27582,8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27093,8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2 02 29999 05 0000 150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27582,8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27093,8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2 02 29999 05 7204 150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 xml:space="preserve">Субсидии на </w:t>
            </w:r>
            <w:proofErr w:type="spellStart"/>
            <w:r w:rsidRPr="001F11B2">
              <w:rPr>
                <w:rFonts w:ascii="Times New Roman" w:hAnsi="Times New Roman"/>
                <w:bCs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bCs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16776,5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16406,6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2 02 29999 05 7205 150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 xml:space="preserve">Субсидии на </w:t>
            </w:r>
            <w:proofErr w:type="spellStart"/>
            <w:r w:rsidRPr="001F11B2">
              <w:rPr>
                <w:rFonts w:ascii="Times New Roman" w:hAnsi="Times New Roman"/>
                <w:bCs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bCs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5370,9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5251,8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2 02 29999 05 7208 150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 xml:space="preserve">Субсидии на </w:t>
            </w:r>
            <w:proofErr w:type="spellStart"/>
            <w:r w:rsidRPr="001F11B2">
              <w:rPr>
                <w:rFonts w:ascii="Times New Roman" w:hAnsi="Times New Roman"/>
                <w:bCs/>
                <w:szCs w:val="28"/>
              </w:rPr>
              <w:t>софинансирование</w:t>
            </w:r>
            <w:proofErr w:type="spellEnd"/>
            <w:r w:rsidRPr="001F11B2">
              <w:rPr>
                <w:rFonts w:ascii="Times New Roman" w:hAnsi="Times New Roman"/>
                <w:bCs/>
                <w:szCs w:val="28"/>
              </w:rPr>
              <w:t xml:space="preserve">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4001,4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4001,4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2 02 29999 05 7211 150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63,0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2 02 29999 05 7220 150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308,6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308,6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2 02 29999 05 7221 150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1062,4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1062,4</w:t>
            </w:r>
          </w:p>
        </w:tc>
      </w:tr>
      <w:tr w:rsidR="001F11B2" w:rsidRPr="001F11B2" w:rsidTr="001F11B2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2 02 30000 00 0000 000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336565,2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351492,7</w:t>
            </w:r>
          </w:p>
        </w:tc>
      </w:tr>
      <w:tr w:rsidR="001F11B2" w:rsidRPr="001F11B2" w:rsidTr="001F11B2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2 02 30024 00 0000 000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324099,1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338623,0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2 02 30024 05 0000 150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324099,1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338623,0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2 02 30024 05 7302 150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2 02 30024 05 7303 150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2 02 30024 05 7304 150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2 02 30024 05 7305 150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2 02 30024 05 7306 150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2630,6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2630,6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2 02 30024 05 7307 150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3811,0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3811,0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2 02 30024 05 7308 150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719,8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2 02 30024 05 7309 150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720,3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2 02 30024 05 7310 150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2 02 30024 05 7314 150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2 02 30024 05 7315 150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2 02 30024 05 7316 150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2 02 30024 05 7317 150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2 02 30024 05 7318 150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2 02 30024 05 7319 150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2 02 30024 05 7321 150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2 02 30024 05 7330 150 </w:t>
            </w:r>
          </w:p>
          <w:p w:rsidR="001F11B2" w:rsidRPr="001F11B2" w:rsidRDefault="001F11B2" w:rsidP="001F11B2">
            <w:pPr>
              <w:ind w:firstLine="7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2 02 30024 05 7331 150 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2 02 30024 05 7334 150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2 02 30024 05 7335 150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trHeight w:val="1138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2 02 30024 05 7336 150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2 02 30029 00 0000 000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2 02 30029 05 0000 000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2 02 35082 00 0000 000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2 02 35082  05 0000 150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2 02 35118 00 0000 000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2 02 35118 05 0000 150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2 02 35260 00 0000 000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2 02 35260 05 0000 150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1F11B2" w:rsidRPr="001F11B2" w:rsidTr="001F11B2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2 02 40000 00 0000 000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8000,0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8000,0</w:t>
            </w:r>
          </w:p>
        </w:tc>
      </w:tr>
      <w:tr w:rsidR="001F11B2" w:rsidRPr="001F11B2" w:rsidTr="001F11B2">
        <w:trPr>
          <w:trHeight w:val="3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2 02 49999 00 0000 000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trHeight w:val="57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2 02 49999 05 0000 000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2 02 49999 05 7400 000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2 02 49999 05 7404 150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межбюджетные трансферты на финансирование мероприятии</w:t>
            </w:r>
          </w:p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2 02 90000 00 0000 000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2465,5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2278,5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2 02 90060 00 0000 000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безвозмездные поступления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2278,5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2 02 90065 05 0000 000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2278,5</w:t>
            </w:r>
          </w:p>
        </w:tc>
      </w:tr>
      <w:tr w:rsidR="001F11B2" w:rsidRPr="001F11B2" w:rsidTr="001F11B2">
        <w:trPr>
          <w:trHeight w:val="114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2 02 90065 05 0000 150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2278,5</w:t>
            </w:r>
          </w:p>
        </w:tc>
      </w:tr>
      <w:tr w:rsidR="001F11B2" w:rsidRPr="001F11B2" w:rsidTr="001F11B2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852884,7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989539,5</w:t>
            </w:r>
          </w:p>
        </w:tc>
      </w:tr>
    </w:tbl>
    <w:p w:rsidR="001F11B2" w:rsidRPr="001F11B2" w:rsidRDefault="001F11B2" w:rsidP="001F11B2">
      <w:pPr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Arial" w:hAnsi="Arial" w:cs="Arial"/>
          <w:szCs w:val="28"/>
          <w:lang w:eastAsia="en-US"/>
        </w:rPr>
        <w:t xml:space="preserve">                                                                  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1.9. приложение 6 изложить в следующей редакции: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Приложение №6 к решению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от 14 декабря 2018 года № 4/45-271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на 2019 год и на плановый период 2020 и 2021 годов»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1F11B2" w:rsidRPr="001F11B2" w:rsidRDefault="001F11B2" w:rsidP="001F11B2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jc w:val="center"/>
        <w:rPr>
          <w:rFonts w:ascii="Times New Roman" w:hAnsi="Times New Roman"/>
          <w:b/>
          <w:bCs/>
          <w:szCs w:val="28"/>
        </w:rPr>
      </w:pPr>
      <w:r w:rsidRPr="001F11B2">
        <w:rPr>
          <w:rFonts w:ascii="Times New Roman" w:hAnsi="Times New Roman"/>
          <w:b/>
          <w:bCs/>
          <w:szCs w:val="28"/>
        </w:rPr>
        <w:t xml:space="preserve">Распределение бюджетных ассигнований   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Республики Башкортостан на 2019 год по разделам, подразделам, целевым статьям (муниципальным программам 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Республики Башкортостан), группам видов расходов функциональной классификации расходов бюджетов 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</w:t>
      </w:r>
      <w:r w:rsidRPr="001F11B2">
        <w:rPr>
          <w:rFonts w:ascii="Times New Roman" w:hAnsi="Times New Roman"/>
          <w:szCs w:val="28"/>
        </w:rPr>
        <w:t>(тыс. рублей)</w:t>
      </w:r>
    </w:p>
    <w:tbl>
      <w:tblPr>
        <w:tblW w:w="13142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0"/>
        <w:gridCol w:w="900"/>
        <w:gridCol w:w="1620"/>
        <w:gridCol w:w="542"/>
        <w:gridCol w:w="1538"/>
        <w:gridCol w:w="982"/>
        <w:gridCol w:w="1260"/>
      </w:tblGrid>
      <w:tr w:rsidR="001F11B2" w:rsidRPr="001F11B2" w:rsidTr="001F11B2">
        <w:trPr>
          <w:gridAfter w:val="2"/>
          <w:wAfter w:w="2242" w:type="dxa"/>
          <w:trHeight w:hRule="exact" w:val="35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Наименование</w:t>
            </w:r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РзПр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Цср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Вр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сумма</w:t>
            </w:r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F11B2" w:rsidRPr="001F11B2" w:rsidTr="001F11B2">
        <w:trPr>
          <w:gridAfter w:val="2"/>
          <w:wAfter w:w="2242" w:type="dxa"/>
          <w:trHeight w:hRule="exact" w:val="33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1097842,6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8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Общегосударственные вопросы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0100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69680,5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61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3179,6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3179,6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7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3179,6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7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3179,6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Аппарат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3179,6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2692,7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361,4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4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57053,4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0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11264,9</w:t>
            </w:r>
          </w:p>
        </w:tc>
      </w:tr>
      <w:tr w:rsidR="001F11B2" w:rsidRPr="001F11B2" w:rsidTr="001F11B2">
        <w:trPr>
          <w:trHeight w:hRule="exact" w:val="144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11264,9</w:t>
            </w:r>
          </w:p>
        </w:tc>
        <w:tc>
          <w:tcPr>
            <w:tcW w:w="982" w:type="dxa"/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F11B2" w:rsidRPr="001F11B2" w:rsidTr="001F11B2">
        <w:trPr>
          <w:trHeight w:hRule="exact" w:val="144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финансово- бюджетной сфере и сфере закупок»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11264,9</w:t>
            </w:r>
          </w:p>
        </w:tc>
        <w:tc>
          <w:tcPr>
            <w:tcW w:w="982" w:type="dxa"/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11264,9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9570,7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1689,6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45728,5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45728,5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45728,5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4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43447,6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1F11B2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33445,0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1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9583,3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419,3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4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2280,9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2280,9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9900000220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9900000220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275,0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275,0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275,0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275,0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9059,4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7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7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7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3919,7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3919,7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3919,7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2534,4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1B2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1759,6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774,8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692,4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1B2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461,6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692,9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1B2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462,0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53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2858,6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7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491,0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491,0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2363,5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2213,5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Прочие выплаты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9900092360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9900092360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2190,5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0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6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6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9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9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1585,6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0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дежурно- диспетчерская служба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дежурно- диспетчерская служба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6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109556,5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Организация и улучшение условий отдыха, оздоровления и дополнительной занятости детей, подростков и учащейся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Активные мероприятия по содействию занятости населения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3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73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87472,8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6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83759,4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6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"Развития автомобильных дорог общего пользования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83759,4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6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83759,4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3368,0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3368,0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71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L5679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26562,4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71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L5679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26562,4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62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53829,0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32471,6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7778,4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13579,0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3713,4</w:t>
            </w:r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F11B2" w:rsidRPr="001F11B2" w:rsidTr="001F11B2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3713,4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3713,4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3413,4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3413,4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20085,2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"Обеспечение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"Обеспечение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Обеспечение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Проведение работ по землеустройству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0310103330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0310103330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5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75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75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17904,6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17904,6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16107</w:t>
            </w:r>
            <w:r w:rsidRPr="001F11B2">
              <w:rPr>
                <w:rFonts w:ascii="Times New Roman" w:hAnsi="Times New Roman"/>
                <w:szCs w:val="28"/>
              </w:rPr>
              <w:t>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4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1796,8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175558,1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122361,9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116561,5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комплексного развития систем коммунальной инфраструктуры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116561,5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муниципкального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9854,5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07101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9854,5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07101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9854,5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Чистая вода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G5</w:t>
            </w:r>
            <w:r w:rsidRPr="001F11B2">
              <w:rPr>
                <w:rFonts w:ascii="Times New Roman" w:hAnsi="Times New Roman"/>
                <w:szCs w:val="28"/>
              </w:rPr>
              <w:t>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106707,0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G5</w:t>
            </w:r>
            <w:r w:rsidRPr="001F11B2">
              <w:rPr>
                <w:rFonts w:ascii="Times New Roman" w:hAnsi="Times New Roman"/>
                <w:szCs w:val="28"/>
              </w:rPr>
              <w:t>52430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106707,0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G5</w:t>
            </w:r>
            <w:r w:rsidRPr="001F11B2">
              <w:rPr>
                <w:rFonts w:ascii="Times New Roman" w:hAnsi="Times New Roman"/>
                <w:szCs w:val="28"/>
              </w:rPr>
              <w:t>52430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106707,0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5800,4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5800,4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5800,4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09103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5800</w:t>
            </w:r>
            <w:r w:rsidRPr="001F11B2">
              <w:rPr>
                <w:rFonts w:ascii="Times New Roman" w:hAnsi="Times New Roman"/>
                <w:szCs w:val="28"/>
              </w:rPr>
              <w:t>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09103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5800</w:t>
            </w:r>
            <w:r w:rsidRPr="001F11B2">
              <w:rPr>
                <w:rFonts w:ascii="Times New Roman" w:hAnsi="Times New Roman"/>
                <w:szCs w:val="28"/>
              </w:rPr>
              <w:t>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45409,6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5812,9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комплексного развития систем коммунальной инфраструктуры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5812,9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муниципкального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5812,9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5812,9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5812,9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2314,5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2314,5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2314,5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2314,5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2314,5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0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18080,9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18080,9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Приобретение коммунальной техники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6121,8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30103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6121,8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30103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6121,8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F2</w:t>
            </w:r>
            <w:r w:rsidRPr="001F11B2">
              <w:rPr>
                <w:rFonts w:ascii="Times New Roman" w:hAnsi="Times New Roman"/>
                <w:szCs w:val="28"/>
              </w:rPr>
              <w:t>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11959,1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F2</w:t>
            </w:r>
            <w:r w:rsidRPr="001F11B2">
              <w:rPr>
                <w:rFonts w:ascii="Times New Roman" w:hAnsi="Times New Roman"/>
                <w:szCs w:val="28"/>
              </w:rPr>
              <w:t>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11959,1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F2</w:t>
            </w:r>
            <w:r w:rsidRPr="001F11B2">
              <w:rPr>
                <w:rFonts w:ascii="Times New Roman" w:hAnsi="Times New Roman"/>
                <w:szCs w:val="28"/>
              </w:rPr>
              <w:t>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11959,1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"Реализация проектов по комплексному благоустройству дворовых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"Башкирские дворики" на 2019 год"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19201,3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19201,3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19201,3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31101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19201</w:t>
            </w:r>
            <w:r w:rsidRPr="001F11B2">
              <w:rPr>
                <w:rFonts w:ascii="Times New Roman" w:hAnsi="Times New Roman"/>
                <w:szCs w:val="28"/>
              </w:rPr>
              <w:t>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31101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19201</w:t>
            </w:r>
            <w:r w:rsidRPr="001F11B2">
              <w:rPr>
                <w:rFonts w:ascii="Times New Roman" w:hAnsi="Times New Roman"/>
                <w:szCs w:val="28"/>
              </w:rPr>
              <w:t>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7786,6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7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7786,6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7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7786,6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7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7786,6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7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7786,6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7786,6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99,0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587199,3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146049,1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9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143499,1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6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143499,1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6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143499,1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59181,8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59181,8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526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59817,3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59817,3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541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928,8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5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928,8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613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22580,1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22580,1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Районная целевая программа "Доступная среда"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районной целевой программы "Доступная среда"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районной целевой программы "Доступная среда"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L0272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L0272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349343,6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349343,6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349343,6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4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335941,9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0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112091,2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4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112091,2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Школы- 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29252,2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0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29252,2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89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167225,3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167225,3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463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( 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5610,0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5610,0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639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18556,5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18556,5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3206,7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3206,7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исполнению перечня по наказам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2330,0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Cофинансирование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15105S2010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2330,0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15105S2010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2330,0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1510600000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1027,2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15106S2471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775,0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15106S2471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775,0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15106S2472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125,2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15106S2472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125,2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15106S2473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127,0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15106S2473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127,0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15107S2080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4446,0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15107S2080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4446,0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3230</w:t>
            </w:r>
            <w:r w:rsidRPr="001F11B2">
              <w:rPr>
                <w:rFonts w:ascii="Times New Roman" w:hAnsi="Times New Roman"/>
                <w:szCs w:val="28"/>
              </w:rPr>
              <w:t>,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E1</w:t>
            </w:r>
            <w:r w:rsidRPr="001F11B2">
              <w:rPr>
                <w:rFonts w:ascii="Times New Roman" w:hAnsi="Times New Roman"/>
                <w:szCs w:val="28"/>
              </w:rPr>
              <w:t>51690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3230</w:t>
            </w:r>
            <w:r w:rsidRPr="001F11B2">
              <w:rPr>
                <w:rFonts w:ascii="Times New Roman" w:hAnsi="Times New Roman"/>
                <w:szCs w:val="28"/>
              </w:rPr>
              <w:t>,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E1</w:t>
            </w:r>
            <w:r w:rsidRPr="001F11B2">
              <w:rPr>
                <w:rFonts w:ascii="Times New Roman" w:hAnsi="Times New Roman"/>
                <w:szCs w:val="28"/>
              </w:rPr>
              <w:t>51690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3230</w:t>
            </w:r>
            <w:r w:rsidRPr="001F11B2">
              <w:rPr>
                <w:rFonts w:ascii="Times New Roman" w:hAnsi="Times New Roman"/>
                <w:szCs w:val="28"/>
              </w:rPr>
              <w:t>,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F11B2">
              <w:rPr>
                <w:rFonts w:ascii="Times New Roman" w:hAnsi="Times New Roman"/>
                <w:szCs w:val="28"/>
              </w:rPr>
              <w:t>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265,6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F11B2">
              <w:rPr>
                <w:rFonts w:ascii="Times New Roman" w:hAnsi="Times New Roman"/>
                <w:szCs w:val="28"/>
              </w:rPr>
              <w:t>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265,6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F11B2">
              <w:rPr>
                <w:rFonts w:ascii="Times New Roman" w:hAnsi="Times New Roman"/>
                <w:szCs w:val="28"/>
              </w:rPr>
              <w:t>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265,6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Цифровая образовательная среда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2102,2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F11B2">
              <w:rPr>
                <w:rFonts w:ascii="Times New Roman" w:hAnsi="Times New Roman"/>
                <w:szCs w:val="28"/>
              </w:rPr>
              <w:t>452100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2102,2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F11B2">
              <w:rPr>
                <w:rFonts w:ascii="Times New Roman" w:hAnsi="Times New Roman"/>
                <w:szCs w:val="28"/>
              </w:rPr>
              <w:t>452100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2102,2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42596,0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11262,3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"Воспитание обучающихся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11262,3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10822,3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8614,3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8614,3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1987,9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1987,9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220,0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220,0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исполнению наказов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Cофинансирование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15705S2010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440,0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15705S2010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440,0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18205,4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18205,4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18205,4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14736,8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14736,8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0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3468,6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3468,6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2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13128,3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детско- юношеского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13128,3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13128,3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12386,2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12386,2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742,1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742,1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67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144,7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"Педагогические кадры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144,7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144,7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Переподготовка и повышение квалификации кадров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144,7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5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5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143,2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11625,9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1453,9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1453,9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1453,9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1453,9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1453,9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4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10172,0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79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10172,0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79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10172,0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1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316,8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1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88,2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1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228,6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6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1793.9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6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1793.9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6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8061,3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6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4455,7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67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3605,6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37440,0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37440,0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"Допризывная подготовка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Проведение учебных сборов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1560145290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31.0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2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1560145290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31.0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70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прграммы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37409,0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70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мероприятий муниципальной программы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37409,0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6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13983,4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9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1</w:t>
            </w:r>
            <w:r w:rsidRPr="001F11B2">
              <w:rPr>
                <w:rFonts w:ascii="Times New Roman" w:hAnsi="Times New Roman"/>
                <w:szCs w:val="28"/>
              </w:rPr>
              <w:t>,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3854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97,5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23425,5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23425,5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71851,9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62656,4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19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62656,4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культуры и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икусства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42613,3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7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мероприятие»Организация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досуга и культурного отдыха населения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40338,3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60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29508,7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29508,7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1830174110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887,0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1830174110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887,0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3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9942,6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9942,6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1462,5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1462,5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1462,5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1830800000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812,5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18308S2471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667,4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18308S2471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667,4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18308S2472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87,1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18308S2472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87,1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18308S2473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3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18308S2473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6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библиотечного дела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18102,6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6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библиотечно-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18102,6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12062,2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6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12062,2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6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6040,4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6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6040,4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6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1940,5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6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1940,5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5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1219,2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1219,2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721,3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721,3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9195,5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9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9195,5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9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программы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9195,5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9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программы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9195,5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65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4630,6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4591,8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0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38,8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0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4564,9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0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4564,9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57265,3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2257,9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2257,9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Доплаты к пенсии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2257,9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2257,9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61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7948,2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1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2016,0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97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2016,0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2016,0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1F11B2">
              <w:rPr>
                <w:rFonts w:ascii="Times New Roman" w:hAnsi="Times New Roman"/>
                <w:szCs w:val="28"/>
              </w:rPr>
              <w:t>5675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2016,0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1F11B2">
              <w:rPr>
                <w:rFonts w:ascii="Times New Roman" w:hAnsi="Times New Roman"/>
                <w:szCs w:val="28"/>
              </w:rPr>
              <w:t>5675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2016,0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15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 </w:t>
            </w:r>
            <w:r w:rsidRPr="001F11B2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2872,3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97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«Поддержка молодых семей, нуждающихся в улучшении жилищных условий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 </w:t>
            </w:r>
            <w:r w:rsidRPr="001F11B2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2872,3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2872,3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</w:t>
            </w:r>
            <w:r w:rsidRPr="001F11B2"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1809,9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</w:t>
            </w:r>
            <w:r w:rsidRPr="001F11B2"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1809,9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08001S2210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08001S2210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"Стимулирование развития жилищного строительства в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2904,9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79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"Стимулирование развития жилищного 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2904,9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отдельных категорий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2904,9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2904,9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2904,9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155,0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9900010470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25,0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9900010470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25,0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130,0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9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130,0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47059,3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"Поддержка молодых семей, нуждающихся в улучшении жилищных условий,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828,5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мероприятий программы "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Поддержк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молодых семей, нуждающихся в улучшении жилищных условий,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828,5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828,5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08001L4970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828,5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08001L4970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828,5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46230,7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14028,1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6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8088,1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8088,1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8088,1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оздоровительной компании среди детей- 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31032,3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2073,4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2073,4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2073,4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детей-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8577,3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521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софинансируемых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6512,8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6512,8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40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R082</w:t>
            </w:r>
            <w:r w:rsidRPr="001F11B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2057,3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R082</w:t>
            </w:r>
            <w:r w:rsidRPr="001F11B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2057,3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20381,6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294,3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43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294,3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78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20087,3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2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20087,3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2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243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в физкультурно-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9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60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2268,4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8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автономного учреждения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давлеканово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9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автономного учреждения муниципального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райна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97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7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9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9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9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«Печатание в СМИ нормативно- 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71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59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09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19337,5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5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38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97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97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85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34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5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98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98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5266,9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5266,9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5266,9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5266,9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5266,9</w:t>
            </w:r>
          </w:p>
        </w:tc>
      </w:tr>
      <w:tr w:rsidR="001F11B2" w:rsidRPr="001F11B2" w:rsidTr="001F11B2">
        <w:trPr>
          <w:gridAfter w:val="2"/>
          <w:wAfter w:w="2242" w:type="dxa"/>
          <w:trHeight w:hRule="exact" w:val="1211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5266,9</w:t>
            </w:r>
          </w:p>
        </w:tc>
      </w:tr>
    </w:tbl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Arial" w:hAnsi="Arial" w:cs="Arial"/>
          <w:szCs w:val="28"/>
          <w:lang w:eastAsia="en-US"/>
        </w:rPr>
        <w:t xml:space="preserve">                                                                  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1.10. приложение 7 изложить в следующей редакции:</w:t>
      </w: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Приложение №7 к решению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от 14 декабря 2018 года № 4/45-271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на 2019 год и на плановый период 2020 и 2021 годов»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1F11B2" w:rsidRPr="001F11B2" w:rsidRDefault="001F11B2" w:rsidP="001F11B2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jc w:val="center"/>
        <w:rPr>
          <w:rFonts w:ascii="Times New Roman" w:hAnsi="Times New Roman"/>
          <w:b/>
          <w:bCs/>
          <w:szCs w:val="28"/>
        </w:rPr>
      </w:pPr>
      <w:r w:rsidRPr="001F11B2">
        <w:rPr>
          <w:rFonts w:ascii="Times New Roman" w:hAnsi="Times New Roman"/>
          <w:b/>
          <w:bCs/>
          <w:szCs w:val="28"/>
        </w:rPr>
        <w:t xml:space="preserve">Распределение бюджетных ассигнований   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Республики Башкортостан на 2020 и 2021 годы по разделам, подразделам, целевым статьям (муниципальным программам 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Республики Башкортостан), группам видов расходов функциональной классификации расходов бюджетов </w:t>
      </w: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</w:t>
      </w:r>
      <w:r w:rsidRPr="001F11B2">
        <w:rPr>
          <w:rFonts w:ascii="Times New Roman" w:hAnsi="Times New Roman"/>
          <w:szCs w:val="28"/>
        </w:rPr>
        <w:t>(тыс. рублей)</w:t>
      </w:r>
    </w:p>
    <w:tbl>
      <w:tblPr>
        <w:tblW w:w="12486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1620"/>
        <w:gridCol w:w="542"/>
        <w:gridCol w:w="1538"/>
        <w:gridCol w:w="1340"/>
        <w:gridCol w:w="426"/>
        <w:gridCol w:w="1260"/>
      </w:tblGrid>
      <w:tr w:rsidR="001F11B2" w:rsidRPr="001F11B2" w:rsidTr="001F11B2">
        <w:trPr>
          <w:gridAfter w:val="2"/>
          <w:wAfter w:w="1686" w:type="dxa"/>
          <w:trHeight w:hRule="exact" w:val="35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Наименование</w:t>
            </w:r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РзПр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Цср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Вр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 xml:space="preserve">2020 </w:t>
            </w:r>
            <w:r w:rsidRPr="001F11B2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3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852884,7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989539,5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28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Общегосударственные вопросы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0100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50601,9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50670,4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61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7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7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Аппарат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2254,5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2254,5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246,2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246,2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85,7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85,7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4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43644,8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43713,3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1F11B2" w:rsidRPr="001F11B2" w:rsidTr="001F11B2">
        <w:trPr>
          <w:trHeight w:hRule="exact" w:val="14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340" w:type="dxa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8728,0</w:t>
            </w:r>
          </w:p>
        </w:tc>
        <w:tc>
          <w:tcPr>
            <w:tcW w:w="426" w:type="dxa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F11B2" w:rsidRPr="001F11B2" w:rsidTr="001F11B2">
        <w:trPr>
          <w:trHeight w:hRule="exact" w:val="14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финансово- бюджетной сфере и сфере закупок»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340" w:type="dxa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8728,0</w:t>
            </w:r>
          </w:p>
        </w:tc>
        <w:tc>
          <w:tcPr>
            <w:tcW w:w="426" w:type="dxa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F11B2" w:rsidRPr="001F11B2" w:rsidTr="001F11B2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7354,1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7354,1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1360,6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1369,3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0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0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4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33252,0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33311,8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1F11B2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26061,0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26061,0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1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6721,7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6781,5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3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469,3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4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1673,5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1673,5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1673,5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1673,5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8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2630,6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2630,6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1B2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1823,8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1823,8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806,8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719,8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719,8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1B2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479,9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479,9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239,9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239,9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1B2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480,3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480,3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2300,8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6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6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9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1526,8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0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дежурно- диспетчерская служба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дежурно- диспетчерская служба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6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92699,1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182623,5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1815,3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1815,3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3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73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70851,0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161221,0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6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70851,0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161221,0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6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"Развития автомобильных дорог общего пользования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70751,0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161221,0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6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70851,0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161221,0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8964,5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4697,0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8964,5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4697,0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6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61886,5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156524,0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36877,4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40409,3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25009,1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116114,7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20032,8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19587,2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5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75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75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0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"Стимулирование развития жилищного строительства в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536,6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"Стимулирование развития жилищного 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536,6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Разработка проектов планировки и межевания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536,6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12001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63</w:t>
            </w:r>
            <w:r w:rsidRPr="001F11B2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12001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63</w:t>
            </w:r>
            <w:r w:rsidRPr="001F11B2">
              <w:rPr>
                <w:rFonts w:ascii="Times New Roman" w:hAnsi="Times New Roman"/>
                <w:szCs w:val="28"/>
              </w:rPr>
              <w:t>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комплексных кадастровых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12001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47</w:t>
            </w:r>
            <w:r w:rsidRPr="001F11B2">
              <w:rPr>
                <w:rFonts w:ascii="Times New Roman" w:hAnsi="Times New Roman"/>
                <w:szCs w:val="28"/>
              </w:rPr>
              <w:t>3,6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12001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473,6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17904,6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17931,9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17904,6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17931,9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16107,8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16107,8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1824,1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15018,0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26898,8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02103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547,1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6478,0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02103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547,1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6478,0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1F11B2">
              <w:rPr>
                <w:rFonts w:ascii="Times New Roman" w:hAnsi="Times New Roman"/>
                <w:szCs w:val="28"/>
              </w:rPr>
              <w:t>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1F11B2">
              <w:rPr>
                <w:rFonts w:ascii="Times New Roman" w:hAnsi="Times New Roman"/>
                <w:szCs w:val="28"/>
              </w:rPr>
              <w:t>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L5672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6470,9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12420,8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1F11B2">
              <w:rPr>
                <w:rFonts w:ascii="Times New Roman" w:hAnsi="Times New Roman"/>
                <w:szCs w:val="28"/>
              </w:rPr>
              <w:t>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1F11B2">
              <w:rPr>
                <w:rFonts w:ascii="Times New Roman" w:hAnsi="Times New Roman"/>
                <w:szCs w:val="28"/>
              </w:rPr>
              <w:t>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L5672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6470,9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12420,8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7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7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7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7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534272,4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544797,6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6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6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49275,0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49275,0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49275,0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49275,0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5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5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541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5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613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8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294719,2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301786,8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294719,2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301786,8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294719,2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301786,8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4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289841,4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296909,0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79632,1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76736,4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4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79632,1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76736,4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Школы- 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25014,0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25014,0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0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25014,0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25014,0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89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463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( 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63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15107S2080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15107S2080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F11B2">
              <w:rPr>
                <w:rFonts w:ascii="Times New Roman" w:hAnsi="Times New Roman"/>
                <w:szCs w:val="28"/>
              </w:rPr>
              <w:t>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F11B2">
              <w:rPr>
                <w:rFonts w:ascii="Times New Roman" w:hAnsi="Times New Roman"/>
                <w:szCs w:val="28"/>
              </w:rPr>
              <w:t>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F11B2">
              <w:rPr>
                <w:rFonts w:ascii="Times New Roman" w:hAnsi="Times New Roman"/>
                <w:szCs w:val="28"/>
              </w:rPr>
              <w:t>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37801,3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37682,2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"Воспитание обучающихся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8487,7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8487,7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8487,7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8487,7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1702,3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1680,3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1702,3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1680,3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14028,7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14028,7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14028,7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14028,7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3159,9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3090,2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3159,9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3090,2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2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детско- юношеского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9803,1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9803,1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9803,1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9803,1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619,6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592,2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619,6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592,2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10743,7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11078,4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7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7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67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969,4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969,4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67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969,4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969,4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67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58529,3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58529,3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2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58529,3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58529,3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7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прграммы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58529,3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58529,3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7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мероприятий муниципальной программы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58529,3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58529,3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6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13726,7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13726,7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9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3649,4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3649,4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44802,6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44802,6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44802,6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44802,6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69112,3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68938,4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55440,3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55266,4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1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55440,3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55266,4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8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культуры и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икусства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36102,0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36028,7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27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мероприятие»Организация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досуга и культурного отдыха населения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34042,5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33969,2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6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24201,5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24348,0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24201,5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24348,0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9841,0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9621,2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9841,0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9621,2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Мероприятия по исполнению перечня по наказам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изберателей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Cофинансирование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18305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2059,5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2059,5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18305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2059,5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2059,5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библиотечного дела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17374,1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17281,3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библиотечно-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17374</w:t>
            </w:r>
            <w:r w:rsidRPr="001F11B2">
              <w:rPr>
                <w:rFonts w:ascii="Times New Roman" w:hAnsi="Times New Roman"/>
                <w:szCs w:val="28"/>
              </w:rPr>
              <w:t>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17281,3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11223,5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11268,0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11223,5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11268,0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6150,6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6013,3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6150,6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6013,3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1964,2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1956,4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6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1964,2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1956,4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5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1184,3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1179,3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1184,3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784,9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772,1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784,9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772,1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программы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программы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65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4630,6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4630,6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4602,3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4602,3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0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0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9041,4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9041,4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0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9041,4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9041,4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49291,3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50601,1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2280,5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2280,5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215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 </w:t>
            </w:r>
            <w:r w:rsidRPr="001F11B2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97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«Поддержка молодых семей, нуждающихся в улучшении жилищных условий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 </w:t>
            </w:r>
            <w:r w:rsidRPr="001F11B2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</w:t>
            </w:r>
            <w:r w:rsidRPr="001F11B2"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308,6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308,6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</w:t>
            </w:r>
            <w:r w:rsidRPr="001F11B2">
              <w:rPr>
                <w:rFonts w:ascii="Times New Roman" w:hAnsi="Times New Roman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308,6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308,6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08001S2210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08001S2210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"Стимулирование развития жилищного строительства в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79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"Стимулирование развития жилищного 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отдельных категорий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9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47010,8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48320,6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47010,8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48320,6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47010,8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48320,6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13518,9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13822,0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оздоровительной компании среди детей- 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32283,1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33241,3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детей-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8694,2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8694,2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521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софинансируемых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240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R082</w:t>
            </w:r>
            <w:r w:rsidRPr="001F11B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R082</w:t>
            </w:r>
            <w:r w:rsidRPr="001F11B2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21418,1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22274,5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43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27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2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243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в физкультурно-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60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2268,4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2268,4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8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автономного учреждения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давлеканово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9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автономного учреждения муниципального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райна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9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7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«Печатание в СМИ нормативно- 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71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59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09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13754,8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13613,0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5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38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97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97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85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3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5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9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9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1F11B2" w:rsidRPr="001F11B2" w:rsidTr="001F11B2">
        <w:trPr>
          <w:gridAfter w:val="2"/>
          <w:wAfter w:w="1686" w:type="dxa"/>
          <w:trHeight w:hRule="exact" w:val="12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</w:tbl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1.11. приложение 8 изложить в следующей редакции:</w:t>
      </w: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ind w:left="4248" w:firstLine="708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Приложение №8 к решению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от 14 декабря 2018 года №  4/45-271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на 2019 год и на плановый период 2020 и 2021 годов»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</w:t>
      </w:r>
    </w:p>
    <w:p w:rsidR="001F11B2" w:rsidRPr="001F11B2" w:rsidRDefault="001F11B2" w:rsidP="001F11B2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jc w:val="center"/>
        <w:rPr>
          <w:rFonts w:ascii="Times New Roman" w:hAnsi="Times New Roman"/>
          <w:b/>
          <w:bCs/>
          <w:szCs w:val="28"/>
        </w:rPr>
      </w:pPr>
      <w:r w:rsidRPr="001F11B2">
        <w:rPr>
          <w:rFonts w:ascii="Times New Roman" w:hAnsi="Times New Roman"/>
          <w:b/>
          <w:bCs/>
          <w:szCs w:val="28"/>
        </w:rPr>
        <w:t xml:space="preserve">Распределение бюджетных ассигнований   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Республики Башкортостан на 2019 год по целевым статьям (муниципальным программам 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Республики Башкортостан и непрограммным направления деятельности), группам видов расходов функциональной классификации расходов бюджетов 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</w:t>
      </w:r>
      <w:r w:rsidRPr="001F11B2">
        <w:rPr>
          <w:rFonts w:ascii="Times New Roman" w:hAnsi="Times New Roman"/>
          <w:szCs w:val="28"/>
        </w:rPr>
        <w:t>(тыс. рублей)</w:t>
      </w: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40"/>
        <w:gridCol w:w="1620"/>
        <w:gridCol w:w="720"/>
        <w:gridCol w:w="1440"/>
      </w:tblGrid>
      <w:tr w:rsidR="001F11B2" w:rsidRPr="001F11B2" w:rsidTr="001F11B2">
        <w:trPr>
          <w:trHeight w:hRule="exact" w:val="3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ind w:right="500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Наименование</w:t>
            </w:r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Цср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Вр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сумма</w:t>
            </w:r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F11B2" w:rsidRPr="001F11B2" w:rsidTr="001F11B2">
        <w:trPr>
          <w:trHeight w:hRule="exact" w:val="33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1097842,6</w:t>
            </w:r>
          </w:p>
        </w:tc>
      </w:tr>
      <w:tr w:rsidR="001F11B2" w:rsidRPr="001F11B2" w:rsidTr="001F11B2">
        <w:trPr>
          <w:trHeight w:hRule="exact" w:val="60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Программные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1070804,1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2016,0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1F11B2">
              <w:rPr>
                <w:rFonts w:ascii="Times New Roman" w:hAnsi="Times New Roman"/>
                <w:szCs w:val="28"/>
              </w:rPr>
              <w:t>5675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1F11B2">
              <w:rPr>
                <w:rFonts w:ascii="Times New Roman" w:hAnsi="Times New Roman"/>
                <w:szCs w:val="28"/>
              </w:rPr>
              <w:t>5675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"Обеспечение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588,9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"Обеспечение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588,9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Обеспечение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588,9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Проведение работ по землеустройству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0310103330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0310103330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583,4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5,5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0310103380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5,5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0400000000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83759,4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"Развития автомобильных дорог общего пользования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83759,4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83759,4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3368,0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3368,0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L5679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26562,4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L5679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26562,4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53829,0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32471,6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7778,4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13579,0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b/>
                <w:szCs w:val="28"/>
                <w:lang w:val="en-US"/>
              </w:rPr>
              <w:t>1453,9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1453</w:t>
            </w:r>
            <w:r w:rsidRPr="001F11B2">
              <w:rPr>
                <w:rFonts w:ascii="Times New Roman" w:hAnsi="Times New Roman"/>
                <w:szCs w:val="28"/>
              </w:rPr>
              <w:t>,9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1453,9</w:t>
            </w:r>
          </w:p>
        </w:tc>
      </w:tr>
      <w:tr w:rsidR="001F11B2" w:rsidRPr="001F11B2" w:rsidTr="001F11B2">
        <w:trPr>
          <w:trHeight w:hRule="exact" w:val="6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1453,9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1453,9</w:t>
            </w:r>
          </w:p>
        </w:tc>
      </w:tr>
      <w:tr w:rsidR="001F11B2" w:rsidRPr="001F11B2" w:rsidTr="001F11B2">
        <w:trPr>
          <w:trHeight w:hRule="exact" w:val="142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17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17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0700000000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122374,3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комплексного развития систем коммунальной инфраструктуры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122374,3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муниципкального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на 2011-2020 годы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15667,4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5812,8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5812,8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07101S2350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9854,5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07101S2350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9854,5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Чистая вода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071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G500000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106707,0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071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G552430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106707,0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071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G552430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106707,0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 </w:t>
            </w:r>
            <w:r w:rsidRPr="001F11B2">
              <w:rPr>
                <w:rFonts w:ascii="Times New Roman" w:hAnsi="Times New Roman"/>
                <w:b/>
                <w:szCs w:val="28"/>
              </w:rPr>
              <w:br/>
              <w:t>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b/>
                <w:szCs w:val="28"/>
                <w:lang w:val="en-US"/>
              </w:rPr>
              <w:t>0800000000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b/>
                <w:szCs w:val="28"/>
                <w:lang w:val="en-US"/>
              </w:rPr>
              <w:t>3700,8</w:t>
            </w:r>
          </w:p>
        </w:tc>
      </w:tr>
      <w:tr w:rsidR="001F11B2" w:rsidRPr="001F11B2" w:rsidTr="001F11B2">
        <w:trPr>
          <w:trHeight w:hRule="exact" w:val="20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 «Поддержка молодых семей, нуждающихся в улучшении жилищных условий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 </w:t>
            </w:r>
            <w:r w:rsidRPr="001F11B2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3700,8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3700,8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1809,9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1809,9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828,5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828,5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b/>
                <w:szCs w:val="28"/>
                <w:lang w:val="en-US"/>
              </w:rPr>
              <w:t>54688,9</w:t>
            </w:r>
          </w:p>
        </w:tc>
      </w:tr>
      <w:tr w:rsidR="001F11B2" w:rsidRPr="001F11B2" w:rsidTr="001F11B2">
        <w:trPr>
          <w:trHeight w:hRule="exact" w:val="12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54688,9</w:t>
            </w:r>
          </w:p>
        </w:tc>
      </w:tr>
      <w:tr w:rsidR="001F11B2" w:rsidRPr="001F11B2" w:rsidTr="001F11B2">
        <w:trPr>
          <w:trHeight w:hRule="exact" w:val="125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финансово- бюджетной сфере и сфере закупок»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11264</w:t>
            </w:r>
            <w:r w:rsidRPr="001F11B2">
              <w:rPr>
                <w:rFonts w:ascii="Times New Roman" w:hAnsi="Times New Roman"/>
                <w:szCs w:val="28"/>
              </w:rPr>
              <w:t>,9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11264,9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9570,7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1689,6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4,6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14070,6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29353,5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5266,9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5266,9</w:t>
            </w:r>
          </w:p>
        </w:tc>
      </w:tr>
      <w:tr w:rsidR="001F11B2" w:rsidRPr="001F11B2" w:rsidTr="001F11B2">
        <w:trPr>
          <w:trHeight w:hRule="exact" w:val="15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11200,0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11200,0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09103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10396,0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10396,0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"Стимулирование развития жилищного строительства в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2904,9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"Стимулирование развития жилищного 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отдельных категорий граждан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1091,7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1091,7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1091,7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1091,7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1091,7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598275,5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506870,8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8088,1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8088,1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8088,1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335941,9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112091,2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112091,2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Школы-интернаты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29252,2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29252,2</w:t>
            </w:r>
          </w:p>
        </w:tc>
      </w:tr>
      <w:tr w:rsidR="001F11B2" w:rsidRPr="001F11B2" w:rsidTr="001F11B2">
        <w:trPr>
          <w:trHeight w:hRule="exact" w:val="438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167225,3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167225,3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5610,0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5610,0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18556,5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18556,5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3206,7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3206,7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143499,1</w:t>
            </w:r>
          </w:p>
        </w:tc>
      </w:tr>
      <w:tr w:rsidR="001F11B2" w:rsidRPr="001F11B2" w:rsidTr="001F11B2">
        <w:trPr>
          <w:trHeight w:hRule="exact" w:val="7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59181,8</w:t>
            </w:r>
          </w:p>
        </w:tc>
      </w:tr>
      <w:tr w:rsidR="001F11B2" w:rsidRPr="001F11B2" w:rsidTr="001F11B2">
        <w:trPr>
          <w:trHeight w:hRule="exact" w:val="107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59181,8</w:t>
            </w:r>
          </w:p>
        </w:tc>
      </w:tr>
      <w:tr w:rsidR="001F11B2" w:rsidRPr="001F11B2" w:rsidTr="001F11B2">
        <w:trPr>
          <w:trHeight w:hRule="exact" w:val="48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59817,3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59817,3</w:t>
            </w:r>
          </w:p>
        </w:tc>
      </w:tr>
      <w:tr w:rsidR="001F11B2" w:rsidRPr="001F11B2" w:rsidTr="001F11B2">
        <w:trPr>
          <w:trHeight w:hRule="exact" w:val="468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928,8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928,8</w:t>
            </w:r>
          </w:p>
        </w:tc>
      </w:tr>
      <w:tr w:rsidR="001F11B2" w:rsidRPr="001F11B2" w:rsidTr="001F11B2">
        <w:trPr>
          <w:trHeight w:hRule="exact" w:val="574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22580,1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22580,1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исполнению перечня по наказам избирателей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1510500000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2330,0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Cофинансирование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15105S2010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2330,0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15105S2010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2330,0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1510600000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1027,2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15106S2471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775,0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15106S2471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775,0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15106S2472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125,2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15106S2472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125,2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15106S2473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127,0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15106S2473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127,0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питанием детей с ОВЗ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15107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4446</w:t>
            </w:r>
            <w:r w:rsidRPr="001F11B2">
              <w:rPr>
                <w:rFonts w:ascii="Times New Roman" w:hAnsi="Times New Roman"/>
                <w:szCs w:val="28"/>
              </w:rPr>
              <w:t>,0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15107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151E100000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3230,8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151E151690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3230,8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151E151690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3230,8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Успех каждого ребенка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151E200000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265,6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151E250970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265,6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151E250970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265,6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Цифровая образовательная среда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151E400000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2102,2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151E452100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2102,2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151E452100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2102,2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11525,5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10355,2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Активные мероприятия по содействию занятости населения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316,8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88,2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228,6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отдыха и оздоровления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1793,9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1793,9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8061,3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4455,7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3605,6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«Проведение оздоровительной компании среди детей- сирот и детей, оставшихся без попечения родителей в Республике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"Допризывная подготовка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1560000000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Проведение учебных сборов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1560100000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1560145290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1560145290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"Воспитание обучающихся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11262,3</w:t>
            </w:r>
          </w:p>
        </w:tc>
      </w:tr>
      <w:tr w:rsidR="001F11B2" w:rsidRPr="001F11B2" w:rsidTr="001F11B2">
        <w:trPr>
          <w:trHeight w:hRule="exact" w:val="12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10822,3</w:t>
            </w:r>
          </w:p>
        </w:tc>
      </w:tr>
      <w:tr w:rsidR="001F11B2" w:rsidRPr="001F11B2" w:rsidTr="001F11B2">
        <w:trPr>
          <w:trHeight w:hRule="exact" w:val="126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8614,3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8614,3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1987,9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1987,9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исполнению наказов избирателей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1570500000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Cофинансирование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15705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15705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1F11B2" w:rsidRPr="001F11B2" w:rsidTr="001F11B2">
        <w:trPr>
          <w:trHeight w:hRule="exact" w:val="17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31032,3</w:t>
            </w:r>
          </w:p>
        </w:tc>
      </w:tr>
      <w:tr w:rsidR="001F11B2" w:rsidRPr="001F11B2" w:rsidTr="001F11B2">
        <w:trPr>
          <w:trHeight w:hRule="exact" w:val="17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2073,4</w:t>
            </w:r>
          </w:p>
        </w:tc>
      </w:tr>
      <w:tr w:rsidR="001F11B2" w:rsidRPr="001F11B2" w:rsidTr="001F11B2">
        <w:trPr>
          <w:trHeight w:hRule="exact" w:val="268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2073,4</w:t>
            </w:r>
          </w:p>
        </w:tc>
      </w:tr>
      <w:tr w:rsidR="001F11B2" w:rsidRPr="001F11B2" w:rsidTr="001F11B2">
        <w:trPr>
          <w:trHeight w:hRule="exact" w:val="17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2073,4</w:t>
            </w:r>
          </w:p>
        </w:tc>
      </w:tr>
      <w:tr w:rsidR="001F11B2" w:rsidRPr="001F11B2" w:rsidTr="001F11B2">
        <w:trPr>
          <w:trHeight w:hRule="exact" w:val="17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детей- сирот и детей, оставшихся без попечения родителей»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8577,3</w:t>
            </w:r>
          </w:p>
        </w:tc>
      </w:tr>
      <w:tr w:rsidR="001F11B2" w:rsidRPr="001F11B2" w:rsidTr="001F11B2">
        <w:trPr>
          <w:trHeight w:hRule="exact" w:val="179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софинансируемых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6512,8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6512,8</w:t>
            </w:r>
          </w:p>
        </w:tc>
      </w:tr>
      <w:tr w:rsidR="001F11B2" w:rsidRPr="001F11B2" w:rsidTr="001F11B2">
        <w:trPr>
          <w:trHeight w:hRule="exact" w:val="215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15Б02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R0820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2057,3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15Б02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R0820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2057,3</w:t>
            </w:r>
          </w:p>
        </w:tc>
      </w:tr>
      <w:tr w:rsidR="001F11B2" w:rsidRPr="001F11B2" w:rsidTr="001F11B2">
        <w:trPr>
          <w:trHeight w:hRule="exact" w:val="137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</w:t>
            </w:r>
            <w:r w:rsidRPr="001F11B2">
              <w:rPr>
                <w:rFonts w:ascii="Times New Roman" w:hAnsi="Times New Roman"/>
                <w:szCs w:val="28"/>
              </w:rPr>
              <w:t>Б0300000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20381,6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294,3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294,3</w:t>
            </w:r>
          </w:p>
        </w:tc>
      </w:tr>
      <w:tr w:rsidR="001F11B2" w:rsidRPr="001F11B2" w:rsidTr="001F11B2">
        <w:trPr>
          <w:trHeight w:hRule="exact" w:val="161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20087,3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20087,3</w:t>
            </w:r>
          </w:p>
        </w:tc>
      </w:tr>
      <w:tr w:rsidR="001F11B2" w:rsidRPr="001F11B2" w:rsidTr="001F11B2">
        <w:trPr>
          <w:trHeight w:hRule="exact" w:val="126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"Педагогические кадры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144,6</w:t>
            </w:r>
          </w:p>
        </w:tc>
      </w:tr>
      <w:tr w:rsidR="001F11B2" w:rsidRPr="001F11B2" w:rsidTr="001F11B2">
        <w:trPr>
          <w:trHeight w:hRule="exact" w:val="126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144,6</w:t>
            </w:r>
          </w:p>
        </w:tc>
      </w:tr>
      <w:tr w:rsidR="001F11B2" w:rsidRPr="001F11B2" w:rsidTr="001F11B2">
        <w:trPr>
          <w:trHeight w:hRule="exact" w:val="7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144,6</w:t>
            </w:r>
          </w:p>
        </w:tc>
      </w:tr>
      <w:tr w:rsidR="001F11B2" w:rsidRPr="001F11B2" w:rsidTr="001F11B2">
        <w:trPr>
          <w:trHeight w:hRule="exact" w:val="7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1,5</w:t>
            </w:r>
          </w:p>
        </w:tc>
      </w:tr>
      <w:tr w:rsidR="001F11B2" w:rsidRPr="001F11B2" w:rsidTr="001F11B2">
        <w:trPr>
          <w:trHeight w:hRule="exact" w:val="72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143,2</w:t>
            </w:r>
          </w:p>
        </w:tc>
      </w:tr>
      <w:tr w:rsidR="001F11B2" w:rsidRPr="001F11B2" w:rsidTr="001F11B2">
        <w:trPr>
          <w:trHeight w:hRule="exact" w:val="140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37409,0</w:t>
            </w:r>
          </w:p>
        </w:tc>
      </w:tr>
      <w:tr w:rsidR="001F11B2" w:rsidRPr="001F11B2" w:rsidTr="001F11B2">
        <w:trPr>
          <w:trHeight w:hRule="exact" w:val="140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мероприятий муниципальной программы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37409,0</w:t>
            </w:r>
          </w:p>
        </w:tc>
      </w:tr>
      <w:tr w:rsidR="001F11B2" w:rsidRPr="001F11B2" w:rsidTr="001F11B2">
        <w:trPr>
          <w:trHeight w:hRule="exact" w:val="14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13983,4</w:t>
            </w:r>
          </w:p>
        </w:tc>
      </w:tr>
      <w:tr w:rsidR="001F11B2" w:rsidRPr="001F11B2" w:rsidTr="001F11B2">
        <w:trPr>
          <w:trHeight w:hRule="exact" w:val="14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10031,3</w:t>
            </w:r>
          </w:p>
        </w:tc>
      </w:tr>
      <w:tr w:rsidR="001F11B2" w:rsidRPr="001F11B2" w:rsidTr="001F11B2">
        <w:trPr>
          <w:trHeight w:hRule="exact" w:val="91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3854,6</w:t>
            </w:r>
          </w:p>
        </w:tc>
      </w:tr>
      <w:tr w:rsidR="001F11B2" w:rsidRPr="001F11B2" w:rsidTr="001F11B2">
        <w:trPr>
          <w:trHeight w:hRule="exact" w:val="5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97,5</w:t>
            </w:r>
          </w:p>
        </w:tc>
      </w:tr>
      <w:tr w:rsidR="001F11B2" w:rsidRPr="001F11B2" w:rsidTr="001F11B2">
        <w:trPr>
          <w:trHeight w:hRule="exact" w:val="5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23425,5</w:t>
            </w:r>
          </w:p>
        </w:tc>
      </w:tr>
      <w:tr w:rsidR="001F11B2" w:rsidRPr="001F11B2" w:rsidTr="001F11B2">
        <w:trPr>
          <w:trHeight w:hRule="exact" w:val="55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23425,5</w:t>
            </w:r>
          </w:p>
        </w:tc>
      </w:tr>
      <w:tr w:rsidR="001F11B2" w:rsidRPr="001F11B2" w:rsidTr="001F11B2">
        <w:trPr>
          <w:trHeight w:hRule="exact" w:val="34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"Снижение рисков и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мягчение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дежурно- диспетчерская служба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1585,6</w:t>
            </w:r>
          </w:p>
        </w:tc>
      </w:tr>
      <w:tr w:rsidR="001F11B2" w:rsidRPr="001F11B2" w:rsidTr="001F11B2">
        <w:trPr>
          <w:trHeight w:hRule="exact" w:val="342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развтие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муниципального бюджетного учреждения единая дежурно- диспетчерская служба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РБ»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trHeight w:hRule="exact" w:val="178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trHeight w:hRule="exact" w:val="136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trHeight w:hRule="exact" w:val="1195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90057,4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60818,7</w:t>
            </w:r>
          </w:p>
        </w:tc>
      </w:tr>
      <w:tr w:rsidR="001F11B2" w:rsidRPr="001F11B2" w:rsidTr="001F11B2">
        <w:trPr>
          <w:trHeight w:hRule="exact" w:val="217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«Организация досуга и культурного отдыха населения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40338,3</w:t>
            </w:r>
          </w:p>
        </w:tc>
      </w:tr>
      <w:tr w:rsidR="001F11B2" w:rsidRPr="001F11B2" w:rsidTr="001F11B2">
        <w:trPr>
          <w:trHeight w:hRule="exact" w:val="70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29508,7</w:t>
            </w:r>
          </w:p>
        </w:tc>
      </w:tr>
      <w:tr w:rsidR="001F11B2" w:rsidRPr="001F11B2" w:rsidTr="001F11B2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29508,7</w:t>
            </w:r>
          </w:p>
        </w:tc>
      </w:tr>
      <w:tr w:rsidR="001F11B2" w:rsidRPr="001F11B2" w:rsidTr="001F11B2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1830174110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887,0</w:t>
            </w:r>
          </w:p>
        </w:tc>
      </w:tr>
      <w:tr w:rsidR="001F11B2" w:rsidRPr="001F11B2" w:rsidTr="001F11B2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1830174110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887,0</w:t>
            </w:r>
          </w:p>
        </w:tc>
      </w:tr>
      <w:tr w:rsidR="001F11B2" w:rsidRPr="001F11B2" w:rsidTr="001F11B2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9942,6</w:t>
            </w:r>
          </w:p>
        </w:tc>
      </w:tr>
      <w:tr w:rsidR="001F11B2" w:rsidRPr="001F11B2" w:rsidTr="001F11B2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9942,6</w:t>
            </w:r>
          </w:p>
        </w:tc>
      </w:tr>
      <w:tr w:rsidR="001F11B2" w:rsidRPr="001F11B2" w:rsidTr="001F11B2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1462,5</w:t>
            </w:r>
          </w:p>
        </w:tc>
      </w:tr>
      <w:tr w:rsidR="001F11B2" w:rsidRPr="001F11B2" w:rsidTr="001F11B2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1462,5</w:t>
            </w:r>
          </w:p>
        </w:tc>
      </w:tr>
      <w:tr w:rsidR="001F11B2" w:rsidRPr="001F11B2" w:rsidTr="001F11B2">
        <w:trPr>
          <w:trHeight w:hRule="exact" w:val="90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1462,5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18205,4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14736,8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14736,8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3468,6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3468,6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812,5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667,4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667,4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87,1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2472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87,1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58,0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2473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58,0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библиотечного дела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18102,6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библиотечно-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18102,6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12062,2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12062,2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6040,4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6040,4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1940,5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1940,5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1219,2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1219,2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1F11B2">
              <w:rPr>
                <w:rFonts w:ascii="Times New Roman" w:hAnsi="Times New Roman"/>
                <w:szCs w:val="28"/>
              </w:rPr>
              <w:t>6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721,3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1F11B2">
              <w:rPr>
                <w:rFonts w:ascii="Times New Roman" w:hAnsi="Times New Roman"/>
                <w:szCs w:val="28"/>
              </w:rPr>
              <w:t>6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721,3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"Обеспечение реализации программы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9195,5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Основное мероприятие «Обеспечение реализации программы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9195,5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4630,6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4591,8</w:t>
            </w:r>
          </w:p>
        </w:tc>
      </w:tr>
      <w:tr w:rsidR="001F11B2" w:rsidRPr="001F11B2" w:rsidTr="001F11B2">
        <w:trPr>
          <w:trHeight w:hRule="exact" w:val="103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38,8</w:t>
            </w:r>
          </w:p>
        </w:tc>
      </w:tr>
      <w:tr w:rsidR="001F11B2" w:rsidRPr="001F11B2" w:rsidTr="001F11B2">
        <w:trPr>
          <w:trHeight w:hRule="exact" w:val="103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4564,9</w:t>
            </w:r>
          </w:p>
        </w:tc>
      </w:tr>
      <w:tr w:rsidR="001F11B2" w:rsidRPr="001F11B2" w:rsidTr="001F11B2">
        <w:trPr>
          <w:trHeight w:hRule="exact" w:val="103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4564,9</w:t>
            </w:r>
          </w:p>
        </w:tc>
      </w:tr>
      <w:tr w:rsidR="001F11B2" w:rsidRPr="001F11B2" w:rsidTr="001F11B2">
        <w:trPr>
          <w:trHeight w:hRule="exact" w:val="147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53077,8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53077,8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52827,8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Аппарат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46627,2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36137,7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9944,6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544,8</w:t>
            </w:r>
          </w:p>
        </w:tc>
      </w:tr>
      <w:tr w:rsidR="001F11B2" w:rsidRPr="001F11B2" w:rsidTr="001F11B2">
        <w:trPr>
          <w:trHeight w:hRule="exact" w:val="76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2280,9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2280,9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2534,4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1759,6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774,8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692,4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461,6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230,8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692,9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230,9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462,0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«Печатание в СМИ  нормативно- правовых актов органов местного самоуправления»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7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73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9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телевидеопродукции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автономного учреждения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"Телерадиокомпания "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давлеканово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19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автономного учреждения муниципального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райна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199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50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1083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Районная целевая программа "Доступная среда"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2100000000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1050,0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мероприятий районной целевой программы "Доступная среда"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районной целевой программы "Доступная среда"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21101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L0272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1050,0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21101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L0272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1050,0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b/>
                <w:szCs w:val="28"/>
                <w:lang w:val="en-US"/>
              </w:rPr>
              <w:t>14378,3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детско- юношеского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13128,3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13128,3</w:t>
            </w:r>
          </w:p>
        </w:tc>
      </w:tr>
      <w:tr w:rsidR="001F11B2" w:rsidRPr="001F11B2" w:rsidTr="001F11B2">
        <w:trPr>
          <w:trHeight w:hRule="exact" w:val="76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12386,2</w:t>
            </w:r>
          </w:p>
        </w:tc>
      </w:tr>
      <w:tr w:rsidR="001F11B2" w:rsidRPr="001F11B2" w:rsidTr="001F11B2">
        <w:trPr>
          <w:trHeight w:hRule="exact" w:val="9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12386,2</w:t>
            </w:r>
          </w:p>
        </w:tc>
      </w:tr>
      <w:tr w:rsidR="001F11B2" w:rsidRPr="001F11B2" w:rsidTr="001F11B2">
        <w:trPr>
          <w:trHeight w:hRule="exact" w:val="9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22101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742,1</w:t>
            </w:r>
          </w:p>
        </w:tc>
      </w:tr>
      <w:tr w:rsidR="001F11B2" w:rsidRPr="001F11B2" w:rsidTr="001F11B2">
        <w:trPr>
          <w:trHeight w:hRule="exact" w:val="9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22101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742,1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168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в физкультурно- спортивных мероприятиях»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89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182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 xml:space="preserve">Муниципальная программа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3000000000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18080,9</w:t>
            </w:r>
          </w:p>
        </w:tc>
      </w:tr>
      <w:tr w:rsidR="001F11B2" w:rsidRPr="001F11B2" w:rsidTr="001F11B2">
        <w:trPr>
          <w:trHeight w:hRule="exact" w:val="1788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18080,9</w:t>
            </w:r>
          </w:p>
        </w:tc>
      </w:tr>
      <w:tr w:rsidR="001F11B2" w:rsidRPr="001F11B2" w:rsidTr="001F11B2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приобретение коммунальной техники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6121,8</w:t>
            </w:r>
          </w:p>
        </w:tc>
      </w:tr>
      <w:tr w:rsidR="001F11B2" w:rsidRPr="001F11B2" w:rsidTr="001F11B2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30103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6121,8</w:t>
            </w:r>
          </w:p>
        </w:tc>
      </w:tr>
      <w:tr w:rsidR="001F11B2" w:rsidRPr="001F11B2" w:rsidTr="001F11B2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30103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6121,8</w:t>
            </w:r>
          </w:p>
        </w:tc>
      </w:tr>
      <w:tr w:rsidR="001F11B2" w:rsidRPr="001F11B2" w:rsidTr="001F11B2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301F200000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11959,1</w:t>
            </w:r>
          </w:p>
        </w:tc>
      </w:tr>
      <w:tr w:rsidR="001F11B2" w:rsidRPr="001F11B2" w:rsidTr="001F11B2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11959,1</w:t>
            </w:r>
          </w:p>
        </w:tc>
      </w:tr>
      <w:tr w:rsidR="001F11B2" w:rsidRPr="001F11B2" w:rsidTr="001F11B2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11959,1</w:t>
            </w:r>
          </w:p>
        </w:tc>
      </w:tr>
      <w:tr w:rsidR="001F11B2" w:rsidRPr="001F11B2" w:rsidTr="001F11B2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"Реализация проектов по комплексному благоустройству дворовых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"Башкирские дворики" на 2019 год"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1F11B2" w:rsidRPr="001F11B2" w:rsidTr="001F11B2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1F11B2" w:rsidRPr="001F11B2" w:rsidTr="001F11B2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1F11B2" w:rsidRPr="001F11B2" w:rsidTr="001F11B2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1F11B2" w:rsidRPr="001F11B2" w:rsidTr="001F11B2">
        <w:trPr>
          <w:trHeight w:hRule="exact" w:val="1334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9900000000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b/>
                <w:szCs w:val="28"/>
                <w:lang w:val="en-US"/>
              </w:rPr>
              <w:t>27038,5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9900000220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113,1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9900000220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113,1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9900002040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9900002040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Доплаты к пенсии муниципальных служащих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2257,9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2257,9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275,0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275,0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491,0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491,0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2363,5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2213,5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9900010470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9900010470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9900041200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Дошкольные образовательные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17904,6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16107,8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1796,8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Прочие выплаты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9900092360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4,1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9900092360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4,1</w:t>
            </w:r>
          </w:p>
        </w:tc>
      </w:tr>
    </w:tbl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tabs>
          <w:tab w:val="left" w:pos="945"/>
        </w:tabs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tabs>
          <w:tab w:val="left" w:pos="945"/>
        </w:tabs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1F11B2" w:rsidRPr="001F11B2" w:rsidRDefault="001F11B2" w:rsidP="001F11B2">
      <w:pPr>
        <w:tabs>
          <w:tab w:val="left" w:pos="945"/>
        </w:tabs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jc w:val="both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1.12. приложение 9 изложить в следующей редакции:</w:t>
      </w:r>
    </w:p>
    <w:p w:rsidR="001F11B2" w:rsidRPr="001F11B2" w:rsidRDefault="001F11B2" w:rsidP="001F11B2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ind w:left="4248" w:firstLine="708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Приложение №9 к решению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от 14 декабря 2018 года №  4/45-271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на 2019 год и на плановый период 2020 и 2021 годов»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</w:t>
      </w:r>
    </w:p>
    <w:p w:rsidR="001F11B2" w:rsidRPr="001F11B2" w:rsidRDefault="001F11B2" w:rsidP="001F11B2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hd w:val="clear" w:color="auto" w:fill="FFFFFF"/>
        <w:tabs>
          <w:tab w:val="center" w:pos="8149"/>
          <w:tab w:val="right" w:pos="9639"/>
        </w:tabs>
        <w:spacing w:line="252" w:lineRule="exact"/>
        <w:ind w:left="6041" w:firstLine="619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jc w:val="center"/>
        <w:rPr>
          <w:rFonts w:ascii="Times New Roman" w:hAnsi="Times New Roman"/>
          <w:b/>
          <w:bCs/>
          <w:szCs w:val="28"/>
        </w:rPr>
      </w:pPr>
      <w:r w:rsidRPr="001F11B2">
        <w:rPr>
          <w:rFonts w:ascii="Times New Roman" w:hAnsi="Times New Roman"/>
          <w:b/>
          <w:bCs/>
          <w:szCs w:val="28"/>
        </w:rPr>
        <w:t xml:space="preserve">Распределение бюджетных ассигнований   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Республики Башкортостан на 2020 и 2021 годы по целевым статьям (муниципальным программам 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Республики Башкортостан и непрограммным направления деятельности), группам видов расходов функциональной классификации расходов бюджетов 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</w:t>
      </w:r>
      <w:r w:rsidRPr="001F11B2">
        <w:rPr>
          <w:rFonts w:ascii="Times New Roman" w:hAnsi="Times New Roman"/>
          <w:szCs w:val="28"/>
        </w:rPr>
        <w:t>(тыс. рублей)</w:t>
      </w:r>
    </w:p>
    <w:tbl>
      <w:tblPr>
        <w:tblW w:w="1080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1800"/>
        <w:gridCol w:w="720"/>
        <w:gridCol w:w="1260"/>
        <w:gridCol w:w="1260"/>
      </w:tblGrid>
      <w:tr w:rsidR="001F11B2" w:rsidRPr="001F11B2" w:rsidTr="001F11B2">
        <w:trPr>
          <w:trHeight w:hRule="exact" w:val="35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ind w:right="500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Наименование</w:t>
            </w:r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Цср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Вр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2020 год</w:t>
            </w:r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1F11B2" w:rsidRPr="001F11B2" w:rsidTr="001F11B2">
        <w:trPr>
          <w:trHeight w:hRule="exact" w:val="33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852884,7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989539,5</w:t>
            </w:r>
          </w:p>
        </w:tc>
      </w:tr>
      <w:tr w:rsidR="001F11B2" w:rsidRPr="001F11B2" w:rsidTr="001F11B2">
        <w:trPr>
          <w:trHeight w:hRule="exact" w:val="60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Программные расходы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811996,4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925441,6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18898,8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02103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6478,0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6478,0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1F11B2">
              <w:rPr>
                <w:rFonts w:ascii="Times New Roman" w:hAnsi="Times New Roman"/>
                <w:szCs w:val="28"/>
              </w:rPr>
              <w:t>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1F11B2">
              <w:rPr>
                <w:rFonts w:ascii="Times New Roman" w:hAnsi="Times New Roman"/>
                <w:szCs w:val="28"/>
              </w:rPr>
              <w:t>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L5672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6470,9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12420,8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1F11B2">
              <w:rPr>
                <w:rFonts w:ascii="Times New Roman" w:hAnsi="Times New Roman"/>
                <w:szCs w:val="28"/>
              </w:rPr>
              <w:t>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1F11B2">
              <w:rPr>
                <w:rFonts w:ascii="Times New Roman" w:hAnsi="Times New Roman"/>
                <w:szCs w:val="28"/>
              </w:rPr>
              <w:t>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L5672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6470,9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12420,8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0400000000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70851,0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ind w:left="138" w:hanging="138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161221,0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"Развития автомобильных дорог общего пользования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70851,0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161221,0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70851,0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161221,0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8964,5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4697,0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8964,5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4697,0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61885,5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156524,0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36877,4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40409,3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25009,1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116114,7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1448,7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trHeight w:hRule="exact" w:val="168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trHeight w:hRule="exact" w:val="66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trHeight w:hRule="exact" w:val="142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17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178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 </w:t>
            </w:r>
            <w:r w:rsidRPr="001F11B2">
              <w:rPr>
                <w:rFonts w:ascii="Times New Roman" w:hAnsi="Times New Roman"/>
                <w:b/>
                <w:szCs w:val="28"/>
              </w:rPr>
              <w:br/>
              <w:t>Республики Башкортостан»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b/>
                <w:szCs w:val="28"/>
                <w:lang w:val="en-US"/>
              </w:rPr>
              <w:t>0800000000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1371,0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1371,0</w:t>
            </w:r>
          </w:p>
        </w:tc>
      </w:tr>
      <w:tr w:rsidR="001F11B2" w:rsidRPr="001F11B2" w:rsidTr="001F11B2">
        <w:trPr>
          <w:trHeight w:hRule="exact" w:val="20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 «Поддержка молодых семей, нуждающихся в улучшении жилищных условий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 </w:t>
            </w:r>
            <w:r w:rsidRPr="001F11B2">
              <w:rPr>
                <w:rFonts w:ascii="Times New Roman" w:hAnsi="Times New Roman"/>
                <w:szCs w:val="28"/>
              </w:rPr>
              <w:br/>
              <w:t>Республики Башкортостан»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308,6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308,6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1F11B2" w:rsidRPr="001F11B2" w:rsidTr="001F11B2">
        <w:trPr>
          <w:trHeight w:hRule="exact" w:val="141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32695,4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32641,8</w:t>
            </w:r>
          </w:p>
        </w:tc>
      </w:tr>
      <w:tr w:rsidR="001F11B2" w:rsidRPr="001F11B2" w:rsidTr="001F11B2">
        <w:trPr>
          <w:trHeight w:hRule="exact" w:val="125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32695,4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32641,8</w:t>
            </w:r>
          </w:p>
        </w:tc>
      </w:tr>
      <w:tr w:rsidR="001F11B2" w:rsidRPr="001F11B2" w:rsidTr="001F11B2">
        <w:trPr>
          <w:trHeight w:hRule="exact" w:val="125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финансово- бюджетной сфере и сфере закупок»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7354,1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7354,1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1369,3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4,6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13754,8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13613,0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1F11B2" w:rsidRPr="001F11B2" w:rsidTr="001F11B2">
        <w:trPr>
          <w:trHeight w:hRule="exact" w:val="1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10300,8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trHeight w:hRule="exact" w:val="15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"Стимулирование развития жилищного строительства в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1446,1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972,5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"Стимулирование развития жилищного 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972,5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Разработка проектов планировки и межевания территорий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536,6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комплексных кадастровых работ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12001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12001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L5110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отдельных категорий граждан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1300000000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1092,3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trHeight w:hRule="exact" w:val="15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1500000000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552225,0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564155,3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440417,0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451329,7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289841,4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296909,0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79632,1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76736,4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796312,1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76736,4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Школы-интернаты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25014,0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25014,0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25014,0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25014,0</w:t>
            </w:r>
          </w:p>
        </w:tc>
      </w:tr>
      <w:tr w:rsidR="001F11B2" w:rsidRPr="001F11B2" w:rsidTr="001F11B2">
        <w:trPr>
          <w:trHeight w:hRule="exact" w:val="438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Cоздание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1F11B2" w:rsidRPr="001F11B2" w:rsidTr="001F11B2">
        <w:trPr>
          <w:trHeight w:hRule="exact" w:val="73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49275,0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49275,0</w:t>
            </w:r>
          </w:p>
        </w:tc>
      </w:tr>
      <w:tr w:rsidR="001F11B2" w:rsidRPr="001F11B2" w:rsidTr="001F11B2">
        <w:trPr>
          <w:trHeight w:hRule="exact" w:val="107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49275,0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49275,0</w:t>
            </w:r>
          </w:p>
        </w:tc>
      </w:tr>
      <w:tr w:rsidR="001F11B2" w:rsidRPr="001F11B2" w:rsidTr="001F11B2">
        <w:trPr>
          <w:trHeight w:hRule="exact" w:val="48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1F11B2" w:rsidRPr="001F11B2" w:rsidTr="001F11B2">
        <w:trPr>
          <w:trHeight w:hRule="exact" w:val="468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1F11B2" w:rsidRPr="001F11B2" w:rsidTr="001F11B2">
        <w:trPr>
          <w:trHeight w:hRule="exact" w:val="574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питанием детей с ОВЗ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15107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15107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Успех каждого ребенка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F11B2">
              <w:rPr>
                <w:rFonts w:ascii="Times New Roman" w:hAnsi="Times New Roman"/>
                <w:szCs w:val="28"/>
              </w:rPr>
              <w:t>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431,8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F11B2">
              <w:rPr>
                <w:rFonts w:ascii="Times New Roman" w:hAnsi="Times New Roman"/>
                <w:szCs w:val="28"/>
              </w:rPr>
              <w:t>250970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1F11B2" w:rsidRPr="001F11B2" w:rsidTr="001F11B2">
        <w:trPr>
          <w:trHeight w:hRule="exact" w:val="12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E</w:t>
            </w:r>
            <w:r w:rsidRPr="001F11B2">
              <w:rPr>
                <w:rFonts w:ascii="Times New Roman" w:hAnsi="Times New Roman"/>
                <w:szCs w:val="28"/>
              </w:rPr>
              <w:t>250970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10505,6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10887,0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отдыха и оздоровления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969,4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969,4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«Проведение оздоровительной компании среди детей- сирот и детей, оставшихся без попечения родителей в Республике Башкортостан»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"Воспитание обучающихся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1F11B2" w:rsidRPr="001F11B2" w:rsidTr="001F11B2">
        <w:trPr>
          <w:trHeight w:hRule="exact" w:val="126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1F11B2" w:rsidRPr="001F11B2" w:rsidTr="001F11B2">
        <w:trPr>
          <w:trHeight w:hRule="exact" w:val="126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8487,7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8487,7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8487,7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8487,7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1680,3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1680,3</w:t>
            </w:r>
          </w:p>
        </w:tc>
      </w:tr>
      <w:tr w:rsidR="001F11B2" w:rsidRPr="001F11B2" w:rsidTr="001F11B2">
        <w:trPr>
          <w:trHeight w:hRule="exact" w:val="17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32283,1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33241,3</w:t>
            </w:r>
          </w:p>
        </w:tc>
      </w:tr>
      <w:tr w:rsidR="001F11B2" w:rsidRPr="001F11B2" w:rsidTr="001F11B2">
        <w:trPr>
          <w:trHeight w:hRule="exact" w:val="17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1F11B2" w:rsidRPr="001F11B2" w:rsidTr="001F11B2">
        <w:trPr>
          <w:trHeight w:hRule="exact" w:val="268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1F11B2" w:rsidRPr="001F11B2" w:rsidTr="001F11B2">
        <w:trPr>
          <w:trHeight w:hRule="exact" w:val="17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1F11B2" w:rsidRPr="001F11B2" w:rsidTr="001F11B2">
        <w:trPr>
          <w:trHeight w:hRule="exact" w:val="17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детей- сирот и детей, оставшихся без попечения родителей»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8694,2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8694,2</w:t>
            </w:r>
          </w:p>
        </w:tc>
      </w:tr>
      <w:tr w:rsidR="001F11B2" w:rsidRPr="001F11B2" w:rsidTr="001F11B2">
        <w:trPr>
          <w:trHeight w:hRule="exact" w:val="179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софинансируемых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1F11B2" w:rsidRPr="001F11B2" w:rsidTr="001F11B2">
        <w:trPr>
          <w:trHeight w:hRule="exact" w:val="215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15Б02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R0820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15Б02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R0820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15</w:t>
            </w:r>
            <w:r w:rsidRPr="001F11B2">
              <w:rPr>
                <w:rFonts w:ascii="Times New Roman" w:hAnsi="Times New Roman"/>
                <w:szCs w:val="28"/>
              </w:rPr>
              <w:t>Б0300000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21418,1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22274,5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1F11B2" w:rsidRPr="001F11B2" w:rsidTr="001F11B2">
        <w:trPr>
          <w:trHeight w:hRule="exact" w:val="161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1F11B2" w:rsidRPr="001F11B2" w:rsidTr="001F11B2">
        <w:trPr>
          <w:trHeight w:hRule="exact" w:val="7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1F11B2" w:rsidRPr="001F11B2" w:rsidTr="001F11B2">
        <w:trPr>
          <w:trHeight w:hRule="exact" w:val="140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58529,3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58529,3</w:t>
            </w:r>
          </w:p>
        </w:tc>
      </w:tr>
      <w:tr w:rsidR="001F11B2" w:rsidRPr="001F11B2" w:rsidTr="001F11B2">
        <w:trPr>
          <w:trHeight w:hRule="exact" w:val="140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мероприятий муниципальной программы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58829,3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58829,3</w:t>
            </w:r>
          </w:p>
        </w:tc>
      </w:tr>
      <w:tr w:rsidR="001F11B2" w:rsidRPr="001F11B2" w:rsidTr="001F11B2">
        <w:trPr>
          <w:trHeight w:hRule="exact" w:val="1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13726,7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13726,7</w:t>
            </w:r>
          </w:p>
        </w:tc>
      </w:tr>
      <w:tr w:rsidR="001F11B2" w:rsidRPr="001F11B2" w:rsidTr="001F11B2">
        <w:trPr>
          <w:trHeight w:hRule="exact" w:val="1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10030,0</w:t>
            </w:r>
          </w:p>
        </w:tc>
      </w:tr>
      <w:tr w:rsidR="001F11B2" w:rsidRPr="001F11B2" w:rsidTr="001F11B2">
        <w:trPr>
          <w:trHeight w:hRule="exact" w:val="91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3649,4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3649,4</w:t>
            </w:r>
          </w:p>
        </w:tc>
      </w:tr>
      <w:tr w:rsidR="001F11B2" w:rsidRPr="001F11B2" w:rsidTr="001F11B2">
        <w:trPr>
          <w:trHeight w:hRule="exact" w:val="55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47,3</w:t>
            </w:r>
          </w:p>
        </w:tc>
      </w:tr>
      <w:tr w:rsidR="001F11B2" w:rsidRPr="001F11B2" w:rsidTr="001F11B2">
        <w:trPr>
          <w:trHeight w:hRule="exact" w:val="55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44802,6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44802,6</w:t>
            </w:r>
          </w:p>
        </w:tc>
      </w:tr>
      <w:tr w:rsidR="001F11B2" w:rsidRPr="001F11B2" w:rsidTr="001F11B2">
        <w:trPr>
          <w:trHeight w:hRule="exact" w:val="55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44802,6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44802,6</w:t>
            </w:r>
          </w:p>
        </w:tc>
      </w:tr>
      <w:tr w:rsidR="001F11B2" w:rsidRPr="001F11B2" w:rsidTr="001F11B2">
        <w:trPr>
          <w:trHeight w:hRule="exact" w:val="3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целевая программа "Снижение рисков и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мягчение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дежурно- диспетчерская служба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1600000000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1526,8</w:t>
            </w:r>
          </w:p>
        </w:tc>
      </w:tr>
      <w:tr w:rsidR="001F11B2" w:rsidRPr="001F11B2" w:rsidTr="001F11B2">
        <w:trPr>
          <w:trHeight w:hRule="exact" w:val="342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развтие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муниципального бюджетного учреждения единая дежурно- диспетчерская служба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РБ»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trHeight w:hRule="exact" w:val="178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trHeight w:hRule="exact" w:val="136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trHeight w:hRule="exact" w:val="119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1800000000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86300,9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86057,3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53290,6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53147,6</w:t>
            </w:r>
          </w:p>
        </w:tc>
      </w:tr>
      <w:tr w:rsidR="001F11B2" w:rsidRPr="001F11B2" w:rsidTr="001F11B2">
        <w:trPr>
          <w:trHeight w:hRule="exact" w:val="217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«Организация досуга и культурного отдыха населения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34042,5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33969,2</w:t>
            </w:r>
          </w:p>
        </w:tc>
      </w:tr>
      <w:tr w:rsidR="001F11B2" w:rsidRPr="001F11B2" w:rsidTr="001F11B2">
        <w:trPr>
          <w:trHeight w:hRule="exact" w:val="7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24201,5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24348,0</w:t>
            </w:r>
          </w:p>
        </w:tc>
      </w:tr>
      <w:tr w:rsidR="001F11B2" w:rsidRPr="001F11B2" w:rsidTr="001F11B2">
        <w:trPr>
          <w:trHeight w:hRule="exact" w:val="9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24201,5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24348,0</w:t>
            </w:r>
          </w:p>
        </w:tc>
      </w:tr>
      <w:tr w:rsidR="001F11B2" w:rsidRPr="001F11B2" w:rsidTr="001F11B2">
        <w:trPr>
          <w:trHeight w:hRule="exact" w:val="9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9841,0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9621,2</w:t>
            </w:r>
          </w:p>
        </w:tc>
      </w:tr>
      <w:tr w:rsidR="001F11B2" w:rsidRPr="001F11B2" w:rsidTr="001F11B2">
        <w:trPr>
          <w:trHeight w:hRule="exact" w:val="90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18301S2040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9841,0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9621,2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14028,7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14028,7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3159,9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3090,2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3159,9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3090,2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Мероприятия по исполнению перечня по наказам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изберателей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1830500000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Cофинансирование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18305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1F11B2" w:rsidRPr="001F11B2" w:rsidTr="001F11B2">
        <w:trPr>
          <w:trHeight w:hRule="exact" w:val="114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18305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библиотечного дела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17374,1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17281,3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библиотечно-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17374,1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17281,3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11223,5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11268,0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11223,5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11268,0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6150,6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6013,3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6150,6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6013,3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1964,2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1956,4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1964,2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1956,4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1184,3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1184,3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1F11B2">
              <w:rPr>
                <w:rFonts w:ascii="Times New Roman" w:hAnsi="Times New Roman"/>
                <w:szCs w:val="28"/>
              </w:rPr>
              <w:t>6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772,1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</w:t>
            </w:r>
            <w:r w:rsidRPr="001F11B2">
              <w:rPr>
                <w:rFonts w:ascii="Times New Roman" w:hAnsi="Times New Roman"/>
                <w:szCs w:val="28"/>
              </w:rPr>
              <w:t>6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01S2040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772,1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"Обеспечение реализации программы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Основное мероприятие «Обеспечение реализации программы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4630,6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4630,6</w:t>
            </w:r>
          </w:p>
        </w:tc>
      </w:tr>
      <w:tr w:rsidR="001F11B2" w:rsidRPr="001F11B2" w:rsidTr="001F11B2">
        <w:trPr>
          <w:trHeight w:hRule="exact" w:val="163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4602,3</w:t>
            </w:r>
          </w:p>
        </w:tc>
      </w:tr>
      <w:tr w:rsidR="001F11B2" w:rsidRPr="001F11B2" w:rsidTr="001F11B2">
        <w:trPr>
          <w:trHeight w:hRule="exact" w:val="103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28,3</w:t>
            </w:r>
          </w:p>
        </w:tc>
      </w:tr>
      <w:tr w:rsidR="001F11B2" w:rsidRPr="001F11B2" w:rsidTr="001F11B2">
        <w:trPr>
          <w:trHeight w:hRule="exact" w:val="103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9041,4</w:t>
            </w:r>
          </w:p>
        </w:tc>
      </w:tr>
      <w:tr w:rsidR="001F11B2" w:rsidRPr="001F11B2" w:rsidTr="001F11B2">
        <w:trPr>
          <w:trHeight w:hRule="exact" w:val="103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9041,4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41832,6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41892,4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41832,6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41892,4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41582,6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41642,4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Аппарат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35838,4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35898,2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28315,5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28315,5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6967,9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7027,7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555,0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555,0</w:t>
            </w:r>
          </w:p>
        </w:tc>
      </w:tr>
      <w:tr w:rsidR="001F11B2" w:rsidRPr="001F11B2" w:rsidTr="001F11B2">
        <w:trPr>
          <w:trHeight w:hRule="exact" w:val="76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1673,5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1673,5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2630,6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2630,6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1823,8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806,8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719,8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719,8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479,9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239,9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720,3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240,0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480,3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«Печатание в СМИ  нормативно- правовых актов органов местного самоуправления»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73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73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99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телевидеопродукции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автономного учреждения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"Телерадиокомпания "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давлеканово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2000000000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199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автономного учреждения муниципального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райна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199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50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108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199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2200000000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11672,7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11645,3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детско- юношеского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1F11B2" w:rsidRPr="001F11B2" w:rsidTr="001F11B2">
        <w:trPr>
          <w:trHeight w:hRule="exact" w:val="76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9803,1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9803,1</w:t>
            </w:r>
          </w:p>
        </w:tc>
      </w:tr>
      <w:tr w:rsidR="001F11B2" w:rsidRPr="001F11B2" w:rsidTr="001F11B2">
        <w:trPr>
          <w:trHeight w:hRule="exact" w:val="9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9803,1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9803,1</w:t>
            </w:r>
          </w:p>
        </w:tc>
      </w:tr>
      <w:tr w:rsidR="001F11B2" w:rsidRPr="001F11B2" w:rsidTr="001F11B2">
        <w:trPr>
          <w:trHeight w:hRule="exact" w:val="9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22101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619</w:t>
            </w:r>
            <w:r w:rsidRPr="001F11B2">
              <w:rPr>
                <w:rFonts w:ascii="Times New Roman" w:hAnsi="Times New Roman"/>
                <w:szCs w:val="28"/>
              </w:rPr>
              <w:t>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592,2</w:t>
            </w:r>
          </w:p>
        </w:tc>
      </w:tr>
      <w:tr w:rsidR="001F11B2" w:rsidRPr="001F11B2" w:rsidTr="001F11B2">
        <w:trPr>
          <w:trHeight w:hRule="exact" w:val="9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22101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619</w:t>
            </w:r>
            <w:r w:rsidRPr="001F11B2">
              <w:rPr>
                <w:rFonts w:ascii="Times New Roman" w:hAnsi="Times New Roman"/>
                <w:szCs w:val="28"/>
              </w:rPr>
              <w:t>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592,2</w:t>
            </w:r>
          </w:p>
        </w:tc>
      </w:tr>
      <w:tr w:rsidR="001F11B2" w:rsidRPr="001F11B2" w:rsidTr="001F11B2">
        <w:trPr>
          <w:trHeight w:hRule="exact" w:val="122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16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в физкультурно- спортивных мероприятиях»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89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133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9900000000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40888,3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64097,9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17904,6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17931,9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16107,8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1824,1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Условно утвержденные расходы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44050,7</w:t>
            </w:r>
          </w:p>
        </w:tc>
      </w:tr>
    </w:tbl>
    <w:p w:rsidR="001F11B2" w:rsidRPr="001F11B2" w:rsidRDefault="001F11B2" w:rsidP="001F11B2">
      <w:pPr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1.13. приложение 10 изложить в следующей редакции:</w:t>
      </w:r>
    </w:p>
    <w:p w:rsidR="001F11B2" w:rsidRPr="001F11B2" w:rsidRDefault="001F11B2" w:rsidP="001F11B2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Приложение №10 к решению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от 14 декабря 2018 года № 4/45-271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на 2019 год и на плановый период 2020 и             2021 годов»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jc w:val="center"/>
        <w:rPr>
          <w:rFonts w:ascii="Times New Roman" w:hAnsi="Times New Roman"/>
          <w:b/>
          <w:bCs/>
          <w:szCs w:val="28"/>
        </w:rPr>
      </w:pPr>
      <w:r w:rsidRPr="001F11B2">
        <w:rPr>
          <w:rFonts w:ascii="Times New Roman" w:hAnsi="Times New Roman"/>
          <w:b/>
          <w:bCs/>
          <w:szCs w:val="28"/>
        </w:rPr>
        <w:t xml:space="preserve">Ведомственная структура расходов бюджета 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 Республики Башкортостан на 2019 год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(тыс. рублей)</w:t>
      </w: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900"/>
        <w:gridCol w:w="900"/>
        <w:gridCol w:w="1620"/>
        <w:gridCol w:w="542"/>
        <w:gridCol w:w="1438"/>
      </w:tblGrid>
      <w:tr w:rsidR="001F11B2" w:rsidRPr="001F11B2" w:rsidTr="001F11B2">
        <w:trPr>
          <w:trHeight w:hRule="exact" w:val="35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Наименование</w:t>
            </w:r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Вед-во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РзПр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Цср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Вр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сумма</w:t>
            </w:r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F11B2" w:rsidRPr="001F11B2" w:rsidTr="001F11B2">
        <w:trPr>
          <w:trHeight w:hRule="exact" w:val="49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1097842,6</w:t>
            </w:r>
          </w:p>
        </w:tc>
      </w:tr>
      <w:tr w:rsidR="001F11B2" w:rsidRPr="001F11B2" w:rsidTr="001F11B2">
        <w:trPr>
          <w:trHeight w:hRule="exact" w:val="106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 xml:space="preserve">Администрация муниципального района  </w:t>
            </w:r>
            <w:proofErr w:type="spellStart"/>
            <w:r w:rsidRPr="001F11B2">
              <w:rPr>
                <w:rFonts w:ascii="Times New Roman" w:hAnsi="Times New Roman"/>
                <w:b/>
                <w:bCs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bCs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372945,9</w:t>
            </w:r>
          </w:p>
        </w:tc>
      </w:tr>
      <w:tr w:rsidR="001F11B2" w:rsidRPr="001F11B2" w:rsidTr="001F11B2">
        <w:trPr>
          <w:trHeight w:hRule="exact" w:val="28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Общегосударственные вопросы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0100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55236,0</w:t>
            </w:r>
          </w:p>
        </w:tc>
      </w:tr>
      <w:tr w:rsidR="001F11B2" w:rsidRPr="001F11B2" w:rsidTr="001F11B2">
        <w:trPr>
          <w:trHeight w:hRule="exact" w:val="48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45788,5</w:t>
            </w:r>
          </w:p>
        </w:tc>
      </w:tr>
      <w:tr w:rsidR="001F11B2" w:rsidRPr="001F11B2" w:rsidTr="001F11B2">
        <w:trPr>
          <w:trHeight w:hRule="exact" w:val="140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45728,5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45728,5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45728,5</w:t>
            </w:r>
          </w:p>
        </w:tc>
      </w:tr>
      <w:tr w:rsidR="001F11B2" w:rsidRPr="001F11B2" w:rsidTr="001F11B2">
        <w:trPr>
          <w:trHeight w:hRule="exact" w:val="104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43447,6</w:t>
            </w:r>
          </w:p>
        </w:tc>
      </w:tr>
      <w:tr w:rsidR="001F11B2" w:rsidRPr="001F11B2" w:rsidTr="001F11B2">
        <w:trPr>
          <w:trHeight w:hRule="exact" w:val="148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1F11B2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33445,0</w:t>
            </w:r>
          </w:p>
        </w:tc>
      </w:tr>
      <w:tr w:rsidR="001F11B2" w:rsidRPr="001F11B2" w:rsidTr="001F11B2">
        <w:trPr>
          <w:trHeight w:hRule="exact" w:val="71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9583,3</w:t>
            </w:r>
          </w:p>
        </w:tc>
      </w:tr>
      <w:tr w:rsidR="001F11B2" w:rsidRPr="001F11B2" w:rsidTr="001F11B2">
        <w:trPr>
          <w:trHeight w:hRule="exact" w:val="73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419,3</w:t>
            </w:r>
          </w:p>
        </w:tc>
      </w:tr>
      <w:tr w:rsidR="001F11B2" w:rsidRPr="001F11B2" w:rsidTr="001F11B2">
        <w:trPr>
          <w:trHeight w:hRule="exact" w:val="104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2280,9</w:t>
            </w:r>
          </w:p>
        </w:tc>
      </w:tr>
      <w:tr w:rsidR="001F11B2" w:rsidRPr="001F11B2" w:rsidTr="001F11B2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2280,9</w:t>
            </w:r>
          </w:p>
        </w:tc>
      </w:tr>
      <w:tr w:rsidR="001F11B2" w:rsidRPr="001F11B2" w:rsidTr="001F11B2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1F11B2" w:rsidRPr="001F11B2" w:rsidTr="001F11B2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1F11B2" w:rsidRPr="001F11B2" w:rsidTr="001F11B2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1F11B2" w:rsidRPr="001F11B2" w:rsidTr="001F11B2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1F11B2" w:rsidRPr="001F11B2" w:rsidTr="001F11B2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1F11B2" w:rsidRPr="001F11B2" w:rsidTr="001F11B2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9900000220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1F11B2" w:rsidRPr="001F11B2" w:rsidTr="001F11B2">
        <w:trPr>
          <w:trHeight w:hRule="exact" w:val="17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9900000220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113,1</w:t>
            </w:r>
          </w:p>
        </w:tc>
      </w:tr>
      <w:tr w:rsidR="001F11B2" w:rsidRPr="001F11B2" w:rsidTr="001F11B2">
        <w:trPr>
          <w:trHeight w:hRule="exact" w:val="88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275,0</w:t>
            </w:r>
          </w:p>
        </w:tc>
      </w:tr>
      <w:tr w:rsidR="001F11B2" w:rsidRPr="001F11B2" w:rsidTr="001F11B2">
        <w:trPr>
          <w:trHeight w:hRule="exact" w:val="88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275,0</w:t>
            </w:r>
          </w:p>
        </w:tc>
      </w:tr>
      <w:tr w:rsidR="001F11B2" w:rsidRPr="001F11B2" w:rsidTr="001F11B2">
        <w:trPr>
          <w:trHeight w:hRule="exact" w:val="88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275,0</w:t>
            </w:r>
          </w:p>
        </w:tc>
      </w:tr>
      <w:tr w:rsidR="001F11B2" w:rsidRPr="001F11B2" w:rsidTr="001F11B2">
        <w:trPr>
          <w:trHeight w:hRule="exact" w:val="88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275,0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9059,4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2281,1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09103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2281,1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2281,1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3919,7</w:t>
            </w:r>
          </w:p>
        </w:tc>
      </w:tr>
      <w:tr w:rsidR="001F11B2" w:rsidRPr="001F11B2" w:rsidTr="001F11B2">
        <w:trPr>
          <w:trHeight w:hRule="exact" w:val="163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3919,7</w:t>
            </w:r>
          </w:p>
        </w:tc>
      </w:tr>
      <w:tr w:rsidR="001F11B2" w:rsidRPr="001F11B2" w:rsidTr="001F11B2">
        <w:trPr>
          <w:trHeight w:hRule="exact" w:val="163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деятельности органов местного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самоу+правления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3919,7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2534,4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1B2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1759,6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774,8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692,4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1B2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461,6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230,8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692,9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1B2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230,9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462,0</w:t>
            </w:r>
          </w:p>
        </w:tc>
      </w:tr>
      <w:tr w:rsidR="001F11B2" w:rsidRPr="001F11B2" w:rsidTr="001F11B2">
        <w:trPr>
          <w:trHeight w:hRule="exact" w:val="53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2858,6</w:t>
            </w:r>
          </w:p>
        </w:tc>
      </w:tr>
      <w:tr w:rsidR="001F11B2" w:rsidRPr="001F11B2" w:rsidTr="001F11B2">
        <w:trPr>
          <w:trHeight w:hRule="exact" w:val="109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491,0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491,0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2363,5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2213,5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9900009040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Прочие выплаты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9900092360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4,1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9900092360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4,1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trHeight w:hRule="exact" w:val="108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trHeight w:hRule="exact" w:val="358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дежурно- диспетчерская служба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trHeight w:hRule="exact" w:val="41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дежурно- диспетчерская служба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trHeight w:hRule="exact" w:val="180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1585,6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109373,3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1F11B2" w:rsidRPr="001F11B2" w:rsidTr="001F11B2">
        <w:trPr>
          <w:trHeight w:hRule="exact" w:val="177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trHeight w:hRule="exact" w:val="194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87472,8</w:t>
            </w:r>
          </w:p>
        </w:tc>
      </w:tr>
      <w:tr w:rsidR="001F11B2" w:rsidRPr="001F11B2" w:rsidTr="001F11B2">
        <w:trPr>
          <w:trHeight w:hRule="exact" w:val="198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83759,4</w:t>
            </w:r>
          </w:p>
        </w:tc>
      </w:tr>
      <w:tr w:rsidR="001F11B2" w:rsidRPr="001F11B2" w:rsidTr="001F11B2">
        <w:trPr>
          <w:trHeight w:hRule="exact" w:val="216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"Развития автомобильных дорог общего пользования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83759,4</w:t>
            </w:r>
          </w:p>
        </w:tc>
      </w:tr>
      <w:tr w:rsidR="001F11B2" w:rsidRPr="001F11B2" w:rsidTr="001F11B2">
        <w:trPr>
          <w:trHeight w:hRule="exact" w:val="216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83759,4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3368,0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3368,0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L5679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26562,4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L5679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26562,4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53829,0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32471,6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7778,4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13579,0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3713,4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3713,4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3713,4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3413,4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3413,4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20085,2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"Обеспечение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588,9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"Обеспечение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588,9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Обеспечение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документами территориального планирования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588,9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Проведение работ по землеустройству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0310103330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583,4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0310103330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583,4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0310103380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5,5</w:t>
            </w:r>
          </w:p>
        </w:tc>
      </w:tr>
      <w:tr w:rsidR="001F11B2" w:rsidRPr="001F11B2" w:rsidTr="001F11B2">
        <w:trPr>
          <w:trHeight w:hRule="exact" w:val="267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230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7</w:t>
            </w:r>
          </w:p>
        </w:tc>
      </w:tr>
      <w:tr w:rsidR="001F11B2" w:rsidRPr="001F11B2" w:rsidTr="001F11B2">
        <w:trPr>
          <w:trHeight w:hRule="exact" w:val="178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7</w:t>
            </w:r>
          </w:p>
        </w:tc>
      </w:tr>
      <w:tr w:rsidR="001F11B2" w:rsidRPr="001F11B2" w:rsidTr="001F11B2">
        <w:trPr>
          <w:trHeight w:hRule="exact" w:val="178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7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7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7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17904,6</w:t>
            </w:r>
          </w:p>
        </w:tc>
      </w:tr>
      <w:tr w:rsidR="001F11B2" w:rsidRPr="001F11B2" w:rsidTr="001F11B2">
        <w:trPr>
          <w:trHeight w:hRule="exact" w:val="203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17904,6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16107,8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1796,8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175558,1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122361,9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116561,5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комплексного развития систем коммунальной инфраструктуры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116561,5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муниципкального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9854,5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07101S2350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9854,5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07101S2350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9854,5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Чистая вода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071G500000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106707,0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071G552430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106707,0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071G552430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106707,0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5800,4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5800,4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5800,4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5800,4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5800,4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45409,6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комплексного развития систем коммунальной инфраструктуры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5812,9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комплексного развития систем коммунальной инфраструктуры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5812,9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Мероприятия программы комплексного развития систем коммунальной инфраструктуры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муниципкального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на 2011-2020 годы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5812,9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5812,9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07101S2310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5812,9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2314,5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2314,5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2314,5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2314,5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09103S2471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2314,5</w:t>
            </w:r>
          </w:p>
        </w:tc>
      </w:tr>
      <w:tr w:rsidR="001F11B2" w:rsidRPr="001F11B2" w:rsidTr="001F11B2">
        <w:trPr>
          <w:trHeight w:hRule="exact" w:val="217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18080,9</w:t>
            </w:r>
          </w:p>
        </w:tc>
      </w:tr>
      <w:tr w:rsidR="001F11B2" w:rsidRPr="001F11B2" w:rsidTr="001F11B2">
        <w:trPr>
          <w:trHeight w:hRule="exact" w:val="286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"О формировании современной городской среды городского поселения город Давлеканово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18080,9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приобретение коммунальной техники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6121,8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30103S2240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6121,8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30103S2240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6121,8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301F200000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11959,1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11959,1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301F255550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11959,1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"Реализация проектов по комплексному благоустройству дворовых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"Башкирские дворики" на 2019 год"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Осуществление комплексного благоустройства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31101S2481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19201,3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7786,6</w:t>
            </w:r>
          </w:p>
        </w:tc>
      </w:tr>
      <w:tr w:rsidR="001F11B2" w:rsidRPr="001F11B2" w:rsidTr="001F11B2">
        <w:trPr>
          <w:trHeight w:hRule="exact" w:val="17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7786,6</w:t>
            </w:r>
          </w:p>
        </w:tc>
      </w:tr>
      <w:tr w:rsidR="001F11B2" w:rsidRPr="001F11B2" w:rsidTr="001F11B2">
        <w:trPr>
          <w:trHeight w:hRule="exact" w:val="199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7786,6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7786,6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7786,6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7786,6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9900041200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0603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9900041200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99,0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2953,9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Дошкольные образовательные организации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1453,9</w:t>
            </w:r>
          </w:p>
        </w:tc>
      </w:tr>
      <w:tr w:rsidR="001F11B2" w:rsidRPr="001F11B2" w:rsidTr="001F11B2">
        <w:trPr>
          <w:trHeight w:hRule="exact" w:val="159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1453,9</w:t>
            </w:r>
          </w:p>
        </w:tc>
      </w:tr>
      <w:tr w:rsidR="001F11B2" w:rsidRPr="001F11B2" w:rsidTr="001F11B2">
        <w:trPr>
          <w:trHeight w:hRule="exact" w:val="165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1453,9</w:t>
            </w:r>
          </w:p>
        </w:tc>
      </w:tr>
      <w:tr w:rsidR="001F11B2" w:rsidRPr="001F11B2" w:rsidTr="001F11B2">
        <w:trPr>
          <w:trHeight w:hRule="exact" w:val="165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1453,9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1453,9</w:t>
            </w:r>
          </w:p>
        </w:tc>
      </w:tr>
      <w:tr w:rsidR="001F11B2" w:rsidRPr="001F11B2" w:rsidTr="001F11B2">
        <w:trPr>
          <w:trHeight w:hRule="exact" w:val="108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1453,9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19604,7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2257,9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2257,9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Доплаты к пенсии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2257,9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9900002300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2257,9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7948,2</w:t>
            </w:r>
          </w:p>
        </w:tc>
      </w:tr>
      <w:tr w:rsidR="001F11B2" w:rsidRPr="001F11B2" w:rsidTr="001F11B2">
        <w:trPr>
          <w:trHeight w:hRule="exact" w:val="180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1F11B2" w:rsidRPr="001F11B2" w:rsidTr="001F11B2">
        <w:trPr>
          <w:trHeight w:hRule="exact" w:val="215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1F11B2" w:rsidRPr="001F11B2" w:rsidTr="001F11B2">
        <w:trPr>
          <w:trHeight w:hRule="exact" w:val="125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1F11B2">
              <w:rPr>
                <w:rFonts w:ascii="Times New Roman" w:hAnsi="Times New Roman"/>
                <w:szCs w:val="28"/>
              </w:rPr>
              <w:t>5675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1F11B2">
              <w:rPr>
                <w:rFonts w:ascii="Times New Roman" w:hAnsi="Times New Roman"/>
                <w:szCs w:val="28"/>
              </w:rPr>
              <w:t>5675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2016,0</w:t>
            </w:r>
          </w:p>
        </w:tc>
      </w:tr>
      <w:tr w:rsidR="001F11B2" w:rsidRPr="001F11B2" w:rsidTr="001F11B2">
        <w:trPr>
          <w:trHeight w:hRule="exact" w:val="216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 </w:t>
            </w:r>
            <w:r w:rsidRPr="001F11B2">
              <w:rPr>
                <w:rFonts w:ascii="Times New Roman" w:hAnsi="Times New Roman"/>
                <w:szCs w:val="28"/>
              </w:rPr>
              <w:br/>
              <w:t>Республики Башкортостан 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2872,3</w:t>
            </w:r>
          </w:p>
        </w:tc>
      </w:tr>
      <w:tr w:rsidR="001F11B2" w:rsidRPr="001F11B2" w:rsidTr="001F11B2">
        <w:trPr>
          <w:trHeight w:hRule="exact" w:val="2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 «Поддержка молодых семей, нуждающихся в улучшении жилищных условий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 </w:t>
            </w:r>
            <w:r w:rsidRPr="001F11B2">
              <w:rPr>
                <w:rFonts w:ascii="Times New Roman" w:hAnsi="Times New Roman"/>
                <w:szCs w:val="28"/>
              </w:rPr>
              <w:br/>
              <w:t xml:space="preserve">Республики Башкортостан 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2872,3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2872,3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1809,9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1809,9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1F11B2" w:rsidRPr="001F11B2" w:rsidTr="001F11B2">
        <w:trPr>
          <w:trHeight w:hRule="exact" w:val="197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"Стимулирование развития жилищного строительства в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1F11B2" w:rsidRPr="001F11B2" w:rsidTr="001F11B2">
        <w:trPr>
          <w:trHeight w:hRule="exact" w:val="19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"Стимулирование развития жилищного 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отдельных категорий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2904,9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155,0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9900010470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9900010470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9398,7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"Поддержка молодых семей, нуждающихся в улучшении жилищных условий,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828,5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"Поддержка молодых семей, нуждающихся в улучшении жилищных условий,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828,5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828,5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828,5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L4970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828,5</w:t>
            </w:r>
          </w:p>
        </w:tc>
      </w:tr>
      <w:tr w:rsidR="001F11B2" w:rsidRPr="001F11B2" w:rsidTr="001F11B2">
        <w:trPr>
          <w:trHeight w:hRule="exact" w:val="126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8570,1</w:t>
            </w:r>
          </w:p>
        </w:tc>
      </w:tr>
      <w:tr w:rsidR="001F11B2" w:rsidRPr="001F11B2" w:rsidTr="001F11B2">
        <w:trPr>
          <w:trHeight w:hRule="exact" w:val="126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8570,1</w:t>
            </w:r>
          </w:p>
        </w:tc>
      </w:tr>
      <w:tr w:rsidR="001F11B2" w:rsidRPr="001F11B2" w:rsidTr="001F11B2">
        <w:trPr>
          <w:trHeight w:hRule="exact" w:val="126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детей-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8570,1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софинансируемых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6512,8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6512,8</w:t>
            </w:r>
          </w:p>
        </w:tc>
      </w:tr>
      <w:tr w:rsidR="001F11B2" w:rsidRPr="001F11B2" w:rsidTr="001F11B2">
        <w:trPr>
          <w:trHeight w:hRule="exact" w:val="214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1F11B2">
              <w:rPr>
                <w:rFonts w:ascii="Times New Roman" w:hAnsi="Times New Roman"/>
                <w:szCs w:val="28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2057,3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1F11B2">
              <w:rPr>
                <w:rFonts w:ascii="Times New Roman" w:hAnsi="Times New Roman"/>
                <w:szCs w:val="28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2057,3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197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177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217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в физкультурно-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143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306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автономного учреждения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давлеканово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251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автономного учреждения муниципального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райна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251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5266,9</w:t>
            </w:r>
          </w:p>
        </w:tc>
      </w:tr>
      <w:tr w:rsidR="001F11B2" w:rsidRPr="001F11B2" w:rsidTr="001F11B2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5266,9</w:t>
            </w:r>
          </w:p>
        </w:tc>
      </w:tr>
      <w:tr w:rsidR="001F11B2" w:rsidRPr="001F11B2" w:rsidTr="001F11B2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5266,9</w:t>
            </w:r>
          </w:p>
        </w:tc>
      </w:tr>
      <w:tr w:rsidR="001F11B2" w:rsidRPr="001F11B2" w:rsidTr="001F11B2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5266,9</w:t>
            </w:r>
          </w:p>
        </w:tc>
      </w:tr>
      <w:tr w:rsidR="001F11B2" w:rsidRPr="001F11B2" w:rsidTr="001F11B2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Осуществление межбюджетных отношений между бюджетом муниципального района и бюджетами поселений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5266,9</w:t>
            </w:r>
          </w:p>
        </w:tc>
      </w:tr>
      <w:tr w:rsidR="001F11B2" w:rsidRPr="001F11B2" w:rsidTr="001F11B2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5266,9</w:t>
            </w:r>
          </w:p>
        </w:tc>
      </w:tr>
      <w:tr w:rsidR="001F11B2" w:rsidRPr="001F11B2" w:rsidTr="001F11B2">
        <w:trPr>
          <w:trHeight w:hRule="exact" w:val="12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5266,9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Совет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3429,6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Общегосударственные вопросы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0100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3179,6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3179,6</w:t>
            </w:r>
          </w:p>
        </w:tc>
      </w:tr>
      <w:tr w:rsidR="001F11B2" w:rsidRPr="001F11B2" w:rsidTr="001F11B2">
        <w:trPr>
          <w:trHeight w:hRule="exact" w:val="180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3179,6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3179,6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деятельности органов местного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самоправления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3179,6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Аппарат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3179,6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2692,7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361,4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125,5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78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78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«Печатание в СМИ  нормативно- 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2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Муниципальное казенное учреждение Управление культуры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90057,4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18205,4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18205,4</w:t>
            </w:r>
          </w:p>
        </w:tc>
      </w:tr>
      <w:tr w:rsidR="001F11B2" w:rsidRPr="001F11B2" w:rsidTr="001F11B2">
        <w:trPr>
          <w:trHeight w:hRule="exact" w:val="150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18205,4</w:t>
            </w:r>
          </w:p>
        </w:tc>
      </w:tr>
      <w:tr w:rsidR="001F11B2" w:rsidRPr="001F11B2" w:rsidTr="001F11B2">
        <w:trPr>
          <w:trHeight w:hRule="exact" w:val="167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18205,4</w:t>
            </w:r>
          </w:p>
        </w:tc>
      </w:tr>
      <w:tr w:rsidR="001F11B2" w:rsidRPr="001F11B2" w:rsidTr="001F11B2">
        <w:trPr>
          <w:trHeight w:hRule="exact" w:val="139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18205,4</w:t>
            </w:r>
          </w:p>
        </w:tc>
      </w:tr>
      <w:tr w:rsidR="001F11B2" w:rsidRPr="001F11B2" w:rsidTr="001F11B2">
        <w:trPr>
          <w:trHeight w:hRule="exact" w:val="139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14736,8</w:t>
            </w:r>
          </w:p>
        </w:tc>
      </w:tr>
      <w:tr w:rsidR="001F11B2" w:rsidRPr="001F11B2" w:rsidTr="001F11B2">
        <w:trPr>
          <w:trHeight w:hRule="exact" w:val="140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14736,8</w:t>
            </w:r>
          </w:p>
        </w:tc>
      </w:tr>
      <w:tr w:rsidR="001F11B2" w:rsidRPr="001F11B2" w:rsidTr="001F11B2">
        <w:trPr>
          <w:trHeight w:hRule="exact" w:val="89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3468,6</w:t>
            </w:r>
          </w:p>
        </w:tc>
      </w:tr>
      <w:tr w:rsidR="001F11B2" w:rsidRPr="001F11B2" w:rsidTr="001F11B2">
        <w:trPr>
          <w:trHeight w:hRule="exact" w:val="89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3468,6</w:t>
            </w:r>
          </w:p>
        </w:tc>
      </w:tr>
      <w:tr w:rsidR="001F11B2" w:rsidRPr="001F11B2" w:rsidTr="001F11B2">
        <w:trPr>
          <w:trHeight w:hRule="exact" w:val="89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71851,9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62656,4</w:t>
            </w:r>
          </w:p>
        </w:tc>
      </w:tr>
      <w:tr w:rsidR="001F11B2" w:rsidRPr="001F11B2" w:rsidTr="001F11B2">
        <w:trPr>
          <w:trHeight w:hRule="exact" w:val="171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62656,4</w:t>
            </w:r>
          </w:p>
        </w:tc>
      </w:tr>
      <w:tr w:rsidR="001F11B2" w:rsidRPr="001F11B2" w:rsidTr="001F11B2">
        <w:trPr>
          <w:trHeight w:hRule="exact" w:val="144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культуры и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икусства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42613,3</w:t>
            </w:r>
          </w:p>
        </w:tc>
      </w:tr>
      <w:tr w:rsidR="001F11B2" w:rsidRPr="001F11B2" w:rsidTr="001F11B2">
        <w:trPr>
          <w:trHeight w:hRule="exact" w:val="252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«Организация досуга и культурного отдыха населения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40338,3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29508,7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29508,7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1830174110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887,0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1830174110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887,0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9942,6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9942,6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проведение мероприятий в сфере культуры и кинематографии»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1462,5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1462,5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1830245870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1462,5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812,5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667,4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667,4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</w:t>
            </w:r>
            <w:r w:rsidRPr="001F11B2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87,1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</w:t>
            </w:r>
            <w:r w:rsidRPr="001F11B2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87,1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</w:t>
            </w:r>
            <w:r w:rsidRPr="001F11B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58,0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18308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S247</w:t>
            </w:r>
            <w:r w:rsidRPr="001F11B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58,0</w:t>
            </w:r>
          </w:p>
        </w:tc>
      </w:tr>
      <w:tr w:rsidR="001F11B2" w:rsidRPr="001F11B2" w:rsidTr="001F11B2">
        <w:trPr>
          <w:trHeight w:hRule="exact" w:val="185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библиотечного дела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18102,6</w:t>
            </w:r>
          </w:p>
        </w:tc>
      </w:tr>
      <w:tr w:rsidR="001F11B2" w:rsidRPr="001F11B2" w:rsidTr="001F11B2">
        <w:trPr>
          <w:trHeight w:hRule="exact" w:val="185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библиотечно-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18102,6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12062,2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12062,2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18401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6040,4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18401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6040,4</w:t>
            </w:r>
          </w:p>
        </w:tc>
      </w:tr>
      <w:tr w:rsidR="001F11B2" w:rsidRPr="001F11B2" w:rsidTr="001F11B2">
        <w:trPr>
          <w:trHeight w:hRule="exact" w:val="18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1940,5</w:t>
            </w:r>
          </w:p>
        </w:tc>
      </w:tr>
      <w:tr w:rsidR="001F11B2" w:rsidRPr="001F11B2" w:rsidTr="001F11B2">
        <w:trPr>
          <w:trHeight w:hRule="exact" w:val="18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1940,5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1219,2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1219,2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18601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721,3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18601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721,3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9195,5</w:t>
            </w:r>
          </w:p>
        </w:tc>
      </w:tr>
      <w:tr w:rsidR="001F11B2" w:rsidRPr="001F11B2" w:rsidTr="001F11B2">
        <w:trPr>
          <w:trHeight w:hRule="exact" w:val="16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9195,5</w:t>
            </w:r>
          </w:p>
        </w:tc>
      </w:tr>
      <w:tr w:rsidR="001F11B2" w:rsidRPr="001F11B2" w:rsidTr="001F11B2">
        <w:trPr>
          <w:trHeight w:hRule="exact" w:val="143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программы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9195,5</w:t>
            </w:r>
          </w:p>
        </w:tc>
      </w:tr>
      <w:tr w:rsidR="001F11B2" w:rsidRPr="001F11B2" w:rsidTr="001F11B2">
        <w:trPr>
          <w:trHeight w:hRule="exact" w:val="216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программы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9195,5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4630,6</w:t>
            </w:r>
          </w:p>
        </w:tc>
      </w:tr>
      <w:tr w:rsidR="001F11B2" w:rsidRPr="001F11B2" w:rsidTr="001F11B2">
        <w:trPr>
          <w:trHeight w:hRule="exact" w:val="185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4591,8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38,8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4564,9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4564,9</w:t>
            </w:r>
          </w:p>
        </w:tc>
      </w:tr>
      <w:tr w:rsidR="001F11B2" w:rsidRPr="001F11B2" w:rsidTr="001F11B2">
        <w:trPr>
          <w:trHeight w:hRule="exact" w:val="15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Муниципальное казенное учреждение Отдел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603883,7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Организация и улучшение условий отдыха, оздоровления и дополнительной занятости детей, подростков и учащейся молодежи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Активные мероприятия по содействию занятости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1540105140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183,2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566039,9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144549,1</w:t>
            </w:r>
          </w:p>
        </w:tc>
      </w:tr>
      <w:tr w:rsidR="001F11B2" w:rsidRPr="001F11B2" w:rsidTr="001F11B2">
        <w:trPr>
          <w:trHeight w:hRule="exact" w:val="152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143499,1</w:t>
            </w:r>
          </w:p>
        </w:tc>
      </w:tr>
      <w:tr w:rsidR="001F11B2" w:rsidRPr="001F11B2" w:rsidTr="001F11B2">
        <w:trPr>
          <w:trHeight w:hRule="exact" w:val="200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143499,1</w:t>
            </w:r>
          </w:p>
        </w:tc>
      </w:tr>
      <w:tr w:rsidR="001F11B2" w:rsidRPr="001F11B2" w:rsidTr="001F11B2">
        <w:trPr>
          <w:trHeight w:hRule="exact" w:val="200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143499,1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59181,8</w:t>
            </w:r>
          </w:p>
        </w:tc>
      </w:tr>
      <w:tr w:rsidR="001F11B2" w:rsidRPr="001F11B2" w:rsidTr="001F11B2">
        <w:trPr>
          <w:trHeight w:hRule="exact" w:val="132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59181,8</w:t>
            </w:r>
          </w:p>
        </w:tc>
      </w:tr>
      <w:tr w:rsidR="001F11B2" w:rsidRPr="001F11B2" w:rsidTr="001F11B2">
        <w:trPr>
          <w:trHeight w:hRule="exact" w:val="526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59817,3</w:t>
            </w:r>
          </w:p>
        </w:tc>
      </w:tr>
      <w:tr w:rsidR="001F11B2" w:rsidRPr="001F11B2" w:rsidTr="001F11B2">
        <w:trPr>
          <w:trHeight w:hRule="exact" w:val="125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59817,3</w:t>
            </w:r>
          </w:p>
        </w:tc>
      </w:tr>
      <w:tr w:rsidR="001F11B2" w:rsidRPr="001F11B2" w:rsidTr="001F11B2">
        <w:trPr>
          <w:trHeight w:hRule="exact" w:val="541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928,8</w:t>
            </w:r>
          </w:p>
        </w:tc>
      </w:tr>
      <w:tr w:rsidR="001F11B2" w:rsidRPr="001F11B2" w:rsidTr="001F11B2">
        <w:trPr>
          <w:trHeight w:hRule="exact" w:val="125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928,8</w:t>
            </w:r>
          </w:p>
        </w:tc>
      </w:tr>
      <w:tr w:rsidR="001F11B2" w:rsidRPr="001F11B2" w:rsidTr="001F11B2">
        <w:trPr>
          <w:trHeight w:hRule="exact" w:val="721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22580,1</w:t>
            </w:r>
          </w:p>
        </w:tc>
      </w:tr>
      <w:tr w:rsidR="001F11B2" w:rsidRPr="001F11B2" w:rsidTr="001F11B2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22580,1</w:t>
            </w:r>
          </w:p>
        </w:tc>
      </w:tr>
      <w:tr w:rsidR="001F11B2" w:rsidRPr="001F11B2" w:rsidTr="001F11B2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Районная целевая программа "Доступная среда"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1F11B2" w:rsidRPr="001F11B2" w:rsidTr="001F11B2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районной целевой программы "Доступная среда"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1F11B2" w:rsidRPr="001F11B2" w:rsidTr="001F11B2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районной целевой программы "Доступная среда"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1F11B2" w:rsidRPr="001F11B2" w:rsidTr="001F11B2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1F11B2">
              <w:rPr>
                <w:rFonts w:ascii="Times New Roman" w:hAnsi="Times New Roman"/>
                <w:szCs w:val="28"/>
              </w:rPr>
              <w:t>0272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1F11B2" w:rsidRPr="001F11B2" w:rsidTr="001F11B2">
        <w:trPr>
          <w:trHeight w:hRule="exact" w:val="23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</w:t>
            </w:r>
            <w:r w:rsidRPr="001F11B2">
              <w:rPr>
                <w:rFonts w:ascii="Times New Roman" w:hAnsi="Times New Roman"/>
                <w:szCs w:val="28"/>
              </w:rPr>
              <w:t>0272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1050,0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349343,6</w:t>
            </w:r>
          </w:p>
        </w:tc>
      </w:tr>
      <w:tr w:rsidR="001F11B2" w:rsidRPr="001F11B2" w:rsidTr="001F11B2">
        <w:trPr>
          <w:trHeight w:hRule="exact" w:val="126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349343,6</w:t>
            </w:r>
          </w:p>
        </w:tc>
      </w:tr>
      <w:tr w:rsidR="001F11B2" w:rsidRPr="001F11B2" w:rsidTr="001F11B2">
        <w:trPr>
          <w:trHeight w:hRule="exact" w:val="159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349343,6</w:t>
            </w:r>
          </w:p>
        </w:tc>
      </w:tr>
      <w:tr w:rsidR="001F11B2" w:rsidRPr="001F11B2" w:rsidTr="001F11B2">
        <w:trPr>
          <w:trHeight w:hRule="exact" w:val="159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335941,9</w:t>
            </w:r>
          </w:p>
        </w:tc>
      </w:tr>
      <w:tr w:rsidR="001F11B2" w:rsidRPr="001F11B2" w:rsidTr="001F11B2">
        <w:trPr>
          <w:trHeight w:hRule="exact" w:val="90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112091,2</w:t>
            </w:r>
          </w:p>
        </w:tc>
      </w:tr>
      <w:tr w:rsidR="001F11B2" w:rsidRPr="001F11B2" w:rsidTr="001F11B2">
        <w:trPr>
          <w:trHeight w:hRule="exact" w:val="134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112091,2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Школы- 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29252,2</w:t>
            </w:r>
          </w:p>
        </w:tc>
      </w:tr>
      <w:tr w:rsidR="001F11B2" w:rsidRPr="001F11B2" w:rsidTr="001F11B2">
        <w:trPr>
          <w:trHeight w:hRule="exact" w:val="150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29252,2</w:t>
            </w:r>
          </w:p>
        </w:tc>
      </w:tr>
      <w:tr w:rsidR="001F11B2" w:rsidRPr="001F11B2" w:rsidTr="001F11B2">
        <w:trPr>
          <w:trHeight w:hRule="exact" w:val="389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167225,3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167225,3</w:t>
            </w:r>
          </w:p>
        </w:tc>
      </w:tr>
      <w:tr w:rsidR="001F11B2" w:rsidRPr="001F11B2" w:rsidTr="001F11B2">
        <w:trPr>
          <w:trHeight w:hRule="exact" w:val="463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( 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5610,0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5610,0</w:t>
            </w:r>
          </w:p>
        </w:tc>
      </w:tr>
      <w:tr w:rsidR="001F11B2" w:rsidRPr="001F11B2" w:rsidTr="001F11B2">
        <w:trPr>
          <w:trHeight w:hRule="exact" w:val="827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18556,5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18556,5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3206,7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2520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3206,7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исполнению перечня по наказам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2330,0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Cофинансирование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15105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2330,0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15105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2330,0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реализации программы поддержки местных инициатив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1510600000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1027,2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15106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15106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2471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15106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125,2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15106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2472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125,2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15106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127,0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15106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2473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127,0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Обеспечение питанием обучающихся с ограниченными возможностями здоровья в муниципальных организациях, осуществляющих образовательную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деятельностьобразовательную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4446</w:t>
            </w:r>
            <w:r w:rsidRPr="001F11B2">
              <w:rPr>
                <w:rFonts w:ascii="Times New Roman" w:hAnsi="Times New Roman"/>
                <w:szCs w:val="28"/>
              </w:rPr>
              <w:t>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4446</w:t>
            </w:r>
            <w:r w:rsidRPr="001F11B2">
              <w:rPr>
                <w:rFonts w:ascii="Times New Roman" w:hAnsi="Times New Roman"/>
                <w:szCs w:val="28"/>
              </w:rPr>
              <w:t>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151Е100000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3230,8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151Е151690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3230,8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151Е151690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3230,8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151Е200000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265,6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265,6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265,6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цифровая образовательная среда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151Е400000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2102,2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151Е452100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2102,2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151Е452100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2102,2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24390,6</w:t>
            </w:r>
          </w:p>
        </w:tc>
      </w:tr>
      <w:tr w:rsidR="001F11B2" w:rsidRPr="001F11B2" w:rsidTr="001F11B2">
        <w:trPr>
          <w:trHeight w:hRule="exact" w:val="139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11262,3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"Воспитание обучающихся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11262,3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10822,3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8614,3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8614,3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1987,9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1987,9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1F11B2">
              <w:rPr>
                <w:rFonts w:ascii="Times New Roman" w:hAnsi="Times New Roman"/>
                <w:szCs w:val="28"/>
              </w:rPr>
              <w:t>52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1F11B2">
              <w:rPr>
                <w:rFonts w:ascii="Times New Roman" w:hAnsi="Times New Roman"/>
                <w:szCs w:val="28"/>
              </w:rPr>
              <w:t>52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220,0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Мероприятия по исполнению наказов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1570500000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Cофинансирование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15705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1F11B2">
              <w:rPr>
                <w:rFonts w:ascii="Times New Roman" w:hAnsi="Times New Roman"/>
                <w:szCs w:val="28"/>
              </w:rPr>
              <w:t>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15705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</w:t>
            </w:r>
            <w:r w:rsidRPr="001F11B2">
              <w:rPr>
                <w:rFonts w:ascii="Times New Roman" w:hAnsi="Times New Roman"/>
                <w:szCs w:val="28"/>
              </w:rPr>
              <w:t>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440,0</w:t>
            </w:r>
          </w:p>
        </w:tc>
      </w:tr>
      <w:tr w:rsidR="001F11B2" w:rsidRPr="001F11B2" w:rsidTr="001F11B2">
        <w:trPr>
          <w:trHeight w:hRule="exact" w:val="2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13128,3</w:t>
            </w:r>
          </w:p>
        </w:tc>
      </w:tr>
      <w:tr w:rsidR="001F11B2" w:rsidRPr="001F11B2" w:rsidTr="001F11B2">
        <w:trPr>
          <w:trHeight w:hRule="exact" w:val="12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детско- юношеского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13128,3</w:t>
            </w:r>
          </w:p>
        </w:tc>
      </w:tr>
      <w:tr w:rsidR="001F11B2" w:rsidRPr="001F11B2" w:rsidTr="001F11B2">
        <w:trPr>
          <w:trHeight w:hRule="exact" w:val="125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13128,3</w:t>
            </w:r>
          </w:p>
        </w:tc>
      </w:tr>
      <w:tr w:rsidR="001F11B2" w:rsidRPr="001F11B2" w:rsidTr="001F11B2">
        <w:trPr>
          <w:trHeight w:hRule="exact" w:val="126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12386,2</w:t>
            </w:r>
          </w:p>
        </w:tc>
      </w:tr>
      <w:tr w:rsidR="001F11B2" w:rsidRPr="001F11B2" w:rsidTr="001F11B2">
        <w:trPr>
          <w:trHeight w:hRule="exact" w:val="126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12386,2</w:t>
            </w:r>
          </w:p>
        </w:tc>
      </w:tr>
      <w:tr w:rsidR="001F11B2" w:rsidRPr="001F11B2" w:rsidTr="001F11B2">
        <w:trPr>
          <w:trHeight w:hRule="exact" w:val="249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742,1</w:t>
            </w:r>
          </w:p>
        </w:tc>
      </w:tr>
      <w:tr w:rsidR="001F11B2" w:rsidRPr="001F11B2" w:rsidTr="001F11B2">
        <w:trPr>
          <w:trHeight w:hRule="exact" w:val="126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742,1</w:t>
            </w:r>
          </w:p>
        </w:tc>
      </w:tr>
      <w:tr w:rsidR="001F11B2" w:rsidRPr="001F11B2" w:rsidTr="001F11B2">
        <w:trPr>
          <w:trHeight w:hRule="exact" w:val="67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144,7</w:t>
            </w:r>
          </w:p>
        </w:tc>
      </w:tr>
      <w:tr w:rsidR="001F11B2" w:rsidRPr="001F11B2" w:rsidTr="001F11B2">
        <w:trPr>
          <w:trHeight w:hRule="exact" w:val="1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144,7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"Педагогические кадры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144,7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«Повышение квалификации работников системы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144,7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Переподготовка и повышение квалификации кадров квалификации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144,7</w:t>
            </w:r>
          </w:p>
        </w:tc>
      </w:tr>
      <w:tr w:rsidR="001F11B2" w:rsidRPr="001F11B2" w:rsidTr="001F11B2">
        <w:trPr>
          <w:trHeight w:hRule="exact" w:val="151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1,5</w:t>
            </w:r>
          </w:p>
        </w:tc>
      </w:tr>
      <w:tr w:rsidR="001F11B2" w:rsidRPr="001F11B2" w:rsidTr="001F11B2">
        <w:trPr>
          <w:trHeight w:hRule="exact" w:val="151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15Д0142970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143,2</w:t>
            </w:r>
          </w:p>
        </w:tc>
      </w:tr>
      <w:tr w:rsidR="001F11B2" w:rsidRPr="001F11B2" w:rsidTr="001F11B2">
        <w:trPr>
          <w:trHeight w:hRule="exact" w:val="159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10172,0</w:t>
            </w:r>
          </w:p>
        </w:tc>
      </w:tr>
      <w:tr w:rsidR="001F11B2" w:rsidRPr="001F11B2" w:rsidTr="001F11B2">
        <w:trPr>
          <w:trHeight w:hRule="exact" w:val="146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10172,0</w:t>
            </w:r>
          </w:p>
        </w:tc>
      </w:tr>
      <w:tr w:rsidR="001F11B2" w:rsidRPr="001F11B2" w:rsidTr="001F11B2">
        <w:trPr>
          <w:trHeight w:hRule="exact" w:val="179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10172,0</w:t>
            </w:r>
          </w:p>
        </w:tc>
      </w:tr>
      <w:tr w:rsidR="001F11B2" w:rsidRPr="001F11B2" w:rsidTr="001F11B2">
        <w:trPr>
          <w:trHeight w:hRule="exact" w:val="179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10172,0</w:t>
            </w:r>
          </w:p>
        </w:tc>
      </w:tr>
      <w:tr w:rsidR="001F11B2" w:rsidRPr="001F11B2" w:rsidTr="001F11B2">
        <w:trPr>
          <w:trHeight w:hRule="exact" w:val="101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316,8</w:t>
            </w:r>
          </w:p>
        </w:tc>
      </w:tr>
      <w:tr w:rsidR="001F11B2" w:rsidRPr="001F11B2" w:rsidTr="001F11B2">
        <w:trPr>
          <w:trHeight w:hRule="exact" w:val="101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88,2</w:t>
            </w:r>
          </w:p>
        </w:tc>
      </w:tr>
      <w:tr w:rsidR="001F11B2" w:rsidRPr="001F11B2" w:rsidTr="001F11B2">
        <w:trPr>
          <w:trHeight w:hRule="exact" w:val="101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228,6</w:t>
            </w:r>
          </w:p>
        </w:tc>
      </w:tr>
      <w:tr w:rsidR="001F11B2" w:rsidRPr="001F11B2" w:rsidTr="001F11B2">
        <w:trPr>
          <w:trHeight w:hRule="exact" w:val="6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1793,9</w:t>
            </w:r>
          </w:p>
        </w:tc>
      </w:tr>
      <w:tr w:rsidR="001F11B2" w:rsidRPr="001F11B2" w:rsidTr="001F11B2">
        <w:trPr>
          <w:trHeight w:hRule="exact" w:val="9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1793,9</w:t>
            </w:r>
          </w:p>
        </w:tc>
      </w:tr>
      <w:tr w:rsidR="001F11B2" w:rsidRPr="001F11B2" w:rsidTr="001F11B2">
        <w:trPr>
          <w:trHeight w:hRule="exact" w:val="225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8061,3</w:t>
            </w:r>
          </w:p>
        </w:tc>
      </w:tr>
      <w:tr w:rsidR="001F11B2" w:rsidRPr="001F11B2" w:rsidTr="001F11B2">
        <w:trPr>
          <w:trHeight w:hRule="exact" w:val="6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4455,7</w:t>
            </w:r>
          </w:p>
        </w:tc>
      </w:tr>
      <w:tr w:rsidR="001F11B2" w:rsidRPr="001F11B2" w:rsidTr="001F11B2">
        <w:trPr>
          <w:trHeight w:hRule="exact" w:val="67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3605,6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37440,0</w:t>
            </w:r>
          </w:p>
        </w:tc>
      </w:tr>
      <w:tr w:rsidR="001F11B2" w:rsidRPr="001F11B2" w:rsidTr="001F11B2">
        <w:trPr>
          <w:trHeight w:hRule="exact" w:val="14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37440,0</w:t>
            </w:r>
          </w:p>
        </w:tc>
      </w:tr>
      <w:tr w:rsidR="001F11B2" w:rsidRPr="001F11B2" w:rsidTr="001F11B2">
        <w:trPr>
          <w:trHeight w:hRule="exact" w:val="14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"Допризывная подготовка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1F11B2" w:rsidRPr="001F11B2" w:rsidTr="001F11B2">
        <w:trPr>
          <w:trHeight w:hRule="exact" w:val="14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Проведение учебных сборов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1F11B2" w:rsidRPr="001F11B2" w:rsidTr="001F11B2">
        <w:trPr>
          <w:trHeight w:hRule="exact" w:val="14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1560145290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1F11B2" w:rsidRPr="001F11B2" w:rsidTr="001F11B2">
        <w:trPr>
          <w:trHeight w:hRule="exact" w:val="14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1560145290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31,0</w:t>
            </w:r>
          </w:p>
        </w:tc>
      </w:tr>
      <w:tr w:rsidR="001F11B2" w:rsidRPr="001F11B2" w:rsidTr="001F11B2">
        <w:trPr>
          <w:trHeight w:hRule="exact" w:val="17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прграммы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37409,0</w:t>
            </w:r>
          </w:p>
        </w:tc>
      </w:tr>
      <w:tr w:rsidR="001F11B2" w:rsidRPr="001F11B2" w:rsidTr="001F11B2">
        <w:trPr>
          <w:trHeight w:hRule="exact" w:val="170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мероприятий муниципальной программы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37409,0</w:t>
            </w:r>
          </w:p>
        </w:tc>
      </w:tr>
      <w:tr w:rsidR="001F11B2" w:rsidRPr="001F11B2" w:rsidTr="001F11B2">
        <w:trPr>
          <w:trHeight w:hRule="exact" w:val="192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13983,4</w:t>
            </w:r>
          </w:p>
        </w:tc>
      </w:tr>
      <w:tr w:rsidR="001F11B2" w:rsidRPr="001F11B2" w:rsidTr="001F11B2">
        <w:trPr>
          <w:trHeight w:hRule="exact" w:val="129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10031,3</w:t>
            </w:r>
          </w:p>
        </w:tc>
      </w:tr>
      <w:tr w:rsidR="001F11B2" w:rsidRPr="001F11B2" w:rsidTr="001F11B2">
        <w:trPr>
          <w:trHeight w:hRule="exact" w:val="76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3854,6</w:t>
            </w:r>
          </w:p>
        </w:tc>
      </w:tr>
      <w:tr w:rsidR="001F11B2" w:rsidRPr="001F11B2" w:rsidTr="001F11B2">
        <w:trPr>
          <w:trHeight w:hRule="exact" w:val="72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97,5</w:t>
            </w:r>
          </w:p>
        </w:tc>
      </w:tr>
      <w:tr w:rsidR="001F11B2" w:rsidRPr="001F11B2" w:rsidTr="001F11B2">
        <w:trPr>
          <w:trHeight w:hRule="exact" w:val="115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23425,5</w:t>
            </w:r>
          </w:p>
        </w:tc>
      </w:tr>
      <w:tr w:rsidR="001F11B2" w:rsidRPr="001F11B2" w:rsidTr="001F11B2">
        <w:trPr>
          <w:trHeight w:hRule="exact" w:val="72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23425,5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37660,6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37660,6</w:t>
            </w:r>
          </w:p>
        </w:tc>
      </w:tr>
      <w:tr w:rsidR="001F11B2" w:rsidRPr="001F11B2" w:rsidTr="001F11B2">
        <w:trPr>
          <w:trHeight w:hRule="exact" w:val="12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37660,6</w:t>
            </w:r>
          </w:p>
        </w:tc>
      </w:tr>
      <w:tr w:rsidR="001F11B2" w:rsidRPr="001F11B2" w:rsidTr="001F11B2">
        <w:trPr>
          <w:trHeight w:hRule="exact" w:val="162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14028,1</w:t>
            </w:r>
          </w:p>
        </w:tc>
      </w:tr>
      <w:tr w:rsidR="001F11B2" w:rsidRPr="001F11B2" w:rsidTr="001F11B2">
        <w:trPr>
          <w:trHeight w:hRule="exact" w:val="162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8088,1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8088,1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8088,1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оздоровительной компании среди детей- 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1170,3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22462,2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2073,4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2073,4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2073,4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Государственная поддержка детей- 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20381,6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294,3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294,3</w:t>
            </w:r>
          </w:p>
        </w:tc>
      </w:tr>
      <w:tr w:rsidR="001F11B2" w:rsidRPr="001F11B2" w:rsidTr="001F11B2">
        <w:trPr>
          <w:trHeight w:hRule="exact" w:val="305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20087,3</w:t>
            </w:r>
          </w:p>
        </w:tc>
      </w:tr>
      <w:tr w:rsidR="001F11B2" w:rsidRPr="001F11B2" w:rsidTr="001F11B2">
        <w:trPr>
          <w:trHeight w:hRule="exact" w:val="84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20087,3</w:t>
            </w:r>
          </w:p>
        </w:tc>
      </w:tr>
      <w:tr w:rsidR="001F11B2" w:rsidRPr="001F11B2" w:rsidTr="001F11B2">
        <w:trPr>
          <w:trHeight w:hRule="exact" w:val="215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Финансовое управление администрации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27526,0</w:t>
            </w:r>
          </w:p>
        </w:tc>
      </w:tr>
      <w:tr w:rsidR="001F11B2" w:rsidRPr="001F11B2" w:rsidTr="001F11B2">
        <w:trPr>
          <w:trHeight w:hRule="exact" w:val="189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11264,9</w:t>
            </w:r>
          </w:p>
        </w:tc>
      </w:tr>
      <w:tr w:rsidR="001F11B2" w:rsidRPr="001F11B2" w:rsidTr="001F11B2">
        <w:trPr>
          <w:trHeight w:hRule="exact" w:val="189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11264,9</w:t>
            </w:r>
          </w:p>
        </w:tc>
      </w:tr>
      <w:tr w:rsidR="001F11B2" w:rsidRPr="001F11B2" w:rsidTr="001F11B2">
        <w:trPr>
          <w:trHeight w:hRule="exact" w:val="228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11264,9</w:t>
            </w:r>
          </w:p>
        </w:tc>
      </w:tr>
      <w:tr w:rsidR="001F11B2" w:rsidRPr="001F11B2" w:rsidTr="001F11B2">
        <w:trPr>
          <w:trHeight w:hRule="exact" w:val="179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финансово- бюджетной сфере и сфере закупок»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11264,9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11264,9</w:t>
            </w:r>
          </w:p>
        </w:tc>
      </w:tr>
      <w:tr w:rsidR="001F11B2" w:rsidRPr="001F11B2" w:rsidTr="001F11B2">
        <w:trPr>
          <w:trHeight w:hRule="exact" w:val="163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9570,7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1689,6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4,6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trHeight w:hRule="exact" w:val="173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trHeight w:hRule="exact" w:val="181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trHeight w:hRule="exact" w:val="181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trHeight w:hRule="exact" w:val="143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2190,5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14070,6</w:t>
            </w:r>
          </w:p>
        </w:tc>
      </w:tr>
      <w:tr w:rsidR="001F11B2" w:rsidRPr="001F11B2" w:rsidTr="001F11B2">
        <w:trPr>
          <w:trHeight w:hRule="exact" w:val="1253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trHeight w:hRule="exact" w:val="18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trHeight w:hRule="exact" w:val="197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trHeight w:hRule="exact" w:val="197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trHeight w:hRule="exact" w:val="85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4998,2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1F11B2" w:rsidRPr="001F11B2" w:rsidTr="001F11B2">
        <w:trPr>
          <w:trHeight w:hRule="exact" w:val="15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1F11B2" w:rsidRPr="001F11B2" w:rsidTr="001F11B2">
        <w:trPr>
          <w:trHeight w:hRule="exact" w:val="19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1F11B2" w:rsidRPr="001F11B2" w:rsidTr="001F11B2">
        <w:trPr>
          <w:trHeight w:hRule="exact" w:val="19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9072,4</w:t>
            </w:r>
          </w:p>
        </w:tc>
      </w:tr>
    </w:tbl>
    <w:p w:rsidR="001F11B2" w:rsidRPr="001F11B2" w:rsidRDefault="001F11B2" w:rsidP="001F11B2">
      <w:pPr>
        <w:shd w:val="clear" w:color="auto" w:fill="FFFFFF"/>
        <w:spacing w:line="281" w:lineRule="exact"/>
        <w:ind w:left="6237" w:right="-6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1.14. приложение 11 изложить в следующей редакции:</w:t>
      </w:r>
    </w:p>
    <w:p w:rsidR="001F11B2" w:rsidRPr="001F11B2" w:rsidRDefault="001F11B2" w:rsidP="001F11B2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Приложение №11 к решению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от 14 декабря 2018 года № 4/45-271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на 2019 год и на плановый период 2020 и             2021 годов»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</w:p>
    <w:p w:rsidR="001F11B2" w:rsidRPr="001F11B2" w:rsidRDefault="001F11B2" w:rsidP="001F11B2">
      <w:pPr>
        <w:shd w:val="clear" w:color="auto" w:fill="FFFFFF"/>
        <w:spacing w:line="281" w:lineRule="exact"/>
        <w:ind w:left="6237" w:right="-68" w:firstLine="423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1F11B2">
        <w:rPr>
          <w:rFonts w:ascii="Times New Roman" w:hAnsi="Times New Roman"/>
          <w:b/>
          <w:bCs/>
          <w:szCs w:val="28"/>
        </w:rPr>
        <w:t xml:space="preserve">Ведомственная структура расходов бюджета 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 Республики Башкортостан на 2020 и 2021 годы</w:t>
      </w:r>
    </w:p>
    <w:p w:rsidR="001F11B2" w:rsidRPr="001F11B2" w:rsidRDefault="001F11B2" w:rsidP="001F11B2">
      <w:pPr>
        <w:spacing w:line="360" w:lineRule="auto"/>
        <w:jc w:val="center"/>
        <w:rPr>
          <w:rFonts w:ascii="Times New Roman" w:hAnsi="Times New Roman"/>
          <w:b/>
          <w:bCs/>
          <w:szCs w:val="28"/>
        </w:rPr>
      </w:pP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(тыс. рублей)</w:t>
      </w:r>
    </w:p>
    <w:tbl>
      <w:tblPr>
        <w:tblW w:w="10802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900"/>
        <w:gridCol w:w="900"/>
        <w:gridCol w:w="1620"/>
        <w:gridCol w:w="542"/>
        <w:gridCol w:w="1260"/>
        <w:gridCol w:w="1260"/>
      </w:tblGrid>
      <w:tr w:rsidR="001F11B2" w:rsidRPr="001F11B2" w:rsidTr="001F11B2">
        <w:trPr>
          <w:trHeight w:hRule="exact" w:val="35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Наименование</w:t>
            </w:r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Вед-во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РзПр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Цср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zCs w:val="28"/>
              </w:rPr>
              <w:t>Вр</w:t>
            </w:r>
            <w:proofErr w:type="spellEnd"/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2020 год</w:t>
            </w:r>
          </w:p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1F11B2" w:rsidRPr="001F11B2" w:rsidTr="001F11B2">
        <w:trPr>
          <w:trHeight w:hRule="exact" w:val="49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852884,7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989539,5</w:t>
            </w:r>
          </w:p>
        </w:tc>
      </w:tr>
      <w:tr w:rsidR="001F11B2" w:rsidRPr="001F11B2" w:rsidTr="001F11B2">
        <w:trPr>
          <w:trHeight w:hRule="exact" w:val="10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 xml:space="preserve">Администрация муниципального района  </w:t>
            </w:r>
            <w:proofErr w:type="spellStart"/>
            <w:r w:rsidRPr="001F11B2">
              <w:rPr>
                <w:rFonts w:ascii="Times New Roman" w:hAnsi="Times New Roman"/>
                <w:b/>
                <w:bCs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bCs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150530,0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162068,1</w:t>
            </w:r>
          </w:p>
        </w:tc>
      </w:tr>
      <w:tr w:rsidR="001F11B2" w:rsidRPr="001F11B2" w:rsidTr="001F11B2">
        <w:trPr>
          <w:trHeight w:hRule="exact" w:val="28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Общегосударственные вопросы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0100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39296,2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39356,0</w:t>
            </w:r>
          </w:p>
        </w:tc>
      </w:tr>
      <w:tr w:rsidR="001F11B2" w:rsidRPr="001F11B2" w:rsidTr="001F11B2">
        <w:trPr>
          <w:trHeight w:hRule="exact" w:val="48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Функционирование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1F11B2" w:rsidRPr="001F11B2" w:rsidTr="001F11B2">
        <w:trPr>
          <w:trHeight w:hRule="exact" w:val="140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1F11B2" w:rsidRPr="001F11B2" w:rsidTr="001F11B2">
        <w:trPr>
          <w:trHeight w:hRule="exact" w:val="16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34925,5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34985,3</w:t>
            </w:r>
          </w:p>
        </w:tc>
      </w:tr>
      <w:tr w:rsidR="001F11B2" w:rsidRPr="001F11B2" w:rsidTr="001F11B2">
        <w:trPr>
          <w:trHeight w:hRule="exact" w:val="104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33252,0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33311,8</w:t>
            </w:r>
          </w:p>
        </w:tc>
      </w:tr>
      <w:tr w:rsidR="001F11B2" w:rsidRPr="001F11B2" w:rsidTr="001F11B2">
        <w:trPr>
          <w:trHeight w:hRule="exact" w:val="148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  <w:r w:rsidRPr="001F11B2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26061,0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26061,0</w:t>
            </w:r>
          </w:p>
        </w:tc>
      </w:tr>
      <w:tr w:rsidR="001F11B2" w:rsidRPr="001F11B2" w:rsidTr="001F11B2">
        <w:trPr>
          <w:trHeight w:hRule="exact" w:val="71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6721,7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6781,5</w:t>
            </w:r>
          </w:p>
        </w:tc>
      </w:tr>
      <w:tr w:rsidR="001F11B2" w:rsidRPr="001F11B2" w:rsidTr="001F11B2">
        <w:trPr>
          <w:trHeight w:hRule="exact" w:val="73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469,3</w:t>
            </w:r>
          </w:p>
        </w:tc>
      </w:tr>
      <w:tr w:rsidR="001F11B2" w:rsidRPr="001F11B2" w:rsidTr="001F11B2">
        <w:trPr>
          <w:trHeight w:hRule="exact" w:val="104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1673,5</w:t>
            </w:r>
          </w:p>
        </w:tc>
      </w:tr>
      <w:tr w:rsidR="001F11B2" w:rsidRPr="001F11B2" w:rsidTr="001F11B2">
        <w:trPr>
          <w:trHeight w:hRule="exact" w:val="17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1673,5</w:t>
            </w:r>
          </w:p>
        </w:tc>
      </w:tr>
      <w:tr w:rsidR="001F11B2" w:rsidRPr="001F11B2" w:rsidTr="001F11B2">
        <w:trPr>
          <w:trHeight w:hRule="exact" w:val="17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trHeight w:hRule="exact" w:val="17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trHeight w:hRule="exact" w:val="17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trHeight w:hRule="exact" w:val="17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9900007500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300,0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1F11B2" w:rsidRPr="001F11B2" w:rsidTr="001F11B2">
        <w:trPr>
          <w:trHeight w:hRule="exact" w:val="163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1F11B2" w:rsidRPr="001F11B2" w:rsidTr="001F11B2">
        <w:trPr>
          <w:trHeight w:hRule="exact" w:val="163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деятельности органов местного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самоправления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4070,7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Организация и обеспечение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2630,6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2630,6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1B2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1823,8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806,8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719,8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719,8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1B2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479,9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239,9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720,3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1B2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240,0</w:t>
            </w:r>
          </w:p>
        </w:tc>
      </w:tr>
      <w:tr w:rsidR="001F11B2" w:rsidRPr="001F11B2" w:rsidTr="001F11B2">
        <w:trPr>
          <w:trHeight w:hRule="exact" w:val="124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1910173090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480,3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trHeight w:hRule="exact" w:val="108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trHeight w:hRule="exact" w:val="358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бюджетного учреждения Единая дежурно- диспетчерская служба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trHeight w:hRule="exact" w:val="41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и развитие муниципального бюджетного учреждения Единая дежурно- диспетчерская служба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trHeight w:hRule="exact" w:val="180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«Выполнение муниципальными учреждениями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Поисковые и аварийно- спасательные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0309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1610103290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1526,8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92699,1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182623,5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1815,3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1815,3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1815,3</w:t>
            </w:r>
          </w:p>
        </w:tc>
      </w:tr>
      <w:tr w:rsidR="001F11B2" w:rsidRPr="001F11B2" w:rsidTr="001F11B2">
        <w:trPr>
          <w:trHeight w:hRule="exact" w:val="17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9900073140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720,4</w:t>
            </w:r>
          </w:p>
        </w:tc>
      </w:tr>
      <w:tr w:rsidR="001F11B2" w:rsidRPr="001F11B2" w:rsidTr="001F11B2">
        <w:trPr>
          <w:trHeight w:hRule="exact" w:val="194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9900073340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1094,9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70851,0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161221,0</w:t>
            </w:r>
          </w:p>
        </w:tc>
      </w:tr>
      <w:tr w:rsidR="001F11B2" w:rsidRPr="001F11B2" w:rsidTr="001F11B2">
        <w:trPr>
          <w:trHeight w:hRule="exact" w:val="198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"Развитие автомобильных дорог общего пользования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70851,0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161221,0</w:t>
            </w:r>
          </w:p>
        </w:tc>
      </w:tr>
      <w:tr w:rsidR="001F11B2" w:rsidRPr="001F11B2" w:rsidTr="001F11B2">
        <w:trPr>
          <w:trHeight w:hRule="exact" w:val="216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целевой программы "Развития автомобильных дорог общего пользования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70851,0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161221,0</w:t>
            </w:r>
          </w:p>
        </w:tc>
      </w:tr>
      <w:tr w:rsidR="001F11B2" w:rsidRPr="001F11B2" w:rsidTr="001F11B2">
        <w:trPr>
          <w:trHeight w:hRule="exact" w:val="216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межмуниципального и местного значения»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70851,0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161221,0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8964,5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4697,0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0410103150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8964,5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4697,0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61886,5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156524,0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36877,4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40409,3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25009,1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116114,7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20032,8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19587,2</w:t>
            </w:r>
          </w:p>
        </w:tc>
      </w:tr>
      <w:tr w:rsidR="001F11B2" w:rsidRPr="001F11B2" w:rsidTr="001F11B2">
        <w:trPr>
          <w:trHeight w:hRule="exact" w:val="267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23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развития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23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муниципальной программы "Развитие субъектов малого и среднего предпринимательства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0610143450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500,0</w:t>
            </w:r>
          </w:p>
        </w:tc>
      </w:tr>
      <w:tr w:rsidR="001F11B2" w:rsidRPr="001F11B2" w:rsidTr="001F11B2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"Стимулирование развития жилищного строительства в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536,6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1F11B2" w:rsidRPr="001F11B2" w:rsidTr="001F11B2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программы "Стимулирование развития жилищного 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536,6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1F11B2" w:rsidRPr="001F11B2" w:rsidTr="001F11B2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Разработка проектов планировки и межевания территорий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536,6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1F11B2" w:rsidRPr="001F11B2" w:rsidTr="001F11B2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12001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1F11B2" w:rsidRPr="001F11B2" w:rsidTr="001F11B2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63,0</w:t>
            </w:r>
          </w:p>
        </w:tc>
      </w:tr>
      <w:tr w:rsidR="001F11B2" w:rsidRPr="001F11B2" w:rsidTr="001F11B2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комплексных кадастровых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1F11B2" w:rsidRPr="001F11B2" w:rsidTr="001F11B2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L5110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1F11B2" w:rsidRPr="001F11B2" w:rsidTr="001F11B2">
        <w:trPr>
          <w:trHeight w:hRule="exact" w:val="230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Развитие архитектуры и градостроительства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trHeight w:hRule="exact" w:val="178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Реализация мероприятий муниципальной программы "Развитие архитектуры и градостроительства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trHeight w:hRule="exact" w:val="178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 в сфере архитектуры и градостроительства»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1310145190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1091,6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1092,3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17904,6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17931,9</w:t>
            </w:r>
          </w:p>
        </w:tc>
      </w:tr>
      <w:tr w:rsidR="001F11B2" w:rsidRPr="001F11B2" w:rsidTr="001F11B2">
        <w:trPr>
          <w:trHeight w:hRule="exact" w:val="203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17904,6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17931,9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16107,8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0412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1824,1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26898,8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"Устойчивое развитие сельских территорий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7018,0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18898,8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02103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6478,0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02103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S2250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547,1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6478,0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по развитию водоснабжения в сельской местности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1F11B2">
              <w:rPr>
                <w:rFonts w:ascii="Times New Roman" w:hAnsi="Times New Roman"/>
                <w:szCs w:val="28"/>
              </w:rPr>
              <w:t>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1F11B2">
              <w:rPr>
                <w:rFonts w:ascii="Times New Roman" w:hAnsi="Times New Roman"/>
                <w:szCs w:val="28"/>
              </w:rPr>
              <w:t>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L5672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6470,9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12420,8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0502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  <w:r w:rsidRPr="001F11B2">
              <w:rPr>
                <w:rFonts w:ascii="Times New Roman" w:hAnsi="Times New Roman"/>
                <w:szCs w:val="28"/>
              </w:rPr>
              <w:t>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10</w:t>
            </w:r>
            <w:r w:rsidRPr="001F11B2">
              <w:rPr>
                <w:rFonts w:ascii="Times New Roman" w:hAnsi="Times New Roman"/>
                <w:szCs w:val="28"/>
              </w:rPr>
              <w:t>3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L5672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6470,9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12420,8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trHeight w:hRule="exact" w:val="177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trHeight w:hRule="exact" w:val="199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0910374040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trHeight w:hRule="exact" w:val="159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 молодежной политики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trHeight w:hRule="exact" w:val="16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молодежной политики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trHeight w:hRule="exact" w:val="16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«Деятельность учреждений в сфере молодежной политики»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молодежной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trHeight w:hRule="exact" w:val="108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0520143190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1448,7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Организация досуга и культурного отдыха населения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культурного отдыха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Cофинансирование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2059,5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10967,5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10967,5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2280,5</w:t>
            </w:r>
          </w:p>
        </w:tc>
      </w:tr>
      <w:tr w:rsidR="001F11B2" w:rsidRPr="001F11B2" w:rsidTr="001F11B2">
        <w:trPr>
          <w:trHeight w:hRule="exact" w:val="21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«Поддержка молодых семей, нуждающихся в улучшении жилищных условий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 </w:t>
            </w:r>
            <w:r w:rsidRPr="001F11B2">
              <w:rPr>
                <w:rFonts w:ascii="Times New Roman" w:hAnsi="Times New Roman"/>
                <w:szCs w:val="28"/>
              </w:rPr>
              <w:br/>
              <w:t>Республики Башкортостан 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1F11B2" w:rsidRPr="001F11B2" w:rsidTr="001F11B2">
        <w:trPr>
          <w:trHeight w:hRule="exact" w:val="2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  «Поддержка молодых семей, нуждающихся в улучшении жилищных условий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 </w:t>
            </w:r>
            <w:r w:rsidRPr="001F11B2">
              <w:rPr>
                <w:rFonts w:ascii="Times New Roman" w:hAnsi="Times New Roman"/>
                <w:szCs w:val="28"/>
              </w:rPr>
              <w:br/>
              <w:t xml:space="preserve">Республики Башкортостан 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молодых семей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1371,0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308,6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308,6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1062,4</w:t>
            </w:r>
          </w:p>
        </w:tc>
      </w:tr>
      <w:tr w:rsidR="001F11B2" w:rsidRPr="001F11B2" w:rsidTr="001F11B2">
        <w:trPr>
          <w:trHeight w:hRule="exact" w:val="197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"Стимулирование развития жилищного строительства в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trHeight w:hRule="exact" w:val="196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"Стимулирование развития жилищного строительства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Обеспечение жильем отдельных категорий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1200273350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909,5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8687,0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8687,0</w:t>
            </w:r>
          </w:p>
        </w:tc>
      </w:tr>
      <w:tr w:rsidR="001F11B2" w:rsidRPr="001F11B2" w:rsidTr="001F11B2">
        <w:trPr>
          <w:trHeight w:hRule="exact" w:val="12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8687,0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8687,0</w:t>
            </w:r>
          </w:p>
        </w:tc>
      </w:tr>
      <w:tr w:rsidR="001F11B2" w:rsidRPr="001F11B2" w:rsidTr="001F11B2">
        <w:trPr>
          <w:trHeight w:hRule="exact" w:val="12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8687,0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8687,0</w:t>
            </w:r>
          </w:p>
        </w:tc>
      </w:tr>
      <w:tr w:rsidR="001F11B2" w:rsidRPr="001F11B2" w:rsidTr="001F11B2">
        <w:trPr>
          <w:trHeight w:hRule="exact" w:val="12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детей- сирот и детей, оставшихся без попечения родителей»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8687,0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8687,0</w:t>
            </w:r>
          </w:p>
        </w:tc>
      </w:tr>
      <w:tr w:rsidR="001F11B2" w:rsidRPr="001F11B2" w:rsidTr="001F11B2">
        <w:trPr>
          <w:trHeight w:hRule="exact" w:val="12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1F11B2" w:rsidRPr="001F11B2" w:rsidTr="001F11B2">
        <w:trPr>
          <w:trHeight w:hRule="exact" w:val="12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15Б0273210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софинансируемых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15Б0273360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6498,7</w:t>
            </w:r>
          </w:p>
        </w:tc>
      </w:tr>
      <w:tr w:rsidR="001F11B2" w:rsidRPr="001F11B2" w:rsidTr="001F11B2">
        <w:trPr>
          <w:trHeight w:hRule="exact" w:val="214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1F11B2">
              <w:rPr>
                <w:rFonts w:ascii="Times New Roman" w:hAnsi="Times New Roman"/>
                <w:szCs w:val="28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R</w:t>
            </w:r>
            <w:r w:rsidRPr="001F11B2">
              <w:rPr>
                <w:rFonts w:ascii="Times New Roman" w:hAnsi="Times New Roman"/>
                <w:szCs w:val="28"/>
              </w:rPr>
              <w:t>0820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2138,3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197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177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 муниципальной программы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217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«Организация подготовки и участие команд и спортсменов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в физкультурно- спортивных мероприятиях»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143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2220141870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1250,0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30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производства и распространения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автономного учреждения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давлеканово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>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251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программы "Развитие производства и распространения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телевидеопродукции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автономного учреждения муниципального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райна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"Телерадиокомпания "Давлеканово"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251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в сфере телевидения и радиовещания»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7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124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2010145990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2018,4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Совет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2836,4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2836,4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  <w:r w:rsidRPr="001F11B2">
              <w:rPr>
                <w:rFonts w:ascii="Times New Roman" w:hAnsi="Times New Roman"/>
                <w:bCs/>
                <w:szCs w:val="28"/>
              </w:rPr>
              <w:t>Общегосударственные вопросы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0100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1F11B2" w:rsidRPr="001F11B2" w:rsidTr="001F11B2">
        <w:trPr>
          <w:trHeight w:hRule="exact" w:val="180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1F11B2" w:rsidRPr="001F11B2" w:rsidTr="001F11B2">
        <w:trPr>
          <w:trHeight w:hRule="exact" w:val="144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деятельности органов местного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самоправления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Аппарат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2586,4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2254,5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246,2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85,7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23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Программа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78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программы "Развитие муниципальной службы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78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«Печатание в СМИ  нормативно- правовых актов органов местного самоуправления»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0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1910264450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250,0</w:t>
            </w:r>
          </w:p>
        </w:tc>
      </w:tr>
      <w:tr w:rsidR="001F11B2" w:rsidRPr="001F11B2" w:rsidTr="001F11B2">
        <w:trPr>
          <w:trHeight w:hRule="exact" w:val="126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Муниципальное казенное учреждение Управление культуры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84241,4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83997,8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1F11B2" w:rsidRPr="001F11B2" w:rsidTr="001F11B2">
        <w:trPr>
          <w:trHeight w:hRule="exact" w:val="150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1F11B2" w:rsidRPr="001F11B2" w:rsidTr="001F11B2">
        <w:trPr>
          <w:trHeight w:hRule="exact" w:val="16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культуры и искусства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1F11B2" w:rsidRPr="001F11B2" w:rsidTr="001F11B2">
        <w:trPr>
          <w:trHeight w:hRule="exact" w:val="139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17118,9</w:t>
            </w:r>
          </w:p>
        </w:tc>
      </w:tr>
      <w:tr w:rsidR="001F11B2" w:rsidRPr="001F11B2" w:rsidTr="001F11B2">
        <w:trPr>
          <w:trHeight w:hRule="exact" w:val="139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14028,7</w:t>
            </w:r>
          </w:p>
        </w:tc>
      </w:tr>
      <w:tr w:rsidR="001F11B2" w:rsidRPr="001F11B2" w:rsidTr="001F11B2">
        <w:trPr>
          <w:trHeight w:hRule="exact" w:val="140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1830442390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14028,7</w:t>
            </w:r>
          </w:p>
        </w:tc>
      </w:tr>
      <w:tr w:rsidR="001F11B2" w:rsidRPr="001F11B2" w:rsidTr="001F11B2">
        <w:trPr>
          <w:trHeight w:hRule="exact" w:val="89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3159,9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3090,2</w:t>
            </w:r>
          </w:p>
        </w:tc>
      </w:tr>
      <w:tr w:rsidR="001F11B2" w:rsidRPr="001F11B2" w:rsidTr="001F11B2">
        <w:trPr>
          <w:trHeight w:hRule="exact" w:val="89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  <w:lang w:val="en-US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3159,9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3090,2</w:t>
            </w:r>
          </w:p>
        </w:tc>
      </w:tr>
      <w:tr w:rsidR="001F11B2" w:rsidRPr="001F11B2" w:rsidTr="001F11B2">
        <w:trPr>
          <w:trHeight w:hRule="exact" w:val="89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67052,8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66878,9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53380,8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53206,9</w:t>
            </w:r>
          </w:p>
        </w:tc>
      </w:tr>
      <w:tr w:rsidR="001F11B2" w:rsidRPr="001F11B2" w:rsidTr="001F11B2">
        <w:trPr>
          <w:trHeight w:hRule="exact" w:val="171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53380,8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53206,9</w:t>
            </w:r>
          </w:p>
        </w:tc>
      </w:tr>
      <w:tr w:rsidR="001F11B2" w:rsidRPr="001F11B2" w:rsidTr="001F11B2">
        <w:trPr>
          <w:trHeight w:hRule="exact" w:val="144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культуры и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икусства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34052,5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33969,2</w:t>
            </w:r>
          </w:p>
        </w:tc>
      </w:tr>
      <w:tr w:rsidR="001F11B2" w:rsidRPr="001F11B2" w:rsidTr="001F11B2">
        <w:trPr>
          <w:trHeight w:hRule="exact" w:val="252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«Организация досуга и культурного отдыха населения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Башкортостан, оказания методической и практической помощи учреждениям культуры муниципального района в организации и культурного отдыха»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34052,5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33969,2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Дворцы и дома культуры, другие учреждения культуры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24201,5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24348,0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1830144090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24201,5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24348,0</w:t>
            </w:r>
          </w:p>
        </w:tc>
      </w:tr>
      <w:tr w:rsidR="001F11B2" w:rsidRPr="001F11B2" w:rsidTr="001F11B2">
        <w:trPr>
          <w:trHeight w:hRule="exact" w:val="33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9841,0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9621,2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18301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9841,0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9621,2</w:t>
            </w:r>
          </w:p>
        </w:tc>
      </w:tr>
      <w:tr w:rsidR="001F11B2" w:rsidRPr="001F11B2" w:rsidTr="001F11B2">
        <w:trPr>
          <w:trHeight w:hRule="exact" w:val="185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библиотечного дела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17374,1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17281,3</w:t>
            </w:r>
          </w:p>
        </w:tc>
      </w:tr>
      <w:tr w:rsidR="001F11B2" w:rsidRPr="001F11B2" w:rsidTr="001F11B2">
        <w:trPr>
          <w:trHeight w:hRule="exact" w:val="185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библиотечно- библиографической и научно- информационной деятельности, реализация прав человека на свободный доступ к информации»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17374,1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17281,3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11223,5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11268,0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1840144290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11223,5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11268,0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18401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6150,6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6013,3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18401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6150,6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6013,3</w:t>
            </w:r>
          </w:p>
        </w:tc>
      </w:tr>
      <w:tr w:rsidR="001F11B2" w:rsidRPr="001F11B2" w:rsidTr="001F11B2">
        <w:trPr>
          <w:trHeight w:hRule="exact" w:val="18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"Сохранение, популяризация и охрана объектов культурного наследия на территории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1964,2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1956,4</w:t>
            </w:r>
          </w:p>
        </w:tc>
      </w:tr>
      <w:tr w:rsidR="001F11B2" w:rsidRPr="001F11B2" w:rsidTr="001F11B2">
        <w:trPr>
          <w:trHeight w:hRule="exact" w:val="18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музейных учреждений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1964,2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1956,4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1184,3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1860144190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1179,3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1184,3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18601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772,1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  <w:lang w:val="en-US"/>
              </w:rPr>
            </w:pPr>
            <w:r w:rsidRPr="001F11B2">
              <w:rPr>
                <w:rFonts w:ascii="Times New Roman" w:hAnsi="Times New Roman"/>
                <w:szCs w:val="28"/>
              </w:rPr>
              <w:t>18601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</w:t>
            </w:r>
            <w:r w:rsidRPr="001F11B2">
              <w:rPr>
                <w:rFonts w:ascii="Times New Roman" w:hAnsi="Times New Roman"/>
                <w:szCs w:val="28"/>
              </w:rPr>
              <w:t>4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784,9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772,1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1F11B2" w:rsidRPr="001F11B2" w:rsidTr="001F11B2">
        <w:trPr>
          <w:trHeight w:hRule="exact" w:val="16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1F11B2" w:rsidRPr="001F11B2" w:rsidTr="001F11B2">
        <w:trPr>
          <w:trHeight w:hRule="exact" w:val="143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программы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1F11B2" w:rsidRPr="001F11B2" w:rsidTr="001F11B2">
        <w:trPr>
          <w:trHeight w:hRule="exact" w:val="216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программы "Развитие культуры в муниципальном районе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13672,0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4630,6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4630,6</w:t>
            </w:r>
          </w:p>
        </w:tc>
      </w:tr>
      <w:tr w:rsidR="001F11B2" w:rsidRPr="001F11B2" w:rsidTr="001F11B2">
        <w:trPr>
          <w:trHeight w:hRule="exact" w:val="185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4602,3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28,3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9041,4</w:t>
            </w:r>
          </w:p>
        </w:tc>
      </w:tr>
      <w:tr w:rsidR="001F11B2" w:rsidRPr="001F11B2" w:rsidTr="001F11B2">
        <w:trPr>
          <w:trHeight w:hRule="exact" w:val="110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0804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1880161340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9041,4</w:t>
            </w:r>
          </w:p>
        </w:tc>
      </w:tr>
      <w:tr w:rsidR="001F11B2" w:rsidRPr="001F11B2" w:rsidTr="001F11B2">
        <w:trPr>
          <w:trHeight w:hRule="exact" w:val="15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Муниципальное казенное учреждение Отдел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553960,7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565863,6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515636,9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526230,0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1F11B2" w:rsidRPr="001F11B2" w:rsidTr="001F11B2">
        <w:trPr>
          <w:trHeight w:hRule="exact" w:val="152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1F11B2" w:rsidRPr="001F11B2" w:rsidTr="001F11B2">
        <w:trPr>
          <w:trHeight w:hRule="exact" w:val="200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1F11B2" w:rsidRPr="001F11B2" w:rsidTr="001F11B2">
        <w:trPr>
          <w:trHeight w:hRule="exact" w:val="200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бесплатного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132478,9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135720,9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49275,0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49275,0</w:t>
            </w:r>
          </w:p>
        </w:tc>
      </w:tr>
      <w:tr w:rsidR="001F11B2" w:rsidRPr="001F11B2" w:rsidTr="001F11B2">
        <w:trPr>
          <w:trHeight w:hRule="exact" w:val="132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1510442090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49275,0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49275,0</w:t>
            </w:r>
          </w:p>
        </w:tc>
      </w:tr>
      <w:tr w:rsidR="001F11B2" w:rsidRPr="001F11B2" w:rsidTr="001F11B2">
        <w:trPr>
          <w:trHeight w:hRule="exact" w:val="526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1F11B2" w:rsidRPr="001F11B2" w:rsidTr="001F11B2">
        <w:trPr>
          <w:trHeight w:hRule="exact" w:val="125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59864,0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62498,0</w:t>
            </w:r>
          </w:p>
        </w:tc>
      </w:tr>
      <w:tr w:rsidR="001F11B2" w:rsidRPr="001F11B2" w:rsidTr="001F11B2">
        <w:trPr>
          <w:trHeight w:hRule="exact" w:val="541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1F11B2" w:rsidRPr="001F11B2" w:rsidTr="001F11B2">
        <w:trPr>
          <w:trHeight w:hRule="exact" w:val="125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1510473030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1068,5</w:t>
            </w:r>
          </w:p>
        </w:tc>
      </w:tr>
      <w:tr w:rsidR="001F11B2" w:rsidRPr="001F11B2" w:rsidTr="001F11B2">
        <w:trPr>
          <w:trHeight w:hRule="exact" w:val="721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1F11B2" w:rsidRPr="001F11B2" w:rsidTr="001F11B2">
        <w:trPr>
          <w:trHeight w:hRule="exact" w:val="23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1510473300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22309,6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22879,4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294719,2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301786,8</w:t>
            </w:r>
          </w:p>
        </w:tc>
      </w:tr>
      <w:tr w:rsidR="001F11B2" w:rsidRPr="001F11B2" w:rsidTr="001F11B2">
        <w:trPr>
          <w:trHeight w:hRule="exact" w:val="12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294719,8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301786,8</w:t>
            </w:r>
          </w:p>
        </w:tc>
      </w:tr>
      <w:tr w:rsidR="001F11B2" w:rsidRPr="001F11B2" w:rsidTr="001F11B2">
        <w:trPr>
          <w:trHeight w:hRule="exact" w:val="159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294719,2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301786,8</w:t>
            </w:r>
          </w:p>
        </w:tc>
      </w:tr>
      <w:tr w:rsidR="001F11B2" w:rsidRPr="001F11B2" w:rsidTr="001F11B2">
        <w:trPr>
          <w:trHeight w:hRule="exact" w:val="159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«Обеспечение государственных гарантий прав граждан на получение общего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289841,4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296909,0</w:t>
            </w:r>
          </w:p>
        </w:tc>
      </w:tr>
      <w:tr w:rsidR="001F11B2" w:rsidRPr="001F11B2" w:rsidTr="001F11B2">
        <w:trPr>
          <w:trHeight w:hRule="exact" w:val="90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Школы - детские сады, школы начальные, неполные средние, средние и вечерние (сменные)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79632,1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76736,4</w:t>
            </w:r>
          </w:p>
        </w:tc>
      </w:tr>
      <w:tr w:rsidR="001F11B2" w:rsidRPr="001F11B2" w:rsidTr="001F11B2">
        <w:trPr>
          <w:trHeight w:hRule="exact" w:val="134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79632,1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76736,4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Школы- интернаты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25014,0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25014,0</w:t>
            </w:r>
          </w:p>
        </w:tc>
      </w:tr>
      <w:tr w:rsidR="001F11B2" w:rsidRPr="001F11B2" w:rsidTr="001F11B2">
        <w:trPr>
          <w:trHeight w:hRule="exact" w:val="150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1510242290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25014,0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25014,0</w:t>
            </w:r>
          </w:p>
        </w:tc>
      </w:tr>
      <w:tr w:rsidR="001F11B2" w:rsidRPr="001F11B2" w:rsidTr="001F11B2">
        <w:trPr>
          <w:trHeight w:hRule="exact" w:val="389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161692,8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170909,3</w:t>
            </w:r>
          </w:p>
        </w:tc>
      </w:tr>
      <w:tr w:rsidR="001F11B2" w:rsidRPr="001F11B2" w:rsidTr="001F11B2">
        <w:trPr>
          <w:trHeight w:hRule="exact" w:val="463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приобретение учебников и учебных пособий, средств обучения, игр, игрушек ( за исключением расходов на содержание зданий и оплату коммунальных услуг)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5843,8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6077,5</w:t>
            </w:r>
          </w:p>
        </w:tc>
      </w:tr>
      <w:tr w:rsidR="001F11B2" w:rsidRPr="001F11B2" w:rsidTr="001F11B2">
        <w:trPr>
          <w:trHeight w:hRule="exact" w:val="827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1510273310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17658,7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18171,8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Обеспечение питанием детей с ОВЗ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1510700000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Обеспечение питанием обучающихся с ограниченными возможностями здоровья в муниципальных организациях, осуществляющих образовательную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деятельностьобразовательную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15107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15107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1F11B2">
              <w:rPr>
                <w:rFonts w:ascii="Times New Roman" w:hAnsi="Times New Roman"/>
                <w:szCs w:val="28"/>
              </w:rPr>
              <w:t>2080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4446,0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Успех каждого ребенка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151Е200000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151Е250970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431,8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20612,7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20563,3</w:t>
            </w:r>
          </w:p>
        </w:tc>
      </w:tr>
      <w:tr w:rsidR="001F11B2" w:rsidRPr="001F11B2" w:rsidTr="001F11B2">
        <w:trPr>
          <w:trHeight w:hRule="exact" w:val="139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"Воспитание обучающихся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«Развитие дополнительного образования детей в системе образования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10190,0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10168,0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8487,7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8487,7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8487,7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8487,7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1680,3</w:t>
            </w:r>
          </w:p>
        </w:tc>
      </w:tr>
      <w:tr w:rsidR="001F11B2" w:rsidRPr="001F11B2" w:rsidTr="001F11B2">
        <w:trPr>
          <w:trHeight w:hRule="exact" w:val="112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15701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1702,3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1680,3</w:t>
            </w:r>
          </w:p>
        </w:tc>
      </w:tr>
      <w:tr w:rsidR="001F11B2" w:rsidRPr="001F11B2" w:rsidTr="001F11B2">
        <w:trPr>
          <w:trHeight w:hRule="exact" w:val="2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Муниципальная программа  развития физической культуры и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1F11B2" w:rsidRPr="001F11B2" w:rsidTr="001F11B2">
        <w:trPr>
          <w:trHeight w:hRule="exact" w:val="12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"Развитие детско- юношеского спорта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1F11B2" w:rsidRPr="001F11B2" w:rsidTr="001F11B2">
        <w:trPr>
          <w:trHeight w:hRule="exact" w:val="125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10422,7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10395,3</w:t>
            </w:r>
          </w:p>
        </w:tc>
      </w:tr>
      <w:tr w:rsidR="001F11B2" w:rsidRPr="001F11B2" w:rsidTr="001F11B2">
        <w:trPr>
          <w:trHeight w:hRule="exact" w:val="12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9803,1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9803,1</w:t>
            </w:r>
          </w:p>
        </w:tc>
      </w:tr>
      <w:tr w:rsidR="001F11B2" w:rsidRPr="001F11B2" w:rsidTr="001F11B2">
        <w:trPr>
          <w:trHeight w:hRule="exact" w:val="12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2210142390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9803,1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9803,1</w:t>
            </w:r>
          </w:p>
        </w:tc>
      </w:tr>
      <w:tr w:rsidR="001F11B2" w:rsidRPr="001F11B2" w:rsidTr="001F11B2">
        <w:trPr>
          <w:trHeight w:hRule="exact" w:val="12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592,2</w:t>
            </w:r>
          </w:p>
        </w:tc>
      </w:tr>
      <w:tr w:rsidR="001F11B2" w:rsidRPr="001F11B2" w:rsidTr="001F11B2">
        <w:trPr>
          <w:trHeight w:hRule="exact" w:val="126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22101</w:t>
            </w:r>
            <w:r w:rsidRPr="001F11B2">
              <w:rPr>
                <w:rFonts w:ascii="Times New Roman" w:hAnsi="Times New Roman"/>
                <w:szCs w:val="28"/>
                <w:lang w:val="en-US"/>
              </w:rPr>
              <w:t>S2050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619,6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592,2</w:t>
            </w:r>
          </w:p>
        </w:tc>
      </w:tr>
      <w:tr w:rsidR="001F11B2" w:rsidRPr="001F11B2" w:rsidTr="001F11B2">
        <w:trPr>
          <w:trHeight w:hRule="exact" w:val="159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1F11B2" w:rsidRPr="001F11B2" w:rsidTr="001F11B2">
        <w:trPr>
          <w:trHeight w:hRule="exact" w:val="146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1F11B2" w:rsidRPr="001F11B2" w:rsidTr="001F11B2">
        <w:trPr>
          <w:trHeight w:hRule="exact" w:val="179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1F11B2" w:rsidRPr="001F11B2" w:rsidTr="001F11B2">
        <w:trPr>
          <w:trHeight w:hRule="exact" w:val="179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и улучшение условий отдыха, оздоровления и дополнительной занятости детей, подростков и учащейся молодежи»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9296,8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9629,7</w:t>
            </w:r>
          </w:p>
        </w:tc>
      </w:tr>
      <w:tr w:rsidR="001F11B2" w:rsidRPr="001F11B2" w:rsidTr="001F11B2">
        <w:trPr>
          <w:trHeight w:hRule="exact" w:val="6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Учреждения в сфере отдыха и оздоровления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969,4</w:t>
            </w:r>
          </w:p>
        </w:tc>
      </w:tr>
      <w:tr w:rsidR="001F11B2" w:rsidRPr="001F11B2" w:rsidTr="001F11B2">
        <w:trPr>
          <w:trHeight w:hRule="exact" w:val="6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1540143290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969,4</w:t>
            </w:r>
          </w:p>
        </w:tc>
      </w:tr>
      <w:tr w:rsidR="001F11B2" w:rsidRPr="001F11B2" w:rsidTr="001F11B2">
        <w:trPr>
          <w:trHeight w:hRule="exact" w:val="225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1F11B2" w:rsidRPr="001F11B2" w:rsidTr="001F11B2">
        <w:trPr>
          <w:trHeight w:hRule="exact" w:val="67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1540173190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8327,4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8660,3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58529,3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58529,3</w:t>
            </w:r>
          </w:p>
        </w:tc>
      </w:tr>
      <w:tr w:rsidR="001F11B2" w:rsidRPr="001F11B2" w:rsidTr="001F11B2">
        <w:trPr>
          <w:trHeight w:hRule="exact" w:val="147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58829,3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58829,3</w:t>
            </w:r>
          </w:p>
        </w:tc>
      </w:tr>
      <w:tr w:rsidR="001F11B2" w:rsidRPr="001F11B2" w:rsidTr="001F11B2">
        <w:trPr>
          <w:trHeight w:hRule="exact" w:val="17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Реализация мероприятий муниципальной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прграммы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58829,3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58829,3</w:t>
            </w:r>
          </w:p>
        </w:tc>
      </w:tr>
      <w:tr w:rsidR="001F11B2" w:rsidRPr="001F11B2" w:rsidTr="001F11B2">
        <w:trPr>
          <w:trHeight w:hRule="exact" w:val="17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Основное мероприятие «Обеспечение реализации мероприятий муниципальной программы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58829,3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58829,3</w:t>
            </w:r>
          </w:p>
        </w:tc>
      </w:tr>
      <w:tr w:rsidR="001F11B2" w:rsidRPr="001F11B2" w:rsidTr="001F11B2">
        <w:trPr>
          <w:trHeight w:hRule="exact" w:val="19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 логопедические пункты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13726,7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13726,7</w:t>
            </w:r>
          </w:p>
        </w:tc>
      </w:tr>
      <w:tr w:rsidR="001F11B2" w:rsidRPr="001F11B2" w:rsidTr="001F11B2">
        <w:trPr>
          <w:trHeight w:hRule="exact" w:val="129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10030,0</w:t>
            </w:r>
          </w:p>
        </w:tc>
      </w:tr>
      <w:tr w:rsidR="001F11B2" w:rsidRPr="001F11B2" w:rsidTr="001F11B2">
        <w:trPr>
          <w:trHeight w:hRule="exact" w:val="76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3649,4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3649,4</w:t>
            </w:r>
          </w:p>
        </w:tc>
      </w:tr>
      <w:tr w:rsidR="001F11B2" w:rsidRPr="001F11B2" w:rsidTr="001F11B2">
        <w:trPr>
          <w:trHeight w:hRule="exact" w:val="72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15И0145290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47,3</w:t>
            </w:r>
          </w:p>
        </w:tc>
      </w:tr>
      <w:tr w:rsidR="001F11B2" w:rsidRPr="001F11B2" w:rsidTr="001F11B2">
        <w:trPr>
          <w:trHeight w:hRule="exact" w:val="115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44802,6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44802,6</w:t>
            </w:r>
          </w:p>
        </w:tc>
      </w:tr>
      <w:tr w:rsidR="001F11B2" w:rsidRPr="001F11B2" w:rsidTr="001F11B2">
        <w:trPr>
          <w:trHeight w:hRule="exact" w:val="72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0709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15И0161340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44802,6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44802,6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Социальная  политика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38323,8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39633,6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38323,8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39633,6</w:t>
            </w:r>
          </w:p>
        </w:tc>
      </w:tr>
      <w:tr w:rsidR="001F11B2" w:rsidRPr="001F11B2" w:rsidTr="001F11B2">
        <w:trPr>
          <w:trHeight w:hRule="exact" w:val="126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Программа развития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38323,8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39633,6</w:t>
            </w:r>
          </w:p>
        </w:tc>
      </w:tr>
      <w:tr w:rsidR="001F11B2" w:rsidRPr="001F11B2" w:rsidTr="001F11B2">
        <w:trPr>
          <w:trHeight w:hRule="exact" w:val="16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"Развитие системы дошкольного и общего образования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13518,9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13822,0</w:t>
            </w:r>
          </w:p>
        </w:tc>
      </w:tr>
      <w:tr w:rsidR="001F11B2" w:rsidRPr="001F11B2" w:rsidTr="001F11B2">
        <w:trPr>
          <w:trHeight w:hRule="exact" w:val="162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«Государственная поддержка системы дошкольного образования»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1510173010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7578,9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7882,0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1510373160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5940,0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"Организация досуга, летнего отдыха, оздоровления и занятости детей, подростков, учащейся молодежи в муниципальном районе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Проведение оздоровительной компании среди детей- сирот и детей, оставшихся без попечения родителей в Республике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1540273180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1257,3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Подпрограмма" Специальное образование и охрана прав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23596,1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24554,3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многодетных семей»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15Б0173170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2272,6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Государственная поддержка детей- сирот и детей, оставшихся без попечения родителей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15Б0273100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7,2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«Государственная поддержка всех форм семейного устройства детей»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21418,1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22274,5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1F11B2" w:rsidRPr="001F11B2" w:rsidTr="001F11B2">
        <w:trPr>
          <w:trHeight w:hRule="exact" w:val="14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15Б0352600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527,6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548,6</w:t>
            </w:r>
          </w:p>
        </w:tc>
      </w:tr>
      <w:tr w:rsidR="001F11B2" w:rsidRPr="001F11B2" w:rsidTr="001F11B2">
        <w:trPr>
          <w:trHeight w:hRule="exact" w:val="305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</w:t>
            </w:r>
          </w:p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1F11B2" w:rsidRPr="001F11B2" w:rsidTr="001F11B2">
        <w:trPr>
          <w:trHeight w:hRule="exact" w:val="84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15Б0373150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20890,5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21725,9</w:t>
            </w:r>
          </w:p>
        </w:tc>
      </w:tr>
      <w:tr w:rsidR="001F11B2" w:rsidRPr="001F11B2" w:rsidTr="001F11B2">
        <w:trPr>
          <w:trHeight w:hRule="exact" w:val="215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 xml:space="preserve">Финансовое управление администрации муниципального района </w:t>
            </w:r>
            <w:proofErr w:type="spellStart"/>
            <w:r w:rsidRPr="001F11B2">
              <w:rPr>
                <w:rFonts w:ascii="Times New Roman" w:hAnsi="Times New Roman"/>
                <w:b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b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45563,8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8"/>
              </w:rPr>
            </w:pPr>
            <w:r w:rsidRPr="001F11B2">
              <w:rPr>
                <w:rFonts w:ascii="Times New Roman" w:hAnsi="Times New Roman"/>
                <w:b/>
                <w:szCs w:val="28"/>
              </w:rPr>
              <w:t>68692,5</w:t>
            </w:r>
          </w:p>
        </w:tc>
      </w:tr>
      <w:tr w:rsidR="001F11B2" w:rsidRPr="001F11B2" w:rsidTr="001F11B2">
        <w:trPr>
          <w:trHeight w:hRule="exact" w:val="189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1F11B2" w:rsidRPr="001F11B2" w:rsidTr="001F11B2">
        <w:trPr>
          <w:trHeight w:hRule="exact" w:val="1897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1F11B2" w:rsidRPr="001F11B2" w:rsidTr="001F11B2">
        <w:trPr>
          <w:trHeight w:hRule="exact" w:val="228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1F11B2" w:rsidRPr="001F11B2" w:rsidTr="001F11B2">
        <w:trPr>
          <w:trHeight w:hRule="exact" w:val="179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spacing w:line="274" w:lineRule="exact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Основное мероприятие «Организация составления, исполнения бюджета, формирование отчетности об исполнении бюджета и организация контроля в финансово- бюджетной сфере и сфере закупок»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Аппараты органов местного самоуправления муниципального района </w:t>
            </w:r>
            <w:proofErr w:type="spellStart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район Республики Башкортостан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8719,3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8728,0</w:t>
            </w:r>
          </w:p>
        </w:tc>
      </w:tr>
      <w:tr w:rsidR="001F11B2" w:rsidRPr="001F11B2" w:rsidTr="001F11B2">
        <w:trPr>
          <w:trHeight w:hRule="exact" w:val="163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i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7354,1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7354,1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1360,6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1369,3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0910102040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4,6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trHeight w:hRule="exact" w:val="173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trHeight w:hRule="exact" w:val="18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trHeight w:hRule="exact" w:val="18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межбюджетных отношений между бюджетом муниципального района и бюджетами поселений муниципального района»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trHeight w:hRule="exact" w:val="143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0203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0910351180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2221,3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2300,8</w:t>
            </w:r>
          </w:p>
        </w:tc>
      </w:tr>
      <w:tr w:rsidR="001F11B2" w:rsidRPr="001F11B2" w:rsidTr="001F11B2">
        <w:trPr>
          <w:trHeight w:hRule="exact" w:val="109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13754,8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13613,0</w:t>
            </w:r>
          </w:p>
        </w:tc>
      </w:tr>
      <w:tr w:rsidR="001F11B2" w:rsidRPr="001F11B2" w:rsidTr="001F11B2">
        <w:trPr>
          <w:trHeight w:hRule="exact" w:val="1253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trHeight w:hRule="exact" w:val="18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trHeight w:hRule="exact" w:val="197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Башкортостан"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trHeight w:hRule="exact" w:val="1976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trHeight w:hRule="exact" w:val="85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trHeight w:hRule="exact" w:val="34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4854,0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3991,9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дотации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1F11B2" w:rsidRPr="001F11B2" w:rsidTr="001F11B2">
        <w:trPr>
          <w:trHeight w:hRule="exact" w:val="15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Муниципальная целевая программа " 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1F11B2" w:rsidRPr="001F11B2" w:rsidTr="001F11B2">
        <w:trPr>
          <w:trHeight w:hRule="exact" w:val="19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Подпрограмма "Обеспечение реализации муниципальной программы "Управление муниципальными финансами и муниципальным долгом муниципального района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Давлекановский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район Республики Башкортостан 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1F11B2" w:rsidRPr="001F11B2" w:rsidTr="001F11B2">
        <w:trPr>
          <w:trHeight w:hRule="exact" w:val="19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Основное мероприятие «Осуществление мер финансовой поддержки бюджетов поселений муниципального района,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Поддержка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0910271050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8900,8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9621,1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9900000000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44050,7</w:t>
            </w:r>
          </w:p>
        </w:tc>
      </w:tr>
      <w:tr w:rsidR="001F11B2" w:rsidRPr="001F11B2" w:rsidTr="001F11B2">
        <w:trPr>
          <w:trHeight w:hRule="exact" w:val="121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pacing w:after="60"/>
              <w:rPr>
                <w:rFonts w:ascii="Times New Roman" w:hAnsi="Times New Roman"/>
                <w:snapToGrid w:val="0"/>
                <w:color w:val="000000"/>
                <w:szCs w:val="28"/>
              </w:rPr>
            </w:pPr>
            <w:r w:rsidRPr="001F11B2">
              <w:rPr>
                <w:rFonts w:ascii="Times New Roman" w:hAnsi="Times New Roman"/>
                <w:snapToGrid w:val="0"/>
                <w:color w:val="000000"/>
                <w:szCs w:val="28"/>
              </w:rPr>
              <w:t>Иные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9900099999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20868,4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44050,7</w:t>
            </w:r>
          </w:p>
        </w:tc>
      </w:tr>
    </w:tbl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</w:t>
      </w:r>
    </w:p>
    <w:p w:rsidR="001F11B2" w:rsidRPr="001F11B2" w:rsidRDefault="001F11B2" w:rsidP="001F11B2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1.15. приложение 16 таблицу 1 и 2 изложить в следующей редакции: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Приложение № 16 к решению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от 14 декабря 2018 года № 4/45-271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на 2019 год и на плановый период 2020 и                 2021 годов»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</w:t>
      </w:r>
    </w:p>
    <w:p w:rsidR="001F11B2" w:rsidRPr="001F11B2" w:rsidRDefault="001F11B2" w:rsidP="001F11B2">
      <w:pPr>
        <w:jc w:val="center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Таблица 1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jc w:val="center"/>
        <w:rPr>
          <w:rFonts w:ascii="Times New Roman" w:hAnsi="Times New Roman"/>
          <w:b/>
          <w:szCs w:val="28"/>
        </w:rPr>
      </w:pPr>
      <w:r w:rsidRPr="001F11B2">
        <w:rPr>
          <w:rFonts w:ascii="Times New Roman" w:hAnsi="Times New Roman"/>
          <w:b/>
          <w:szCs w:val="28"/>
        </w:rPr>
        <w:t xml:space="preserve">Объем иных межбюджетных трансфертов  бюджетам поселений муниципального района </w:t>
      </w:r>
      <w:proofErr w:type="spellStart"/>
      <w:r w:rsidRPr="001F11B2">
        <w:rPr>
          <w:rFonts w:ascii="Times New Roman" w:hAnsi="Times New Roman"/>
          <w:b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szCs w:val="28"/>
        </w:rPr>
        <w:t xml:space="preserve"> район Республики Башкортостан из бюджета муниципального района </w:t>
      </w:r>
      <w:proofErr w:type="spellStart"/>
      <w:r w:rsidRPr="001F11B2">
        <w:rPr>
          <w:rFonts w:ascii="Times New Roman" w:hAnsi="Times New Roman"/>
          <w:b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szCs w:val="28"/>
        </w:rPr>
        <w:t xml:space="preserve"> район</w:t>
      </w:r>
    </w:p>
    <w:p w:rsidR="001F11B2" w:rsidRPr="001F11B2" w:rsidRDefault="001F11B2" w:rsidP="001F11B2">
      <w:pPr>
        <w:jc w:val="center"/>
        <w:rPr>
          <w:rFonts w:ascii="Times New Roman" w:hAnsi="Times New Roman"/>
          <w:b/>
          <w:szCs w:val="28"/>
        </w:rPr>
      </w:pPr>
      <w:r w:rsidRPr="001F11B2">
        <w:rPr>
          <w:rFonts w:ascii="Times New Roman" w:hAnsi="Times New Roman"/>
          <w:b/>
          <w:szCs w:val="28"/>
        </w:rPr>
        <w:t xml:space="preserve"> Республики Башкортостан на 2019  год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(тыс. 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550"/>
      </w:tblGrid>
      <w:tr w:rsidR="001F11B2" w:rsidRPr="001F11B2" w:rsidTr="001F11B2">
        <w:tc>
          <w:tcPr>
            <w:tcW w:w="6918" w:type="dxa"/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Наименование иных межбюджетных трансфертов</w:t>
            </w:r>
          </w:p>
        </w:tc>
        <w:tc>
          <w:tcPr>
            <w:tcW w:w="2550" w:type="dxa"/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2019 год</w:t>
            </w:r>
          </w:p>
        </w:tc>
      </w:tr>
      <w:tr w:rsidR="001F11B2" w:rsidRPr="001F11B2" w:rsidTr="001F11B2">
        <w:tc>
          <w:tcPr>
            <w:tcW w:w="6918" w:type="dxa"/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На прочие мероприятия по благоустройству территорий населенных пунктов </w:t>
            </w:r>
          </w:p>
        </w:tc>
        <w:tc>
          <w:tcPr>
            <w:tcW w:w="2550" w:type="dxa"/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11200,0</w:t>
            </w:r>
          </w:p>
        </w:tc>
      </w:tr>
    </w:tbl>
    <w:p w:rsidR="001F11B2" w:rsidRPr="001F11B2" w:rsidRDefault="001F11B2" w:rsidP="001F11B2">
      <w:pPr>
        <w:jc w:val="center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jc w:val="center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jc w:val="center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Приложение № 16 к решению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от 14 декабря  2018 года № 4/45-271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на 2019 год и на плановый период 2020 и                             2021 годов»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jc w:val="center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Таблица 2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</w:t>
      </w:r>
    </w:p>
    <w:p w:rsidR="001F11B2" w:rsidRPr="001F11B2" w:rsidRDefault="001F11B2" w:rsidP="001F11B2">
      <w:pPr>
        <w:ind w:left="-357" w:hanging="720"/>
        <w:jc w:val="center"/>
        <w:rPr>
          <w:rFonts w:ascii="Times New Roman" w:hAnsi="Times New Roman"/>
          <w:b/>
          <w:szCs w:val="28"/>
        </w:rPr>
      </w:pPr>
      <w:r w:rsidRPr="001F11B2">
        <w:rPr>
          <w:rFonts w:ascii="Times New Roman" w:hAnsi="Times New Roman"/>
          <w:b/>
          <w:bCs/>
          <w:szCs w:val="28"/>
        </w:rPr>
        <w:t xml:space="preserve">Распределение иных межбюджетных трансфертов бюджетам    поселений 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Республики Башкортостан из  бюджета 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Республики Башкортостан</w:t>
      </w:r>
      <w:r w:rsidRPr="001F11B2">
        <w:rPr>
          <w:rFonts w:ascii="Times New Roman" w:hAnsi="Times New Roman"/>
          <w:b/>
          <w:szCs w:val="28"/>
        </w:rPr>
        <w:t xml:space="preserve">  на 2019 год    </w:t>
      </w:r>
    </w:p>
    <w:p w:rsidR="001F11B2" w:rsidRPr="001F11B2" w:rsidRDefault="001F11B2" w:rsidP="001F11B2">
      <w:pPr>
        <w:ind w:left="-357" w:hanging="720"/>
        <w:jc w:val="right"/>
        <w:rPr>
          <w:rFonts w:ascii="Times New Roman" w:hAnsi="Times New Roman"/>
          <w:b/>
          <w:szCs w:val="28"/>
        </w:rPr>
      </w:pPr>
      <w:r w:rsidRPr="001F11B2">
        <w:rPr>
          <w:rFonts w:ascii="Times New Roman" w:hAnsi="Times New Roman"/>
          <w:szCs w:val="28"/>
        </w:rPr>
        <w:t>(</w:t>
      </w:r>
      <w:proofErr w:type="spellStart"/>
      <w:r w:rsidRPr="001F11B2">
        <w:rPr>
          <w:rFonts w:ascii="Times New Roman" w:hAnsi="Times New Roman"/>
          <w:szCs w:val="28"/>
        </w:rPr>
        <w:t>тыс.рублей</w:t>
      </w:r>
      <w:proofErr w:type="spellEnd"/>
      <w:r w:rsidRPr="001F11B2">
        <w:rPr>
          <w:rFonts w:ascii="Times New Roman" w:hAnsi="Times New Roman"/>
          <w:szCs w:val="28"/>
        </w:rPr>
        <w:t>)</w:t>
      </w:r>
      <w:r w:rsidRPr="001F11B2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03" w:type="dxa"/>
        <w:tblInd w:w="-8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3"/>
        <w:gridCol w:w="2520"/>
      </w:tblGrid>
      <w:tr w:rsidR="001F11B2" w:rsidRPr="001F11B2" w:rsidTr="001F11B2">
        <w:trPr>
          <w:trHeight w:hRule="exact" w:val="1170"/>
        </w:trPr>
        <w:tc>
          <w:tcPr>
            <w:tcW w:w="8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Наименование  сельского (городского) поселения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</w:p>
          <w:p w:rsidR="001F11B2" w:rsidRPr="001F11B2" w:rsidRDefault="001F11B2" w:rsidP="001F11B2">
            <w:pPr>
              <w:ind w:firstLine="708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 2019 год</w:t>
            </w:r>
          </w:p>
        </w:tc>
      </w:tr>
      <w:tr w:rsidR="001F11B2" w:rsidRPr="001F11B2" w:rsidTr="001F11B2">
        <w:trPr>
          <w:trHeight w:hRule="exact" w:val="80"/>
        </w:trPr>
        <w:tc>
          <w:tcPr>
            <w:tcW w:w="8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F11B2" w:rsidRPr="001F11B2" w:rsidTr="001F11B2">
        <w:trPr>
          <w:trHeight w:hRule="exact" w:val="326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Алгинский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 сельсовет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62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2.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Бик-Кармалинский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59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3. Сельское поселение Ивановский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54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4.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Имай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Кармалинский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50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5.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Казангуловский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61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6.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Кадыргуловский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56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7.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Кидрячевский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52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8.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Курманкеевский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68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9.Сельское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Мякашевский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58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10.Сельское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Поляковский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55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11.Сельское поселение Раевский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50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12.Сельское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Рассветовский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60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13.Сельское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Сергиопольский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71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14.Сельское поселение Соколовский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52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15.Сельское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Чуюнчинский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348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16.Сельское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Шестаевский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B2">
              <w:rPr>
                <w:rFonts w:ascii="Times New Roman" w:hAnsi="Times New Roman"/>
                <w:szCs w:val="28"/>
              </w:rPr>
              <w:t>700,0</w:t>
            </w:r>
          </w:p>
        </w:tc>
      </w:tr>
      <w:tr w:rsidR="001F11B2" w:rsidRPr="001F11B2" w:rsidTr="001F11B2">
        <w:trPr>
          <w:trHeight w:hRule="exact" w:val="594"/>
        </w:trPr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ИТОГО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11200,0</w:t>
            </w:r>
          </w:p>
        </w:tc>
      </w:tr>
    </w:tbl>
    <w:p w:rsidR="001F11B2" w:rsidRPr="001F11B2" w:rsidRDefault="001F11B2" w:rsidP="001F11B2">
      <w:pPr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>1.16.дополнить приложением 18 следующей редакции:</w:t>
      </w:r>
    </w:p>
    <w:p w:rsidR="001F11B2" w:rsidRPr="001F11B2" w:rsidRDefault="001F11B2" w:rsidP="001F11B2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Приложение № 18 к решению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от 14 декабря  2018 года № 4/45-271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на 2019 год и на плановый период 2020 и                             2021 годов»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tabs>
          <w:tab w:val="left" w:pos="945"/>
        </w:tabs>
        <w:ind w:firstLine="708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jc w:val="center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b/>
          <w:bCs/>
          <w:szCs w:val="28"/>
        </w:rPr>
        <w:t xml:space="preserve">Источники финансирования дефицита бюджета </w:t>
      </w:r>
      <w:r w:rsidRPr="001F11B2">
        <w:rPr>
          <w:rFonts w:ascii="Times New Roman" w:hAnsi="Times New Roman"/>
          <w:b/>
          <w:bCs/>
          <w:szCs w:val="28"/>
        </w:rPr>
        <w:br/>
        <w:t xml:space="preserve">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Республики Башкортостан на 2019 год</w:t>
      </w:r>
    </w:p>
    <w:tbl>
      <w:tblPr>
        <w:tblW w:w="105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542"/>
        <w:gridCol w:w="28"/>
        <w:gridCol w:w="4530"/>
        <w:gridCol w:w="2450"/>
      </w:tblGrid>
      <w:tr w:rsidR="001F11B2" w:rsidRPr="001F11B2" w:rsidTr="001F11B2">
        <w:trPr>
          <w:cantSplit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1B2" w:rsidRPr="001F11B2" w:rsidRDefault="001F11B2" w:rsidP="001F11B2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:rsidR="001F11B2" w:rsidRPr="001F11B2" w:rsidRDefault="001F11B2" w:rsidP="001F11B2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F11B2">
              <w:rPr>
                <w:rFonts w:ascii="Times New Roman" w:hAnsi="Times New Roman"/>
                <w:sz w:val="24"/>
                <w:szCs w:val="28"/>
              </w:rPr>
              <w:t>(тыс. рублей)</w:t>
            </w:r>
          </w:p>
        </w:tc>
      </w:tr>
      <w:tr w:rsidR="001F11B2" w:rsidRPr="001F11B2" w:rsidTr="001F11B2">
        <w:trPr>
          <w:cantSplit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Наименование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Сумма</w:t>
            </w:r>
          </w:p>
        </w:tc>
      </w:tr>
    </w:tbl>
    <w:p w:rsidR="001F11B2" w:rsidRPr="001F11B2" w:rsidRDefault="001F11B2" w:rsidP="001F11B2">
      <w:pPr>
        <w:rPr>
          <w:rFonts w:ascii="Times New Roman" w:hAnsi="Times New Roman"/>
          <w:szCs w:val="28"/>
        </w:rPr>
      </w:pPr>
    </w:p>
    <w:tbl>
      <w:tblPr>
        <w:tblW w:w="105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566"/>
        <w:gridCol w:w="4534"/>
        <w:gridCol w:w="2447"/>
      </w:tblGrid>
      <w:tr w:rsidR="001F11B2" w:rsidRPr="001F11B2" w:rsidTr="001F11B2">
        <w:trPr>
          <w:cantSplit/>
          <w:trHeight w:hRule="exact" w:val="374"/>
          <w:tblHeader/>
        </w:trPr>
        <w:tc>
          <w:tcPr>
            <w:tcW w:w="3566" w:type="dxa"/>
            <w:shd w:val="clear" w:color="auto" w:fill="auto"/>
            <w:tcMar>
              <w:bottom w:w="0" w:type="dxa"/>
            </w:tcMar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4534" w:type="dxa"/>
            <w:shd w:val="clear" w:color="auto" w:fill="auto"/>
            <w:tcMar>
              <w:bottom w:w="0" w:type="dxa"/>
            </w:tcMar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2447" w:type="dxa"/>
            <w:shd w:val="clear" w:color="auto" w:fill="auto"/>
            <w:tcMar>
              <w:bottom w:w="0" w:type="dxa"/>
            </w:tcMar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</w:tr>
      <w:tr w:rsidR="001F11B2" w:rsidRPr="001F11B2" w:rsidTr="001F11B2">
        <w:trPr>
          <w:cantSplit/>
          <w:trHeight w:val="374"/>
        </w:trPr>
        <w:tc>
          <w:tcPr>
            <w:tcW w:w="3566" w:type="dxa"/>
            <w:shd w:val="clear" w:color="auto" w:fill="auto"/>
            <w:noWrap/>
            <w:vAlign w:val="center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 </w:t>
            </w:r>
          </w:p>
        </w:tc>
        <w:tc>
          <w:tcPr>
            <w:tcW w:w="4534" w:type="dxa"/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447" w:type="dxa"/>
            <w:shd w:val="clear" w:color="auto" w:fill="auto"/>
          </w:tcPr>
          <w:p w:rsidR="001F11B2" w:rsidRPr="001F11B2" w:rsidRDefault="001F11B2" w:rsidP="001F11B2">
            <w:pPr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53362,6</w:t>
            </w:r>
          </w:p>
        </w:tc>
      </w:tr>
      <w:tr w:rsidR="001F11B2" w:rsidRPr="001F11B2" w:rsidTr="001F11B2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01 00 00 00 00 0000 000</w:t>
            </w:r>
          </w:p>
        </w:tc>
        <w:tc>
          <w:tcPr>
            <w:tcW w:w="4534" w:type="dxa"/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447" w:type="dxa"/>
            <w:shd w:val="clear" w:color="auto" w:fill="auto"/>
          </w:tcPr>
          <w:p w:rsidR="001F11B2" w:rsidRPr="001F11B2" w:rsidRDefault="001F11B2" w:rsidP="001F11B2">
            <w:pPr>
              <w:jc w:val="right"/>
              <w:rPr>
                <w:rFonts w:ascii="Times New Roman" w:hAnsi="Times New Roman"/>
                <w:b/>
                <w:bCs/>
                <w:szCs w:val="28"/>
              </w:rPr>
            </w:pPr>
            <w:r w:rsidRPr="001F11B2">
              <w:rPr>
                <w:rFonts w:ascii="Times New Roman" w:hAnsi="Times New Roman"/>
                <w:b/>
                <w:bCs/>
                <w:szCs w:val="28"/>
              </w:rPr>
              <w:t>53362,6</w:t>
            </w:r>
          </w:p>
        </w:tc>
      </w:tr>
      <w:tr w:rsidR="001F11B2" w:rsidRPr="001F11B2" w:rsidTr="001F11B2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01 05 00 00 00 0000 000</w:t>
            </w:r>
          </w:p>
        </w:tc>
        <w:tc>
          <w:tcPr>
            <w:tcW w:w="4534" w:type="dxa"/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7" w:type="dxa"/>
            <w:shd w:val="clear" w:color="auto" w:fill="auto"/>
          </w:tcPr>
          <w:p w:rsidR="001F11B2" w:rsidRPr="001F11B2" w:rsidRDefault="001F11B2" w:rsidP="001F11B2">
            <w:pPr>
              <w:jc w:val="righ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53362,6</w:t>
            </w:r>
          </w:p>
        </w:tc>
      </w:tr>
      <w:tr w:rsidR="001F11B2" w:rsidRPr="001F11B2" w:rsidTr="001F11B2">
        <w:trPr>
          <w:cantSplit/>
          <w:trHeight w:val="374"/>
        </w:trPr>
        <w:tc>
          <w:tcPr>
            <w:tcW w:w="3566" w:type="dxa"/>
            <w:shd w:val="clear" w:color="auto" w:fill="auto"/>
          </w:tcPr>
          <w:p w:rsidR="001F11B2" w:rsidRPr="001F11B2" w:rsidRDefault="001F11B2" w:rsidP="001F11B2">
            <w:pPr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01 05 02 01 05 0000 000</w:t>
            </w:r>
          </w:p>
        </w:tc>
        <w:tc>
          <w:tcPr>
            <w:tcW w:w="4534" w:type="dxa"/>
            <w:shd w:val="clear" w:color="auto" w:fill="auto"/>
          </w:tcPr>
          <w:p w:rsidR="001F11B2" w:rsidRPr="001F11B2" w:rsidRDefault="001F11B2" w:rsidP="001F11B2">
            <w:pPr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2447" w:type="dxa"/>
            <w:shd w:val="clear" w:color="auto" w:fill="auto"/>
          </w:tcPr>
          <w:p w:rsidR="001F11B2" w:rsidRPr="001F11B2" w:rsidRDefault="001F11B2" w:rsidP="001F11B2">
            <w:pPr>
              <w:jc w:val="right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53362,6</w:t>
            </w:r>
          </w:p>
        </w:tc>
      </w:tr>
    </w:tbl>
    <w:p w:rsidR="001F11B2" w:rsidRPr="001F11B2" w:rsidRDefault="001F11B2" w:rsidP="00FE0A9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en-US"/>
        </w:rPr>
      </w:pPr>
      <w:r w:rsidRPr="001F11B2">
        <w:rPr>
          <w:rFonts w:ascii="Times New Roman" w:hAnsi="Times New Roman"/>
          <w:szCs w:val="28"/>
          <w:lang w:eastAsia="en-US"/>
        </w:rPr>
        <w:t>1.17. дополнить приложением 19 следующей редакции:</w:t>
      </w:r>
    </w:p>
    <w:p w:rsidR="001F11B2" w:rsidRPr="001F11B2" w:rsidRDefault="001F11B2" w:rsidP="001F11B2">
      <w:pPr>
        <w:tabs>
          <w:tab w:val="left" w:pos="945"/>
        </w:tabs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Приложение № 19 к решению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Совета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  Башкортостан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от 14 декабря  2018 года № 4/45-271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«О бюджете муниципального района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</w:t>
      </w:r>
      <w:proofErr w:type="spellStart"/>
      <w:r w:rsidRPr="001F11B2">
        <w:rPr>
          <w:rFonts w:ascii="Times New Roman" w:hAnsi="Times New Roman"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szCs w:val="28"/>
        </w:rPr>
        <w:t xml:space="preserve"> район </w:t>
      </w:r>
    </w:p>
    <w:p w:rsidR="001F11B2" w:rsidRPr="001F11B2" w:rsidRDefault="001F11B2" w:rsidP="001F11B2">
      <w:pPr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Республики Башкортостан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                                                                 на 2019 год и на плановый период 2020 и                             2021 годов»</w:t>
      </w:r>
    </w:p>
    <w:p w:rsidR="001F11B2" w:rsidRPr="001F11B2" w:rsidRDefault="001F11B2" w:rsidP="001F11B2">
      <w:pPr>
        <w:jc w:val="right"/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</w:rPr>
        <w:t xml:space="preserve"> </w:t>
      </w:r>
    </w:p>
    <w:p w:rsidR="001F11B2" w:rsidRPr="001F11B2" w:rsidRDefault="001F11B2" w:rsidP="001F11B2">
      <w:pPr>
        <w:tabs>
          <w:tab w:val="left" w:pos="945"/>
        </w:tabs>
        <w:rPr>
          <w:rFonts w:ascii="Times New Roman" w:hAnsi="Times New Roman"/>
          <w:szCs w:val="28"/>
        </w:rPr>
      </w:pPr>
    </w:p>
    <w:p w:rsidR="001F11B2" w:rsidRPr="001F11B2" w:rsidRDefault="001F11B2" w:rsidP="001F11B2">
      <w:pPr>
        <w:ind w:left="-357" w:hanging="720"/>
        <w:jc w:val="center"/>
        <w:rPr>
          <w:rFonts w:ascii="Times New Roman" w:hAnsi="Times New Roman"/>
          <w:b/>
          <w:szCs w:val="28"/>
        </w:rPr>
      </w:pPr>
      <w:r w:rsidRPr="001F11B2">
        <w:rPr>
          <w:rFonts w:ascii="Times New Roman" w:hAnsi="Times New Roman"/>
          <w:b/>
          <w:bCs/>
          <w:szCs w:val="28"/>
        </w:rPr>
        <w:t xml:space="preserve">Распределение прочих межбюджетных трансфертов общего характера бюджетам поселений муниципального района </w:t>
      </w:r>
      <w:proofErr w:type="spellStart"/>
      <w:r w:rsidRPr="001F11B2">
        <w:rPr>
          <w:rFonts w:ascii="Times New Roman" w:hAnsi="Times New Roman"/>
          <w:b/>
          <w:bCs/>
          <w:szCs w:val="28"/>
        </w:rPr>
        <w:t>Давлекановский</w:t>
      </w:r>
      <w:proofErr w:type="spellEnd"/>
      <w:r w:rsidRPr="001F11B2">
        <w:rPr>
          <w:rFonts w:ascii="Times New Roman" w:hAnsi="Times New Roman"/>
          <w:b/>
          <w:bCs/>
          <w:szCs w:val="28"/>
        </w:rPr>
        <w:t xml:space="preserve"> район Республики Башкортостан на 2019 год»</w:t>
      </w:r>
    </w:p>
    <w:p w:rsidR="001F11B2" w:rsidRPr="001F11B2" w:rsidRDefault="001F11B2" w:rsidP="001F11B2">
      <w:pPr>
        <w:ind w:left="-357" w:hanging="720"/>
        <w:jc w:val="right"/>
        <w:rPr>
          <w:rFonts w:ascii="Times New Roman" w:hAnsi="Times New Roman"/>
          <w:sz w:val="24"/>
          <w:szCs w:val="24"/>
        </w:rPr>
      </w:pPr>
      <w:r w:rsidRPr="001F11B2"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11B2">
        <w:rPr>
          <w:rFonts w:ascii="Times New Roman" w:hAnsi="Times New Roman"/>
          <w:szCs w:val="28"/>
        </w:rPr>
        <w:t>(тыс. рублей</w:t>
      </w:r>
      <w:r w:rsidRPr="001F11B2">
        <w:rPr>
          <w:rFonts w:ascii="Times New Roman" w:hAnsi="Times New Roman"/>
          <w:sz w:val="24"/>
          <w:szCs w:val="24"/>
        </w:rPr>
        <w:t>)</w:t>
      </w:r>
    </w:p>
    <w:tbl>
      <w:tblPr>
        <w:tblW w:w="10263" w:type="dxa"/>
        <w:tblInd w:w="-8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83"/>
        <w:gridCol w:w="2880"/>
      </w:tblGrid>
      <w:tr w:rsidR="001F11B2" w:rsidRPr="001F11B2" w:rsidTr="001F11B2">
        <w:trPr>
          <w:trHeight w:hRule="exact" w:val="1170"/>
        </w:trPr>
        <w:tc>
          <w:tcPr>
            <w:tcW w:w="7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Наименование  сельского (городского) поселения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Сумма </w:t>
            </w:r>
          </w:p>
        </w:tc>
      </w:tr>
      <w:tr w:rsidR="001F11B2" w:rsidRPr="001F11B2" w:rsidTr="001F11B2">
        <w:trPr>
          <w:trHeight w:val="322"/>
        </w:trPr>
        <w:tc>
          <w:tcPr>
            <w:tcW w:w="7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F11B2" w:rsidRPr="001F11B2" w:rsidTr="001F11B2">
        <w:trPr>
          <w:trHeight w:hRule="exact" w:val="529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Алгинский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47,9</w:t>
            </w:r>
          </w:p>
        </w:tc>
      </w:tr>
      <w:tr w:rsidR="001F11B2" w:rsidRPr="001F11B2" w:rsidTr="001F11B2">
        <w:trPr>
          <w:trHeight w:hRule="exact" w:val="529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2. Сельское поселение Ивановский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174,1</w:t>
            </w:r>
          </w:p>
        </w:tc>
      </w:tr>
      <w:tr w:rsidR="001F11B2" w:rsidRPr="001F11B2" w:rsidTr="001F11B2">
        <w:trPr>
          <w:trHeight w:hRule="exact" w:val="529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3.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Имай-Кармалинский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74,1</w:t>
            </w:r>
          </w:p>
        </w:tc>
      </w:tr>
      <w:tr w:rsidR="001F11B2" w:rsidRPr="001F11B2" w:rsidTr="001F11B2">
        <w:trPr>
          <w:trHeight w:hRule="exact" w:val="550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4.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Казангуловский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37,1</w:t>
            </w:r>
          </w:p>
        </w:tc>
      </w:tr>
      <w:tr w:rsidR="001F11B2" w:rsidRPr="001F11B2" w:rsidTr="001F11B2">
        <w:trPr>
          <w:trHeight w:hRule="exact" w:val="550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5.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Кадыргуловский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60,0</w:t>
            </w:r>
          </w:p>
        </w:tc>
      </w:tr>
      <w:tr w:rsidR="001F11B2" w:rsidRPr="001F11B2" w:rsidTr="001F11B2">
        <w:trPr>
          <w:trHeight w:hRule="exact" w:val="550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6.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Кидрячевский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45,4</w:t>
            </w:r>
          </w:p>
        </w:tc>
      </w:tr>
      <w:tr w:rsidR="001F11B2" w:rsidRPr="001F11B2" w:rsidTr="001F11B2">
        <w:trPr>
          <w:trHeight w:hRule="exact" w:val="550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7.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Курманкеевский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49,3</w:t>
            </w:r>
          </w:p>
        </w:tc>
      </w:tr>
      <w:tr w:rsidR="001F11B2" w:rsidRPr="001F11B2" w:rsidTr="001F11B2">
        <w:trPr>
          <w:trHeight w:hRule="exact" w:val="532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8.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Микяшевский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431,7</w:t>
            </w:r>
          </w:p>
        </w:tc>
      </w:tr>
      <w:tr w:rsidR="001F11B2" w:rsidRPr="001F11B2" w:rsidTr="001F11B2">
        <w:trPr>
          <w:trHeight w:hRule="exact" w:val="532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9.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Рассветовский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269,1</w:t>
            </w:r>
          </w:p>
        </w:tc>
      </w:tr>
      <w:tr w:rsidR="001F11B2" w:rsidRPr="001F11B2" w:rsidTr="001F11B2">
        <w:trPr>
          <w:trHeight w:hRule="exact" w:val="550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10.Сельское поселение Соколовский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17,7</w:t>
            </w:r>
          </w:p>
        </w:tc>
      </w:tr>
      <w:tr w:rsidR="001F11B2" w:rsidRPr="001F11B2" w:rsidTr="001F11B2">
        <w:trPr>
          <w:trHeight w:hRule="exact" w:val="550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 xml:space="preserve">11. Сельское поселение </w:t>
            </w:r>
            <w:proofErr w:type="spellStart"/>
            <w:r w:rsidRPr="001F11B2">
              <w:rPr>
                <w:rFonts w:ascii="Times New Roman" w:hAnsi="Times New Roman"/>
                <w:szCs w:val="28"/>
              </w:rPr>
              <w:t>Шестаевский</w:t>
            </w:r>
            <w:proofErr w:type="spellEnd"/>
            <w:r w:rsidRPr="001F11B2">
              <w:rPr>
                <w:rFonts w:ascii="Times New Roman" w:hAnsi="Times New Roman"/>
                <w:szCs w:val="28"/>
              </w:rPr>
              <w:t xml:space="preserve"> сельсовет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303,3</w:t>
            </w:r>
          </w:p>
        </w:tc>
      </w:tr>
      <w:tr w:rsidR="001F11B2" w:rsidRPr="001F11B2" w:rsidTr="001F11B2">
        <w:trPr>
          <w:trHeight w:hRule="exact" w:val="594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12.Городское поселение город Давлеканово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3757,2</w:t>
            </w:r>
          </w:p>
        </w:tc>
      </w:tr>
      <w:tr w:rsidR="001F11B2" w:rsidRPr="001F11B2" w:rsidTr="001F11B2">
        <w:trPr>
          <w:trHeight w:hRule="exact" w:val="594"/>
        </w:trPr>
        <w:tc>
          <w:tcPr>
            <w:tcW w:w="7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ИТОГО</w:t>
            </w:r>
          </w:p>
          <w:p w:rsidR="001F11B2" w:rsidRPr="001F11B2" w:rsidRDefault="001F11B2" w:rsidP="001F11B2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1B2" w:rsidRPr="001F11B2" w:rsidRDefault="001F11B2" w:rsidP="001F11B2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1F11B2">
              <w:rPr>
                <w:rFonts w:ascii="Times New Roman" w:hAnsi="Times New Roman"/>
                <w:szCs w:val="28"/>
              </w:rPr>
              <w:t>5266,9</w:t>
            </w:r>
          </w:p>
        </w:tc>
      </w:tr>
    </w:tbl>
    <w:p w:rsidR="001F11B2" w:rsidRDefault="001F11B2" w:rsidP="001F11B2">
      <w:pPr>
        <w:tabs>
          <w:tab w:val="left" w:pos="945"/>
        </w:tabs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945"/>
        </w:tabs>
        <w:rPr>
          <w:rFonts w:ascii="Times New Roman" w:hAnsi="Times New Roman"/>
          <w:szCs w:val="28"/>
        </w:rPr>
      </w:pPr>
      <w:r w:rsidRPr="001F11B2">
        <w:rPr>
          <w:rFonts w:ascii="Times New Roman" w:hAnsi="Times New Roman"/>
          <w:szCs w:val="28"/>
          <w:lang w:eastAsia="en-US"/>
        </w:rPr>
        <w:t>2.Настоящее решение подлежит  опубликованию в местной печати.</w:t>
      </w:r>
    </w:p>
    <w:p w:rsidR="001F11B2" w:rsidRPr="001F11B2" w:rsidRDefault="001F11B2" w:rsidP="001F11B2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  <w:lang w:eastAsia="en-US"/>
        </w:rPr>
      </w:pPr>
    </w:p>
    <w:p w:rsidR="001F11B2" w:rsidRPr="001F11B2" w:rsidRDefault="001F11B2" w:rsidP="001F11B2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  <w:lang w:eastAsia="en-US"/>
        </w:rPr>
      </w:pPr>
    </w:p>
    <w:p w:rsidR="00860307" w:rsidRPr="00D84A29" w:rsidRDefault="00860307" w:rsidP="00D84A29">
      <w:pPr>
        <w:rPr>
          <w:rFonts w:ascii="Times New Roman" w:hAnsi="Times New Roman"/>
          <w:szCs w:val="28"/>
        </w:rPr>
      </w:pPr>
    </w:p>
    <w:p w:rsidR="00B742E4" w:rsidRDefault="00B742E4" w:rsidP="00B742E4">
      <w:pPr>
        <w:pStyle w:val="af7"/>
        <w:jc w:val="right"/>
      </w:pPr>
      <w:r>
        <w:t xml:space="preserve">   Председатель Совета </w:t>
      </w:r>
    </w:p>
    <w:p w:rsidR="00B742E4" w:rsidRDefault="00B742E4" w:rsidP="00B742E4">
      <w:pPr>
        <w:pStyle w:val="af7"/>
        <w:jc w:val="right"/>
      </w:pPr>
      <w:r>
        <w:t xml:space="preserve">муниципального района </w:t>
      </w:r>
    </w:p>
    <w:p w:rsidR="00DE7F66" w:rsidRDefault="00B742E4" w:rsidP="00B742E4">
      <w:pPr>
        <w:pStyle w:val="af7"/>
        <w:jc w:val="right"/>
        <w:rPr>
          <w:rFonts w:asciiTheme="minorHAnsi" w:hAnsiTheme="minorHAnsi"/>
        </w:rPr>
      </w:pPr>
      <w:proofErr w:type="spellStart"/>
      <w:r>
        <w:t>Давлекановский</w:t>
      </w:r>
      <w:proofErr w:type="spellEnd"/>
      <w:r>
        <w:t xml:space="preserve"> район </w:t>
      </w:r>
    </w:p>
    <w:p w:rsidR="00B742E4" w:rsidRPr="00B742E4" w:rsidRDefault="00B742E4" w:rsidP="00B742E4">
      <w:pPr>
        <w:pStyle w:val="af7"/>
        <w:jc w:val="right"/>
        <w:rPr>
          <w:rFonts w:ascii="Times New Roman" w:hAnsi="Times New Roman"/>
          <w:sz w:val="26"/>
          <w:szCs w:val="26"/>
        </w:rPr>
        <w:sectPr w:rsidR="00B742E4" w:rsidRPr="00B742E4" w:rsidSect="00244D34">
          <w:headerReference w:type="default" r:id="rId9"/>
          <w:type w:val="continuous"/>
          <w:pgSz w:w="11907" w:h="16840" w:code="9"/>
          <w:pgMar w:top="249" w:right="680" w:bottom="709" w:left="1276" w:header="425" w:footer="720" w:gutter="0"/>
          <w:cols w:space="1247"/>
          <w:titlePg/>
          <w:docGrid w:linePitch="381"/>
        </w:sectPr>
      </w:pPr>
      <w:r w:rsidRPr="00B742E4">
        <w:rPr>
          <w:rFonts w:ascii="Times New Roman" w:hAnsi="Times New Roman"/>
        </w:rPr>
        <w:t>Г.М. Якушин</w:t>
      </w:r>
    </w:p>
    <w:p w:rsidR="00DE7F66" w:rsidRDefault="00DE7F66" w:rsidP="00D84A2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E7F66" w:rsidSect="00866983">
      <w:type w:val="continuous"/>
      <w:pgSz w:w="11907" w:h="16840" w:code="9"/>
      <w:pgMar w:top="249" w:right="680" w:bottom="709" w:left="1276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4F" w:rsidRDefault="0010644F">
      <w:r>
        <w:separator/>
      </w:r>
    </w:p>
  </w:endnote>
  <w:endnote w:type="continuationSeparator" w:id="0">
    <w:p w:rsidR="0010644F" w:rsidRDefault="0010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4F" w:rsidRDefault="0010644F">
      <w:r>
        <w:separator/>
      </w:r>
    </w:p>
  </w:footnote>
  <w:footnote w:type="continuationSeparator" w:id="0">
    <w:p w:rsidR="0010644F" w:rsidRDefault="0010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045059"/>
      <w:docPartObj>
        <w:docPartGallery w:val="Page Numbers (Top of Page)"/>
        <w:docPartUnique/>
      </w:docPartObj>
    </w:sdtPr>
    <w:sdtEndPr/>
    <w:sdtContent>
      <w:p w:rsidR="001F11B2" w:rsidRDefault="001F11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2E4">
          <w:rPr>
            <w:noProof/>
          </w:rPr>
          <w:t>245</w:t>
        </w:r>
        <w:r>
          <w:fldChar w:fldCharType="end"/>
        </w:r>
      </w:p>
    </w:sdtContent>
  </w:sdt>
  <w:p w:rsidR="001F11B2" w:rsidRDefault="001F11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95999"/>
    <w:multiLevelType w:val="hybridMultilevel"/>
    <w:tmpl w:val="C4BA969E"/>
    <w:lvl w:ilvl="0" w:tplc="1CEE36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DD409476"/>
    <w:lvl w:ilvl="0" w:tplc="D640FACC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918CC6E">
      <w:numFmt w:val="none"/>
      <w:lvlText w:val=""/>
      <w:lvlJc w:val="left"/>
      <w:pPr>
        <w:tabs>
          <w:tab w:val="num" w:pos="360"/>
        </w:tabs>
      </w:pPr>
    </w:lvl>
    <w:lvl w:ilvl="2" w:tplc="0D803EBE">
      <w:numFmt w:val="none"/>
      <w:lvlText w:val=""/>
      <w:lvlJc w:val="left"/>
      <w:pPr>
        <w:tabs>
          <w:tab w:val="num" w:pos="360"/>
        </w:tabs>
      </w:pPr>
    </w:lvl>
    <w:lvl w:ilvl="3" w:tplc="4B043A88">
      <w:numFmt w:val="none"/>
      <w:lvlText w:val=""/>
      <w:lvlJc w:val="left"/>
      <w:pPr>
        <w:tabs>
          <w:tab w:val="num" w:pos="360"/>
        </w:tabs>
      </w:pPr>
    </w:lvl>
    <w:lvl w:ilvl="4" w:tplc="DA3020F2">
      <w:numFmt w:val="none"/>
      <w:lvlText w:val=""/>
      <w:lvlJc w:val="left"/>
      <w:pPr>
        <w:tabs>
          <w:tab w:val="num" w:pos="360"/>
        </w:tabs>
      </w:pPr>
    </w:lvl>
    <w:lvl w:ilvl="5" w:tplc="5E4AACA6">
      <w:numFmt w:val="none"/>
      <w:lvlText w:val=""/>
      <w:lvlJc w:val="left"/>
      <w:pPr>
        <w:tabs>
          <w:tab w:val="num" w:pos="360"/>
        </w:tabs>
      </w:pPr>
    </w:lvl>
    <w:lvl w:ilvl="6" w:tplc="F9643554">
      <w:numFmt w:val="none"/>
      <w:lvlText w:val=""/>
      <w:lvlJc w:val="left"/>
      <w:pPr>
        <w:tabs>
          <w:tab w:val="num" w:pos="360"/>
        </w:tabs>
      </w:pPr>
    </w:lvl>
    <w:lvl w:ilvl="7" w:tplc="3BAE1444">
      <w:numFmt w:val="none"/>
      <w:lvlText w:val=""/>
      <w:lvlJc w:val="left"/>
      <w:pPr>
        <w:tabs>
          <w:tab w:val="num" w:pos="360"/>
        </w:tabs>
      </w:pPr>
    </w:lvl>
    <w:lvl w:ilvl="8" w:tplc="FD566F0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503CE"/>
    <w:multiLevelType w:val="hybridMultilevel"/>
    <w:tmpl w:val="327A01A0"/>
    <w:lvl w:ilvl="0" w:tplc="068C89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4873263"/>
    <w:multiLevelType w:val="hybridMultilevel"/>
    <w:tmpl w:val="B08443C6"/>
    <w:lvl w:ilvl="0" w:tplc="E9EA39E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3F9641F"/>
    <w:multiLevelType w:val="hybridMultilevel"/>
    <w:tmpl w:val="A74C8D58"/>
    <w:lvl w:ilvl="0" w:tplc="263EA52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0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26"/>
  </w:num>
  <w:num w:numId="5">
    <w:abstractNumId w:val="39"/>
  </w:num>
  <w:num w:numId="6">
    <w:abstractNumId w:val="18"/>
  </w:num>
  <w:num w:numId="7">
    <w:abstractNumId w:val="0"/>
  </w:num>
  <w:num w:numId="8">
    <w:abstractNumId w:val="4"/>
  </w:num>
  <w:num w:numId="9">
    <w:abstractNumId w:val="28"/>
  </w:num>
  <w:num w:numId="10">
    <w:abstractNumId w:val="22"/>
  </w:num>
  <w:num w:numId="11">
    <w:abstractNumId w:val="23"/>
  </w:num>
  <w:num w:numId="12">
    <w:abstractNumId w:val="1"/>
  </w:num>
  <w:num w:numId="13">
    <w:abstractNumId w:val="13"/>
  </w:num>
  <w:num w:numId="14">
    <w:abstractNumId w:val="30"/>
  </w:num>
  <w:num w:numId="15">
    <w:abstractNumId w:val="8"/>
  </w:num>
  <w:num w:numId="16">
    <w:abstractNumId w:val="32"/>
  </w:num>
  <w:num w:numId="17">
    <w:abstractNumId w:val="38"/>
  </w:num>
  <w:num w:numId="18">
    <w:abstractNumId w:val="11"/>
  </w:num>
  <w:num w:numId="19">
    <w:abstractNumId w:val="15"/>
  </w:num>
  <w:num w:numId="20">
    <w:abstractNumId w:val="36"/>
  </w:num>
  <w:num w:numId="21">
    <w:abstractNumId w:val="9"/>
  </w:num>
  <w:num w:numId="22">
    <w:abstractNumId w:val="37"/>
  </w:num>
  <w:num w:numId="23">
    <w:abstractNumId w:val="7"/>
  </w:num>
  <w:num w:numId="24">
    <w:abstractNumId w:val="3"/>
  </w:num>
  <w:num w:numId="25">
    <w:abstractNumId w:val="27"/>
  </w:num>
  <w:num w:numId="26">
    <w:abstractNumId w:val="25"/>
  </w:num>
  <w:num w:numId="27">
    <w:abstractNumId w:val="10"/>
  </w:num>
  <w:num w:numId="28">
    <w:abstractNumId w:val="24"/>
  </w:num>
  <w:num w:numId="29">
    <w:abstractNumId w:val="14"/>
  </w:num>
  <w:num w:numId="30">
    <w:abstractNumId w:val="2"/>
  </w:num>
  <w:num w:numId="31">
    <w:abstractNumId w:val="19"/>
  </w:num>
  <w:num w:numId="32">
    <w:abstractNumId w:val="35"/>
  </w:num>
  <w:num w:numId="33">
    <w:abstractNumId w:val="17"/>
  </w:num>
  <w:num w:numId="34">
    <w:abstractNumId w:val="20"/>
  </w:num>
  <w:num w:numId="35">
    <w:abstractNumId w:val="6"/>
  </w:num>
  <w:num w:numId="36">
    <w:abstractNumId w:val="12"/>
  </w:num>
  <w:num w:numId="37">
    <w:abstractNumId w:val="16"/>
  </w:num>
  <w:num w:numId="38">
    <w:abstractNumId w:val="31"/>
  </w:num>
  <w:num w:numId="39">
    <w:abstractNumId w:val="29"/>
  </w:num>
  <w:num w:numId="40">
    <w:abstractNumId w:val="4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101FC"/>
    <w:rsid w:val="00011680"/>
    <w:rsid w:val="00011946"/>
    <w:rsid w:val="00011C8B"/>
    <w:rsid w:val="00011CF7"/>
    <w:rsid w:val="00012319"/>
    <w:rsid w:val="00013FFA"/>
    <w:rsid w:val="00014D42"/>
    <w:rsid w:val="00015C3E"/>
    <w:rsid w:val="00016204"/>
    <w:rsid w:val="0001676E"/>
    <w:rsid w:val="00016B2A"/>
    <w:rsid w:val="00021E34"/>
    <w:rsid w:val="00022303"/>
    <w:rsid w:val="00023CE5"/>
    <w:rsid w:val="00024B23"/>
    <w:rsid w:val="000255FD"/>
    <w:rsid w:val="00025AAB"/>
    <w:rsid w:val="00026F4B"/>
    <w:rsid w:val="000274E9"/>
    <w:rsid w:val="00027C00"/>
    <w:rsid w:val="00030D9D"/>
    <w:rsid w:val="00031E38"/>
    <w:rsid w:val="00032F42"/>
    <w:rsid w:val="00034614"/>
    <w:rsid w:val="000349F8"/>
    <w:rsid w:val="00034DAE"/>
    <w:rsid w:val="00037325"/>
    <w:rsid w:val="0003794C"/>
    <w:rsid w:val="00040A79"/>
    <w:rsid w:val="00041226"/>
    <w:rsid w:val="000424DC"/>
    <w:rsid w:val="00042599"/>
    <w:rsid w:val="000431B1"/>
    <w:rsid w:val="00044D32"/>
    <w:rsid w:val="0004509C"/>
    <w:rsid w:val="00045146"/>
    <w:rsid w:val="000464D8"/>
    <w:rsid w:val="00047208"/>
    <w:rsid w:val="00051180"/>
    <w:rsid w:val="00051F85"/>
    <w:rsid w:val="000558CD"/>
    <w:rsid w:val="00056E68"/>
    <w:rsid w:val="000620E3"/>
    <w:rsid w:val="00062C47"/>
    <w:rsid w:val="00065FE1"/>
    <w:rsid w:val="000665AA"/>
    <w:rsid w:val="00067587"/>
    <w:rsid w:val="0007059B"/>
    <w:rsid w:val="000708E3"/>
    <w:rsid w:val="0007118E"/>
    <w:rsid w:val="00072189"/>
    <w:rsid w:val="00073DBA"/>
    <w:rsid w:val="00073E64"/>
    <w:rsid w:val="000740AA"/>
    <w:rsid w:val="000808F8"/>
    <w:rsid w:val="000817CC"/>
    <w:rsid w:val="00082834"/>
    <w:rsid w:val="00082A3A"/>
    <w:rsid w:val="00082C0A"/>
    <w:rsid w:val="00084FD9"/>
    <w:rsid w:val="0008553E"/>
    <w:rsid w:val="00087EF2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A0444"/>
    <w:rsid w:val="000A46DE"/>
    <w:rsid w:val="000A5027"/>
    <w:rsid w:val="000A525D"/>
    <w:rsid w:val="000A6BED"/>
    <w:rsid w:val="000A6C01"/>
    <w:rsid w:val="000A6FD0"/>
    <w:rsid w:val="000A74AB"/>
    <w:rsid w:val="000A75AF"/>
    <w:rsid w:val="000A773A"/>
    <w:rsid w:val="000A7F5B"/>
    <w:rsid w:val="000B0D60"/>
    <w:rsid w:val="000B2DB5"/>
    <w:rsid w:val="000B676A"/>
    <w:rsid w:val="000B6AA6"/>
    <w:rsid w:val="000B6D65"/>
    <w:rsid w:val="000B773F"/>
    <w:rsid w:val="000B78F7"/>
    <w:rsid w:val="000B7DFE"/>
    <w:rsid w:val="000C1DDD"/>
    <w:rsid w:val="000C2BE7"/>
    <w:rsid w:val="000C436A"/>
    <w:rsid w:val="000C51F6"/>
    <w:rsid w:val="000C58B8"/>
    <w:rsid w:val="000C5F25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B10"/>
    <w:rsid w:val="000E3F36"/>
    <w:rsid w:val="000E416F"/>
    <w:rsid w:val="000E5DAE"/>
    <w:rsid w:val="000E61EB"/>
    <w:rsid w:val="000E7A36"/>
    <w:rsid w:val="000F06E8"/>
    <w:rsid w:val="000F131E"/>
    <w:rsid w:val="000F433B"/>
    <w:rsid w:val="000F437B"/>
    <w:rsid w:val="000F489F"/>
    <w:rsid w:val="000F67D5"/>
    <w:rsid w:val="000F6B89"/>
    <w:rsid w:val="000F7E15"/>
    <w:rsid w:val="00100636"/>
    <w:rsid w:val="001009AD"/>
    <w:rsid w:val="00101202"/>
    <w:rsid w:val="001032C8"/>
    <w:rsid w:val="00104EE7"/>
    <w:rsid w:val="0010548C"/>
    <w:rsid w:val="00105866"/>
    <w:rsid w:val="0010644F"/>
    <w:rsid w:val="00106979"/>
    <w:rsid w:val="00107DE2"/>
    <w:rsid w:val="00107E8E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D6D"/>
    <w:rsid w:val="00120411"/>
    <w:rsid w:val="00120F80"/>
    <w:rsid w:val="00121324"/>
    <w:rsid w:val="00121B74"/>
    <w:rsid w:val="001228B6"/>
    <w:rsid w:val="001256D4"/>
    <w:rsid w:val="00130427"/>
    <w:rsid w:val="00130EAB"/>
    <w:rsid w:val="00130EBB"/>
    <w:rsid w:val="00131F60"/>
    <w:rsid w:val="0013288E"/>
    <w:rsid w:val="00132BA5"/>
    <w:rsid w:val="00133B02"/>
    <w:rsid w:val="00134643"/>
    <w:rsid w:val="001347C0"/>
    <w:rsid w:val="00134936"/>
    <w:rsid w:val="00136676"/>
    <w:rsid w:val="00140540"/>
    <w:rsid w:val="00141129"/>
    <w:rsid w:val="00141A30"/>
    <w:rsid w:val="00141D13"/>
    <w:rsid w:val="0014383A"/>
    <w:rsid w:val="001438DA"/>
    <w:rsid w:val="00146CC6"/>
    <w:rsid w:val="00150223"/>
    <w:rsid w:val="0015113B"/>
    <w:rsid w:val="001511C4"/>
    <w:rsid w:val="0015123B"/>
    <w:rsid w:val="00152EE6"/>
    <w:rsid w:val="001546F7"/>
    <w:rsid w:val="001572BB"/>
    <w:rsid w:val="00160119"/>
    <w:rsid w:val="001615C6"/>
    <w:rsid w:val="0016329B"/>
    <w:rsid w:val="00163600"/>
    <w:rsid w:val="00164951"/>
    <w:rsid w:val="00165A20"/>
    <w:rsid w:val="00165DDC"/>
    <w:rsid w:val="00166F1B"/>
    <w:rsid w:val="0017127B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56C0"/>
    <w:rsid w:val="00195D41"/>
    <w:rsid w:val="00195EA9"/>
    <w:rsid w:val="001960BE"/>
    <w:rsid w:val="00196FF7"/>
    <w:rsid w:val="001A1148"/>
    <w:rsid w:val="001A26AA"/>
    <w:rsid w:val="001A56AE"/>
    <w:rsid w:val="001A56B5"/>
    <w:rsid w:val="001B0C3C"/>
    <w:rsid w:val="001B16F8"/>
    <w:rsid w:val="001B39BB"/>
    <w:rsid w:val="001B7E6D"/>
    <w:rsid w:val="001C25E7"/>
    <w:rsid w:val="001C2AAA"/>
    <w:rsid w:val="001C2C2E"/>
    <w:rsid w:val="001C5C52"/>
    <w:rsid w:val="001C6AE3"/>
    <w:rsid w:val="001D0085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689"/>
    <w:rsid w:val="001E55E2"/>
    <w:rsid w:val="001E5987"/>
    <w:rsid w:val="001E62BC"/>
    <w:rsid w:val="001F00E1"/>
    <w:rsid w:val="001F05DF"/>
    <w:rsid w:val="001F11B2"/>
    <w:rsid w:val="001F1357"/>
    <w:rsid w:val="001F19B1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303D"/>
    <w:rsid w:val="002136A8"/>
    <w:rsid w:val="00214D70"/>
    <w:rsid w:val="00215AEF"/>
    <w:rsid w:val="00216A6D"/>
    <w:rsid w:val="00217388"/>
    <w:rsid w:val="00220183"/>
    <w:rsid w:val="002209D4"/>
    <w:rsid w:val="00220DE9"/>
    <w:rsid w:val="00222CCF"/>
    <w:rsid w:val="00223D62"/>
    <w:rsid w:val="002254F6"/>
    <w:rsid w:val="00225F4C"/>
    <w:rsid w:val="002269A7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638B"/>
    <w:rsid w:val="00236696"/>
    <w:rsid w:val="00236849"/>
    <w:rsid w:val="00236C82"/>
    <w:rsid w:val="00236F05"/>
    <w:rsid w:val="0024059C"/>
    <w:rsid w:val="00240D18"/>
    <w:rsid w:val="00241B4C"/>
    <w:rsid w:val="00242164"/>
    <w:rsid w:val="00244D34"/>
    <w:rsid w:val="00245BA3"/>
    <w:rsid w:val="00245D22"/>
    <w:rsid w:val="00245E23"/>
    <w:rsid w:val="00246DAA"/>
    <w:rsid w:val="002471BE"/>
    <w:rsid w:val="002473F2"/>
    <w:rsid w:val="0024745D"/>
    <w:rsid w:val="00247D0C"/>
    <w:rsid w:val="0025112F"/>
    <w:rsid w:val="00251F01"/>
    <w:rsid w:val="00253050"/>
    <w:rsid w:val="00253A4C"/>
    <w:rsid w:val="00254499"/>
    <w:rsid w:val="0025458E"/>
    <w:rsid w:val="002545C8"/>
    <w:rsid w:val="00255234"/>
    <w:rsid w:val="0025586F"/>
    <w:rsid w:val="002569E1"/>
    <w:rsid w:val="0025748D"/>
    <w:rsid w:val="00257E4D"/>
    <w:rsid w:val="0026064E"/>
    <w:rsid w:val="00260ADF"/>
    <w:rsid w:val="00260FAA"/>
    <w:rsid w:val="00261872"/>
    <w:rsid w:val="002629EA"/>
    <w:rsid w:val="002630E3"/>
    <w:rsid w:val="00263BF7"/>
    <w:rsid w:val="00264075"/>
    <w:rsid w:val="0026518B"/>
    <w:rsid w:val="00265B0C"/>
    <w:rsid w:val="00266652"/>
    <w:rsid w:val="00266AB7"/>
    <w:rsid w:val="00266C3A"/>
    <w:rsid w:val="00267F0E"/>
    <w:rsid w:val="00270E57"/>
    <w:rsid w:val="0027107E"/>
    <w:rsid w:val="002710AE"/>
    <w:rsid w:val="00271656"/>
    <w:rsid w:val="002716E5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EB1"/>
    <w:rsid w:val="00281AF5"/>
    <w:rsid w:val="00282A3C"/>
    <w:rsid w:val="0028486A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7B78"/>
    <w:rsid w:val="002A07DB"/>
    <w:rsid w:val="002A1116"/>
    <w:rsid w:val="002A1352"/>
    <w:rsid w:val="002A2705"/>
    <w:rsid w:val="002A2D40"/>
    <w:rsid w:val="002A3872"/>
    <w:rsid w:val="002A4AD0"/>
    <w:rsid w:val="002A4C36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516A"/>
    <w:rsid w:val="002B5CA2"/>
    <w:rsid w:val="002B6D7B"/>
    <w:rsid w:val="002B74AD"/>
    <w:rsid w:val="002C0147"/>
    <w:rsid w:val="002C06CE"/>
    <w:rsid w:val="002C116B"/>
    <w:rsid w:val="002C2B26"/>
    <w:rsid w:val="002C3430"/>
    <w:rsid w:val="002C466E"/>
    <w:rsid w:val="002C6445"/>
    <w:rsid w:val="002C6879"/>
    <w:rsid w:val="002C6FAC"/>
    <w:rsid w:val="002D0480"/>
    <w:rsid w:val="002D0573"/>
    <w:rsid w:val="002D241E"/>
    <w:rsid w:val="002D4877"/>
    <w:rsid w:val="002D4EDD"/>
    <w:rsid w:val="002D6E74"/>
    <w:rsid w:val="002D77C7"/>
    <w:rsid w:val="002D7D68"/>
    <w:rsid w:val="002E002B"/>
    <w:rsid w:val="002E06C2"/>
    <w:rsid w:val="002E0FB3"/>
    <w:rsid w:val="002E1399"/>
    <w:rsid w:val="002E1C05"/>
    <w:rsid w:val="002E275A"/>
    <w:rsid w:val="002E32B4"/>
    <w:rsid w:val="002E3694"/>
    <w:rsid w:val="002E464D"/>
    <w:rsid w:val="002E46B6"/>
    <w:rsid w:val="002E58FE"/>
    <w:rsid w:val="002F048A"/>
    <w:rsid w:val="002F056B"/>
    <w:rsid w:val="002F0659"/>
    <w:rsid w:val="002F1B9E"/>
    <w:rsid w:val="002F4296"/>
    <w:rsid w:val="002F5C91"/>
    <w:rsid w:val="002F6794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45A0"/>
    <w:rsid w:val="00314CF8"/>
    <w:rsid w:val="003155FC"/>
    <w:rsid w:val="00315640"/>
    <w:rsid w:val="00315E2A"/>
    <w:rsid w:val="0031660C"/>
    <w:rsid w:val="00317B72"/>
    <w:rsid w:val="00320268"/>
    <w:rsid w:val="003203FF"/>
    <w:rsid w:val="00320C9F"/>
    <w:rsid w:val="003215D3"/>
    <w:rsid w:val="00321B50"/>
    <w:rsid w:val="0032422E"/>
    <w:rsid w:val="0032496A"/>
    <w:rsid w:val="00325103"/>
    <w:rsid w:val="003254AF"/>
    <w:rsid w:val="00327366"/>
    <w:rsid w:val="00327BD6"/>
    <w:rsid w:val="003303CC"/>
    <w:rsid w:val="0033257A"/>
    <w:rsid w:val="00333462"/>
    <w:rsid w:val="00334A48"/>
    <w:rsid w:val="00335EAC"/>
    <w:rsid w:val="003365EE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AD3"/>
    <w:rsid w:val="00351DB5"/>
    <w:rsid w:val="003524F1"/>
    <w:rsid w:val="003533DD"/>
    <w:rsid w:val="00354841"/>
    <w:rsid w:val="00354F78"/>
    <w:rsid w:val="00354F9C"/>
    <w:rsid w:val="00356F90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7177"/>
    <w:rsid w:val="0037039E"/>
    <w:rsid w:val="00370D56"/>
    <w:rsid w:val="00371799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903C8"/>
    <w:rsid w:val="00390B5A"/>
    <w:rsid w:val="00392276"/>
    <w:rsid w:val="00392907"/>
    <w:rsid w:val="003940A4"/>
    <w:rsid w:val="00394725"/>
    <w:rsid w:val="00394758"/>
    <w:rsid w:val="00396C37"/>
    <w:rsid w:val="0039798A"/>
    <w:rsid w:val="003A00AD"/>
    <w:rsid w:val="003A0D21"/>
    <w:rsid w:val="003A0E32"/>
    <w:rsid w:val="003A2F54"/>
    <w:rsid w:val="003A333F"/>
    <w:rsid w:val="003A3816"/>
    <w:rsid w:val="003A49BA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BD1"/>
    <w:rsid w:val="003B6117"/>
    <w:rsid w:val="003B7087"/>
    <w:rsid w:val="003B7130"/>
    <w:rsid w:val="003B7B3E"/>
    <w:rsid w:val="003C0873"/>
    <w:rsid w:val="003C0E76"/>
    <w:rsid w:val="003C1392"/>
    <w:rsid w:val="003C1A06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1A1E"/>
    <w:rsid w:val="003E45DD"/>
    <w:rsid w:val="003E5F67"/>
    <w:rsid w:val="003F0501"/>
    <w:rsid w:val="003F0E70"/>
    <w:rsid w:val="003F0ED5"/>
    <w:rsid w:val="003F1033"/>
    <w:rsid w:val="003F3D00"/>
    <w:rsid w:val="003F4085"/>
    <w:rsid w:val="003F44BB"/>
    <w:rsid w:val="003F5CC0"/>
    <w:rsid w:val="003F62F7"/>
    <w:rsid w:val="003F6A8E"/>
    <w:rsid w:val="003F7715"/>
    <w:rsid w:val="0040175A"/>
    <w:rsid w:val="004022A0"/>
    <w:rsid w:val="00403D48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6A91"/>
    <w:rsid w:val="0042028A"/>
    <w:rsid w:val="0042243D"/>
    <w:rsid w:val="00424288"/>
    <w:rsid w:val="004249E7"/>
    <w:rsid w:val="0042517B"/>
    <w:rsid w:val="004255F8"/>
    <w:rsid w:val="0042608D"/>
    <w:rsid w:val="00426203"/>
    <w:rsid w:val="004271D9"/>
    <w:rsid w:val="00432487"/>
    <w:rsid w:val="004339E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93E"/>
    <w:rsid w:val="004456FF"/>
    <w:rsid w:val="00445952"/>
    <w:rsid w:val="00447255"/>
    <w:rsid w:val="00447648"/>
    <w:rsid w:val="00452964"/>
    <w:rsid w:val="00452FA9"/>
    <w:rsid w:val="0045318A"/>
    <w:rsid w:val="004544EC"/>
    <w:rsid w:val="00455EAA"/>
    <w:rsid w:val="004567FB"/>
    <w:rsid w:val="00460399"/>
    <w:rsid w:val="00460C7A"/>
    <w:rsid w:val="004613C4"/>
    <w:rsid w:val="00462195"/>
    <w:rsid w:val="00462376"/>
    <w:rsid w:val="00462410"/>
    <w:rsid w:val="004630F2"/>
    <w:rsid w:val="00463B10"/>
    <w:rsid w:val="00465B42"/>
    <w:rsid w:val="00465FEE"/>
    <w:rsid w:val="00466609"/>
    <w:rsid w:val="00467887"/>
    <w:rsid w:val="004678A2"/>
    <w:rsid w:val="00472D99"/>
    <w:rsid w:val="00473265"/>
    <w:rsid w:val="00473D73"/>
    <w:rsid w:val="00473DA4"/>
    <w:rsid w:val="004741D5"/>
    <w:rsid w:val="00474B76"/>
    <w:rsid w:val="00474E93"/>
    <w:rsid w:val="00475D46"/>
    <w:rsid w:val="00477DFC"/>
    <w:rsid w:val="00480352"/>
    <w:rsid w:val="00480366"/>
    <w:rsid w:val="00480E10"/>
    <w:rsid w:val="00483638"/>
    <w:rsid w:val="00484327"/>
    <w:rsid w:val="00484BBB"/>
    <w:rsid w:val="00485729"/>
    <w:rsid w:val="00486773"/>
    <w:rsid w:val="00487987"/>
    <w:rsid w:val="00492DEB"/>
    <w:rsid w:val="004930FD"/>
    <w:rsid w:val="00493962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6394"/>
    <w:rsid w:val="004A6788"/>
    <w:rsid w:val="004A70FD"/>
    <w:rsid w:val="004A7EE6"/>
    <w:rsid w:val="004A7F1A"/>
    <w:rsid w:val="004B0826"/>
    <w:rsid w:val="004B3601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471E"/>
    <w:rsid w:val="004C6FB1"/>
    <w:rsid w:val="004D041D"/>
    <w:rsid w:val="004D0B5E"/>
    <w:rsid w:val="004D208F"/>
    <w:rsid w:val="004D3B81"/>
    <w:rsid w:val="004D4113"/>
    <w:rsid w:val="004D59CD"/>
    <w:rsid w:val="004D6804"/>
    <w:rsid w:val="004E34EB"/>
    <w:rsid w:val="004E4236"/>
    <w:rsid w:val="004E60C4"/>
    <w:rsid w:val="004E69C0"/>
    <w:rsid w:val="004E6BF5"/>
    <w:rsid w:val="004E7B66"/>
    <w:rsid w:val="004E7C7B"/>
    <w:rsid w:val="004F055C"/>
    <w:rsid w:val="004F1F2A"/>
    <w:rsid w:val="004F1F64"/>
    <w:rsid w:val="004F2DD0"/>
    <w:rsid w:val="004F4E18"/>
    <w:rsid w:val="004F5535"/>
    <w:rsid w:val="004F5E87"/>
    <w:rsid w:val="00500EBC"/>
    <w:rsid w:val="00500FF3"/>
    <w:rsid w:val="00501475"/>
    <w:rsid w:val="00502F34"/>
    <w:rsid w:val="00503A58"/>
    <w:rsid w:val="00505C9E"/>
    <w:rsid w:val="00505EA0"/>
    <w:rsid w:val="00506E30"/>
    <w:rsid w:val="0051018F"/>
    <w:rsid w:val="00510505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F97"/>
    <w:rsid w:val="0052124F"/>
    <w:rsid w:val="00523755"/>
    <w:rsid w:val="005246AF"/>
    <w:rsid w:val="00525161"/>
    <w:rsid w:val="00525D0B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463C"/>
    <w:rsid w:val="00537342"/>
    <w:rsid w:val="005415DC"/>
    <w:rsid w:val="00543744"/>
    <w:rsid w:val="0054389E"/>
    <w:rsid w:val="00543F58"/>
    <w:rsid w:val="0054642E"/>
    <w:rsid w:val="00546FA3"/>
    <w:rsid w:val="00547A94"/>
    <w:rsid w:val="00550348"/>
    <w:rsid w:val="00551359"/>
    <w:rsid w:val="00552ADE"/>
    <w:rsid w:val="00552E85"/>
    <w:rsid w:val="00552F5E"/>
    <w:rsid w:val="00554A55"/>
    <w:rsid w:val="00554AEC"/>
    <w:rsid w:val="00555D54"/>
    <w:rsid w:val="005561DB"/>
    <w:rsid w:val="0055689A"/>
    <w:rsid w:val="005609A6"/>
    <w:rsid w:val="0056284B"/>
    <w:rsid w:val="00565417"/>
    <w:rsid w:val="0056637A"/>
    <w:rsid w:val="005669E6"/>
    <w:rsid w:val="005704F1"/>
    <w:rsid w:val="00570B48"/>
    <w:rsid w:val="0057226D"/>
    <w:rsid w:val="00572617"/>
    <w:rsid w:val="00572795"/>
    <w:rsid w:val="00573ADC"/>
    <w:rsid w:val="00574A02"/>
    <w:rsid w:val="00574A28"/>
    <w:rsid w:val="00576862"/>
    <w:rsid w:val="005769A7"/>
    <w:rsid w:val="005803C5"/>
    <w:rsid w:val="00580C3D"/>
    <w:rsid w:val="00580E70"/>
    <w:rsid w:val="00582A5C"/>
    <w:rsid w:val="00585B2D"/>
    <w:rsid w:val="005902F1"/>
    <w:rsid w:val="0059160D"/>
    <w:rsid w:val="00591A8C"/>
    <w:rsid w:val="0059222D"/>
    <w:rsid w:val="00592D77"/>
    <w:rsid w:val="005943C1"/>
    <w:rsid w:val="00597647"/>
    <w:rsid w:val="00597CF3"/>
    <w:rsid w:val="005A05D0"/>
    <w:rsid w:val="005A0D76"/>
    <w:rsid w:val="005A1AFF"/>
    <w:rsid w:val="005A1D38"/>
    <w:rsid w:val="005A273F"/>
    <w:rsid w:val="005A4876"/>
    <w:rsid w:val="005A4BA3"/>
    <w:rsid w:val="005A5A2A"/>
    <w:rsid w:val="005A66C2"/>
    <w:rsid w:val="005A71FF"/>
    <w:rsid w:val="005A726A"/>
    <w:rsid w:val="005B0592"/>
    <w:rsid w:val="005B165D"/>
    <w:rsid w:val="005B1E8F"/>
    <w:rsid w:val="005B2A37"/>
    <w:rsid w:val="005B57BC"/>
    <w:rsid w:val="005B6859"/>
    <w:rsid w:val="005B6A61"/>
    <w:rsid w:val="005B6EF8"/>
    <w:rsid w:val="005B7CF5"/>
    <w:rsid w:val="005C12CA"/>
    <w:rsid w:val="005C1706"/>
    <w:rsid w:val="005C1DCB"/>
    <w:rsid w:val="005C2583"/>
    <w:rsid w:val="005C5DFB"/>
    <w:rsid w:val="005C63C3"/>
    <w:rsid w:val="005D089E"/>
    <w:rsid w:val="005D28C0"/>
    <w:rsid w:val="005D33B1"/>
    <w:rsid w:val="005D61F7"/>
    <w:rsid w:val="005D6761"/>
    <w:rsid w:val="005D7367"/>
    <w:rsid w:val="005E230C"/>
    <w:rsid w:val="005E2401"/>
    <w:rsid w:val="005E28CF"/>
    <w:rsid w:val="005E3CDB"/>
    <w:rsid w:val="005E5904"/>
    <w:rsid w:val="005E7AA7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5DBF"/>
    <w:rsid w:val="006061EF"/>
    <w:rsid w:val="0060666A"/>
    <w:rsid w:val="00607FAB"/>
    <w:rsid w:val="006111C2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6930"/>
    <w:rsid w:val="00627315"/>
    <w:rsid w:val="00631B36"/>
    <w:rsid w:val="00632350"/>
    <w:rsid w:val="0063301D"/>
    <w:rsid w:val="006337D9"/>
    <w:rsid w:val="00641461"/>
    <w:rsid w:val="00641567"/>
    <w:rsid w:val="00642574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AE"/>
    <w:rsid w:val="0066219C"/>
    <w:rsid w:val="006623C8"/>
    <w:rsid w:val="0066523C"/>
    <w:rsid w:val="0066538E"/>
    <w:rsid w:val="0066700E"/>
    <w:rsid w:val="00667452"/>
    <w:rsid w:val="0066771C"/>
    <w:rsid w:val="006679B8"/>
    <w:rsid w:val="0067043E"/>
    <w:rsid w:val="006706B0"/>
    <w:rsid w:val="00671C79"/>
    <w:rsid w:val="00671CFA"/>
    <w:rsid w:val="00671FCF"/>
    <w:rsid w:val="0067408D"/>
    <w:rsid w:val="006803DD"/>
    <w:rsid w:val="00680E8B"/>
    <w:rsid w:val="00681A0F"/>
    <w:rsid w:val="00682545"/>
    <w:rsid w:val="006827E4"/>
    <w:rsid w:val="006837EC"/>
    <w:rsid w:val="006905ED"/>
    <w:rsid w:val="006914BE"/>
    <w:rsid w:val="00691BB3"/>
    <w:rsid w:val="00691EC2"/>
    <w:rsid w:val="0069219D"/>
    <w:rsid w:val="006924C6"/>
    <w:rsid w:val="0069384B"/>
    <w:rsid w:val="00693DE4"/>
    <w:rsid w:val="006944B7"/>
    <w:rsid w:val="00696DDC"/>
    <w:rsid w:val="00696E86"/>
    <w:rsid w:val="00696F98"/>
    <w:rsid w:val="006A0384"/>
    <w:rsid w:val="006A075C"/>
    <w:rsid w:val="006A3BB1"/>
    <w:rsid w:val="006A466B"/>
    <w:rsid w:val="006A4DF4"/>
    <w:rsid w:val="006A4F48"/>
    <w:rsid w:val="006A524A"/>
    <w:rsid w:val="006A5636"/>
    <w:rsid w:val="006A6AB9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6981"/>
    <w:rsid w:val="006C7550"/>
    <w:rsid w:val="006D1FFD"/>
    <w:rsid w:val="006D3664"/>
    <w:rsid w:val="006D48AA"/>
    <w:rsid w:val="006D4D1C"/>
    <w:rsid w:val="006D5153"/>
    <w:rsid w:val="006D5649"/>
    <w:rsid w:val="006D57CA"/>
    <w:rsid w:val="006D6184"/>
    <w:rsid w:val="006D7AA2"/>
    <w:rsid w:val="006E0656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C0C"/>
    <w:rsid w:val="006F3DA3"/>
    <w:rsid w:val="006F4330"/>
    <w:rsid w:val="006F5C79"/>
    <w:rsid w:val="006F5CD0"/>
    <w:rsid w:val="00701988"/>
    <w:rsid w:val="007027E2"/>
    <w:rsid w:val="00703F47"/>
    <w:rsid w:val="00704824"/>
    <w:rsid w:val="007049CF"/>
    <w:rsid w:val="007054B9"/>
    <w:rsid w:val="00705C07"/>
    <w:rsid w:val="00706693"/>
    <w:rsid w:val="00707EA7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DE0"/>
    <w:rsid w:val="00725C8B"/>
    <w:rsid w:val="00727803"/>
    <w:rsid w:val="0073005E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6046"/>
    <w:rsid w:val="007477BC"/>
    <w:rsid w:val="00751016"/>
    <w:rsid w:val="007514ED"/>
    <w:rsid w:val="00752F8D"/>
    <w:rsid w:val="00753E25"/>
    <w:rsid w:val="00753ECA"/>
    <w:rsid w:val="0075673E"/>
    <w:rsid w:val="007568BA"/>
    <w:rsid w:val="00756D14"/>
    <w:rsid w:val="00757D6F"/>
    <w:rsid w:val="00761594"/>
    <w:rsid w:val="00761FEB"/>
    <w:rsid w:val="00763063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31AF"/>
    <w:rsid w:val="00793462"/>
    <w:rsid w:val="007937A3"/>
    <w:rsid w:val="00794059"/>
    <w:rsid w:val="00794315"/>
    <w:rsid w:val="00794DE1"/>
    <w:rsid w:val="00797700"/>
    <w:rsid w:val="00797DE3"/>
    <w:rsid w:val="007A17D0"/>
    <w:rsid w:val="007A1DEC"/>
    <w:rsid w:val="007A372F"/>
    <w:rsid w:val="007A5683"/>
    <w:rsid w:val="007A5D8F"/>
    <w:rsid w:val="007A6767"/>
    <w:rsid w:val="007A69C8"/>
    <w:rsid w:val="007B0243"/>
    <w:rsid w:val="007B06BD"/>
    <w:rsid w:val="007B155E"/>
    <w:rsid w:val="007B1A57"/>
    <w:rsid w:val="007B3F52"/>
    <w:rsid w:val="007B4877"/>
    <w:rsid w:val="007B5003"/>
    <w:rsid w:val="007B5B03"/>
    <w:rsid w:val="007B66A1"/>
    <w:rsid w:val="007C161A"/>
    <w:rsid w:val="007C203B"/>
    <w:rsid w:val="007C35D9"/>
    <w:rsid w:val="007C3AA1"/>
    <w:rsid w:val="007C3EC4"/>
    <w:rsid w:val="007C3FBD"/>
    <w:rsid w:val="007C4531"/>
    <w:rsid w:val="007C507F"/>
    <w:rsid w:val="007C63DF"/>
    <w:rsid w:val="007C6CD0"/>
    <w:rsid w:val="007C7997"/>
    <w:rsid w:val="007C7CEA"/>
    <w:rsid w:val="007C7D2A"/>
    <w:rsid w:val="007D09AE"/>
    <w:rsid w:val="007D3B2F"/>
    <w:rsid w:val="007D3F64"/>
    <w:rsid w:val="007D4CBE"/>
    <w:rsid w:val="007D52CC"/>
    <w:rsid w:val="007D56BD"/>
    <w:rsid w:val="007E0588"/>
    <w:rsid w:val="007E6E32"/>
    <w:rsid w:val="007E715F"/>
    <w:rsid w:val="007F03E2"/>
    <w:rsid w:val="007F0760"/>
    <w:rsid w:val="007F0DE3"/>
    <w:rsid w:val="007F1863"/>
    <w:rsid w:val="007F32B2"/>
    <w:rsid w:val="007F7FC2"/>
    <w:rsid w:val="007F7FF5"/>
    <w:rsid w:val="008026A4"/>
    <w:rsid w:val="00804477"/>
    <w:rsid w:val="00805E0B"/>
    <w:rsid w:val="00806CF5"/>
    <w:rsid w:val="0081078B"/>
    <w:rsid w:val="00810D74"/>
    <w:rsid w:val="00812201"/>
    <w:rsid w:val="00813B89"/>
    <w:rsid w:val="0081474E"/>
    <w:rsid w:val="00814B49"/>
    <w:rsid w:val="008170C9"/>
    <w:rsid w:val="0081748D"/>
    <w:rsid w:val="0082015A"/>
    <w:rsid w:val="00820731"/>
    <w:rsid w:val="0082082B"/>
    <w:rsid w:val="008220ED"/>
    <w:rsid w:val="00822C59"/>
    <w:rsid w:val="00826CAA"/>
    <w:rsid w:val="00827B68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1B14"/>
    <w:rsid w:val="00841B30"/>
    <w:rsid w:val="00844FD8"/>
    <w:rsid w:val="0084526D"/>
    <w:rsid w:val="00845E58"/>
    <w:rsid w:val="00847416"/>
    <w:rsid w:val="0085011C"/>
    <w:rsid w:val="008505C8"/>
    <w:rsid w:val="008515CA"/>
    <w:rsid w:val="00851C54"/>
    <w:rsid w:val="00853BB2"/>
    <w:rsid w:val="00853DCB"/>
    <w:rsid w:val="008542C7"/>
    <w:rsid w:val="00855F50"/>
    <w:rsid w:val="00856B99"/>
    <w:rsid w:val="00856C24"/>
    <w:rsid w:val="00857A08"/>
    <w:rsid w:val="00860307"/>
    <w:rsid w:val="00860947"/>
    <w:rsid w:val="00860A10"/>
    <w:rsid w:val="00861BAD"/>
    <w:rsid w:val="008653E3"/>
    <w:rsid w:val="00866983"/>
    <w:rsid w:val="008672FD"/>
    <w:rsid w:val="00867D26"/>
    <w:rsid w:val="00867D9D"/>
    <w:rsid w:val="00867FBE"/>
    <w:rsid w:val="008700B0"/>
    <w:rsid w:val="00871139"/>
    <w:rsid w:val="00871355"/>
    <w:rsid w:val="00872B93"/>
    <w:rsid w:val="00872E1D"/>
    <w:rsid w:val="0087442A"/>
    <w:rsid w:val="00874D0C"/>
    <w:rsid w:val="00876206"/>
    <w:rsid w:val="008772C1"/>
    <w:rsid w:val="008778B5"/>
    <w:rsid w:val="00880B14"/>
    <w:rsid w:val="00881033"/>
    <w:rsid w:val="00881E75"/>
    <w:rsid w:val="00885067"/>
    <w:rsid w:val="008850D5"/>
    <w:rsid w:val="008859E3"/>
    <w:rsid w:val="00886BAF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C65"/>
    <w:rsid w:val="008A61EF"/>
    <w:rsid w:val="008A6B76"/>
    <w:rsid w:val="008A717C"/>
    <w:rsid w:val="008A74BC"/>
    <w:rsid w:val="008B00B5"/>
    <w:rsid w:val="008B1000"/>
    <w:rsid w:val="008B1339"/>
    <w:rsid w:val="008B36D3"/>
    <w:rsid w:val="008B4555"/>
    <w:rsid w:val="008B46A0"/>
    <w:rsid w:val="008B4A36"/>
    <w:rsid w:val="008B69C8"/>
    <w:rsid w:val="008B741E"/>
    <w:rsid w:val="008B7EA1"/>
    <w:rsid w:val="008C002E"/>
    <w:rsid w:val="008C0D4F"/>
    <w:rsid w:val="008C2791"/>
    <w:rsid w:val="008C4B04"/>
    <w:rsid w:val="008C4DF1"/>
    <w:rsid w:val="008C55A7"/>
    <w:rsid w:val="008C5A3E"/>
    <w:rsid w:val="008C656F"/>
    <w:rsid w:val="008C6DDE"/>
    <w:rsid w:val="008C7C52"/>
    <w:rsid w:val="008D113F"/>
    <w:rsid w:val="008D1CA6"/>
    <w:rsid w:val="008D1D06"/>
    <w:rsid w:val="008D3203"/>
    <w:rsid w:val="008D3D22"/>
    <w:rsid w:val="008D52E1"/>
    <w:rsid w:val="008D6179"/>
    <w:rsid w:val="008E0FF2"/>
    <w:rsid w:val="008E15F3"/>
    <w:rsid w:val="008E1C8E"/>
    <w:rsid w:val="008E2592"/>
    <w:rsid w:val="008E3CD6"/>
    <w:rsid w:val="008E4FF7"/>
    <w:rsid w:val="008E551D"/>
    <w:rsid w:val="008E55BB"/>
    <w:rsid w:val="008E6E2C"/>
    <w:rsid w:val="008F073C"/>
    <w:rsid w:val="008F098A"/>
    <w:rsid w:val="008F0A9D"/>
    <w:rsid w:val="008F10C3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334A"/>
    <w:rsid w:val="00903F21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7AD"/>
    <w:rsid w:val="0092294F"/>
    <w:rsid w:val="00922BE8"/>
    <w:rsid w:val="009236A6"/>
    <w:rsid w:val="00923D6B"/>
    <w:rsid w:val="00924256"/>
    <w:rsid w:val="009250BE"/>
    <w:rsid w:val="009255D5"/>
    <w:rsid w:val="00927C62"/>
    <w:rsid w:val="009309EF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3183"/>
    <w:rsid w:val="0094368F"/>
    <w:rsid w:val="00943FF5"/>
    <w:rsid w:val="0094487C"/>
    <w:rsid w:val="00945D04"/>
    <w:rsid w:val="00946C50"/>
    <w:rsid w:val="00951952"/>
    <w:rsid w:val="00952DE8"/>
    <w:rsid w:val="0095382E"/>
    <w:rsid w:val="00956DBE"/>
    <w:rsid w:val="00961E4F"/>
    <w:rsid w:val="00963E26"/>
    <w:rsid w:val="0096478D"/>
    <w:rsid w:val="00965074"/>
    <w:rsid w:val="00965F40"/>
    <w:rsid w:val="009660B9"/>
    <w:rsid w:val="00970153"/>
    <w:rsid w:val="00972552"/>
    <w:rsid w:val="00972ACE"/>
    <w:rsid w:val="00972B37"/>
    <w:rsid w:val="00973929"/>
    <w:rsid w:val="009740FC"/>
    <w:rsid w:val="00974DAA"/>
    <w:rsid w:val="00975BE7"/>
    <w:rsid w:val="00975FE7"/>
    <w:rsid w:val="009812F9"/>
    <w:rsid w:val="00981A5A"/>
    <w:rsid w:val="00985B4A"/>
    <w:rsid w:val="00987A71"/>
    <w:rsid w:val="00991E8C"/>
    <w:rsid w:val="00993DD7"/>
    <w:rsid w:val="009941D4"/>
    <w:rsid w:val="00994840"/>
    <w:rsid w:val="00994EE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330B"/>
    <w:rsid w:val="009B4243"/>
    <w:rsid w:val="009B448F"/>
    <w:rsid w:val="009B563A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2B28"/>
    <w:rsid w:val="009C47A8"/>
    <w:rsid w:val="009C57A6"/>
    <w:rsid w:val="009C6698"/>
    <w:rsid w:val="009C66EC"/>
    <w:rsid w:val="009C6C09"/>
    <w:rsid w:val="009C74C8"/>
    <w:rsid w:val="009C7DB0"/>
    <w:rsid w:val="009D018B"/>
    <w:rsid w:val="009D1D81"/>
    <w:rsid w:val="009D3804"/>
    <w:rsid w:val="009D5666"/>
    <w:rsid w:val="009D6456"/>
    <w:rsid w:val="009D6F7E"/>
    <w:rsid w:val="009D7854"/>
    <w:rsid w:val="009E1708"/>
    <w:rsid w:val="009E218F"/>
    <w:rsid w:val="009E2DA2"/>
    <w:rsid w:val="009E3335"/>
    <w:rsid w:val="009E3369"/>
    <w:rsid w:val="009E579D"/>
    <w:rsid w:val="009E7100"/>
    <w:rsid w:val="009E73B6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945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EB9"/>
    <w:rsid w:val="00A17F33"/>
    <w:rsid w:val="00A210EA"/>
    <w:rsid w:val="00A22583"/>
    <w:rsid w:val="00A233F3"/>
    <w:rsid w:val="00A234AD"/>
    <w:rsid w:val="00A23DB2"/>
    <w:rsid w:val="00A24BE9"/>
    <w:rsid w:val="00A24EA1"/>
    <w:rsid w:val="00A27734"/>
    <w:rsid w:val="00A30EA7"/>
    <w:rsid w:val="00A311C0"/>
    <w:rsid w:val="00A336CF"/>
    <w:rsid w:val="00A34760"/>
    <w:rsid w:val="00A34EE5"/>
    <w:rsid w:val="00A35C35"/>
    <w:rsid w:val="00A3692A"/>
    <w:rsid w:val="00A41C9D"/>
    <w:rsid w:val="00A42CB7"/>
    <w:rsid w:val="00A434C4"/>
    <w:rsid w:val="00A44B91"/>
    <w:rsid w:val="00A509B3"/>
    <w:rsid w:val="00A51B38"/>
    <w:rsid w:val="00A52E7B"/>
    <w:rsid w:val="00A53DF7"/>
    <w:rsid w:val="00A54C75"/>
    <w:rsid w:val="00A55A84"/>
    <w:rsid w:val="00A569AB"/>
    <w:rsid w:val="00A603DF"/>
    <w:rsid w:val="00A6079E"/>
    <w:rsid w:val="00A61E25"/>
    <w:rsid w:val="00A61F8E"/>
    <w:rsid w:val="00A637BB"/>
    <w:rsid w:val="00A644A6"/>
    <w:rsid w:val="00A64E53"/>
    <w:rsid w:val="00A650C0"/>
    <w:rsid w:val="00A6525C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82764"/>
    <w:rsid w:val="00A82785"/>
    <w:rsid w:val="00A83184"/>
    <w:rsid w:val="00A834B1"/>
    <w:rsid w:val="00A84050"/>
    <w:rsid w:val="00A85270"/>
    <w:rsid w:val="00A852BC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E12"/>
    <w:rsid w:val="00AD517F"/>
    <w:rsid w:val="00AD6856"/>
    <w:rsid w:val="00AD6B38"/>
    <w:rsid w:val="00AD7B3C"/>
    <w:rsid w:val="00AE08B0"/>
    <w:rsid w:val="00AE1014"/>
    <w:rsid w:val="00AE20B0"/>
    <w:rsid w:val="00AE2330"/>
    <w:rsid w:val="00AE2770"/>
    <w:rsid w:val="00AE2F28"/>
    <w:rsid w:val="00AE321E"/>
    <w:rsid w:val="00AE47A1"/>
    <w:rsid w:val="00AE493D"/>
    <w:rsid w:val="00AE52B9"/>
    <w:rsid w:val="00AE6196"/>
    <w:rsid w:val="00AE7405"/>
    <w:rsid w:val="00AF0599"/>
    <w:rsid w:val="00AF0CF6"/>
    <w:rsid w:val="00AF223B"/>
    <w:rsid w:val="00AF2C9D"/>
    <w:rsid w:val="00AF59FA"/>
    <w:rsid w:val="00AF6528"/>
    <w:rsid w:val="00AF6A91"/>
    <w:rsid w:val="00AF7B7F"/>
    <w:rsid w:val="00AF7E17"/>
    <w:rsid w:val="00B0007A"/>
    <w:rsid w:val="00B019D2"/>
    <w:rsid w:val="00B03B30"/>
    <w:rsid w:val="00B04722"/>
    <w:rsid w:val="00B05582"/>
    <w:rsid w:val="00B06195"/>
    <w:rsid w:val="00B061B5"/>
    <w:rsid w:val="00B07112"/>
    <w:rsid w:val="00B114AD"/>
    <w:rsid w:val="00B11642"/>
    <w:rsid w:val="00B11C68"/>
    <w:rsid w:val="00B126FE"/>
    <w:rsid w:val="00B13AD0"/>
    <w:rsid w:val="00B14070"/>
    <w:rsid w:val="00B1463E"/>
    <w:rsid w:val="00B150F8"/>
    <w:rsid w:val="00B165C9"/>
    <w:rsid w:val="00B1745A"/>
    <w:rsid w:val="00B208D9"/>
    <w:rsid w:val="00B231FF"/>
    <w:rsid w:val="00B23CEA"/>
    <w:rsid w:val="00B23EDF"/>
    <w:rsid w:val="00B240C1"/>
    <w:rsid w:val="00B25764"/>
    <w:rsid w:val="00B27ACE"/>
    <w:rsid w:val="00B27E34"/>
    <w:rsid w:val="00B3222F"/>
    <w:rsid w:val="00B3277D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471"/>
    <w:rsid w:val="00B44A6A"/>
    <w:rsid w:val="00B44D71"/>
    <w:rsid w:val="00B45AEA"/>
    <w:rsid w:val="00B46210"/>
    <w:rsid w:val="00B47E18"/>
    <w:rsid w:val="00B5087F"/>
    <w:rsid w:val="00B5339E"/>
    <w:rsid w:val="00B537E2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701EB"/>
    <w:rsid w:val="00B7042B"/>
    <w:rsid w:val="00B71121"/>
    <w:rsid w:val="00B7302A"/>
    <w:rsid w:val="00B734F0"/>
    <w:rsid w:val="00B742E4"/>
    <w:rsid w:val="00B748BC"/>
    <w:rsid w:val="00B749DA"/>
    <w:rsid w:val="00B75271"/>
    <w:rsid w:val="00B77681"/>
    <w:rsid w:val="00B77EE8"/>
    <w:rsid w:val="00B80752"/>
    <w:rsid w:val="00B82457"/>
    <w:rsid w:val="00B829AE"/>
    <w:rsid w:val="00B865E5"/>
    <w:rsid w:val="00B873F9"/>
    <w:rsid w:val="00B87E14"/>
    <w:rsid w:val="00B91835"/>
    <w:rsid w:val="00B91E3A"/>
    <w:rsid w:val="00B94A93"/>
    <w:rsid w:val="00B94B33"/>
    <w:rsid w:val="00B953D0"/>
    <w:rsid w:val="00BA001E"/>
    <w:rsid w:val="00BA0171"/>
    <w:rsid w:val="00BA1711"/>
    <w:rsid w:val="00BA24A9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6173"/>
    <w:rsid w:val="00BB7E9E"/>
    <w:rsid w:val="00BC144C"/>
    <w:rsid w:val="00BC4271"/>
    <w:rsid w:val="00BD028C"/>
    <w:rsid w:val="00BD03DA"/>
    <w:rsid w:val="00BD1A5A"/>
    <w:rsid w:val="00BD46F0"/>
    <w:rsid w:val="00BD507D"/>
    <w:rsid w:val="00BD5C71"/>
    <w:rsid w:val="00BD61A2"/>
    <w:rsid w:val="00BD75F0"/>
    <w:rsid w:val="00BD7BD9"/>
    <w:rsid w:val="00BE1471"/>
    <w:rsid w:val="00BE17D2"/>
    <w:rsid w:val="00BE2C02"/>
    <w:rsid w:val="00BE3711"/>
    <w:rsid w:val="00BE3B84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571D"/>
    <w:rsid w:val="00C06B7E"/>
    <w:rsid w:val="00C06E92"/>
    <w:rsid w:val="00C0705F"/>
    <w:rsid w:val="00C10FE4"/>
    <w:rsid w:val="00C11271"/>
    <w:rsid w:val="00C116D8"/>
    <w:rsid w:val="00C139A3"/>
    <w:rsid w:val="00C157E6"/>
    <w:rsid w:val="00C16285"/>
    <w:rsid w:val="00C1675A"/>
    <w:rsid w:val="00C169E6"/>
    <w:rsid w:val="00C17B16"/>
    <w:rsid w:val="00C206AA"/>
    <w:rsid w:val="00C20931"/>
    <w:rsid w:val="00C20C46"/>
    <w:rsid w:val="00C21366"/>
    <w:rsid w:val="00C217CF"/>
    <w:rsid w:val="00C23720"/>
    <w:rsid w:val="00C24731"/>
    <w:rsid w:val="00C26239"/>
    <w:rsid w:val="00C26C60"/>
    <w:rsid w:val="00C27C7D"/>
    <w:rsid w:val="00C27F9C"/>
    <w:rsid w:val="00C304A1"/>
    <w:rsid w:val="00C311FD"/>
    <w:rsid w:val="00C312E1"/>
    <w:rsid w:val="00C32BFB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437F"/>
    <w:rsid w:val="00C6471A"/>
    <w:rsid w:val="00C649E8"/>
    <w:rsid w:val="00C65311"/>
    <w:rsid w:val="00C71023"/>
    <w:rsid w:val="00C71858"/>
    <w:rsid w:val="00C72367"/>
    <w:rsid w:val="00C73F69"/>
    <w:rsid w:val="00C74472"/>
    <w:rsid w:val="00C76198"/>
    <w:rsid w:val="00C80BF0"/>
    <w:rsid w:val="00C818EA"/>
    <w:rsid w:val="00C81BEE"/>
    <w:rsid w:val="00C83C2D"/>
    <w:rsid w:val="00C84601"/>
    <w:rsid w:val="00C85E00"/>
    <w:rsid w:val="00C86203"/>
    <w:rsid w:val="00C86550"/>
    <w:rsid w:val="00C86658"/>
    <w:rsid w:val="00C901B8"/>
    <w:rsid w:val="00C9058F"/>
    <w:rsid w:val="00C90F7E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5B4B"/>
    <w:rsid w:val="00CA777E"/>
    <w:rsid w:val="00CB02BE"/>
    <w:rsid w:val="00CB1E75"/>
    <w:rsid w:val="00CB3B12"/>
    <w:rsid w:val="00CB3EEC"/>
    <w:rsid w:val="00CB44E6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D0DBC"/>
    <w:rsid w:val="00CD1938"/>
    <w:rsid w:val="00CD369C"/>
    <w:rsid w:val="00CD3766"/>
    <w:rsid w:val="00CD489B"/>
    <w:rsid w:val="00CD54A0"/>
    <w:rsid w:val="00CD6EFD"/>
    <w:rsid w:val="00CE44F2"/>
    <w:rsid w:val="00CE4EFC"/>
    <w:rsid w:val="00CE5DD8"/>
    <w:rsid w:val="00CE61E6"/>
    <w:rsid w:val="00CE6238"/>
    <w:rsid w:val="00CE7FE6"/>
    <w:rsid w:val="00CF077D"/>
    <w:rsid w:val="00CF0902"/>
    <w:rsid w:val="00CF0F51"/>
    <w:rsid w:val="00CF2148"/>
    <w:rsid w:val="00CF22BC"/>
    <w:rsid w:val="00CF286E"/>
    <w:rsid w:val="00CF39E2"/>
    <w:rsid w:val="00CF431E"/>
    <w:rsid w:val="00CF46E7"/>
    <w:rsid w:val="00CF6436"/>
    <w:rsid w:val="00CF6533"/>
    <w:rsid w:val="00CF6EAB"/>
    <w:rsid w:val="00CF72FA"/>
    <w:rsid w:val="00CF7474"/>
    <w:rsid w:val="00D00565"/>
    <w:rsid w:val="00D021E4"/>
    <w:rsid w:val="00D028D7"/>
    <w:rsid w:val="00D04253"/>
    <w:rsid w:val="00D04430"/>
    <w:rsid w:val="00D04646"/>
    <w:rsid w:val="00D05E32"/>
    <w:rsid w:val="00D0632D"/>
    <w:rsid w:val="00D06A70"/>
    <w:rsid w:val="00D06AC0"/>
    <w:rsid w:val="00D07A6E"/>
    <w:rsid w:val="00D10542"/>
    <w:rsid w:val="00D1210A"/>
    <w:rsid w:val="00D12190"/>
    <w:rsid w:val="00D121E7"/>
    <w:rsid w:val="00D12B1C"/>
    <w:rsid w:val="00D14BE5"/>
    <w:rsid w:val="00D152D3"/>
    <w:rsid w:val="00D1724A"/>
    <w:rsid w:val="00D1749B"/>
    <w:rsid w:val="00D17D38"/>
    <w:rsid w:val="00D20830"/>
    <w:rsid w:val="00D21058"/>
    <w:rsid w:val="00D214A7"/>
    <w:rsid w:val="00D218E8"/>
    <w:rsid w:val="00D21B5F"/>
    <w:rsid w:val="00D2273B"/>
    <w:rsid w:val="00D2308B"/>
    <w:rsid w:val="00D235E9"/>
    <w:rsid w:val="00D23763"/>
    <w:rsid w:val="00D25586"/>
    <w:rsid w:val="00D272C3"/>
    <w:rsid w:val="00D316F7"/>
    <w:rsid w:val="00D31B7F"/>
    <w:rsid w:val="00D32DD4"/>
    <w:rsid w:val="00D3409F"/>
    <w:rsid w:val="00D348B6"/>
    <w:rsid w:val="00D3544D"/>
    <w:rsid w:val="00D37B24"/>
    <w:rsid w:val="00D402B0"/>
    <w:rsid w:val="00D40974"/>
    <w:rsid w:val="00D42D60"/>
    <w:rsid w:val="00D42E1D"/>
    <w:rsid w:val="00D430AD"/>
    <w:rsid w:val="00D45465"/>
    <w:rsid w:val="00D468B7"/>
    <w:rsid w:val="00D47090"/>
    <w:rsid w:val="00D47399"/>
    <w:rsid w:val="00D47C12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FA1"/>
    <w:rsid w:val="00D60706"/>
    <w:rsid w:val="00D60776"/>
    <w:rsid w:val="00D60C8D"/>
    <w:rsid w:val="00D61962"/>
    <w:rsid w:val="00D61C3A"/>
    <w:rsid w:val="00D61F21"/>
    <w:rsid w:val="00D62F6F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95D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102C"/>
    <w:rsid w:val="00D81C88"/>
    <w:rsid w:val="00D84A29"/>
    <w:rsid w:val="00D8514C"/>
    <w:rsid w:val="00D91135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C04"/>
    <w:rsid w:val="00DA13C6"/>
    <w:rsid w:val="00DA17C0"/>
    <w:rsid w:val="00DA21F4"/>
    <w:rsid w:val="00DA35C7"/>
    <w:rsid w:val="00DA3D43"/>
    <w:rsid w:val="00DA447F"/>
    <w:rsid w:val="00DA5A7C"/>
    <w:rsid w:val="00DA5F2B"/>
    <w:rsid w:val="00DB0A22"/>
    <w:rsid w:val="00DB16E8"/>
    <w:rsid w:val="00DB433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519D"/>
    <w:rsid w:val="00DC5658"/>
    <w:rsid w:val="00DC5E69"/>
    <w:rsid w:val="00DC6B76"/>
    <w:rsid w:val="00DC6CAB"/>
    <w:rsid w:val="00DC751F"/>
    <w:rsid w:val="00DD309C"/>
    <w:rsid w:val="00DD356E"/>
    <w:rsid w:val="00DD357F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5359"/>
    <w:rsid w:val="00DE69DA"/>
    <w:rsid w:val="00DE726C"/>
    <w:rsid w:val="00DE7F66"/>
    <w:rsid w:val="00DF167F"/>
    <w:rsid w:val="00DF476F"/>
    <w:rsid w:val="00DF49F6"/>
    <w:rsid w:val="00E00253"/>
    <w:rsid w:val="00E01671"/>
    <w:rsid w:val="00E0386F"/>
    <w:rsid w:val="00E03912"/>
    <w:rsid w:val="00E0480E"/>
    <w:rsid w:val="00E10AF9"/>
    <w:rsid w:val="00E114E6"/>
    <w:rsid w:val="00E131F8"/>
    <w:rsid w:val="00E134A7"/>
    <w:rsid w:val="00E13BD3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9C8"/>
    <w:rsid w:val="00E42A3F"/>
    <w:rsid w:val="00E44119"/>
    <w:rsid w:val="00E451DC"/>
    <w:rsid w:val="00E45410"/>
    <w:rsid w:val="00E46BB8"/>
    <w:rsid w:val="00E47730"/>
    <w:rsid w:val="00E502F6"/>
    <w:rsid w:val="00E520EC"/>
    <w:rsid w:val="00E52ABC"/>
    <w:rsid w:val="00E55159"/>
    <w:rsid w:val="00E571C2"/>
    <w:rsid w:val="00E613B3"/>
    <w:rsid w:val="00E61409"/>
    <w:rsid w:val="00E62EED"/>
    <w:rsid w:val="00E62FA9"/>
    <w:rsid w:val="00E6388E"/>
    <w:rsid w:val="00E674DA"/>
    <w:rsid w:val="00E70562"/>
    <w:rsid w:val="00E71D61"/>
    <w:rsid w:val="00E71F13"/>
    <w:rsid w:val="00E71FC0"/>
    <w:rsid w:val="00E72117"/>
    <w:rsid w:val="00E73F0A"/>
    <w:rsid w:val="00E768F2"/>
    <w:rsid w:val="00E77B61"/>
    <w:rsid w:val="00E80716"/>
    <w:rsid w:val="00E81795"/>
    <w:rsid w:val="00E83738"/>
    <w:rsid w:val="00E838B7"/>
    <w:rsid w:val="00E853B0"/>
    <w:rsid w:val="00E85C68"/>
    <w:rsid w:val="00E86493"/>
    <w:rsid w:val="00E875AD"/>
    <w:rsid w:val="00E877C3"/>
    <w:rsid w:val="00E87DD6"/>
    <w:rsid w:val="00E9102B"/>
    <w:rsid w:val="00E93D40"/>
    <w:rsid w:val="00E95994"/>
    <w:rsid w:val="00E9696F"/>
    <w:rsid w:val="00E9761B"/>
    <w:rsid w:val="00EA04B8"/>
    <w:rsid w:val="00EA0DBC"/>
    <w:rsid w:val="00EA21C4"/>
    <w:rsid w:val="00EA4CBC"/>
    <w:rsid w:val="00EA535B"/>
    <w:rsid w:val="00EA5EE0"/>
    <w:rsid w:val="00EA605B"/>
    <w:rsid w:val="00EA654D"/>
    <w:rsid w:val="00EA679E"/>
    <w:rsid w:val="00EA7ABE"/>
    <w:rsid w:val="00EB3597"/>
    <w:rsid w:val="00EB3C51"/>
    <w:rsid w:val="00EB41B2"/>
    <w:rsid w:val="00EB4756"/>
    <w:rsid w:val="00EB4DC5"/>
    <w:rsid w:val="00EB4E3F"/>
    <w:rsid w:val="00EB562D"/>
    <w:rsid w:val="00EB56F6"/>
    <w:rsid w:val="00EB60D1"/>
    <w:rsid w:val="00EB6BF2"/>
    <w:rsid w:val="00EC14DF"/>
    <w:rsid w:val="00EC2CDC"/>
    <w:rsid w:val="00EC2D44"/>
    <w:rsid w:val="00EC3287"/>
    <w:rsid w:val="00EC32F3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6B91"/>
    <w:rsid w:val="00ED78EA"/>
    <w:rsid w:val="00EE09ED"/>
    <w:rsid w:val="00EE316E"/>
    <w:rsid w:val="00EE346A"/>
    <w:rsid w:val="00EE584A"/>
    <w:rsid w:val="00EE5F88"/>
    <w:rsid w:val="00EE7276"/>
    <w:rsid w:val="00EF0276"/>
    <w:rsid w:val="00EF1048"/>
    <w:rsid w:val="00EF10D6"/>
    <w:rsid w:val="00EF2296"/>
    <w:rsid w:val="00EF40E5"/>
    <w:rsid w:val="00EF4D17"/>
    <w:rsid w:val="00EF5696"/>
    <w:rsid w:val="00EF5EAC"/>
    <w:rsid w:val="00EF5F4F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101A9"/>
    <w:rsid w:val="00F13352"/>
    <w:rsid w:val="00F13E73"/>
    <w:rsid w:val="00F144E0"/>
    <w:rsid w:val="00F14DD4"/>
    <w:rsid w:val="00F14F81"/>
    <w:rsid w:val="00F15560"/>
    <w:rsid w:val="00F1575F"/>
    <w:rsid w:val="00F15C26"/>
    <w:rsid w:val="00F17915"/>
    <w:rsid w:val="00F216DA"/>
    <w:rsid w:val="00F21920"/>
    <w:rsid w:val="00F22D14"/>
    <w:rsid w:val="00F230AB"/>
    <w:rsid w:val="00F239A8"/>
    <w:rsid w:val="00F23F4E"/>
    <w:rsid w:val="00F2405F"/>
    <w:rsid w:val="00F26386"/>
    <w:rsid w:val="00F27C2B"/>
    <w:rsid w:val="00F30DDD"/>
    <w:rsid w:val="00F3266A"/>
    <w:rsid w:val="00F33FBE"/>
    <w:rsid w:val="00F3430D"/>
    <w:rsid w:val="00F3438C"/>
    <w:rsid w:val="00F35234"/>
    <w:rsid w:val="00F35D78"/>
    <w:rsid w:val="00F3606C"/>
    <w:rsid w:val="00F36A14"/>
    <w:rsid w:val="00F37B62"/>
    <w:rsid w:val="00F37FA3"/>
    <w:rsid w:val="00F40344"/>
    <w:rsid w:val="00F42257"/>
    <w:rsid w:val="00F4243A"/>
    <w:rsid w:val="00F43C14"/>
    <w:rsid w:val="00F447EF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68E2"/>
    <w:rsid w:val="00F57B59"/>
    <w:rsid w:val="00F57D16"/>
    <w:rsid w:val="00F61691"/>
    <w:rsid w:val="00F6253A"/>
    <w:rsid w:val="00F626C1"/>
    <w:rsid w:val="00F6443C"/>
    <w:rsid w:val="00F648A0"/>
    <w:rsid w:val="00F66FCF"/>
    <w:rsid w:val="00F67373"/>
    <w:rsid w:val="00F700A9"/>
    <w:rsid w:val="00F714ED"/>
    <w:rsid w:val="00F71F53"/>
    <w:rsid w:val="00F7226B"/>
    <w:rsid w:val="00F7243D"/>
    <w:rsid w:val="00F72B2F"/>
    <w:rsid w:val="00F731FC"/>
    <w:rsid w:val="00F73EBD"/>
    <w:rsid w:val="00F74D6C"/>
    <w:rsid w:val="00F751EA"/>
    <w:rsid w:val="00F76A16"/>
    <w:rsid w:val="00F7735D"/>
    <w:rsid w:val="00F80EB6"/>
    <w:rsid w:val="00F8156A"/>
    <w:rsid w:val="00F81735"/>
    <w:rsid w:val="00F81C2F"/>
    <w:rsid w:val="00F82EC1"/>
    <w:rsid w:val="00F832BD"/>
    <w:rsid w:val="00F83604"/>
    <w:rsid w:val="00F83EE1"/>
    <w:rsid w:val="00F840E8"/>
    <w:rsid w:val="00F840FF"/>
    <w:rsid w:val="00F86E3C"/>
    <w:rsid w:val="00F87AC6"/>
    <w:rsid w:val="00F87F49"/>
    <w:rsid w:val="00F91CE1"/>
    <w:rsid w:val="00F938A0"/>
    <w:rsid w:val="00F93E97"/>
    <w:rsid w:val="00F95D2E"/>
    <w:rsid w:val="00FA0B23"/>
    <w:rsid w:val="00FA31FE"/>
    <w:rsid w:val="00FA331A"/>
    <w:rsid w:val="00FA4215"/>
    <w:rsid w:val="00FA4DEA"/>
    <w:rsid w:val="00FA5D85"/>
    <w:rsid w:val="00FA6011"/>
    <w:rsid w:val="00FA6FE4"/>
    <w:rsid w:val="00FA7259"/>
    <w:rsid w:val="00FA7CFE"/>
    <w:rsid w:val="00FB01FC"/>
    <w:rsid w:val="00FB1730"/>
    <w:rsid w:val="00FB46A7"/>
    <w:rsid w:val="00FB5260"/>
    <w:rsid w:val="00FB52F6"/>
    <w:rsid w:val="00FB56FD"/>
    <w:rsid w:val="00FB6124"/>
    <w:rsid w:val="00FB6A6E"/>
    <w:rsid w:val="00FB6D4A"/>
    <w:rsid w:val="00FC0F86"/>
    <w:rsid w:val="00FC2938"/>
    <w:rsid w:val="00FC2C1F"/>
    <w:rsid w:val="00FC3596"/>
    <w:rsid w:val="00FC46DD"/>
    <w:rsid w:val="00FC4EA7"/>
    <w:rsid w:val="00FC5719"/>
    <w:rsid w:val="00FC70F9"/>
    <w:rsid w:val="00FC7571"/>
    <w:rsid w:val="00FC773E"/>
    <w:rsid w:val="00FD0B02"/>
    <w:rsid w:val="00FD22F5"/>
    <w:rsid w:val="00FD2CE3"/>
    <w:rsid w:val="00FD3439"/>
    <w:rsid w:val="00FD46FD"/>
    <w:rsid w:val="00FD6191"/>
    <w:rsid w:val="00FE0271"/>
    <w:rsid w:val="00FE0A9A"/>
    <w:rsid w:val="00FE1DB6"/>
    <w:rsid w:val="00FE2552"/>
    <w:rsid w:val="00FE3B05"/>
    <w:rsid w:val="00FE57BB"/>
    <w:rsid w:val="00FE6192"/>
    <w:rsid w:val="00FE79AE"/>
    <w:rsid w:val="00FF0570"/>
    <w:rsid w:val="00FF0F35"/>
    <w:rsid w:val="00FF1E3B"/>
    <w:rsid w:val="00FF1F0B"/>
    <w:rsid w:val="00FF260C"/>
    <w:rsid w:val="00FF2E57"/>
    <w:rsid w:val="00FF3094"/>
    <w:rsid w:val="00FF3A82"/>
    <w:rsid w:val="00FF3ADC"/>
    <w:rsid w:val="00FF3ED3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"/>
    <w:next w:val="a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</w:pPr>
  </w:style>
  <w:style w:type="paragraph" w:styleId="21">
    <w:name w:val="Body Text Indent 2"/>
    <w:basedOn w:val="a"/>
    <w:link w:val="22"/>
    <w:pPr>
      <w:ind w:firstLine="709"/>
      <w:jc w:val="both"/>
    </w:p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ind w:firstLine="720"/>
    </w:pPr>
    <w:rPr>
      <w:rFonts w:ascii="Times New Roman" w:hAnsi="Times New Roman"/>
    </w:rPr>
  </w:style>
  <w:style w:type="paragraph" w:styleId="a7">
    <w:name w:val="Body Text"/>
    <w:basedOn w:val="a"/>
    <w:link w:val="a8"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"/>
    <w:link w:val="24"/>
    <w:rPr>
      <w:b/>
      <w:bCs/>
    </w:rPr>
  </w:style>
  <w:style w:type="table" w:styleId="a9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b">
    <w:name w:val="header"/>
    <w:basedOn w:val="a"/>
    <w:link w:val="ac"/>
    <w:rsid w:val="00C4136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caption"/>
    <w:basedOn w:val="a"/>
    <w:next w:val="a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uiPriority w:val="99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3">
    <w:name w:val="Знак Знак Знак Знак Знак Знак Знак"/>
    <w:basedOn w:val="a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4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uiPriority w:val="99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5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447255"/>
  </w:style>
  <w:style w:type="paragraph" w:styleId="af6">
    <w:name w:val="Document Map"/>
    <w:basedOn w:val="a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7">
    <w:name w:val="No Spacing"/>
    <w:link w:val="af8"/>
    <w:uiPriority w:val="99"/>
    <w:qFormat/>
    <w:rsid w:val="000B0D60"/>
    <w:rPr>
      <w:rFonts w:ascii="Peterburg" w:hAnsi="Peterburg"/>
      <w:sz w:val="28"/>
    </w:rPr>
  </w:style>
  <w:style w:type="paragraph" w:styleId="af9">
    <w:name w:val="List Paragraph"/>
    <w:basedOn w:val="a"/>
    <w:uiPriority w:val="99"/>
    <w:qFormat/>
    <w:rsid w:val="00A53DF7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0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2"/>
    <w:semiHidden/>
    <w:rsid w:val="00530032"/>
  </w:style>
  <w:style w:type="character" w:styleId="afa">
    <w:name w:val="page number"/>
    <w:basedOn w:val="a0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2"/>
    <w:semiHidden/>
    <w:rsid w:val="00BB1D85"/>
  </w:style>
  <w:style w:type="character" w:customStyle="1" w:styleId="ae">
    <w:name w:val="Нижний колонтитул Знак"/>
    <w:link w:val="ad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2"/>
    <w:semiHidden/>
    <w:rsid w:val="00130427"/>
  </w:style>
  <w:style w:type="character" w:customStyle="1" w:styleId="a6">
    <w:name w:val="Текст выноски Знак"/>
    <w:link w:val="a5"/>
    <w:uiPriority w:val="99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2"/>
    <w:semiHidden/>
    <w:rsid w:val="00F626C1"/>
  </w:style>
  <w:style w:type="character" w:customStyle="1" w:styleId="a4">
    <w:name w:val="Основной текст с отступом Знак"/>
    <w:link w:val="a3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b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c">
    <w:name w:val="Strong"/>
    <w:qFormat/>
    <w:rsid w:val="00F626C1"/>
    <w:rPr>
      <w:rFonts w:cs="Times New Roman"/>
      <w:b/>
      <w:bCs/>
    </w:rPr>
  </w:style>
  <w:style w:type="character" w:customStyle="1" w:styleId="afd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d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2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8">
    <w:name w:val="Основной текст Знак"/>
    <w:link w:val="a7"/>
    <w:rsid w:val="00F626C1"/>
    <w:rPr>
      <w:sz w:val="28"/>
      <w:szCs w:val="24"/>
    </w:rPr>
  </w:style>
  <w:style w:type="paragraph" w:customStyle="1" w:styleId="afe">
    <w:name w:val="Знак Знак Знак"/>
    <w:basedOn w:val="a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2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F626C1"/>
    <w:rPr>
      <w:sz w:val="24"/>
      <w:szCs w:val="24"/>
    </w:rPr>
  </w:style>
  <w:style w:type="numbering" w:customStyle="1" w:styleId="310">
    <w:name w:val="Нет списка31"/>
    <w:next w:val="a2"/>
    <w:uiPriority w:val="99"/>
    <w:semiHidden/>
    <w:unhideWhenUsed/>
    <w:rsid w:val="00F626C1"/>
  </w:style>
  <w:style w:type="numbering" w:customStyle="1" w:styleId="120">
    <w:name w:val="Нет списка12"/>
    <w:next w:val="a2"/>
    <w:semiHidden/>
    <w:rsid w:val="00F626C1"/>
  </w:style>
  <w:style w:type="numbering" w:customStyle="1" w:styleId="112">
    <w:name w:val="Нет списка112"/>
    <w:next w:val="a2"/>
    <w:uiPriority w:val="99"/>
    <w:semiHidden/>
    <w:unhideWhenUsed/>
    <w:rsid w:val="00F626C1"/>
  </w:style>
  <w:style w:type="table" w:customStyle="1" w:styleId="27">
    <w:name w:val="Сетка таблицы2"/>
    <w:basedOn w:val="a1"/>
    <w:next w:val="a9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F626C1"/>
  </w:style>
  <w:style w:type="numbering" w:customStyle="1" w:styleId="52">
    <w:name w:val="Нет списка5"/>
    <w:next w:val="a2"/>
    <w:uiPriority w:val="99"/>
    <w:semiHidden/>
    <w:unhideWhenUsed/>
    <w:rsid w:val="00DE7F66"/>
  </w:style>
  <w:style w:type="numbering" w:customStyle="1" w:styleId="130">
    <w:name w:val="Нет списка13"/>
    <w:next w:val="a2"/>
    <w:uiPriority w:val="99"/>
    <w:semiHidden/>
    <w:rsid w:val="00DE7F66"/>
  </w:style>
  <w:style w:type="numbering" w:customStyle="1" w:styleId="1130">
    <w:name w:val="Нет списка113"/>
    <w:next w:val="a2"/>
    <w:uiPriority w:val="99"/>
    <w:semiHidden/>
    <w:unhideWhenUsed/>
    <w:rsid w:val="00DE7F66"/>
  </w:style>
  <w:style w:type="numbering" w:customStyle="1" w:styleId="1112">
    <w:name w:val="Нет списка1112"/>
    <w:next w:val="a2"/>
    <w:semiHidden/>
    <w:rsid w:val="00DE7F66"/>
  </w:style>
  <w:style w:type="numbering" w:customStyle="1" w:styleId="11111">
    <w:name w:val="Нет списка11111"/>
    <w:next w:val="a2"/>
    <w:uiPriority w:val="99"/>
    <w:semiHidden/>
    <w:unhideWhenUsed/>
    <w:rsid w:val="00DE7F66"/>
  </w:style>
  <w:style w:type="table" w:customStyle="1" w:styleId="37">
    <w:name w:val="Сетка таблицы3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DE7F66"/>
  </w:style>
  <w:style w:type="character" w:customStyle="1" w:styleId="af8">
    <w:name w:val="Без интервала Знак"/>
    <w:link w:val="af7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2"/>
    <w:uiPriority w:val="99"/>
    <w:semiHidden/>
    <w:unhideWhenUsed/>
    <w:rsid w:val="00DE7F66"/>
  </w:style>
  <w:style w:type="numbering" w:customStyle="1" w:styleId="1210">
    <w:name w:val="Нет списка121"/>
    <w:next w:val="a2"/>
    <w:semiHidden/>
    <w:rsid w:val="00DE7F66"/>
  </w:style>
  <w:style w:type="table" w:customStyle="1" w:styleId="212">
    <w:name w:val="Сетка таблицы21"/>
    <w:basedOn w:val="a1"/>
    <w:next w:val="a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DE7F66"/>
  </w:style>
  <w:style w:type="numbering" w:customStyle="1" w:styleId="311">
    <w:name w:val="Нет списка311"/>
    <w:next w:val="a2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1F1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next w:val="a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"/>
    <w:next w:val="a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</w:pPr>
  </w:style>
  <w:style w:type="paragraph" w:styleId="21">
    <w:name w:val="Body Text Indent 2"/>
    <w:basedOn w:val="a"/>
    <w:link w:val="22"/>
    <w:pPr>
      <w:ind w:firstLine="709"/>
      <w:jc w:val="both"/>
    </w:p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ind w:firstLine="720"/>
    </w:pPr>
    <w:rPr>
      <w:rFonts w:ascii="Times New Roman" w:hAnsi="Times New Roman"/>
    </w:rPr>
  </w:style>
  <w:style w:type="paragraph" w:styleId="a7">
    <w:name w:val="Body Text"/>
    <w:basedOn w:val="a"/>
    <w:link w:val="a8"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"/>
    <w:link w:val="24"/>
    <w:rPr>
      <w:b/>
      <w:bCs/>
    </w:rPr>
  </w:style>
  <w:style w:type="table" w:styleId="a9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b">
    <w:name w:val="header"/>
    <w:basedOn w:val="a"/>
    <w:link w:val="ac"/>
    <w:rsid w:val="00C4136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caption"/>
    <w:basedOn w:val="a"/>
    <w:next w:val="a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uiPriority w:val="99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3">
    <w:name w:val="Знак Знак Знак Знак Знак Знак Знак"/>
    <w:basedOn w:val="a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4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uiPriority w:val="99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5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0"/>
    <w:rsid w:val="00447255"/>
  </w:style>
  <w:style w:type="paragraph" w:styleId="af6">
    <w:name w:val="Document Map"/>
    <w:basedOn w:val="a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7">
    <w:name w:val="No Spacing"/>
    <w:link w:val="af8"/>
    <w:uiPriority w:val="99"/>
    <w:qFormat/>
    <w:rsid w:val="000B0D60"/>
    <w:rPr>
      <w:rFonts w:ascii="Peterburg" w:hAnsi="Peterburg"/>
      <w:sz w:val="28"/>
    </w:rPr>
  </w:style>
  <w:style w:type="paragraph" w:styleId="af9">
    <w:name w:val="List Paragraph"/>
    <w:basedOn w:val="a"/>
    <w:uiPriority w:val="99"/>
    <w:qFormat/>
    <w:rsid w:val="00A53DF7"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0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2"/>
    <w:semiHidden/>
    <w:rsid w:val="00530032"/>
  </w:style>
  <w:style w:type="character" w:styleId="afa">
    <w:name w:val="page number"/>
    <w:basedOn w:val="a0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2"/>
    <w:semiHidden/>
    <w:rsid w:val="00BB1D85"/>
  </w:style>
  <w:style w:type="character" w:customStyle="1" w:styleId="ae">
    <w:name w:val="Нижний колонтитул Знак"/>
    <w:link w:val="ad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2"/>
    <w:semiHidden/>
    <w:rsid w:val="00130427"/>
  </w:style>
  <w:style w:type="character" w:customStyle="1" w:styleId="a6">
    <w:name w:val="Текст выноски Знак"/>
    <w:link w:val="a5"/>
    <w:uiPriority w:val="99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2"/>
    <w:semiHidden/>
    <w:rsid w:val="00F626C1"/>
  </w:style>
  <w:style w:type="character" w:customStyle="1" w:styleId="a4">
    <w:name w:val="Основной текст с отступом Знак"/>
    <w:link w:val="a3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b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c">
    <w:name w:val="Strong"/>
    <w:qFormat/>
    <w:rsid w:val="00F626C1"/>
    <w:rPr>
      <w:rFonts w:cs="Times New Roman"/>
      <w:b/>
      <w:bCs/>
    </w:rPr>
  </w:style>
  <w:style w:type="character" w:customStyle="1" w:styleId="afd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d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2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8">
    <w:name w:val="Основной текст Знак"/>
    <w:link w:val="a7"/>
    <w:rsid w:val="00F626C1"/>
    <w:rPr>
      <w:sz w:val="28"/>
      <w:szCs w:val="24"/>
    </w:rPr>
  </w:style>
  <w:style w:type="paragraph" w:customStyle="1" w:styleId="afe">
    <w:name w:val="Знак Знак Знак"/>
    <w:basedOn w:val="a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2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F626C1"/>
    <w:rPr>
      <w:sz w:val="24"/>
      <w:szCs w:val="24"/>
    </w:rPr>
  </w:style>
  <w:style w:type="numbering" w:customStyle="1" w:styleId="310">
    <w:name w:val="Нет списка31"/>
    <w:next w:val="a2"/>
    <w:uiPriority w:val="99"/>
    <w:semiHidden/>
    <w:unhideWhenUsed/>
    <w:rsid w:val="00F626C1"/>
  </w:style>
  <w:style w:type="numbering" w:customStyle="1" w:styleId="120">
    <w:name w:val="Нет списка12"/>
    <w:next w:val="a2"/>
    <w:semiHidden/>
    <w:rsid w:val="00F626C1"/>
  </w:style>
  <w:style w:type="numbering" w:customStyle="1" w:styleId="112">
    <w:name w:val="Нет списка112"/>
    <w:next w:val="a2"/>
    <w:uiPriority w:val="99"/>
    <w:semiHidden/>
    <w:unhideWhenUsed/>
    <w:rsid w:val="00F626C1"/>
  </w:style>
  <w:style w:type="table" w:customStyle="1" w:styleId="27">
    <w:name w:val="Сетка таблицы2"/>
    <w:basedOn w:val="a1"/>
    <w:next w:val="a9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F626C1"/>
  </w:style>
  <w:style w:type="numbering" w:customStyle="1" w:styleId="52">
    <w:name w:val="Нет списка5"/>
    <w:next w:val="a2"/>
    <w:uiPriority w:val="99"/>
    <w:semiHidden/>
    <w:unhideWhenUsed/>
    <w:rsid w:val="00DE7F66"/>
  </w:style>
  <w:style w:type="numbering" w:customStyle="1" w:styleId="130">
    <w:name w:val="Нет списка13"/>
    <w:next w:val="a2"/>
    <w:uiPriority w:val="99"/>
    <w:semiHidden/>
    <w:rsid w:val="00DE7F66"/>
  </w:style>
  <w:style w:type="numbering" w:customStyle="1" w:styleId="1130">
    <w:name w:val="Нет списка113"/>
    <w:next w:val="a2"/>
    <w:uiPriority w:val="99"/>
    <w:semiHidden/>
    <w:unhideWhenUsed/>
    <w:rsid w:val="00DE7F66"/>
  </w:style>
  <w:style w:type="numbering" w:customStyle="1" w:styleId="1112">
    <w:name w:val="Нет списка1112"/>
    <w:next w:val="a2"/>
    <w:semiHidden/>
    <w:rsid w:val="00DE7F66"/>
  </w:style>
  <w:style w:type="numbering" w:customStyle="1" w:styleId="11111">
    <w:name w:val="Нет списка11111"/>
    <w:next w:val="a2"/>
    <w:uiPriority w:val="99"/>
    <w:semiHidden/>
    <w:unhideWhenUsed/>
    <w:rsid w:val="00DE7F66"/>
  </w:style>
  <w:style w:type="table" w:customStyle="1" w:styleId="37">
    <w:name w:val="Сетка таблицы3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DE7F66"/>
  </w:style>
  <w:style w:type="character" w:customStyle="1" w:styleId="af8">
    <w:name w:val="Без интервала Знак"/>
    <w:link w:val="af7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2"/>
    <w:uiPriority w:val="99"/>
    <w:semiHidden/>
    <w:unhideWhenUsed/>
    <w:rsid w:val="00DE7F66"/>
  </w:style>
  <w:style w:type="numbering" w:customStyle="1" w:styleId="1210">
    <w:name w:val="Нет списка121"/>
    <w:next w:val="a2"/>
    <w:semiHidden/>
    <w:rsid w:val="00DE7F66"/>
  </w:style>
  <w:style w:type="table" w:customStyle="1" w:styleId="212">
    <w:name w:val="Сетка таблицы21"/>
    <w:basedOn w:val="a1"/>
    <w:next w:val="a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semiHidden/>
    <w:rsid w:val="00DE7F66"/>
  </w:style>
  <w:style w:type="numbering" w:customStyle="1" w:styleId="311">
    <w:name w:val="Нет списка311"/>
    <w:next w:val="a2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9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1F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0D11-E6F4-4C9F-9862-0DB5F428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1393</TotalTime>
  <Pages>1</Pages>
  <Words>57654</Words>
  <Characters>328629</Characters>
  <Application>Microsoft Office Word</Application>
  <DocSecurity>0</DocSecurity>
  <Lines>2738</Lines>
  <Paragraphs>771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> </vt:lpstr>
      <vt:lpstr>Республики Башкортостан</vt:lpstr>
      <vt:lpstr>    </vt:lpstr>
      <vt:lpstr>    </vt:lpstr>
      <vt:lpstr>    </vt:lpstr>
      <vt:lpstr>    </vt:lpstr>
      <vt:lpstr>    </vt:lpstr>
      <vt:lpstr>    </vt:lpstr>
      <vt:lpstr>    </vt:lpstr>
      <vt:lpstr/>
      <vt:lpstr>Поступление доходов в бюджет муниципального района Давлекановский район Республи</vt:lpstr>
      <vt:lpstr/>
      <vt:lpstr>(тыс. рублей)</vt:lpstr>
      <vt:lpstr/>
      <vt:lpstr>    </vt:lpstr>
      <vt:lpstr>    </vt:lpstr>
      <vt:lpstr>    </vt:lpstr>
      <vt:lpstr>    </vt:lpstr>
      <vt:lpstr>    </vt:lpstr>
      <vt:lpstr/>
      <vt:lpstr>Поступление доходов в бюджет муниципального района Давлекановский район Республи</vt:lpstr>
      <vt:lpstr/>
      <vt:lpstr>(тыс. рублей)</vt:lpstr>
    </vt:vector>
  </TitlesOfParts>
  <Company>Финансовое управление</Company>
  <LinksUpToDate>false</LinksUpToDate>
  <CharactersWithSpaces>385512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user</cp:lastModifiedBy>
  <cp:revision>438</cp:revision>
  <cp:lastPrinted>2019-09-27T11:55:00Z</cp:lastPrinted>
  <dcterms:created xsi:type="dcterms:W3CDTF">2017-09-14T11:03:00Z</dcterms:created>
  <dcterms:modified xsi:type="dcterms:W3CDTF">2019-09-30T05:16:00Z</dcterms:modified>
</cp:coreProperties>
</file>