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D3" w:rsidRPr="001123B2" w:rsidRDefault="00C826D3" w:rsidP="00EB20E4">
      <w:pPr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главы сельского поселения и муниципальных служащих администрации сельского поселения Имай-Кармалинский  сельсовет  муниципального района Давлекановский район Республики Башкортостан, их супругов и несовершеннолетних детей </w:t>
      </w:r>
      <w:r w:rsidRPr="001123B2">
        <w:t>за период с 1 января 20</w:t>
      </w:r>
      <w:r>
        <w:t>19</w:t>
      </w:r>
      <w:r w:rsidRPr="001123B2">
        <w:t xml:space="preserve"> г.по 31 декабря 20</w:t>
      </w:r>
      <w:r>
        <w:t>19</w:t>
      </w:r>
      <w:r w:rsidRPr="001123B2">
        <w:t xml:space="preserve"> г.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C826D3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6D3" w:rsidRDefault="00C8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6D3" w:rsidRDefault="00C8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6D3" w:rsidRDefault="00C826D3" w:rsidP="00CF4E69">
            <w:pPr>
              <w:pStyle w:val="ConsPlusNormal"/>
              <w:spacing w:line="276" w:lineRule="auto"/>
              <w:ind w:left="-161" w:right="-1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6D3" w:rsidRDefault="00C8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6D3" w:rsidRDefault="00C8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6D3" w:rsidRDefault="00C8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6D3" w:rsidRDefault="00C8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6D3" w:rsidRDefault="00C8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совершены сделки </w:t>
            </w:r>
            <w:hyperlink r:id="rId4" w:anchor="P26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u w:val="none"/>
                  <w:vertAlign w:val="superscript"/>
                  <w:lang w:eastAsia="en-US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C826D3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6D3" w:rsidRPr="00F05029" w:rsidRDefault="00C826D3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6D3" w:rsidRPr="00F05029" w:rsidRDefault="00C826D3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6D3" w:rsidRPr="00F05029" w:rsidRDefault="00C826D3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6D3" w:rsidRPr="00F05029" w:rsidRDefault="00C826D3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6D3" w:rsidRPr="00F05029" w:rsidRDefault="00C826D3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6D3" w:rsidRPr="00F05029" w:rsidRDefault="00C826D3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6D3" w:rsidRPr="00F05029" w:rsidRDefault="00C826D3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6D3" w:rsidRPr="00F05029" w:rsidRDefault="00C826D3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6D3" w:rsidRPr="00F05029" w:rsidRDefault="00C826D3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6D3" w:rsidRPr="00F05029" w:rsidRDefault="00C826D3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6D3" w:rsidRPr="00F05029" w:rsidRDefault="00C826D3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6D3" w:rsidRPr="00F05029" w:rsidRDefault="00C826D3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6D3" w:rsidRPr="00F05029" w:rsidRDefault="00C826D3" w:rsidP="001123B2"/>
        </w:tc>
      </w:tr>
      <w:tr w:rsidR="00C826D3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F05029" w:rsidRDefault="00C826D3" w:rsidP="001123B2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E910F4" w:rsidRDefault="00C826D3" w:rsidP="00BF733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910F4">
              <w:rPr>
                <w:sz w:val="24"/>
                <w:szCs w:val="24"/>
              </w:rPr>
              <w:t>Заманов Хабир Равилович</w:t>
            </w:r>
          </w:p>
          <w:p w:rsidR="00C826D3" w:rsidRPr="00F05029" w:rsidRDefault="00C826D3" w:rsidP="001123B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BF733A" w:rsidRDefault="00C826D3" w:rsidP="001123B2">
            <w:pPr>
              <w:rPr>
                <w:sz w:val="24"/>
                <w:szCs w:val="24"/>
              </w:rPr>
            </w:pPr>
            <w:r w:rsidRPr="00BF733A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BF733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733A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>:</w:t>
            </w:r>
          </w:p>
          <w:p w:rsidR="00C826D3" w:rsidRDefault="00C826D3" w:rsidP="00BF733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733A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>;</w:t>
            </w:r>
          </w:p>
          <w:p w:rsidR="00C826D3" w:rsidRDefault="00C826D3" w:rsidP="00BF733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733A">
              <w:rPr>
                <w:sz w:val="24"/>
                <w:szCs w:val="24"/>
              </w:rPr>
              <w:t>земельный участок</w:t>
            </w:r>
          </w:p>
          <w:p w:rsidR="00C826D3" w:rsidRPr="00BF733A" w:rsidRDefault="00C826D3" w:rsidP="00BF733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C826D3" w:rsidRPr="00BF733A" w:rsidRDefault="00C826D3" w:rsidP="009A3D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9A3D2A">
            <w:r>
              <w:t>собственность</w:t>
            </w:r>
          </w:p>
          <w:p w:rsidR="00C826D3" w:rsidRDefault="00C826D3" w:rsidP="009A3D2A"/>
          <w:p w:rsidR="00C826D3" w:rsidRDefault="00C826D3" w:rsidP="009A3D2A">
            <w:r>
              <w:t>собственность</w:t>
            </w:r>
          </w:p>
          <w:p w:rsidR="00C826D3" w:rsidRDefault="00C826D3" w:rsidP="009A3D2A">
            <w:pPr>
              <w:rPr>
                <w:sz w:val="24"/>
                <w:szCs w:val="24"/>
              </w:rPr>
            </w:pPr>
          </w:p>
          <w:p w:rsidR="00C826D3" w:rsidRPr="00BF733A" w:rsidRDefault="00C826D3" w:rsidP="009A3D2A">
            <w:pPr>
              <w:rPr>
                <w:sz w:val="24"/>
                <w:szCs w:val="24"/>
              </w:rPr>
            </w:pPr>
            <w:r w:rsidRPr="00BF733A">
              <w:rPr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E910F4" w:rsidRDefault="00C826D3" w:rsidP="00BF733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910F4">
              <w:rPr>
                <w:sz w:val="24"/>
                <w:szCs w:val="24"/>
              </w:rPr>
              <w:t>92</w:t>
            </w:r>
          </w:p>
          <w:p w:rsidR="00C826D3" w:rsidRDefault="00C826D3" w:rsidP="001123B2"/>
          <w:p w:rsidR="00C826D3" w:rsidRDefault="00C826D3" w:rsidP="001123B2">
            <w:r>
              <w:t>2941</w:t>
            </w:r>
          </w:p>
          <w:p w:rsidR="00C826D3" w:rsidRDefault="00C826D3" w:rsidP="001123B2"/>
          <w:p w:rsidR="00C826D3" w:rsidRDefault="00C826D3" w:rsidP="001123B2"/>
          <w:p w:rsidR="00C826D3" w:rsidRPr="00BF733A" w:rsidRDefault="00C826D3" w:rsidP="00BF733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733A">
              <w:rPr>
                <w:sz w:val="24"/>
                <w:szCs w:val="24"/>
              </w:rPr>
              <w:t>14856709,0,доля 1/190</w:t>
            </w:r>
          </w:p>
          <w:p w:rsidR="00C826D3" w:rsidRPr="00F05029" w:rsidRDefault="00C826D3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9A3D2A">
            <w:r>
              <w:t>Россия</w:t>
            </w:r>
          </w:p>
          <w:p w:rsidR="00C826D3" w:rsidRDefault="00C826D3" w:rsidP="009A3D2A"/>
          <w:p w:rsidR="00C826D3" w:rsidRDefault="00C826D3" w:rsidP="009A3D2A"/>
          <w:p w:rsidR="00C826D3" w:rsidRDefault="00C826D3" w:rsidP="009A3D2A">
            <w:r>
              <w:t>Россия</w:t>
            </w:r>
          </w:p>
          <w:p w:rsidR="00C826D3" w:rsidRDefault="00C826D3" w:rsidP="009A3D2A"/>
          <w:p w:rsidR="00C826D3" w:rsidRDefault="00C826D3" w:rsidP="009A3D2A"/>
          <w:p w:rsidR="00C826D3" w:rsidRPr="009A3D2A" w:rsidRDefault="00C826D3" w:rsidP="009A3D2A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F05029" w:rsidRDefault="00C826D3" w:rsidP="001123B2">
            <w: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F05029" w:rsidRDefault="00C826D3" w:rsidP="00B93217">
            <w:pPr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F05029" w:rsidRDefault="00C826D3" w:rsidP="001123B2">
            <w: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F05029" w:rsidRDefault="00C826D3" w:rsidP="002E6D29">
            <w:r>
              <w:t>ДАТСУН (СЕДАН) 2014 г.в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BF733A" w:rsidRDefault="00C826D3" w:rsidP="001123B2">
            <w:pPr>
              <w:rPr>
                <w:sz w:val="24"/>
                <w:szCs w:val="24"/>
              </w:rPr>
            </w:pPr>
            <w:r w:rsidRPr="00BF733A">
              <w:rPr>
                <w:sz w:val="24"/>
                <w:szCs w:val="24"/>
              </w:rPr>
              <w:t>633415,58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F05029" w:rsidRDefault="00C826D3" w:rsidP="001123B2"/>
        </w:tc>
      </w:tr>
      <w:tr w:rsidR="00C826D3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F05029" w:rsidRDefault="00C826D3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F05029" w:rsidRDefault="00C826D3" w:rsidP="001123B2">
            <w:r w:rsidRPr="00F05029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BA35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заведующий ФАП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BA3505" w:rsidRDefault="00C826D3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F733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F05029" w:rsidRDefault="00C826D3" w:rsidP="001123B2">
            <w:r w:rsidRPr="00BF733A">
              <w:rPr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BF733A" w:rsidRDefault="00C826D3" w:rsidP="00BF733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733A">
              <w:rPr>
                <w:sz w:val="24"/>
                <w:szCs w:val="24"/>
              </w:rPr>
              <w:t>14856709,0,доля 1/190</w:t>
            </w:r>
          </w:p>
          <w:p w:rsidR="00C826D3" w:rsidRPr="00F05029" w:rsidRDefault="00C826D3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DB4CF4" w:rsidRDefault="00C826D3" w:rsidP="00DB4CF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1123B2">
            <w:r>
              <w:t>жилой дом;</w:t>
            </w:r>
          </w:p>
          <w:p w:rsidR="00C826D3" w:rsidRPr="00376386" w:rsidRDefault="00C826D3" w:rsidP="001123B2">
            <w:r w:rsidRPr="00BF733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1123B2">
            <w:r>
              <w:t>92</w:t>
            </w:r>
          </w:p>
          <w:p w:rsidR="00C826D3" w:rsidRDefault="00C826D3" w:rsidP="001123B2"/>
          <w:p w:rsidR="00C826D3" w:rsidRPr="00F05029" w:rsidRDefault="00C826D3" w:rsidP="001123B2">
            <w:r>
              <w:t>2941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8F577A">
            <w:r>
              <w:t>Россия</w:t>
            </w:r>
          </w:p>
          <w:p w:rsidR="00C826D3" w:rsidRDefault="00C826D3" w:rsidP="008F577A"/>
          <w:p w:rsidR="00C826D3" w:rsidRPr="008F577A" w:rsidRDefault="00C826D3" w:rsidP="008F577A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F05029" w:rsidRDefault="00C826D3" w:rsidP="001123B2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E910F4" w:rsidRDefault="00C826D3" w:rsidP="001123B2">
            <w:pPr>
              <w:rPr>
                <w:sz w:val="24"/>
                <w:szCs w:val="24"/>
              </w:rPr>
            </w:pPr>
            <w:r w:rsidRPr="00E910F4">
              <w:rPr>
                <w:sz w:val="24"/>
                <w:szCs w:val="24"/>
              </w:rPr>
              <w:t>486889,70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F05029" w:rsidRDefault="00C826D3" w:rsidP="001123B2"/>
        </w:tc>
      </w:tr>
      <w:tr w:rsidR="00C826D3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F05029" w:rsidRDefault="00C826D3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F05029" w:rsidRDefault="00C826D3" w:rsidP="001123B2">
            <w:r w:rsidRPr="00F05029"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1A3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студентка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F05029" w:rsidRDefault="00C826D3" w:rsidP="001123B2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F05029" w:rsidRDefault="00C826D3" w:rsidP="00581E02"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F05029" w:rsidRDefault="00C826D3" w:rsidP="00581E02">
            <w: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F05029" w:rsidRDefault="00C826D3" w:rsidP="001123B2">
            <w: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D45764">
            <w:r>
              <w:t>жилой дом;</w:t>
            </w:r>
          </w:p>
          <w:p w:rsidR="00C826D3" w:rsidRPr="00376386" w:rsidRDefault="00C826D3" w:rsidP="00D45764">
            <w:r w:rsidRPr="00BF733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D45764">
            <w:r>
              <w:t>92</w:t>
            </w:r>
          </w:p>
          <w:p w:rsidR="00C826D3" w:rsidRDefault="00C826D3" w:rsidP="00D45764"/>
          <w:p w:rsidR="00C826D3" w:rsidRPr="00F05029" w:rsidRDefault="00C826D3" w:rsidP="00D45764">
            <w:r>
              <w:t>2941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D45764">
            <w:r>
              <w:t>Россия</w:t>
            </w:r>
          </w:p>
          <w:p w:rsidR="00C826D3" w:rsidRDefault="00C826D3" w:rsidP="00D45764"/>
          <w:p w:rsidR="00C826D3" w:rsidRPr="008F577A" w:rsidRDefault="00C826D3" w:rsidP="00D45764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F05029" w:rsidRDefault="00C826D3" w:rsidP="001123B2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F05029" w:rsidRDefault="00C826D3" w:rsidP="001123B2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F05029" w:rsidRDefault="00C826D3" w:rsidP="001123B2"/>
        </w:tc>
      </w:tr>
      <w:tr w:rsidR="00C826D3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F05029" w:rsidRDefault="00C826D3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F05029" w:rsidRDefault="00C826D3" w:rsidP="001123B2">
            <w:r w:rsidRPr="00F05029"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1A3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учащаяся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F05029" w:rsidRDefault="00C826D3" w:rsidP="001123B2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F05029" w:rsidRDefault="00C826D3" w:rsidP="00581E02"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F05029" w:rsidRDefault="00C826D3" w:rsidP="00581E02">
            <w: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F05029" w:rsidRDefault="00C826D3" w:rsidP="001123B2">
            <w: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D45764">
            <w:r>
              <w:t>жилой дом;</w:t>
            </w:r>
          </w:p>
          <w:p w:rsidR="00C826D3" w:rsidRPr="00376386" w:rsidRDefault="00C826D3" w:rsidP="00D45764">
            <w:r w:rsidRPr="00BF733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D45764">
            <w:r>
              <w:t>92</w:t>
            </w:r>
          </w:p>
          <w:p w:rsidR="00C826D3" w:rsidRDefault="00C826D3" w:rsidP="00D45764"/>
          <w:p w:rsidR="00C826D3" w:rsidRPr="00F05029" w:rsidRDefault="00C826D3" w:rsidP="00D45764">
            <w:r>
              <w:t>2941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D45764">
            <w:r>
              <w:t>Россия</w:t>
            </w:r>
          </w:p>
          <w:p w:rsidR="00C826D3" w:rsidRDefault="00C826D3" w:rsidP="00D45764"/>
          <w:p w:rsidR="00C826D3" w:rsidRPr="008F577A" w:rsidRDefault="00C826D3" w:rsidP="00D45764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F05029" w:rsidRDefault="00C826D3" w:rsidP="001123B2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F05029" w:rsidRDefault="00C826D3" w:rsidP="001123B2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F05029" w:rsidRDefault="00C826D3" w:rsidP="001123B2"/>
        </w:tc>
      </w:tr>
      <w:tr w:rsidR="00C826D3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F05029" w:rsidRDefault="00C826D3" w:rsidP="001123B2">
            <w:r>
              <w:t>2</w:t>
            </w:r>
            <w:r w:rsidRPr="00F05029"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F05029" w:rsidRDefault="00C826D3" w:rsidP="001123B2">
            <w:r>
              <w:t xml:space="preserve">Хабирова Роза Хусаиеновна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333C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управляющий делами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BA3505" w:rsidRDefault="00C826D3" w:rsidP="00D4576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F733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F05029" w:rsidRDefault="00C826D3" w:rsidP="00D45764">
            <w:r w:rsidRPr="00BF733A">
              <w:rPr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965C97" w:rsidRDefault="00C826D3" w:rsidP="00965C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65C97">
              <w:rPr>
                <w:sz w:val="24"/>
                <w:szCs w:val="24"/>
              </w:rPr>
              <w:t>16800000,0</w:t>
            </w:r>
          </w:p>
          <w:p w:rsidR="00C826D3" w:rsidRPr="00965C97" w:rsidRDefault="00C826D3" w:rsidP="00965C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65C97">
              <w:rPr>
                <w:sz w:val="24"/>
                <w:szCs w:val="24"/>
              </w:rPr>
              <w:t>доля 1/210</w:t>
            </w:r>
          </w:p>
          <w:p w:rsidR="00C826D3" w:rsidRPr="00C225F7" w:rsidRDefault="00C826D3" w:rsidP="00C225F7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C225F7" w:rsidRDefault="00C826D3" w:rsidP="00C225F7">
            <w:pPr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636971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C826D3" w:rsidRDefault="00C826D3" w:rsidP="00636971">
            <w:pPr>
              <w:widowControl w:val="0"/>
              <w:autoSpaceDE w:val="0"/>
              <w:autoSpaceDN w:val="0"/>
              <w:adjustRightInd w:val="0"/>
            </w:pPr>
          </w:p>
          <w:p w:rsidR="00C826D3" w:rsidRPr="00CE74CA" w:rsidRDefault="00C826D3" w:rsidP="00636971">
            <w:pPr>
              <w:widowControl w:val="0"/>
              <w:autoSpaceDE w:val="0"/>
              <w:autoSpaceDN w:val="0"/>
              <w:adjustRightInd w:val="0"/>
            </w:pPr>
            <w:r w:rsidRPr="00BF733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1123B2">
            <w:r>
              <w:t>58,7</w:t>
            </w:r>
          </w:p>
          <w:p w:rsidR="00C826D3" w:rsidRDefault="00C826D3" w:rsidP="001123B2"/>
          <w:p w:rsidR="00C826D3" w:rsidRPr="00F05029" w:rsidRDefault="00C826D3" w:rsidP="001123B2">
            <w:r>
              <w:t>3835,0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1123B2">
            <w:r>
              <w:t>Россия</w:t>
            </w:r>
          </w:p>
          <w:p w:rsidR="00C826D3" w:rsidRDefault="00C826D3" w:rsidP="001123B2"/>
          <w:p w:rsidR="00C826D3" w:rsidRPr="00F05029" w:rsidRDefault="00C826D3" w:rsidP="001123B2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F05029" w:rsidRDefault="00C826D3" w:rsidP="001123B2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965C97" w:rsidRDefault="00C826D3" w:rsidP="00261893">
            <w:pPr>
              <w:rPr>
                <w:sz w:val="24"/>
                <w:szCs w:val="24"/>
              </w:rPr>
            </w:pPr>
            <w:r w:rsidRPr="00965C97">
              <w:rPr>
                <w:sz w:val="24"/>
                <w:szCs w:val="24"/>
              </w:rPr>
              <w:t>346435,23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F05029" w:rsidRDefault="00C826D3" w:rsidP="001123B2"/>
        </w:tc>
      </w:tr>
      <w:tr w:rsidR="00C826D3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F05029" w:rsidRDefault="00C826D3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F05029" w:rsidRDefault="00C826D3" w:rsidP="001123B2">
            <w:r w:rsidRPr="00F05029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DE52C9" w:rsidRDefault="00C826D3" w:rsidP="00DE52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БашАгроИнвест, начальник отдела механизации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D45764">
            <w:pPr>
              <w:widowControl w:val="0"/>
              <w:autoSpaceDE w:val="0"/>
              <w:autoSpaceDN w:val="0"/>
              <w:adjustRightInd w:val="0"/>
            </w:pPr>
            <w:r>
              <w:t>квартира:</w:t>
            </w:r>
          </w:p>
          <w:p w:rsidR="00C826D3" w:rsidRDefault="00C826D3" w:rsidP="00D45764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участок;</w:t>
            </w:r>
          </w:p>
          <w:p w:rsidR="00C826D3" w:rsidRDefault="00C826D3" w:rsidP="00965C97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участок;</w:t>
            </w:r>
          </w:p>
          <w:p w:rsidR="00C826D3" w:rsidRPr="00CE74CA" w:rsidRDefault="00C826D3" w:rsidP="00D457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D45764">
            <w:r>
              <w:t>собственность</w:t>
            </w:r>
          </w:p>
          <w:p w:rsidR="00C826D3" w:rsidRDefault="00C826D3" w:rsidP="00D45764">
            <w:pPr>
              <w:rPr>
                <w:rFonts w:ascii="Times New Roman" w:hAnsi="Times New Roman"/>
                <w:sz w:val="24"/>
                <w:szCs w:val="24"/>
              </w:rPr>
            </w:pPr>
            <w:r w:rsidRPr="00965C97">
              <w:rPr>
                <w:rFonts w:ascii="Times New Roman" w:hAnsi="Times New Roman"/>
                <w:sz w:val="24"/>
                <w:szCs w:val="24"/>
              </w:rPr>
              <w:t>общая долевая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26D3" w:rsidRPr="00965C97" w:rsidRDefault="00C826D3" w:rsidP="00D45764">
            <w:pPr>
              <w:rPr>
                <w:rFonts w:ascii="Times New Roman" w:hAnsi="Times New Roman"/>
                <w:sz w:val="24"/>
                <w:szCs w:val="24"/>
              </w:rPr>
            </w:pPr>
            <w:r w:rsidRPr="00965C97">
              <w:rPr>
                <w:rFonts w:ascii="Times New Roman" w:hAnsi="Times New Roman"/>
                <w:sz w:val="24"/>
                <w:szCs w:val="24"/>
              </w:rPr>
              <w:t>общая долевая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261893">
            <w:pPr>
              <w:jc w:val="center"/>
            </w:pPr>
            <w:r>
              <w:t>58,7</w:t>
            </w:r>
          </w:p>
          <w:p w:rsidR="00C826D3" w:rsidRDefault="00C826D3" w:rsidP="00261893">
            <w:pPr>
              <w:jc w:val="center"/>
            </w:pPr>
          </w:p>
          <w:p w:rsidR="00C826D3" w:rsidRDefault="00C826D3" w:rsidP="00261893">
            <w:pPr>
              <w:jc w:val="center"/>
            </w:pPr>
            <w:r>
              <w:t>3835,0</w:t>
            </w:r>
          </w:p>
          <w:p w:rsidR="00C826D3" w:rsidRDefault="00C826D3" w:rsidP="00261893">
            <w:pPr>
              <w:jc w:val="center"/>
            </w:pPr>
          </w:p>
          <w:p w:rsidR="00C826D3" w:rsidRPr="00965C97" w:rsidRDefault="00C826D3" w:rsidP="00965C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65C97">
              <w:rPr>
                <w:sz w:val="24"/>
                <w:szCs w:val="24"/>
              </w:rPr>
              <w:t>16800000,0</w:t>
            </w:r>
          </w:p>
          <w:p w:rsidR="00C826D3" w:rsidRPr="00965C97" w:rsidRDefault="00C826D3" w:rsidP="00965C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65C97">
              <w:rPr>
                <w:sz w:val="24"/>
                <w:szCs w:val="24"/>
              </w:rPr>
              <w:t>доля 1/210</w:t>
            </w:r>
          </w:p>
          <w:p w:rsidR="00C826D3" w:rsidRPr="00261893" w:rsidRDefault="00C826D3" w:rsidP="00261893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261893">
            <w:r>
              <w:t>Россия</w:t>
            </w:r>
          </w:p>
          <w:p w:rsidR="00C826D3" w:rsidRDefault="00C826D3" w:rsidP="00261893"/>
          <w:p w:rsidR="00C826D3" w:rsidRDefault="00C826D3" w:rsidP="00261893">
            <w:r>
              <w:t>Россия</w:t>
            </w:r>
          </w:p>
          <w:p w:rsidR="00C826D3" w:rsidRDefault="00C826D3" w:rsidP="00261893"/>
          <w:p w:rsidR="00C826D3" w:rsidRPr="00261893" w:rsidRDefault="00C826D3" w:rsidP="00261893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F05029" w:rsidRDefault="00C826D3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F05029" w:rsidRDefault="00C826D3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B16ED6" w:rsidRDefault="00C826D3" w:rsidP="00B16ED6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965C97" w:rsidRDefault="00C826D3" w:rsidP="00965C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65C97">
              <w:rPr>
                <w:sz w:val="24"/>
                <w:szCs w:val="24"/>
              </w:rPr>
              <w:t>Шевроле-Нива 2005г.в.</w:t>
            </w:r>
          </w:p>
          <w:p w:rsidR="00C826D3" w:rsidRPr="00F05029" w:rsidRDefault="00C826D3" w:rsidP="00965C97">
            <w:r w:rsidRPr="00965C97">
              <w:rPr>
                <w:sz w:val="24"/>
                <w:szCs w:val="24"/>
              </w:rPr>
              <w:t>ЗИЛ-554,1990 г.в.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400286" w:rsidRDefault="00C826D3" w:rsidP="00261893">
            <w:r>
              <w:t>153400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F05029" w:rsidRDefault="00C826D3" w:rsidP="001123B2"/>
        </w:tc>
      </w:tr>
      <w:tr w:rsidR="00C826D3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F05029" w:rsidRDefault="00C826D3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F05029" w:rsidRDefault="00C826D3" w:rsidP="001123B2">
            <w:r w:rsidRPr="00F05029"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DE52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учащаяся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D4576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D45764"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261893">
            <w:pPr>
              <w:jc w:val="center"/>
            </w:pPr>
            <w: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261893">
            <w: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D4576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C826D3" w:rsidRDefault="00C826D3" w:rsidP="00D45764">
            <w:pPr>
              <w:widowControl w:val="0"/>
              <w:autoSpaceDE w:val="0"/>
              <w:autoSpaceDN w:val="0"/>
              <w:adjustRightInd w:val="0"/>
            </w:pPr>
          </w:p>
          <w:p w:rsidR="00C826D3" w:rsidRPr="00CE74CA" w:rsidRDefault="00C826D3" w:rsidP="00D45764">
            <w:pPr>
              <w:widowControl w:val="0"/>
              <w:autoSpaceDE w:val="0"/>
              <w:autoSpaceDN w:val="0"/>
              <w:adjustRightInd w:val="0"/>
            </w:pPr>
            <w:r w:rsidRPr="00BF733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D45764">
            <w:r>
              <w:t>58,7</w:t>
            </w:r>
          </w:p>
          <w:p w:rsidR="00C826D3" w:rsidRDefault="00C826D3" w:rsidP="00D45764"/>
          <w:p w:rsidR="00C826D3" w:rsidRPr="00F05029" w:rsidRDefault="00C826D3" w:rsidP="00D45764">
            <w:r>
              <w:t>3835,0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D45764">
            <w:r>
              <w:t>Россия</w:t>
            </w:r>
          </w:p>
          <w:p w:rsidR="00C826D3" w:rsidRDefault="00C826D3" w:rsidP="00D45764"/>
          <w:p w:rsidR="00C826D3" w:rsidRPr="00F05029" w:rsidRDefault="00C826D3" w:rsidP="00D45764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965C97" w:rsidRDefault="00C826D3" w:rsidP="00965C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261893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F05029" w:rsidRDefault="00C826D3" w:rsidP="001123B2"/>
        </w:tc>
      </w:tr>
      <w:tr w:rsidR="00C826D3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F05029" w:rsidRDefault="00C826D3" w:rsidP="001123B2">
            <w: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1123B2">
            <w:r>
              <w:t>Хисматова Минзиля</w:t>
            </w:r>
          </w:p>
          <w:p w:rsidR="00C826D3" w:rsidRPr="00F05029" w:rsidRDefault="00C826D3" w:rsidP="001123B2">
            <w:r>
              <w:t xml:space="preserve">Науфаловна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DE52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специалист первой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D17FC3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участок;</w:t>
            </w:r>
          </w:p>
          <w:p w:rsidR="00C826D3" w:rsidRPr="00601D2B" w:rsidRDefault="00C826D3" w:rsidP="00D4576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D4576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5C97">
              <w:rPr>
                <w:rFonts w:ascii="Times New Roman" w:hAnsi="Times New Roman"/>
                <w:sz w:val="24"/>
                <w:szCs w:val="24"/>
              </w:rPr>
              <w:t>общая долевая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965C97" w:rsidRDefault="00C826D3" w:rsidP="00D17F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65C97">
              <w:rPr>
                <w:sz w:val="24"/>
                <w:szCs w:val="24"/>
              </w:rPr>
              <w:t>16800000,0</w:t>
            </w:r>
          </w:p>
          <w:p w:rsidR="00C826D3" w:rsidRPr="00965C97" w:rsidRDefault="00C826D3" w:rsidP="00D17F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65C97">
              <w:rPr>
                <w:sz w:val="24"/>
                <w:szCs w:val="24"/>
              </w:rPr>
              <w:t>доля 1/210</w:t>
            </w:r>
          </w:p>
          <w:p w:rsidR="00C826D3" w:rsidRDefault="00C826D3" w:rsidP="00D4576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261893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D4576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C826D3" w:rsidRDefault="00C826D3" w:rsidP="00D45764">
            <w:pPr>
              <w:widowControl w:val="0"/>
              <w:autoSpaceDE w:val="0"/>
              <w:autoSpaceDN w:val="0"/>
              <w:adjustRightInd w:val="0"/>
            </w:pPr>
          </w:p>
          <w:p w:rsidR="00C826D3" w:rsidRPr="00CE74CA" w:rsidRDefault="00C826D3" w:rsidP="00D45764">
            <w:pPr>
              <w:widowControl w:val="0"/>
              <w:autoSpaceDE w:val="0"/>
              <w:autoSpaceDN w:val="0"/>
              <w:adjustRightInd w:val="0"/>
            </w:pPr>
            <w:r w:rsidRPr="00BF733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D45764">
            <w:r>
              <w:t>60,5</w:t>
            </w:r>
          </w:p>
          <w:p w:rsidR="00C826D3" w:rsidRDefault="00C826D3" w:rsidP="00D45764"/>
          <w:p w:rsidR="00C826D3" w:rsidRDefault="00C826D3" w:rsidP="00D45764"/>
          <w:p w:rsidR="00C826D3" w:rsidRPr="00F05029" w:rsidRDefault="00C826D3" w:rsidP="00D45764">
            <w:r>
              <w:t>1152,0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D45764">
            <w:r>
              <w:t>Россия</w:t>
            </w:r>
          </w:p>
          <w:p w:rsidR="00C826D3" w:rsidRDefault="00C826D3" w:rsidP="00D45764"/>
          <w:p w:rsidR="00C826D3" w:rsidRPr="00F05029" w:rsidRDefault="00C826D3" w:rsidP="00D45764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965C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D17FC3" w:rsidRDefault="00C826D3" w:rsidP="00261893">
            <w:pPr>
              <w:rPr>
                <w:sz w:val="24"/>
                <w:szCs w:val="24"/>
              </w:rPr>
            </w:pPr>
            <w:r w:rsidRPr="00D17FC3">
              <w:rPr>
                <w:sz w:val="24"/>
                <w:szCs w:val="24"/>
              </w:rPr>
              <w:t>252533,08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F05029" w:rsidRDefault="00C826D3" w:rsidP="001123B2"/>
        </w:tc>
      </w:tr>
      <w:tr w:rsidR="00C826D3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1123B2">
            <w: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DE52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временно не работающий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D17F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17FC3">
              <w:rPr>
                <w:sz w:val="24"/>
                <w:szCs w:val="24"/>
              </w:rPr>
              <w:t xml:space="preserve">квартира </w:t>
            </w:r>
          </w:p>
          <w:p w:rsidR="00C826D3" w:rsidRDefault="00C826D3" w:rsidP="00D17F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C826D3" w:rsidRPr="00D17FC3" w:rsidRDefault="00C826D3" w:rsidP="00D17F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D17FC3">
              <w:rPr>
                <w:sz w:val="24"/>
                <w:szCs w:val="24"/>
              </w:rPr>
              <w:t xml:space="preserve">земельный участок </w:t>
            </w:r>
          </w:p>
          <w:p w:rsidR="00C826D3" w:rsidRPr="00D17FC3" w:rsidRDefault="00C826D3" w:rsidP="00D17F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D17FC3">
              <w:t xml:space="preserve">земельный участок </w:t>
            </w:r>
          </w:p>
          <w:p w:rsidR="00C826D3" w:rsidRDefault="00C826D3" w:rsidP="00D17F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D17F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17FC3">
              <w:rPr>
                <w:sz w:val="24"/>
                <w:szCs w:val="24"/>
              </w:rPr>
              <w:t>( долевая собственность)</w:t>
            </w:r>
          </w:p>
          <w:p w:rsidR="00C826D3" w:rsidRPr="00D17FC3" w:rsidRDefault="00C826D3" w:rsidP="00D17F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17FC3">
              <w:rPr>
                <w:sz w:val="24"/>
                <w:szCs w:val="24"/>
              </w:rPr>
              <w:t xml:space="preserve">(долевая </w:t>
            </w:r>
            <w:r w:rsidRPr="00D17FC3">
              <w:t>собственность)</w:t>
            </w:r>
          </w:p>
          <w:p w:rsidR="00C826D3" w:rsidRDefault="00C826D3" w:rsidP="00D17F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C826D3" w:rsidRPr="00D17FC3" w:rsidRDefault="00C826D3" w:rsidP="00D17F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17FC3">
              <w:rPr>
                <w:sz w:val="24"/>
                <w:szCs w:val="24"/>
              </w:rPr>
              <w:t xml:space="preserve">(долевая </w:t>
            </w:r>
            <w:r w:rsidRPr="00D17FC3">
              <w:t>собственность)</w:t>
            </w:r>
          </w:p>
          <w:p w:rsidR="00C826D3" w:rsidRPr="00965C97" w:rsidRDefault="00C826D3" w:rsidP="00D4576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D17F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  <w:p w:rsidR="00C826D3" w:rsidRDefault="00C826D3" w:rsidP="00D17F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C826D3" w:rsidRDefault="00C826D3" w:rsidP="00D17F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C826D3" w:rsidRDefault="00C826D3" w:rsidP="00D17F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1152,0</w:t>
            </w:r>
          </w:p>
          <w:p w:rsidR="00C826D3" w:rsidRDefault="00C826D3" w:rsidP="00D17F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C826D3" w:rsidRPr="00965C97" w:rsidRDefault="00C826D3" w:rsidP="00D17F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65C97">
              <w:rPr>
                <w:sz w:val="24"/>
                <w:szCs w:val="24"/>
              </w:rPr>
              <w:t>16800000,0</w:t>
            </w:r>
          </w:p>
          <w:p w:rsidR="00C826D3" w:rsidRPr="00965C97" w:rsidRDefault="00C826D3" w:rsidP="00D17F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65C97">
              <w:rPr>
                <w:sz w:val="24"/>
                <w:szCs w:val="24"/>
              </w:rPr>
              <w:t>доля 1/210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261893">
            <w:r>
              <w:t xml:space="preserve">Россия </w:t>
            </w:r>
          </w:p>
          <w:p w:rsidR="00C826D3" w:rsidRDefault="00C826D3" w:rsidP="00261893"/>
          <w:p w:rsidR="00C826D3" w:rsidRDefault="00C826D3" w:rsidP="00261893"/>
          <w:p w:rsidR="00C826D3" w:rsidRDefault="00C826D3" w:rsidP="00261893"/>
          <w:p w:rsidR="00C826D3" w:rsidRDefault="00C826D3" w:rsidP="00261893"/>
          <w:p w:rsidR="00C826D3" w:rsidRDefault="00C826D3" w:rsidP="00261893">
            <w:r>
              <w:t>Россия</w:t>
            </w:r>
          </w:p>
          <w:p w:rsidR="00C826D3" w:rsidRDefault="00C826D3" w:rsidP="00261893"/>
          <w:p w:rsidR="00C826D3" w:rsidRDefault="00C826D3" w:rsidP="00261893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D4576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D45764"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D45764">
            <w: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Default="00C826D3" w:rsidP="00965C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D17FC3" w:rsidRDefault="00C826D3" w:rsidP="00261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6D3" w:rsidRPr="00F05029" w:rsidRDefault="00C826D3" w:rsidP="001123B2"/>
        </w:tc>
      </w:tr>
    </w:tbl>
    <w:p w:rsidR="00C826D3" w:rsidRPr="001123B2" w:rsidRDefault="00C826D3" w:rsidP="001123B2">
      <w:r w:rsidRPr="001123B2">
        <w:t>__________________________________</w:t>
      </w:r>
    </w:p>
    <w:p w:rsidR="00C826D3" w:rsidRPr="001123B2" w:rsidRDefault="00C826D3" w:rsidP="001123B2"/>
    <w:sectPr w:rsidR="00C826D3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86F"/>
    <w:rsid w:val="00036514"/>
    <w:rsid w:val="00083031"/>
    <w:rsid w:val="00095BBE"/>
    <w:rsid w:val="000A14F1"/>
    <w:rsid w:val="001123B2"/>
    <w:rsid w:val="00152F6C"/>
    <w:rsid w:val="0017201C"/>
    <w:rsid w:val="00174EE0"/>
    <w:rsid w:val="00193201"/>
    <w:rsid w:val="001A30F2"/>
    <w:rsid w:val="001A632E"/>
    <w:rsid w:val="001B2334"/>
    <w:rsid w:val="001C3472"/>
    <w:rsid w:val="001C7BDF"/>
    <w:rsid w:val="001F74D2"/>
    <w:rsid w:val="00204F74"/>
    <w:rsid w:val="0021197E"/>
    <w:rsid w:val="002171C9"/>
    <w:rsid w:val="00224B0E"/>
    <w:rsid w:val="00231973"/>
    <w:rsid w:val="00257B0D"/>
    <w:rsid w:val="00260D3B"/>
    <w:rsid w:val="00261893"/>
    <w:rsid w:val="00272418"/>
    <w:rsid w:val="002B0974"/>
    <w:rsid w:val="002C6F5D"/>
    <w:rsid w:val="002D2DA2"/>
    <w:rsid w:val="002E6D29"/>
    <w:rsid w:val="002E7B75"/>
    <w:rsid w:val="002F4AF1"/>
    <w:rsid w:val="00306045"/>
    <w:rsid w:val="003307F6"/>
    <w:rsid w:val="00333C49"/>
    <w:rsid w:val="00336791"/>
    <w:rsid w:val="00372F74"/>
    <w:rsid w:val="00374889"/>
    <w:rsid w:val="00376386"/>
    <w:rsid w:val="0039186F"/>
    <w:rsid w:val="003C2E27"/>
    <w:rsid w:val="003D562D"/>
    <w:rsid w:val="00400286"/>
    <w:rsid w:val="00406AD1"/>
    <w:rsid w:val="00453F0B"/>
    <w:rsid w:val="00462F4B"/>
    <w:rsid w:val="00484F39"/>
    <w:rsid w:val="00486A84"/>
    <w:rsid w:val="004B5171"/>
    <w:rsid w:val="004C1EFA"/>
    <w:rsid w:val="004C3458"/>
    <w:rsid w:val="004F50FE"/>
    <w:rsid w:val="004F76CE"/>
    <w:rsid w:val="005014AD"/>
    <w:rsid w:val="00570DEA"/>
    <w:rsid w:val="00573EA7"/>
    <w:rsid w:val="005759AA"/>
    <w:rsid w:val="00581E02"/>
    <w:rsid w:val="005C099D"/>
    <w:rsid w:val="005C4041"/>
    <w:rsid w:val="005D7F6A"/>
    <w:rsid w:val="005E313C"/>
    <w:rsid w:val="00601D2B"/>
    <w:rsid w:val="00606C2D"/>
    <w:rsid w:val="00636971"/>
    <w:rsid w:val="00636AFF"/>
    <w:rsid w:val="006532A4"/>
    <w:rsid w:val="006710CB"/>
    <w:rsid w:val="00690386"/>
    <w:rsid w:val="007161E8"/>
    <w:rsid w:val="00716203"/>
    <w:rsid w:val="0075051E"/>
    <w:rsid w:val="00754B91"/>
    <w:rsid w:val="00762C50"/>
    <w:rsid w:val="007650F1"/>
    <w:rsid w:val="0077140F"/>
    <w:rsid w:val="00791399"/>
    <w:rsid w:val="007C5C42"/>
    <w:rsid w:val="007E74BE"/>
    <w:rsid w:val="00804AE2"/>
    <w:rsid w:val="00843C96"/>
    <w:rsid w:val="00847BF6"/>
    <w:rsid w:val="008B356C"/>
    <w:rsid w:val="008C4D7B"/>
    <w:rsid w:val="008D6C59"/>
    <w:rsid w:val="008E3C97"/>
    <w:rsid w:val="008E57E5"/>
    <w:rsid w:val="008E7CBA"/>
    <w:rsid w:val="008F577A"/>
    <w:rsid w:val="00900CC9"/>
    <w:rsid w:val="00905DFA"/>
    <w:rsid w:val="00940D73"/>
    <w:rsid w:val="00965C97"/>
    <w:rsid w:val="00992D84"/>
    <w:rsid w:val="009A3D2A"/>
    <w:rsid w:val="009D5ABC"/>
    <w:rsid w:val="00A05223"/>
    <w:rsid w:val="00A07EF8"/>
    <w:rsid w:val="00A10DE6"/>
    <w:rsid w:val="00A12B4F"/>
    <w:rsid w:val="00A32677"/>
    <w:rsid w:val="00A368CD"/>
    <w:rsid w:val="00A422DA"/>
    <w:rsid w:val="00A56FCF"/>
    <w:rsid w:val="00A72783"/>
    <w:rsid w:val="00A908C5"/>
    <w:rsid w:val="00A953E4"/>
    <w:rsid w:val="00B16ED6"/>
    <w:rsid w:val="00B31D88"/>
    <w:rsid w:val="00B3662C"/>
    <w:rsid w:val="00B50ECE"/>
    <w:rsid w:val="00B6343B"/>
    <w:rsid w:val="00B73D40"/>
    <w:rsid w:val="00B829D9"/>
    <w:rsid w:val="00B87E79"/>
    <w:rsid w:val="00B93217"/>
    <w:rsid w:val="00BA3505"/>
    <w:rsid w:val="00BA46D1"/>
    <w:rsid w:val="00BB159A"/>
    <w:rsid w:val="00BB5F16"/>
    <w:rsid w:val="00BE2009"/>
    <w:rsid w:val="00BF6074"/>
    <w:rsid w:val="00BF733A"/>
    <w:rsid w:val="00C17E46"/>
    <w:rsid w:val="00C225F7"/>
    <w:rsid w:val="00C5414F"/>
    <w:rsid w:val="00C55CC6"/>
    <w:rsid w:val="00C826D3"/>
    <w:rsid w:val="00C83BB1"/>
    <w:rsid w:val="00C85D10"/>
    <w:rsid w:val="00CB7383"/>
    <w:rsid w:val="00CC6688"/>
    <w:rsid w:val="00CD4772"/>
    <w:rsid w:val="00CE2902"/>
    <w:rsid w:val="00CE74CA"/>
    <w:rsid w:val="00CF4E69"/>
    <w:rsid w:val="00D0387E"/>
    <w:rsid w:val="00D03ACB"/>
    <w:rsid w:val="00D1627C"/>
    <w:rsid w:val="00D17FC3"/>
    <w:rsid w:val="00D23E48"/>
    <w:rsid w:val="00D45764"/>
    <w:rsid w:val="00D45DDB"/>
    <w:rsid w:val="00D75B8D"/>
    <w:rsid w:val="00D8002A"/>
    <w:rsid w:val="00DA334E"/>
    <w:rsid w:val="00DA4A18"/>
    <w:rsid w:val="00DB4CF4"/>
    <w:rsid w:val="00DE52C9"/>
    <w:rsid w:val="00E15AF0"/>
    <w:rsid w:val="00E535FE"/>
    <w:rsid w:val="00E55283"/>
    <w:rsid w:val="00E74147"/>
    <w:rsid w:val="00E910F4"/>
    <w:rsid w:val="00E95F21"/>
    <w:rsid w:val="00EB20E4"/>
    <w:rsid w:val="00ED289A"/>
    <w:rsid w:val="00EE0A5D"/>
    <w:rsid w:val="00EF0D70"/>
    <w:rsid w:val="00F05029"/>
    <w:rsid w:val="00F44371"/>
    <w:rsid w:val="00F616EA"/>
    <w:rsid w:val="00FC57EE"/>
    <w:rsid w:val="00FF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0DE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A14F1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wnloads\08810038a426b8ce111fdff715a59dc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583</TotalTime>
  <Pages>4</Pages>
  <Words>396</Words>
  <Characters>2261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95</cp:revision>
  <dcterms:created xsi:type="dcterms:W3CDTF">2015-05-12T05:14:00Z</dcterms:created>
  <dcterms:modified xsi:type="dcterms:W3CDTF">2020-09-07T10:13:00Z</dcterms:modified>
</cp:coreProperties>
</file>