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8" w:rsidRDefault="004E30C8" w:rsidP="00624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0C8" w:rsidRDefault="004E30C8" w:rsidP="00624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C8" w:rsidRPr="00624794" w:rsidRDefault="004E30C8" w:rsidP="00624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администрации се</w:t>
      </w:r>
      <w:r>
        <w:rPr>
          <w:rFonts w:ascii="Times New Roman" w:hAnsi="Times New Roman"/>
          <w:sz w:val="28"/>
          <w:szCs w:val="28"/>
        </w:rPr>
        <w:t>льского поселения 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E30C8" w:rsidRPr="00624794" w:rsidRDefault="004E30C8" w:rsidP="00624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E30C8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Pr="00624794">
        <w:rPr>
          <w:rFonts w:ascii="Times New Roman" w:hAnsi="Times New Roman"/>
          <w:sz w:val="28"/>
          <w:szCs w:val="28"/>
        </w:rPr>
        <w:t xml:space="preserve">.2014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№24</w:t>
      </w:r>
    </w:p>
    <w:p w:rsidR="004E30C8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Pr="007F022A" w:rsidRDefault="004E30C8" w:rsidP="007F022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7F022A">
        <w:rPr>
          <w:rFonts w:ascii="Times New Roman" w:hAnsi="Times New Roman"/>
          <w:sz w:val="28"/>
          <w:szCs w:val="28"/>
        </w:rPr>
        <w:t xml:space="preserve">О приостановки  действия Программы развития малого и среднего предпринимательства на 2013 - </w:t>
      </w:r>
      <w:smartTag w:uri="urn:schemas-microsoft-com:office:smarttags" w:element="metricconverter">
        <w:smartTagPr>
          <w:attr w:name="ProductID" w:val="2014 г"/>
        </w:smartTagPr>
        <w:r w:rsidRPr="007F022A">
          <w:rPr>
            <w:rFonts w:ascii="Times New Roman" w:hAnsi="Times New Roman"/>
            <w:sz w:val="28"/>
            <w:szCs w:val="28"/>
          </w:rPr>
          <w:t>2014 г</w:t>
        </w:r>
      </w:smartTag>
      <w:r w:rsidRPr="007F022A">
        <w:rPr>
          <w:rFonts w:ascii="Times New Roman" w:hAnsi="Times New Roman"/>
          <w:sz w:val="28"/>
          <w:szCs w:val="28"/>
        </w:rPr>
        <w:t>.г., утвержденной постановлением администрации сельского поселения Сергиопольский сельсовет муниципального района Давлекановский район от 14.10.2013 № 65/2 и Административного регламента оказания муниципальной услуги «Предоставление субсидий субъектам малого и среднего предпринимательства», утвержденного постановлением администрации сельского поселения Сергиопольский сельсовет муниципального района Давлекановский район от 14.10.2013 №65/1 до 01.01.2015г.</w:t>
      </w:r>
    </w:p>
    <w:p w:rsidR="004E30C8" w:rsidRPr="00624794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представление прокурора Давлекановского района об устранении нарушений федерального законодательства о </w:t>
      </w:r>
      <w:r>
        <w:rPr>
          <w:rFonts w:ascii="Times New Roman" w:hAnsi="Times New Roman"/>
          <w:sz w:val="28"/>
          <w:szCs w:val="28"/>
        </w:rPr>
        <w:t>поддержке субъектов предпринимательской деятельности</w:t>
      </w:r>
      <w:r w:rsidRPr="00624794">
        <w:rPr>
          <w:rFonts w:ascii="Times New Roman" w:hAnsi="Times New Roman"/>
          <w:sz w:val="28"/>
          <w:szCs w:val="28"/>
        </w:rPr>
        <w:t>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E30C8" w:rsidRPr="00624794" w:rsidRDefault="004E30C8" w:rsidP="00624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4E30C8" w:rsidRPr="00624794" w:rsidRDefault="004E30C8" w:rsidP="006247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C8" w:rsidRDefault="004E30C8" w:rsidP="008B5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в бюджете сельского поселения Сергиопольский сельсовет муниципального района Давлекановский района на 2014 денежных средств на финансирование мероприятий по созданию условий для развития малого и среднего предпринимательства на территории сельского поселения приостановить действие Программы</w:t>
      </w:r>
      <w:r w:rsidRPr="00A90C6C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на 2013 - </w:t>
      </w:r>
      <w:smartTag w:uri="urn:schemas-microsoft-com:office:smarttags" w:element="metricconverter">
        <w:smartTagPr>
          <w:attr w:name="ProductID" w:val="2014 г"/>
        </w:smartTagPr>
        <w:r w:rsidRPr="00A90C6C">
          <w:rPr>
            <w:rFonts w:ascii="Times New Roman" w:hAnsi="Times New Roman"/>
            <w:sz w:val="28"/>
            <w:szCs w:val="28"/>
          </w:rPr>
          <w:t>2014 г</w:t>
        </w:r>
      </w:smartTag>
      <w:r w:rsidRPr="00A90C6C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>, утвержденной постановлением администрации сельского поселения Сергиопольский сельсовет муниципального района Давлекановский район</w:t>
      </w:r>
      <w:r w:rsidRPr="009E3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14.10.2013 № 65/2 и Административного</w:t>
      </w:r>
      <w:r w:rsidRPr="00A90C6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A90C6C">
        <w:rPr>
          <w:rFonts w:ascii="Times New Roman" w:hAnsi="Times New Roman"/>
          <w:sz w:val="28"/>
          <w:szCs w:val="28"/>
        </w:rPr>
        <w:t xml:space="preserve"> оказания муниципальной услуги «Предоставление субсидий субъектам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сельского поселения Сергиопольский сельсовет муниципального района Давлекановский район</w:t>
      </w:r>
      <w:r w:rsidRPr="00431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14.10.2013 №65/1 до 01.01.2015</w:t>
      </w:r>
      <w:r w:rsidRPr="00624794">
        <w:rPr>
          <w:rFonts w:ascii="Times New Roman" w:hAnsi="Times New Roman"/>
          <w:sz w:val="28"/>
          <w:szCs w:val="28"/>
        </w:rPr>
        <w:t>.</w:t>
      </w:r>
    </w:p>
    <w:p w:rsidR="004E30C8" w:rsidRDefault="004E30C8" w:rsidP="008B5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4E30C8" w:rsidRPr="00624794" w:rsidRDefault="004E30C8" w:rsidP="008B5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4E30C8" w:rsidRDefault="004E30C8" w:rsidP="00624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0C8" w:rsidRDefault="004E30C8" w:rsidP="00624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0C8" w:rsidRPr="00624794" w:rsidRDefault="004E30C8" w:rsidP="00624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0C8" w:rsidRPr="0078347A" w:rsidRDefault="004E30C8" w:rsidP="007F022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  <w:r w:rsidRPr="0078347A">
        <w:rPr>
          <w:rFonts w:ascii="Times New Roman" w:hAnsi="Times New Roman"/>
          <w:sz w:val="28"/>
          <w:szCs w:val="28"/>
          <w:lang w:val="be-BY"/>
        </w:rPr>
        <w:t>Глава администрации</w:t>
      </w:r>
    </w:p>
    <w:p w:rsidR="004E30C8" w:rsidRPr="0078347A" w:rsidRDefault="004E30C8" w:rsidP="007F022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  <w:r w:rsidRPr="0078347A">
        <w:rPr>
          <w:rFonts w:ascii="Times New Roman" w:hAnsi="Times New Roman"/>
          <w:sz w:val="28"/>
          <w:szCs w:val="28"/>
          <w:lang w:val="be-BY"/>
        </w:rPr>
        <w:t>сельского поселения Сергиопольский сельсовет</w:t>
      </w:r>
    </w:p>
    <w:p w:rsidR="004E30C8" w:rsidRPr="0078347A" w:rsidRDefault="004E30C8" w:rsidP="007F022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  <w:r w:rsidRPr="0078347A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</w:t>
      </w:r>
    </w:p>
    <w:p w:rsidR="004E30C8" w:rsidRPr="0078347A" w:rsidRDefault="004E30C8" w:rsidP="007F022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  <w:r w:rsidRPr="0078347A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</w:p>
    <w:p w:rsidR="004E30C8" w:rsidRPr="0078347A" w:rsidRDefault="004E30C8" w:rsidP="007F022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 w:rsidRPr="0078347A">
        <w:rPr>
          <w:rFonts w:ascii="Times New Roman" w:hAnsi="Times New Roman"/>
          <w:sz w:val="28"/>
          <w:szCs w:val="28"/>
          <w:lang w:val="be-BY"/>
        </w:rPr>
        <w:t>А.З.Абдуллин</w:t>
      </w:r>
    </w:p>
    <w:p w:rsidR="004E30C8" w:rsidRPr="00624794" w:rsidRDefault="004E30C8" w:rsidP="00624794">
      <w:pPr>
        <w:spacing w:after="0" w:line="240" w:lineRule="auto"/>
        <w:rPr>
          <w:rFonts w:ascii="Times New Roman" w:hAnsi="Times New Roman"/>
        </w:rPr>
      </w:pPr>
    </w:p>
    <w:sectPr w:rsidR="004E30C8" w:rsidRPr="00624794" w:rsidSect="00CE1A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A6B"/>
    <w:rsid w:val="001B6271"/>
    <w:rsid w:val="001D75DD"/>
    <w:rsid w:val="002553BD"/>
    <w:rsid w:val="00385D6C"/>
    <w:rsid w:val="003E2FC7"/>
    <w:rsid w:val="00431907"/>
    <w:rsid w:val="004456D2"/>
    <w:rsid w:val="004612E9"/>
    <w:rsid w:val="004E30C8"/>
    <w:rsid w:val="00624794"/>
    <w:rsid w:val="006A1414"/>
    <w:rsid w:val="00732B22"/>
    <w:rsid w:val="0078347A"/>
    <w:rsid w:val="007F022A"/>
    <w:rsid w:val="008B560E"/>
    <w:rsid w:val="009E3584"/>
    <w:rsid w:val="00A90C6C"/>
    <w:rsid w:val="00BA1F0B"/>
    <w:rsid w:val="00BD2CA9"/>
    <w:rsid w:val="00CE1A6B"/>
    <w:rsid w:val="00E317A4"/>
    <w:rsid w:val="00E749BC"/>
    <w:rsid w:val="00EB642A"/>
    <w:rsid w:val="00EC39B4"/>
    <w:rsid w:val="00F0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90C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90C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337</Words>
  <Characters>1923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ДАТЬ ОТВЕТ ДАТОЙ 01</dc:title>
  <dc:subject/>
  <dc:creator>людмила</dc:creator>
  <cp:keywords/>
  <dc:description/>
  <cp:lastModifiedBy>user</cp:lastModifiedBy>
  <cp:revision>3</cp:revision>
  <cp:lastPrinted>2001-12-31T08:45:00Z</cp:lastPrinted>
  <dcterms:created xsi:type="dcterms:W3CDTF">2014-10-16T06:00:00Z</dcterms:created>
  <dcterms:modified xsi:type="dcterms:W3CDTF">2014-10-16T06:04:00Z</dcterms:modified>
</cp:coreProperties>
</file>