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38" w:rsidRPr="002E65EF" w:rsidRDefault="005C4338" w:rsidP="006E2D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5EF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сельского поселения Имай-Кармалинский сельсовет</w:t>
      </w:r>
      <w:r w:rsidRPr="002E65EF">
        <w:rPr>
          <w:rFonts w:ascii="Times New Roman" w:hAnsi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5C4338" w:rsidRPr="002E65EF" w:rsidRDefault="005C4338" w:rsidP="002E65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338" w:rsidRPr="002E65EF" w:rsidRDefault="005C4338" w:rsidP="002E65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5EF">
        <w:rPr>
          <w:rFonts w:ascii="Times New Roman" w:hAnsi="Times New Roman"/>
          <w:sz w:val="28"/>
          <w:szCs w:val="28"/>
        </w:rPr>
        <w:t>РЕШЕНИЕ</w:t>
      </w:r>
    </w:p>
    <w:p w:rsidR="005C4338" w:rsidRPr="002E65EF" w:rsidRDefault="005C4338" w:rsidP="00AC03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 апреля  2019 года №14</w:t>
      </w:r>
    </w:p>
    <w:p w:rsidR="005C4338" w:rsidRPr="002E65EF" w:rsidRDefault="005C4338" w:rsidP="002E65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338" w:rsidRDefault="005C4338" w:rsidP="002E65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5EF">
        <w:rPr>
          <w:rFonts w:ascii="Times New Roman" w:hAnsi="Times New Roman"/>
          <w:sz w:val="28"/>
          <w:szCs w:val="28"/>
        </w:rPr>
        <w:t>Об арендной плате за землю на 201</w:t>
      </w:r>
      <w:r>
        <w:rPr>
          <w:rFonts w:ascii="Times New Roman" w:hAnsi="Times New Roman"/>
          <w:sz w:val="28"/>
          <w:szCs w:val="28"/>
        </w:rPr>
        <w:t>9</w:t>
      </w:r>
      <w:r w:rsidRPr="002E65EF">
        <w:rPr>
          <w:rFonts w:ascii="Times New Roman" w:hAnsi="Times New Roman"/>
          <w:sz w:val="28"/>
          <w:szCs w:val="28"/>
        </w:rPr>
        <w:t xml:space="preserve"> год</w:t>
      </w:r>
    </w:p>
    <w:p w:rsidR="005C4338" w:rsidRPr="002E65EF" w:rsidRDefault="005C4338" w:rsidP="002E65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338" w:rsidRPr="002E65EF" w:rsidRDefault="005C4338" w:rsidP="002E65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65EF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Башкортостан», Постановлением Республики Башкортостан от 22.12.2009 № 480 «Об определении размера арендной платы за земли, находящиеся в государственной собственности Республики Башкортостан и земли, государственная собственность на которые не разграничена», в целях реализации принципа платности использования земли и эффективного управления земельными ресурсами Совет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03183">
        <w:rPr>
          <w:rFonts w:ascii="Times New Roman" w:hAnsi="Times New Roman"/>
          <w:sz w:val="28"/>
          <w:szCs w:val="28"/>
        </w:rPr>
        <w:t>Имай</w:t>
      </w:r>
      <w:r w:rsidRPr="00C365A5">
        <w:rPr>
          <w:rFonts w:ascii="Times New Roman" w:hAnsi="Times New Roman"/>
          <w:sz w:val="28"/>
          <w:szCs w:val="28"/>
        </w:rPr>
        <w:t>-Кармалинский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2E65EF">
        <w:rPr>
          <w:rFonts w:ascii="Times New Roman" w:hAnsi="Times New Roman"/>
          <w:sz w:val="28"/>
          <w:szCs w:val="28"/>
        </w:rPr>
        <w:t xml:space="preserve"> муниципального района Давлекановский район Республики Башкортостан р е ш и л:</w:t>
      </w:r>
    </w:p>
    <w:p w:rsidR="005C4338" w:rsidRPr="002E65EF" w:rsidRDefault="005C4338" w:rsidP="002E65E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E65EF">
        <w:rPr>
          <w:rFonts w:ascii="Times New Roman" w:hAnsi="Times New Roman"/>
          <w:bCs/>
          <w:sz w:val="28"/>
          <w:szCs w:val="28"/>
        </w:rPr>
        <w:t>Утвердить прилагаемые:</w:t>
      </w:r>
    </w:p>
    <w:p w:rsidR="005C4338" w:rsidRPr="002E65EF" w:rsidRDefault="005C4338" w:rsidP="002E65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E79DC">
        <w:rPr>
          <w:rFonts w:ascii="Times New Roman" w:hAnsi="Times New Roman"/>
          <w:bCs/>
          <w:sz w:val="28"/>
          <w:szCs w:val="28"/>
        </w:rPr>
        <w:t xml:space="preserve">правила определения размера и внесения арендной платы за земли, находящиеся в муниципальной собственности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E03183">
        <w:rPr>
          <w:rFonts w:ascii="Times New Roman" w:hAnsi="Times New Roman"/>
          <w:bCs/>
          <w:sz w:val="28"/>
          <w:szCs w:val="28"/>
        </w:rPr>
        <w:t>Имай</w:t>
      </w:r>
      <w:r w:rsidRPr="00C365A5">
        <w:rPr>
          <w:rFonts w:ascii="Times New Roman" w:hAnsi="Times New Roman"/>
          <w:bCs/>
          <w:sz w:val="28"/>
          <w:szCs w:val="28"/>
        </w:rPr>
        <w:t>-Кармалинский</w:t>
      </w:r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6E79DC">
        <w:rPr>
          <w:rFonts w:ascii="Times New Roman" w:hAnsi="Times New Roman"/>
          <w:bCs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Pr="002E65EF">
        <w:rPr>
          <w:rFonts w:ascii="Times New Roman" w:hAnsi="Times New Roman"/>
          <w:bCs/>
          <w:sz w:val="28"/>
          <w:szCs w:val="28"/>
        </w:rPr>
        <w:t>;</w:t>
      </w:r>
    </w:p>
    <w:p w:rsidR="005C4338" w:rsidRDefault="005C4338" w:rsidP="002E65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65EF">
        <w:rPr>
          <w:rFonts w:ascii="Times New Roman" w:hAnsi="Times New Roman"/>
          <w:sz w:val="28"/>
          <w:szCs w:val="28"/>
        </w:rPr>
        <w:t xml:space="preserve">ставки арендной платы за земли, </w:t>
      </w:r>
      <w:r w:rsidRPr="002E65EF">
        <w:rPr>
          <w:rFonts w:ascii="Times New Roman" w:hAnsi="Times New Roman"/>
          <w:bCs/>
          <w:sz w:val="28"/>
          <w:szCs w:val="28"/>
        </w:rPr>
        <w:t>находящиеся в муниципальной собственности</w:t>
      </w:r>
      <w:r w:rsidRPr="002E65EF">
        <w:rPr>
          <w:rFonts w:ascii="Times New Roman" w:hAnsi="Times New Roman"/>
          <w:sz w:val="28"/>
          <w:szCs w:val="28"/>
        </w:rPr>
        <w:t>, полномочия по распоряжению которыми в соответствии                  с законодательством осуществляются органами местного самоуправления;</w:t>
      </w:r>
    </w:p>
    <w:p w:rsidR="005C4338" w:rsidRPr="002E65EF" w:rsidRDefault="005C4338" w:rsidP="002E65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4793">
        <w:rPr>
          <w:rFonts w:ascii="Times New Roman" w:hAnsi="Times New Roman"/>
          <w:sz w:val="28"/>
          <w:szCs w:val="28"/>
        </w:rPr>
        <w:t xml:space="preserve">средние ставки арендной платы за земли, находящиеся </w:t>
      </w:r>
      <w:r w:rsidRPr="002E65EF">
        <w:rPr>
          <w:rFonts w:ascii="Times New Roman" w:hAnsi="Times New Roman"/>
          <w:bCs/>
          <w:sz w:val="28"/>
          <w:szCs w:val="28"/>
        </w:rPr>
        <w:t>в муниципальной собственности</w:t>
      </w:r>
      <w:r w:rsidRPr="002E65EF">
        <w:rPr>
          <w:rFonts w:ascii="Times New Roman" w:hAnsi="Times New Roman"/>
          <w:sz w:val="28"/>
          <w:szCs w:val="28"/>
        </w:rPr>
        <w:t>, полномочия по распор</w:t>
      </w:r>
      <w:r>
        <w:rPr>
          <w:rFonts w:ascii="Times New Roman" w:hAnsi="Times New Roman"/>
          <w:sz w:val="28"/>
          <w:szCs w:val="28"/>
        </w:rPr>
        <w:t xml:space="preserve">яжению которыми в соответствии </w:t>
      </w:r>
      <w:r w:rsidRPr="002E65EF">
        <w:rPr>
          <w:rFonts w:ascii="Times New Roman" w:hAnsi="Times New Roman"/>
          <w:sz w:val="28"/>
          <w:szCs w:val="28"/>
        </w:rPr>
        <w:t>с законодательством осуществляются органами местного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5C4338" w:rsidRDefault="005C4338" w:rsidP="002E65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65EF">
        <w:rPr>
          <w:rFonts w:ascii="Times New Roman" w:hAnsi="Times New Roman"/>
          <w:sz w:val="28"/>
          <w:szCs w:val="28"/>
        </w:rPr>
        <w:t xml:space="preserve">коэффициенты, учитывающие категорию арендаторов и вид использования земельных участков для определения размера арендной платы за земли, находящиеся в муниципальной собственности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 w:rsidRPr="006E79DC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Pr="00E03183">
        <w:rPr>
          <w:rFonts w:ascii="Times New Roman" w:hAnsi="Times New Roman"/>
          <w:bCs/>
          <w:sz w:val="28"/>
          <w:szCs w:val="28"/>
        </w:rPr>
        <w:t>Имай</w:t>
      </w:r>
      <w:r w:rsidRPr="00C365A5">
        <w:rPr>
          <w:rFonts w:ascii="Times New Roman" w:hAnsi="Times New Roman"/>
          <w:bCs/>
          <w:sz w:val="28"/>
          <w:szCs w:val="28"/>
        </w:rPr>
        <w:t>-Кармалинский</w:t>
      </w:r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5EF">
        <w:rPr>
          <w:rFonts w:ascii="Times New Roman" w:hAnsi="Times New Roman"/>
          <w:sz w:val="28"/>
          <w:szCs w:val="28"/>
        </w:rPr>
        <w:t>муниципального района Давлекановский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5C4338" w:rsidRPr="00B977B5" w:rsidRDefault="005C4338" w:rsidP="00B977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</w:t>
      </w:r>
      <w:r w:rsidRPr="00B977B5">
        <w:rPr>
          <w:rFonts w:ascii="Times New Roman" w:hAnsi="Times New Roman"/>
          <w:sz w:val="28"/>
          <w:szCs w:val="28"/>
        </w:rPr>
        <w:t xml:space="preserve">, что размер арендной платы за земли, находящиеся </w:t>
      </w:r>
      <w:r w:rsidRPr="00B977B5">
        <w:rPr>
          <w:rFonts w:ascii="Times New Roman" w:hAnsi="Times New Roman"/>
          <w:bCs/>
          <w:sz w:val="28"/>
          <w:szCs w:val="28"/>
        </w:rPr>
        <w:t>в муниципальной собственности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2DAE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E03183">
        <w:rPr>
          <w:rFonts w:ascii="Times New Roman" w:hAnsi="Times New Roman"/>
          <w:bCs/>
          <w:sz w:val="28"/>
          <w:szCs w:val="28"/>
        </w:rPr>
        <w:t>Имай</w:t>
      </w:r>
      <w:r w:rsidRPr="00C365A5">
        <w:rPr>
          <w:rFonts w:ascii="Times New Roman" w:hAnsi="Times New Roman"/>
          <w:bCs/>
          <w:sz w:val="28"/>
          <w:szCs w:val="28"/>
        </w:rPr>
        <w:t>-Кармалинский</w:t>
      </w:r>
      <w:r w:rsidRPr="006E2DAE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Pr="00B977B5">
        <w:rPr>
          <w:rFonts w:ascii="Times New Roman" w:hAnsi="Times New Roman"/>
          <w:bCs/>
          <w:sz w:val="28"/>
          <w:szCs w:val="28"/>
        </w:rPr>
        <w:t>муниципального района Давлекановский район Республики Башкортостан</w:t>
      </w:r>
      <w:r w:rsidRPr="00B977B5">
        <w:rPr>
          <w:rFonts w:ascii="Times New Roman" w:hAnsi="Times New Roman"/>
          <w:sz w:val="28"/>
          <w:szCs w:val="28"/>
        </w:rPr>
        <w:t>, если иное не установлено федеральными законами, определяется одним из следующих способов:</w:t>
      </w:r>
    </w:p>
    <w:p w:rsidR="005C4338" w:rsidRPr="00B977B5" w:rsidRDefault="005C4338" w:rsidP="00B977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7B5">
        <w:rPr>
          <w:rFonts w:ascii="Times New Roman" w:hAnsi="Times New Roman"/>
          <w:sz w:val="28"/>
          <w:szCs w:val="28"/>
        </w:rPr>
        <w:t>а) на основании кадастровой стоимости земельных участков;</w:t>
      </w:r>
    </w:p>
    <w:p w:rsidR="005C4338" w:rsidRPr="00B977B5" w:rsidRDefault="005C4338" w:rsidP="00B977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7B5">
        <w:rPr>
          <w:rFonts w:ascii="Times New Roman" w:hAnsi="Times New Roman"/>
          <w:sz w:val="28"/>
          <w:szCs w:val="28"/>
        </w:rPr>
        <w:t>б) по результатам торгов (конкурсов, аукционов);</w:t>
      </w:r>
    </w:p>
    <w:p w:rsidR="005C4338" w:rsidRPr="00B977B5" w:rsidRDefault="005C4338" w:rsidP="00B977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7B5">
        <w:rPr>
          <w:rFonts w:ascii="Times New Roman" w:hAnsi="Times New Roman"/>
          <w:sz w:val="28"/>
          <w:szCs w:val="28"/>
        </w:rPr>
        <w:t>в)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деятельности;</w:t>
      </w:r>
    </w:p>
    <w:p w:rsidR="005C4338" w:rsidRPr="002E65EF" w:rsidRDefault="005C4338" w:rsidP="00B977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7B5">
        <w:rPr>
          <w:rFonts w:ascii="Times New Roman" w:hAnsi="Times New Roman"/>
          <w:sz w:val="28"/>
          <w:szCs w:val="28"/>
        </w:rPr>
        <w:t>г) в размере земельного налога, установленного законодательством Российской Федерации за соответствующий земельный участок.</w:t>
      </w:r>
    </w:p>
    <w:p w:rsidR="005C4338" w:rsidRPr="002E65EF" w:rsidRDefault="005C4338" w:rsidP="002E65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E65EF">
        <w:rPr>
          <w:rFonts w:ascii="Times New Roman" w:hAnsi="Times New Roman"/>
          <w:sz w:val="28"/>
          <w:szCs w:val="28"/>
        </w:rPr>
        <w:t xml:space="preserve">. Установить, что возврат арендаторам излишне уплаченной арендной платы за земельные участки, находящиеся в муниципальной собственности </w:t>
      </w:r>
      <w:r w:rsidRPr="006E2DAE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Имай</w:t>
      </w:r>
      <w:r w:rsidRPr="00C365A5">
        <w:rPr>
          <w:rFonts w:ascii="Times New Roman" w:hAnsi="Times New Roman"/>
          <w:bCs/>
          <w:sz w:val="28"/>
          <w:szCs w:val="28"/>
        </w:rPr>
        <w:t>-Кармалинский</w:t>
      </w:r>
      <w:r w:rsidRPr="006E2DAE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6E2DAE">
        <w:rPr>
          <w:rFonts w:ascii="Times New Roman" w:hAnsi="Times New Roman"/>
          <w:sz w:val="28"/>
          <w:szCs w:val="28"/>
        </w:rPr>
        <w:t xml:space="preserve"> </w:t>
      </w:r>
      <w:r w:rsidRPr="002E65EF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Башкортостан, осуществляется в течение 3 месяцев после окончания ф</w:t>
      </w:r>
      <w:r>
        <w:rPr>
          <w:rFonts w:ascii="Times New Roman" w:hAnsi="Times New Roman"/>
          <w:sz w:val="28"/>
          <w:szCs w:val="28"/>
        </w:rPr>
        <w:t xml:space="preserve">инансового года, </w:t>
      </w:r>
      <w:r w:rsidRPr="002E65EF">
        <w:rPr>
          <w:rFonts w:ascii="Times New Roman" w:hAnsi="Times New Roman"/>
          <w:sz w:val="28"/>
          <w:szCs w:val="28"/>
        </w:rPr>
        <w:t>в случае подачи заявления арендатора о возврате излишне уплаченной арендной платы по договору аренды земельного участка - до окончания этого финансового года, если заявление арендатором подано по истечении финансового года, в котором излишне уплачена арендная плата, - в 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5EF">
        <w:rPr>
          <w:rFonts w:ascii="Times New Roman" w:hAnsi="Times New Roman"/>
          <w:sz w:val="28"/>
          <w:szCs w:val="28"/>
        </w:rPr>
        <w:t>2 месяцев со дня подачи заявления.</w:t>
      </w:r>
    </w:p>
    <w:p w:rsidR="005C4338" w:rsidRPr="002E65EF" w:rsidRDefault="005C4338" w:rsidP="00C365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E65EF">
        <w:rPr>
          <w:rFonts w:ascii="Times New Roman" w:hAnsi="Times New Roman"/>
          <w:sz w:val="28"/>
          <w:szCs w:val="28"/>
        </w:rPr>
        <w:t>. Признать утратившим силу решени</w:t>
      </w:r>
      <w:r>
        <w:rPr>
          <w:rFonts w:ascii="Times New Roman" w:hAnsi="Times New Roman"/>
          <w:sz w:val="28"/>
          <w:szCs w:val="28"/>
        </w:rPr>
        <w:t>я</w:t>
      </w:r>
      <w:r w:rsidRPr="002E65EF">
        <w:rPr>
          <w:rFonts w:ascii="Times New Roman" w:hAnsi="Times New Roman"/>
          <w:sz w:val="28"/>
          <w:szCs w:val="28"/>
        </w:rPr>
        <w:t xml:space="preserve"> Совета </w:t>
      </w:r>
      <w:r w:rsidRPr="007A6263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Имай</w:t>
      </w:r>
      <w:r w:rsidRPr="00C365A5">
        <w:rPr>
          <w:rFonts w:ascii="Times New Roman" w:hAnsi="Times New Roman"/>
          <w:bCs/>
          <w:sz w:val="28"/>
          <w:szCs w:val="28"/>
        </w:rPr>
        <w:t>-Кармалинский</w:t>
      </w:r>
      <w:r w:rsidRPr="007A6263">
        <w:rPr>
          <w:rFonts w:ascii="Times New Roman" w:hAnsi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5EF">
        <w:rPr>
          <w:rFonts w:ascii="Times New Roman" w:hAnsi="Times New Roman"/>
          <w:sz w:val="28"/>
          <w:szCs w:val="28"/>
        </w:rPr>
        <w:t>муниципального района Давлекановски</w:t>
      </w:r>
      <w:r>
        <w:rPr>
          <w:rFonts w:ascii="Times New Roman" w:hAnsi="Times New Roman"/>
          <w:sz w:val="28"/>
          <w:szCs w:val="28"/>
        </w:rPr>
        <w:t xml:space="preserve">й район Республики Башкортостан </w:t>
      </w:r>
      <w:r w:rsidRPr="008A53B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 февраля 2017</w:t>
      </w:r>
      <w:r w:rsidRPr="008A53BE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11</w:t>
      </w:r>
      <w:r w:rsidRPr="008A53BE">
        <w:rPr>
          <w:rFonts w:ascii="Times New Roman" w:hAnsi="Times New Roman"/>
          <w:sz w:val="28"/>
          <w:szCs w:val="28"/>
        </w:rPr>
        <w:t xml:space="preserve"> </w:t>
      </w:r>
      <w:r w:rsidRPr="007A06B3">
        <w:rPr>
          <w:rFonts w:ascii="Times New Roman" w:hAnsi="Times New Roman"/>
          <w:sz w:val="28"/>
          <w:szCs w:val="28"/>
        </w:rPr>
        <w:t>«</w:t>
      </w:r>
      <w:r w:rsidRPr="00C365A5">
        <w:rPr>
          <w:rFonts w:ascii="Times New Roman" w:hAnsi="Times New Roman"/>
          <w:sz w:val="28"/>
          <w:szCs w:val="28"/>
        </w:rPr>
        <w:t>О Порядке определения размера арендной платы за земельные участки, находящиеся в муниципальной собственности и предоставленные в аренду без торгов</w:t>
      </w:r>
      <w:r w:rsidRPr="007A06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C4338" w:rsidRPr="002E65EF" w:rsidRDefault="005C4338" w:rsidP="002E65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65EF">
        <w:rPr>
          <w:rFonts w:ascii="Times New Roman" w:hAnsi="Times New Roman"/>
          <w:sz w:val="28"/>
          <w:szCs w:val="28"/>
        </w:rPr>
        <w:t>. Установить, что в 201</w:t>
      </w:r>
      <w:r>
        <w:rPr>
          <w:rFonts w:ascii="Times New Roman" w:hAnsi="Times New Roman"/>
          <w:sz w:val="28"/>
          <w:szCs w:val="28"/>
        </w:rPr>
        <w:t>9</w:t>
      </w:r>
      <w:r w:rsidRPr="002E65EF">
        <w:rPr>
          <w:rFonts w:ascii="Times New Roman" w:hAnsi="Times New Roman"/>
          <w:sz w:val="28"/>
          <w:szCs w:val="28"/>
        </w:rPr>
        <w:t xml:space="preserve"> году арендная плата за использование земельного участка вносится по реквизитам, указанным в договоре аренды земельного участка, а также в ежегодных расчетах арендной платы.</w:t>
      </w:r>
    </w:p>
    <w:p w:rsidR="005C4338" w:rsidRPr="002E65EF" w:rsidRDefault="005C4338" w:rsidP="002E65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E65EF">
        <w:rPr>
          <w:rFonts w:ascii="Times New Roman" w:hAnsi="Times New Roman"/>
          <w:sz w:val="28"/>
          <w:szCs w:val="28"/>
        </w:rPr>
        <w:t>. Расчет арендной платы за использование земельного участка производится Комитетом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Давлеканово.</w:t>
      </w:r>
    </w:p>
    <w:p w:rsidR="005C4338" w:rsidRPr="002E65EF" w:rsidRDefault="005C4338" w:rsidP="002E65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E65EF">
        <w:rPr>
          <w:rFonts w:ascii="Times New Roman" w:hAnsi="Times New Roman"/>
          <w:sz w:val="28"/>
          <w:szCs w:val="28"/>
        </w:rPr>
        <w:t>. Настоящее решение действует на правоотношения, возникшие                с 1 января 201</w:t>
      </w:r>
      <w:r>
        <w:rPr>
          <w:rFonts w:ascii="Times New Roman" w:hAnsi="Times New Roman"/>
          <w:sz w:val="28"/>
          <w:szCs w:val="28"/>
        </w:rPr>
        <w:t>9</w:t>
      </w:r>
      <w:r w:rsidRPr="002E65EF">
        <w:rPr>
          <w:rFonts w:ascii="Times New Roman" w:hAnsi="Times New Roman"/>
          <w:sz w:val="28"/>
          <w:szCs w:val="28"/>
        </w:rPr>
        <w:t xml:space="preserve"> года.</w:t>
      </w:r>
    </w:p>
    <w:p w:rsidR="005C4338" w:rsidRPr="002E65EF" w:rsidRDefault="005C4338" w:rsidP="002E65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E65EF">
        <w:rPr>
          <w:rFonts w:ascii="Times New Roman" w:hAnsi="Times New Roman"/>
          <w:sz w:val="28"/>
          <w:szCs w:val="28"/>
        </w:rPr>
        <w:t xml:space="preserve">. </w:t>
      </w:r>
      <w:r w:rsidRPr="009D0AC6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экономике, бюджету, налогам, экономическому развитию, вопросам собственности</w:t>
      </w:r>
      <w:r>
        <w:rPr>
          <w:rFonts w:ascii="Times New Roman" w:hAnsi="Times New Roman"/>
          <w:sz w:val="28"/>
          <w:szCs w:val="28"/>
        </w:rPr>
        <w:t xml:space="preserve"> и инвестиционной политике</w:t>
      </w:r>
      <w:r w:rsidRPr="009D0AC6">
        <w:rPr>
          <w:rFonts w:ascii="Times New Roman" w:hAnsi="Times New Roman"/>
          <w:sz w:val="28"/>
          <w:szCs w:val="28"/>
        </w:rPr>
        <w:t>.</w:t>
      </w:r>
    </w:p>
    <w:p w:rsidR="005C4338" w:rsidRPr="002E65EF" w:rsidRDefault="005C4338" w:rsidP="002E65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E65EF">
        <w:rPr>
          <w:rFonts w:ascii="Times New Roman" w:hAnsi="Times New Roman"/>
          <w:sz w:val="28"/>
          <w:szCs w:val="28"/>
        </w:rPr>
        <w:t>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(раздел «Поселения муниципального района» «НПА»)</w:t>
      </w:r>
      <w:r w:rsidRPr="002E65EF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5C4338" w:rsidRPr="002E65EF" w:rsidRDefault="005C4338" w:rsidP="002E65EF">
      <w:pPr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5C4338" w:rsidRDefault="005C4338" w:rsidP="002E65EF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5C4338" w:rsidRDefault="005C4338" w:rsidP="00DC5076">
      <w:pPr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9D0AC6">
        <w:rPr>
          <w:rFonts w:ascii="Times New Roman" w:hAnsi="Times New Roman"/>
          <w:bCs/>
          <w:kern w:val="36"/>
          <w:sz w:val="28"/>
          <w:szCs w:val="28"/>
        </w:rPr>
        <w:t>Председатель Совета</w:t>
      </w:r>
    </w:p>
    <w:p w:rsidR="005C4338" w:rsidRDefault="005C4338" w:rsidP="00DC507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5C4338" w:rsidRDefault="005C4338" w:rsidP="00DC507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Имай-Кармалинский сельсовет</w:t>
      </w:r>
    </w:p>
    <w:p w:rsidR="005C4338" w:rsidRDefault="005C4338" w:rsidP="00DC507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E65EF">
        <w:rPr>
          <w:rFonts w:ascii="Times New Roman" w:hAnsi="Times New Roman"/>
          <w:sz w:val="28"/>
          <w:szCs w:val="28"/>
        </w:rPr>
        <w:t>муниципального района</w:t>
      </w:r>
    </w:p>
    <w:p w:rsidR="005C4338" w:rsidRDefault="005C4338" w:rsidP="00DC507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E65EF">
        <w:rPr>
          <w:rFonts w:ascii="Times New Roman" w:hAnsi="Times New Roman"/>
          <w:sz w:val="28"/>
          <w:szCs w:val="28"/>
        </w:rPr>
        <w:t xml:space="preserve">Давлекановский район </w:t>
      </w:r>
    </w:p>
    <w:p w:rsidR="005C4338" w:rsidRPr="009D0AC6" w:rsidRDefault="005C4338" w:rsidP="00DC5076">
      <w:pPr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2E65EF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Х.Р.Заманов</w:t>
      </w:r>
    </w:p>
    <w:p w:rsidR="005C4338" w:rsidRDefault="005C4338" w:rsidP="002E65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338" w:rsidRDefault="005C4338" w:rsidP="002E65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338" w:rsidRDefault="005C4338" w:rsidP="002E65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338" w:rsidRDefault="005C4338" w:rsidP="002E65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338" w:rsidRDefault="005C4338" w:rsidP="002E65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338" w:rsidRDefault="005C4338" w:rsidP="002E65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338" w:rsidRPr="002E65EF" w:rsidRDefault="005C4338" w:rsidP="002E6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338" w:rsidRPr="002E65EF" w:rsidRDefault="005C4338" w:rsidP="002E6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338" w:rsidRDefault="005C4338" w:rsidP="002E6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338" w:rsidRDefault="005C4338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5C4338" w:rsidRDefault="005C4338" w:rsidP="00B977B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338" w:rsidRDefault="005C4338" w:rsidP="008A53B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338" w:rsidRPr="002E65EF" w:rsidRDefault="005C4338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Утверждены</w:t>
      </w:r>
    </w:p>
    <w:p w:rsidR="005C4338" w:rsidRPr="002E65EF" w:rsidRDefault="005C4338" w:rsidP="0048130C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2E65EF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ем</w:t>
      </w:r>
      <w:r w:rsidRPr="002E65EF">
        <w:rPr>
          <w:rFonts w:ascii="Times New Roman" w:hAnsi="Times New Roman"/>
          <w:sz w:val="24"/>
          <w:szCs w:val="24"/>
        </w:rPr>
        <w:t xml:space="preserve"> Совета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E03183">
        <w:rPr>
          <w:rFonts w:ascii="Times New Roman" w:hAnsi="Times New Roman"/>
          <w:sz w:val="24"/>
          <w:szCs w:val="24"/>
        </w:rPr>
        <w:t>Имай</w:t>
      </w:r>
      <w:r>
        <w:rPr>
          <w:rFonts w:ascii="Times New Roman" w:hAnsi="Times New Roman"/>
          <w:sz w:val="24"/>
          <w:szCs w:val="24"/>
        </w:rPr>
        <w:t xml:space="preserve">-Кармалинский сельсовет </w:t>
      </w:r>
      <w:r w:rsidRPr="002E65EF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 xml:space="preserve">го района </w:t>
      </w:r>
      <w:r w:rsidRPr="002E65EF">
        <w:rPr>
          <w:rFonts w:ascii="Times New Roman" w:hAnsi="Times New Roman"/>
          <w:sz w:val="24"/>
          <w:szCs w:val="24"/>
        </w:rPr>
        <w:t xml:space="preserve">Давлекановский район </w:t>
      </w:r>
    </w:p>
    <w:p w:rsidR="005C4338" w:rsidRPr="002E65EF" w:rsidRDefault="005C4338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2E65EF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5C4338" w:rsidRPr="002E65EF" w:rsidRDefault="005C4338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2E65E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 апреля  2019 г.  №14</w:t>
      </w:r>
    </w:p>
    <w:p w:rsidR="005C4338" w:rsidRPr="002E65EF" w:rsidRDefault="005C4338" w:rsidP="002E65E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5C4338" w:rsidRPr="009D0AC6" w:rsidRDefault="005C4338" w:rsidP="009D0AC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D0AC6">
        <w:rPr>
          <w:rFonts w:ascii="Times New Roman" w:hAnsi="Times New Roman"/>
          <w:sz w:val="28"/>
          <w:szCs w:val="24"/>
        </w:rPr>
        <w:t>ПРАВИЛА</w:t>
      </w:r>
    </w:p>
    <w:p w:rsidR="005C4338" w:rsidRDefault="005C4338" w:rsidP="009D0AC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D0AC6">
        <w:rPr>
          <w:rFonts w:ascii="Times New Roman" w:hAnsi="Times New Roman"/>
          <w:sz w:val="28"/>
          <w:szCs w:val="24"/>
        </w:rPr>
        <w:t xml:space="preserve">ОПРЕДЕЛЕНИЯ РАЗМЕРА И ВНЕСЕНИЯ АРЕНДНОЙ ПЛАТЫ ЗА ЗЕМЛИ, НАХОДЯЩИЕСЯ В МУНИЦИПАЛЬНОЙ СОБСТВЕННОСТИ  </w:t>
      </w:r>
      <w:r w:rsidRPr="007A06B3">
        <w:rPr>
          <w:rFonts w:ascii="Times New Roman" w:hAnsi="Times New Roman"/>
          <w:sz w:val="28"/>
          <w:szCs w:val="24"/>
        </w:rPr>
        <w:t xml:space="preserve">СЕЛЬСКОГО ПОСЕЛЕНИЯ </w:t>
      </w:r>
      <w:r>
        <w:rPr>
          <w:rFonts w:ascii="Times New Roman" w:hAnsi="Times New Roman"/>
          <w:sz w:val="28"/>
          <w:szCs w:val="24"/>
        </w:rPr>
        <w:t>ИМАЙ</w:t>
      </w:r>
      <w:r w:rsidRPr="00C365A5">
        <w:rPr>
          <w:rFonts w:ascii="Times New Roman" w:hAnsi="Times New Roman"/>
          <w:sz w:val="28"/>
          <w:szCs w:val="24"/>
        </w:rPr>
        <w:t>-КАРМАЛИНСКИЙ</w:t>
      </w:r>
      <w:r w:rsidRPr="007A06B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СЕЛЬСОВЕТ </w:t>
      </w:r>
      <w:r w:rsidRPr="009D0AC6">
        <w:rPr>
          <w:rFonts w:ascii="Times New Roman" w:hAnsi="Times New Roman"/>
          <w:sz w:val="28"/>
          <w:szCs w:val="24"/>
        </w:rPr>
        <w:t>МУНИЦИПАЛЬНОГО РАЙОНА ДАВЛЕКАНОВСКИЙ РАЙОН РЕСПУБЛИКИ БАШКОРТОСТАН</w:t>
      </w:r>
    </w:p>
    <w:p w:rsidR="005C4338" w:rsidRPr="002E65EF" w:rsidRDefault="005C4338" w:rsidP="009D0AC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C4338" w:rsidRPr="002E65EF" w:rsidRDefault="005C4338" w:rsidP="00C54A1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5EF">
        <w:rPr>
          <w:rFonts w:ascii="Times New Roman" w:hAnsi="Times New Roman"/>
          <w:sz w:val="28"/>
          <w:szCs w:val="24"/>
        </w:rPr>
        <w:t>1.</w:t>
      </w:r>
      <w:r w:rsidRPr="002E65EF">
        <w:rPr>
          <w:rFonts w:ascii="Times New Roman" w:hAnsi="Times New Roman"/>
          <w:sz w:val="28"/>
          <w:szCs w:val="24"/>
        </w:rPr>
        <w:tab/>
      </w:r>
      <w:r w:rsidRPr="002E65EF">
        <w:rPr>
          <w:rFonts w:ascii="Times New Roman" w:hAnsi="Times New Roman"/>
          <w:sz w:val="28"/>
          <w:szCs w:val="28"/>
        </w:rPr>
        <w:t>ОБЩИЕ ПОЛОЖЕНИЯ</w:t>
      </w:r>
    </w:p>
    <w:p w:rsidR="005C4338" w:rsidRPr="002E65EF" w:rsidRDefault="005C4338" w:rsidP="00C54A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338" w:rsidRPr="002E65EF" w:rsidRDefault="005C4338" w:rsidP="00C54A1B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5EF">
        <w:rPr>
          <w:rFonts w:ascii="Times New Roman" w:hAnsi="Times New Roman"/>
          <w:sz w:val="28"/>
          <w:szCs w:val="28"/>
        </w:rPr>
        <w:t>Настоящие Правила разработаны 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Башкортостан» и устанавливает правила определения размера и внесения арендной платы за земли, находящиеся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6B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03183">
        <w:rPr>
          <w:rFonts w:ascii="Times New Roman" w:hAnsi="Times New Roman"/>
          <w:sz w:val="28"/>
          <w:szCs w:val="28"/>
        </w:rPr>
        <w:t>Имай</w:t>
      </w:r>
      <w:r>
        <w:rPr>
          <w:rFonts w:ascii="Times New Roman" w:hAnsi="Times New Roman"/>
          <w:sz w:val="28"/>
          <w:szCs w:val="28"/>
        </w:rPr>
        <w:t>-Кармалински</w:t>
      </w:r>
      <w:r w:rsidRPr="007A06B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7A06B3">
        <w:rPr>
          <w:rFonts w:ascii="Times New Roman" w:hAnsi="Times New Roman"/>
          <w:sz w:val="28"/>
          <w:szCs w:val="28"/>
        </w:rPr>
        <w:t xml:space="preserve"> </w:t>
      </w:r>
      <w:r w:rsidRPr="002E65EF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 (далее - земельные участки), предоставляемые в аренду юридическим и физическим лицам.</w:t>
      </w:r>
    </w:p>
    <w:p w:rsidR="005C4338" w:rsidRPr="002E65EF" w:rsidRDefault="005C4338" w:rsidP="00C54A1B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5EF">
        <w:rPr>
          <w:rFonts w:ascii="Times New Roman" w:hAnsi="Times New Roman"/>
          <w:sz w:val="28"/>
          <w:szCs w:val="28"/>
        </w:rPr>
        <w:t>При передаче земельных участков в аренду собственникам или пользователям отдельно стоящих зданий и сооружений арендная плата взимается за земельные участки, занятые объектами недвижимости, и земельные участки, необходимые для содержания этих объектов.</w:t>
      </w:r>
    </w:p>
    <w:p w:rsidR="005C4338" w:rsidRDefault="005C4338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5EF">
        <w:rPr>
          <w:rFonts w:ascii="Times New Roman" w:hAnsi="Times New Roman"/>
          <w:sz w:val="28"/>
          <w:szCs w:val="28"/>
        </w:rPr>
        <w:t>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с учетом вида использования земельного участка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участке.</w:t>
      </w:r>
    </w:p>
    <w:p w:rsidR="005C4338" w:rsidRPr="002E65EF" w:rsidRDefault="005C4338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338" w:rsidRPr="002E65EF" w:rsidRDefault="005C4338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338" w:rsidRPr="00202883" w:rsidRDefault="005C4338" w:rsidP="00202883">
      <w:pPr>
        <w:pStyle w:val="ListParagraph"/>
        <w:numPr>
          <w:ilvl w:val="0"/>
          <w:numId w:val="8"/>
        </w:numPr>
        <w:tabs>
          <w:tab w:val="left" w:pos="567"/>
        </w:tabs>
        <w:jc w:val="center"/>
        <w:rPr>
          <w:rFonts w:eastAsia="Times New Roman"/>
          <w:sz w:val="28"/>
          <w:szCs w:val="28"/>
          <w:lang w:eastAsia="ru-RU"/>
        </w:rPr>
      </w:pPr>
      <w:r w:rsidRPr="00202883">
        <w:rPr>
          <w:rFonts w:eastAsia="Times New Roman"/>
          <w:sz w:val="28"/>
          <w:szCs w:val="28"/>
          <w:lang w:eastAsia="ru-RU"/>
        </w:rPr>
        <w:t xml:space="preserve">ПОРЯДОК ОПРЕДЕЛЕНИЯ РАЗМЕРА АРЕНДНОЙ ПЛАТЫ </w:t>
      </w:r>
    </w:p>
    <w:p w:rsidR="005C4338" w:rsidRPr="00202883" w:rsidRDefault="005C4338" w:rsidP="00202883">
      <w:pPr>
        <w:pStyle w:val="ListParagraph"/>
        <w:tabs>
          <w:tab w:val="left" w:pos="567"/>
        </w:tabs>
        <w:ind w:left="1305"/>
        <w:jc w:val="center"/>
        <w:rPr>
          <w:rFonts w:eastAsia="Times New Roman"/>
          <w:sz w:val="28"/>
          <w:szCs w:val="28"/>
          <w:lang w:eastAsia="ru-RU"/>
        </w:rPr>
      </w:pPr>
      <w:r w:rsidRPr="00202883">
        <w:rPr>
          <w:rFonts w:eastAsia="Times New Roman"/>
          <w:sz w:val="28"/>
          <w:szCs w:val="28"/>
          <w:lang w:eastAsia="ru-RU"/>
        </w:rPr>
        <w:t>ЗА ЗЕМЕЛЬНЫЕ УЧАСТКИ</w:t>
      </w:r>
    </w:p>
    <w:p w:rsidR="005C4338" w:rsidRPr="002E65EF" w:rsidRDefault="005C4338" w:rsidP="002E65E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338" w:rsidRPr="00CC3546" w:rsidRDefault="005C4338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5E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Pr="00AE074D">
        <w:rPr>
          <w:rFonts w:ascii="Times New Roman" w:hAnsi="Times New Roman"/>
          <w:sz w:val="28"/>
          <w:szCs w:val="28"/>
        </w:rPr>
        <w:t xml:space="preserve"> </w:t>
      </w:r>
      <w:r w:rsidRPr="00CC3546">
        <w:rPr>
          <w:rFonts w:ascii="Times New Roman" w:hAnsi="Times New Roman"/>
          <w:sz w:val="28"/>
          <w:szCs w:val="28"/>
        </w:rPr>
        <w:t>Размер арендной платы за земли, находящихся</w:t>
      </w:r>
      <w:r>
        <w:rPr>
          <w:rFonts w:ascii="Times New Roman" w:hAnsi="Times New Roman"/>
          <w:sz w:val="28"/>
          <w:szCs w:val="28"/>
        </w:rPr>
        <w:t xml:space="preserve"> в муниципальной собственности</w:t>
      </w:r>
      <w:r w:rsidRPr="00CC3546">
        <w:rPr>
          <w:rFonts w:ascii="Times New Roman" w:hAnsi="Times New Roman"/>
          <w:sz w:val="28"/>
          <w:szCs w:val="28"/>
        </w:rPr>
        <w:t>, в расчете на год (далее - арендная плата) определяет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CC3546">
        <w:rPr>
          <w:rFonts w:ascii="Times New Roman" w:hAnsi="Times New Roman"/>
          <w:sz w:val="28"/>
          <w:szCs w:val="28"/>
        </w:rPr>
        <w:t>на основании кадастровой стоимости земельных участков, рассчитываемой по формуле:</w:t>
      </w:r>
    </w:p>
    <w:p w:rsidR="005C4338" w:rsidRPr="00CC3546" w:rsidRDefault="005C4338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338" w:rsidRPr="00CC3546" w:rsidRDefault="005C4338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C3546">
        <w:rPr>
          <w:rFonts w:ascii="Times New Roman" w:hAnsi="Times New Roman"/>
          <w:sz w:val="28"/>
          <w:szCs w:val="28"/>
        </w:rPr>
        <w:t>АП</w:t>
      </w:r>
      <w:r w:rsidRPr="00CC3546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CC3546">
        <w:rPr>
          <w:rFonts w:ascii="Times New Roman" w:hAnsi="Times New Roman"/>
          <w:sz w:val="28"/>
          <w:szCs w:val="28"/>
        </w:rPr>
        <w:t>Ксу</w:t>
      </w:r>
      <w:r w:rsidRPr="00CC3546">
        <w:rPr>
          <w:rFonts w:ascii="Times New Roman" w:hAnsi="Times New Roman"/>
          <w:sz w:val="28"/>
          <w:szCs w:val="28"/>
          <w:lang w:val="en-US"/>
        </w:rPr>
        <w:t xml:space="preserve"> x </w:t>
      </w:r>
      <w:r w:rsidRPr="00CC3546">
        <w:rPr>
          <w:rFonts w:ascii="Times New Roman" w:hAnsi="Times New Roman"/>
          <w:sz w:val="28"/>
          <w:szCs w:val="28"/>
        </w:rPr>
        <w:t>Сап</w:t>
      </w:r>
      <w:r w:rsidRPr="00CC3546">
        <w:rPr>
          <w:rFonts w:ascii="Times New Roman" w:hAnsi="Times New Roman"/>
          <w:sz w:val="28"/>
          <w:szCs w:val="28"/>
          <w:lang w:val="en-US"/>
        </w:rPr>
        <w:t xml:space="preserve"> x (Sl / S),</w:t>
      </w:r>
    </w:p>
    <w:p w:rsidR="005C4338" w:rsidRPr="00CC3546" w:rsidRDefault="005C4338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546">
        <w:rPr>
          <w:rFonts w:ascii="Times New Roman" w:hAnsi="Times New Roman"/>
          <w:sz w:val="28"/>
          <w:szCs w:val="28"/>
        </w:rPr>
        <w:t>где:</w:t>
      </w:r>
    </w:p>
    <w:p w:rsidR="005C4338" w:rsidRPr="00CC3546" w:rsidRDefault="005C4338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546">
        <w:rPr>
          <w:rFonts w:ascii="Times New Roman" w:hAnsi="Times New Roman"/>
          <w:sz w:val="28"/>
          <w:szCs w:val="28"/>
        </w:rPr>
        <w:t>АП - размер арендной платы;</w:t>
      </w:r>
    </w:p>
    <w:p w:rsidR="005C4338" w:rsidRPr="00CC3546" w:rsidRDefault="005C4338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546">
        <w:rPr>
          <w:rFonts w:ascii="Times New Roman" w:hAnsi="Times New Roman"/>
          <w:sz w:val="28"/>
          <w:szCs w:val="28"/>
        </w:rPr>
        <w:t>Ксу - кадастровая стоимость земельного участка;</w:t>
      </w:r>
    </w:p>
    <w:p w:rsidR="005C4338" w:rsidRPr="00CC3546" w:rsidRDefault="005C4338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546">
        <w:rPr>
          <w:rFonts w:ascii="Times New Roman" w:hAnsi="Times New Roman"/>
          <w:sz w:val="28"/>
          <w:szCs w:val="28"/>
        </w:rPr>
        <w:t>Сап - ставка арендной платы в процентах от кадастровой стоимости земельного участка;</w:t>
      </w:r>
    </w:p>
    <w:p w:rsidR="005C4338" w:rsidRPr="00CC3546" w:rsidRDefault="005C4338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546">
        <w:rPr>
          <w:rFonts w:ascii="Times New Roman" w:hAnsi="Times New Roman"/>
          <w:sz w:val="28"/>
          <w:szCs w:val="28"/>
        </w:rPr>
        <w:t>S - площадь земельного участка;</w:t>
      </w:r>
    </w:p>
    <w:p w:rsidR="005C4338" w:rsidRPr="00CC3546" w:rsidRDefault="005C4338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546">
        <w:rPr>
          <w:rFonts w:ascii="Times New Roman" w:hAnsi="Times New Roman"/>
          <w:sz w:val="28"/>
          <w:szCs w:val="28"/>
        </w:rPr>
        <w:t>S1 - площадь земельного участка к оплате.</w:t>
      </w:r>
    </w:p>
    <w:p w:rsidR="005C4338" w:rsidRPr="00CC3546" w:rsidRDefault="005C4338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546">
        <w:rPr>
          <w:rFonts w:ascii="Times New Roman" w:hAnsi="Times New Roman"/>
          <w:sz w:val="28"/>
          <w:szCs w:val="28"/>
        </w:rPr>
        <w:t>Ставки арендной платы в процентах от кадастровой стоимости земельного участка устанавливаются с учетом прогнозного показателя индекса потребительских цен, определяемого в установленном законодательством порядке;</w:t>
      </w:r>
    </w:p>
    <w:p w:rsidR="005C4338" w:rsidRDefault="005C4338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338" w:rsidRPr="00232995" w:rsidRDefault="005C4338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5E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2E65EF">
        <w:rPr>
          <w:rFonts w:ascii="Times New Roman" w:hAnsi="Times New Roman"/>
          <w:sz w:val="28"/>
          <w:szCs w:val="28"/>
        </w:rPr>
        <w:t>. Размер арендной платы за земельные участки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995">
        <w:rPr>
          <w:rFonts w:ascii="Times New Roman" w:hAnsi="Times New Roman"/>
          <w:sz w:val="28"/>
          <w:szCs w:val="28"/>
        </w:rPr>
        <w:t xml:space="preserve">по договорам аренды земельных участков, заключенным до 1 января 2009 года, расчет размера арендной платы за земельные участки на 2010 - 2019 годы осуществляется на основании средней ставки арендной платы за земли, находящиеся в </w:t>
      </w:r>
      <w:r>
        <w:rPr>
          <w:rFonts w:ascii="Times New Roman" w:hAnsi="Times New Roman"/>
          <w:sz w:val="28"/>
          <w:szCs w:val="28"/>
        </w:rPr>
        <w:t>муниципальной собственности</w:t>
      </w:r>
      <w:r w:rsidRPr="00232995">
        <w:rPr>
          <w:rFonts w:ascii="Times New Roman" w:hAnsi="Times New Roman"/>
          <w:sz w:val="28"/>
          <w:szCs w:val="28"/>
        </w:rPr>
        <w:t>, дифференцированной с учетом территориально-экономической зоны в соответствии с градостроительным регламентом, и рассчитывается по следующей формуле:</w:t>
      </w:r>
    </w:p>
    <w:p w:rsidR="005C4338" w:rsidRPr="002E65EF" w:rsidRDefault="005C4338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338" w:rsidRPr="00232995" w:rsidRDefault="005C4338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995">
        <w:rPr>
          <w:rFonts w:ascii="Times New Roman" w:hAnsi="Times New Roman"/>
          <w:sz w:val="28"/>
          <w:szCs w:val="28"/>
        </w:rPr>
        <w:t>АП = П x Б x Ки,</w:t>
      </w:r>
    </w:p>
    <w:p w:rsidR="005C4338" w:rsidRPr="00232995" w:rsidRDefault="005C4338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338" w:rsidRPr="00232995" w:rsidRDefault="005C4338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995">
        <w:rPr>
          <w:rFonts w:ascii="Times New Roman" w:hAnsi="Times New Roman"/>
          <w:sz w:val="28"/>
          <w:szCs w:val="28"/>
        </w:rPr>
        <w:t>где:</w:t>
      </w:r>
    </w:p>
    <w:p w:rsidR="005C4338" w:rsidRPr="00232995" w:rsidRDefault="005C4338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995">
        <w:rPr>
          <w:rFonts w:ascii="Times New Roman" w:hAnsi="Times New Roman"/>
          <w:sz w:val="28"/>
          <w:szCs w:val="28"/>
        </w:rPr>
        <w:t>АП - размер арендной платы;</w:t>
      </w:r>
    </w:p>
    <w:p w:rsidR="005C4338" w:rsidRPr="00232995" w:rsidRDefault="005C4338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995">
        <w:rPr>
          <w:rFonts w:ascii="Times New Roman" w:hAnsi="Times New Roman"/>
          <w:sz w:val="28"/>
          <w:szCs w:val="28"/>
        </w:rPr>
        <w:t>П - площадь земельного участка (устанавливается в целом, без выделения застроенной и незастроенной частей);</w:t>
      </w:r>
    </w:p>
    <w:p w:rsidR="005C4338" w:rsidRPr="00232995" w:rsidRDefault="005C4338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995">
        <w:rPr>
          <w:rFonts w:ascii="Times New Roman" w:hAnsi="Times New Roman"/>
          <w:sz w:val="28"/>
          <w:szCs w:val="28"/>
        </w:rPr>
        <w:t>Б - базовая ставка арендной платы;</w:t>
      </w:r>
    </w:p>
    <w:p w:rsidR="005C4338" w:rsidRPr="00232995" w:rsidRDefault="005C4338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995">
        <w:rPr>
          <w:rFonts w:ascii="Times New Roman" w:hAnsi="Times New Roman"/>
          <w:sz w:val="28"/>
          <w:szCs w:val="28"/>
        </w:rPr>
        <w:t>Ки - коэффициент, учитывающий категорию арендаторов и вид использования земельных участков.</w:t>
      </w:r>
    </w:p>
    <w:p w:rsidR="005C4338" w:rsidRPr="00960C4E" w:rsidRDefault="005C4338" w:rsidP="00960C4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995">
        <w:rPr>
          <w:rFonts w:ascii="Times New Roman" w:hAnsi="Times New Roman"/>
          <w:sz w:val="28"/>
          <w:szCs w:val="28"/>
        </w:rPr>
        <w:t xml:space="preserve"> </w:t>
      </w:r>
      <w:r w:rsidRPr="00E01DBA">
        <w:rPr>
          <w:rFonts w:ascii="Times New Roman" w:hAnsi="Times New Roman"/>
          <w:sz w:val="28"/>
          <w:szCs w:val="28"/>
        </w:rPr>
        <w:t xml:space="preserve">Коэффициенты, учитывающие категорию арендаторов и вид использования земельных участков (Ки), </w:t>
      </w:r>
      <w:r>
        <w:rPr>
          <w:rFonts w:ascii="Times New Roman" w:hAnsi="Times New Roman"/>
          <w:sz w:val="28"/>
          <w:szCs w:val="28"/>
        </w:rPr>
        <w:t>д</w:t>
      </w:r>
      <w:r w:rsidRPr="00960C4E">
        <w:rPr>
          <w:rFonts w:ascii="Times New Roman" w:hAnsi="Times New Roman"/>
          <w:sz w:val="28"/>
          <w:szCs w:val="28"/>
        </w:rPr>
        <w:t>ля определения размера арендной платы за земли, находящиеся в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6B3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Имай-Кармалинский сельсовет</w:t>
      </w:r>
      <w:r w:rsidRPr="00960C4E">
        <w:rPr>
          <w:rFonts w:ascii="Times New Roman" w:hAnsi="Times New Roman"/>
          <w:sz w:val="28"/>
          <w:szCs w:val="28"/>
        </w:rPr>
        <w:t xml:space="preserve"> муниципального района Давлекановский район Республики Башкортостан устанавливаются решением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6B3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Имай</w:t>
      </w:r>
      <w:r w:rsidRPr="0048130C">
        <w:rPr>
          <w:rFonts w:ascii="Times New Roman" w:hAnsi="Times New Roman"/>
          <w:sz w:val="28"/>
          <w:szCs w:val="28"/>
        </w:rPr>
        <w:t>-Кармалинский сельсовет</w:t>
      </w:r>
      <w:r w:rsidRPr="00960C4E">
        <w:rPr>
          <w:rFonts w:ascii="Times New Roman" w:hAnsi="Times New Roman"/>
          <w:sz w:val="28"/>
          <w:szCs w:val="28"/>
        </w:rPr>
        <w:t xml:space="preserve"> муниципального района Давлекановский район Республики Башкортостан.</w:t>
      </w:r>
    </w:p>
    <w:p w:rsidR="005C4338" w:rsidRDefault="005C4338" w:rsidP="00960C4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338" w:rsidRPr="00E01DBA" w:rsidRDefault="005C4338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DBA">
        <w:rPr>
          <w:rFonts w:ascii="Times New Roman" w:hAnsi="Times New Roman"/>
          <w:sz w:val="28"/>
          <w:szCs w:val="28"/>
        </w:rPr>
        <w:t>Базовая ставка арендной платы за земельный участок (Б) рассчитывается по следующей формуле:</w:t>
      </w:r>
    </w:p>
    <w:p w:rsidR="005C4338" w:rsidRPr="00E01DBA" w:rsidRDefault="005C4338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338" w:rsidRPr="00E01DBA" w:rsidRDefault="005C4338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DBA">
        <w:rPr>
          <w:rFonts w:ascii="Times New Roman" w:hAnsi="Times New Roman"/>
          <w:sz w:val="28"/>
          <w:szCs w:val="28"/>
        </w:rPr>
        <w:t>Б = Сап x К,</w:t>
      </w:r>
    </w:p>
    <w:p w:rsidR="005C4338" w:rsidRPr="00E01DBA" w:rsidRDefault="005C4338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338" w:rsidRPr="00E01DBA" w:rsidRDefault="005C4338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DBA">
        <w:rPr>
          <w:rFonts w:ascii="Times New Roman" w:hAnsi="Times New Roman"/>
          <w:sz w:val="28"/>
          <w:szCs w:val="28"/>
        </w:rPr>
        <w:t>где:</w:t>
      </w:r>
    </w:p>
    <w:p w:rsidR="005C4338" w:rsidRPr="00E01DBA" w:rsidRDefault="005C4338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DBA">
        <w:rPr>
          <w:rFonts w:ascii="Times New Roman" w:hAnsi="Times New Roman"/>
          <w:sz w:val="28"/>
          <w:szCs w:val="28"/>
        </w:rPr>
        <w:t>Сап - средняя ставка арендной платы за год;</w:t>
      </w:r>
    </w:p>
    <w:p w:rsidR="005C4338" w:rsidRPr="00E01DBA" w:rsidRDefault="005C4338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DBA">
        <w:rPr>
          <w:rFonts w:ascii="Times New Roman" w:hAnsi="Times New Roman"/>
          <w:sz w:val="28"/>
          <w:szCs w:val="28"/>
        </w:rPr>
        <w:t>К - коэффициент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5C4338" w:rsidRPr="00E01DBA" w:rsidRDefault="005C4338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DBA">
        <w:rPr>
          <w:rFonts w:ascii="Times New Roman" w:hAnsi="Times New Roman"/>
          <w:sz w:val="28"/>
          <w:szCs w:val="28"/>
        </w:rPr>
        <w:t>Средняя ставка арендной платы за земельные участки устанавливается с учетом прогнозного показателя индекса потребительских цен, определяемого в установленном законодательством порядке.</w:t>
      </w:r>
    </w:p>
    <w:p w:rsidR="005C4338" w:rsidRDefault="005C4338" w:rsidP="00960C4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C4E">
        <w:rPr>
          <w:rFonts w:ascii="Times New Roman" w:hAnsi="Times New Roman"/>
          <w:sz w:val="28"/>
          <w:szCs w:val="28"/>
        </w:rPr>
        <w:t>По договорам аренды земельных участков, в том числе и с множественностью лиц на стороне арендатора, заключенным до 1 января 2009 года, арендаторы имеют право обратиться в уполномоченный орган с заявлением о применении ставок арендной платы в процентах от кадастровой стоимости. Расчет размера арендной платы за использование земельного участка по ставкам арендной платы в процентах от кадастровой стоимости в данном случае осуществляется с даты поступления соответствующего заявления.</w:t>
      </w:r>
    </w:p>
    <w:p w:rsidR="005C4338" w:rsidRPr="002E65EF" w:rsidRDefault="005C4338" w:rsidP="00960C4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960C4E">
        <w:rPr>
          <w:rFonts w:ascii="Times New Roman" w:hAnsi="Times New Roman"/>
          <w:sz w:val="28"/>
          <w:szCs w:val="28"/>
        </w:rPr>
        <w:t xml:space="preserve">Размер арендной платы за земли, находящихся в муниципальной собственности, </w:t>
      </w:r>
      <w:r>
        <w:rPr>
          <w:rFonts w:ascii="Times New Roman" w:hAnsi="Times New Roman"/>
          <w:sz w:val="28"/>
          <w:szCs w:val="28"/>
        </w:rPr>
        <w:t xml:space="preserve">определяется </w:t>
      </w:r>
      <w:r w:rsidRPr="00960C4E">
        <w:rPr>
          <w:rFonts w:ascii="Times New Roman" w:hAnsi="Times New Roman"/>
          <w:sz w:val="28"/>
          <w:szCs w:val="28"/>
        </w:rPr>
        <w:t>на основании рыночной стоимости права аренды земельных участков, определяемой в соответствии с законодательством Российской Феде</w:t>
      </w:r>
      <w:r>
        <w:rPr>
          <w:rFonts w:ascii="Times New Roman" w:hAnsi="Times New Roman"/>
          <w:sz w:val="28"/>
          <w:szCs w:val="28"/>
        </w:rPr>
        <w:t>рации об оценочной деятельности</w:t>
      </w:r>
    </w:p>
    <w:p w:rsidR="005C4338" w:rsidRDefault="005C4338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5E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2E65EF">
        <w:rPr>
          <w:rFonts w:ascii="Times New Roman" w:hAnsi="Times New Roman"/>
          <w:sz w:val="28"/>
          <w:szCs w:val="28"/>
        </w:rPr>
        <w:t>. В случае,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арендная плата определяется по результатам таких торгов (конкурсов, аукционов).</w:t>
      </w:r>
    </w:p>
    <w:p w:rsidR="005C4338" w:rsidRPr="00E537AA" w:rsidRDefault="005C4338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E537AA">
        <w:rPr>
          <w:rFonts w:ascii="Times New Roman" w:hAnsi="Times New Roman"/>
          <w:sz w:val="28"/>
          <w:szCs w:val="28"/>
        </w:rPr>
        <w:t xml:space="preserve"> Установить, что за использование земельных участков, находящихся в </w:t>
      </w:r>
      <w:r>
        <w:rPr>
          <w:rFonts w:ascii="Times New Roman" w:hAnsi="Times New Roman"/>
          <w:sz w:val="28"/>
          <w:szCs w:val="28"/>
        </w:rPr>
        <w:t xml:space="preserve">муниципальной собственности, </w:t>
      </w:r>
      <w:r w:rsidRPr="00E537AA">
        <w:rPr>
          <w:rFonts w:ascii="Times New Roman" w:hAnsi="Times New Roman"/>
          <w:sz w:val="28"/>
          <w:szCs w:val="28"/>
        </w:rPr>
        <w:t>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</w:p>
    <w:p w:rsidR="005C4338" w:rsidRPr="00E537AA" w:rsidRDefault="005C4338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7AA">
        <w:rPr>
          <w:rFonts w:ascii="Times New Roman" w:hAnsi="Times New Roman"/>
          <w:sz w:val="28"/>
          <w:szCs w:val="28"/>
        </w:rPr>
        <w:t>двух процентов кадастровой стоимости арендуемых земельных участков;</w:t>
      </w:r>
    </w:p>
    <w:p w:rsidR="005C4338" w:rsidRPr="00E537AA" w:rsidRDefault="005C4338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7AA">
        <w:rPr>
          <w:rFonts w:ascii="Times New Roman" w:hAnsi="Times New Roman"/>
          <w:sz w:val="28"/>
          <w:szCs w:val="28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5C4338" w:rsidRPr="00E537AA" w:rsidRDefault="005C4338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7AA">
        <w:rPr>
          <w:rFonts w:ascii="Times New Roman" w:hAnsi="Times New Roman"/>
          <w:sz w:val="28"/>
          <w:szCs w:val="28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5C4338" w:rsidRDefault="005C4338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7AA">
        <w:rPr>
          <w:rFonts w:ascii="Times New Roman" w:hAnsi="Times New Roman"/>
          <w:sz w:val="28"/>
          <w:szCs w:val="28"/>
        </w:rPr>
        <w:t>При этом размер арендной платы, устанавливаемый в связи с переоформлением права постоянного (бессрочного) пользования земельным участком, не должен превышать более чем в 2 раза размера земельного налога, устанавливаемого представительным органом местного самоуправления.</w:t>
      </w:r>
    </w:p>
    <w:p w:rsidR="005C4338" w:rsidRDefault="005C4338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9B7DC6">
        <w:rPr>
          <w:rFonts w:ascii="Times New Roman" w:hAnsi="Times New Roman"/>
          <w:sz w:val="28"/>
          <w:szCs w:val="28"/>
        </w:rPr>
        <w:t xml:space="preserve">Разрешенное использование земельного участка в действующем договоре аренды земельного участка, размер арендной платы в котором рассчитан в соответствии с пунктом </w:t>
      </w:r>
      <w:r>
        <w:rPr>
          <w:rFonts w:ascii="Times New Roman" w:hAnsi="Times New Roman"/>
          <w:sz w:val="28"/>
          <w:szCs w:val="28"/>
        </w:rPr>
        <w:t xml:space="preserve">3.2 </w:t>
      </w:r>
      <w:r w:rsidRPr="009B7DC6">
        <w:rPr>
          <w:rFonts w:ascii="Times New Roman" w:hAnsi="Times New Roman"/>
          <w:sz w:val="28"/>
          <w:szCs w:val="28"/>
        </w:rPr>
        <w:t xml:space="preserve">настоящих Правил, может быть изменен (в связи со сменой видов (типов) деятельности в размещенных на земельном участке объектах и видов (типов) размещенных на земельном участке объектов) не чаще одного раза в год. При этом арендная плата подлежит перерасчету с момента изменения разрешенного использования в установленном порядке в соответствии с Федеральным законом </w:t>
      </w:r>
      <w:r>
        <w:rPr>
          <w:rFonts w:ascii="Times New Roman" w:hAnsi="Times New Roman"/>
          <w:sz w:val="28"/>
          <w:szCs w:val="28"/>
        </w:rPr>
        <w:t>«</w:t>
      </w:r>
      <w:r w:rsidRPr="009B7DC6">
        <w:rPr>
          <w:rFonts w:ascii="Times New Roman" w:hAnsi="Times New Roman"/>
          <w:sz w:val="28"/>
          <w:szCs w:val="28"/>
        </w:rPr>
        <w:t>О госуда</w:t>
      </w:r>
      <w:r>
        <w:rPr>
          <w:rFonts w:ascii="Times New Roman" w:hAnsi="Times New Roman"/>
          <w:sz w:val="28"/>
          <w:szCs w:val="28"/>
        </w:rPr>
        <w:t>рственном кадастре недвижимости»</w:t>
      </w:r>
      <w:r w:rsidRPr="009B7DC6">
        <w:rPr>
          <w:rFonts w:ascii="Times New Roman" w:hAnsi="Times New Roman"/>
          <w:sz w:val="28"/>
          <w:szCs w:val="28"/>
        </w:rPr>
        <w:t xml:space="preserve"> при предоставлении соответствующего кадастрового паспорта земельного участка с указанием кадастровой стоимости. Разрешенное использование должно соответствовать установленному градостроительному регламенту территориальных зон.</w:t>
      </w:r>
    </w:p>
    <w:p w:rsidR="005C4338" w:rsidRDefault="005C4338" w:rsidP="007501F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7501F7">
        <w:rPr>
          <w:rFonts w:ascii="Times New Roman" w:hAnsi="Times New Roman"/>
          <w:sz w:val="28"/>
          <w:szCs w:val="28"/>
        </w:rPr>
        <w:t>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</w:t>
      </w:r>
      <w:r>
        <w:rPr>
          <w:rFonts w:ascii="Times New Roman" w:hAnsi="Times New Roman"/>
          <w:sz w:val="28"/>
          <w:szCs w:val="28"/>
        </w:rPr>
        <w:t>емом в аренду земельном участке.</w:t>
      </w:r>
    </w:p>
    <w:p w:rsidR="005C4338" w:rsidRPr="007501F7" w:rsidRDefault="005C4338" w:rsidP="00684F8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Pr="00684F82">
        <w:rPr>
          <w:rFonts w:ascii="Times New Roman" w:hAnsi="Times New Roman"/>
          <w:sz w:val="28"/>
          <w:szCs w:val="28"/>
        </w:rPr>
        <w:t xml:space="preserve">Размер арендной платы за земельные участки, находящиеся в государственной или муниципальной собственности и предоставленные для размещения объектов, предусмотренных </w:t>
      </w:r>
      <w:hyperlink r:id="rId5" w:history="1">
        <w:r w:rsidRPr="00684F82">
          <w:rPr>
            <w:rStyle w:val="Hyperlink"/>
            <w:rFonts w:ascii="Times New Roman" w:hAnsi="Times New Roman"/>
            <w:sz w:val="28"/>
            <w:szCs w:val="28"/>
          </w:rPr>
          <w:t>подпунктом 2 пункта 1 статьи 49</w:t>
        </w:r>
      </w:hyperlink>
      <w:r w:rsidRPr="00684F82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</w:p>
    <w:p w:rsidR="005C4338" w:rsidRPr="00AB6ECE" w:rsidRDefault="005C4338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Pr="00AB6ECE">
        <w:rPr>
          <w:rFonts w:ascii="Times New Roman" w:hAnsi="Times New Roman"/>
          <w:sz w:val="28"/>
          <w:szCs w:val="28"/>
        </w:rPr>
        <w:t>Для земельных участков, используемых не по целевому назначению, в соответствии с их принадлежностью к той или иной категории земель и разрешенным видом использования арендная плата подлежит определению исходя из фактического вида использования.</w:t>
      </w:r>
    </w:p>
    <w:p w:rsidR="005C4338" w:rsidRPr="00AB6ECE" w:rsidRDefault="005C4338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ECE">
        <w:rPr>
          <w:rFonts w:ascii="Times New Roman" w:hAnsi="Times New Roman"/>
          <w:sz w:val="28"/>
          <w:szCs w:val="28"/>
        </w:rPr>
        <w:t>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участка.</w:t>
      </w:r>
    </w:p>
    <w:p w:rsidR="005C4338" w:rsidRPr="00AB6ECE" w:rsidRDefault="005C4338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ECE">
        <w:rPr>
          <w:rFonts w:ascii="Times New Roman" w:hAnsi="Times New Roman"/>
          <w:sz w:val="28"/>
          <w:szCs w:val="28"/>
        </w:rPr>
        <w:t>В случае, когда арендная плата за фактический вид использования земельного участка меньше арендной платы, установленной для вида разрешенного использования, предусмотренного договором, действующая по договору аренды земельного участка арендная плата определяется с повышающим поправочным коэффициентом, равным 2.</w:t>
      </w:r>
    </w:p>
    <w:p w:rsidR="005C4338" w:rsidRPr="00AB6ECE" w:rsidRDefault="005C4338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ECE">
        <w:rPr>
          <w:rFonts w:ascii="Times New Roman" w:hAnsi="Times New Roman"/>
          <w:sz w:val="28"/>
          <w:szCs w:val="28"/>
        </w:rPr>
        <w:t>Перерасчет арендной платы с учетом случаев, предусмотренных абзацами вторым и третьим настоящего пункта, осуществляется применительно к действующим формулам пункт</w:t>
      </w:r>
      <w:r>
        <w:rPr>
          <w:rFonts w:ascii="Times New Roman" w:hAnsi="Times New Roman"/>
          <w:sz w:val="28"/>
          <w:szCs w:val="28"/>
        </w:rPr>
        <w:t>ов</w:t>
      </w:r>
      <w:r w:rsidRPr="00AB6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2.1, 2.</w:t>
      </w:r>
      <w:r w:rsidRPr="003C1682">
        <w:rPr>
          <w:rFonts w:ascii="Times New Roman" w:hAnsi="Times New Roman"/>
          <w:sz w:val="28"/>
          <w:szCs w:val="28"/>
        </w:rPr>
        <w:t>2</w:t>
      </w:r>
      <w:r w:rsidRPr="00AB6ECE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5C4338" w:rsidRPr="00AB6ECE" w:rsidRDefault="005C4338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 w:rsidRPr="00AB6ECE">
        <w:rPr>
          <w:rFonts w:ascii="Times New Roman" w:hAnsi="Times New Roman"/>
          <w:sz w:val="28"/>
          <w:szCs w:val="28"/>
        </w:rPr>
        <w:t>1.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обладающим соответствующими полномочиями лицом уполномоченного органа по распоряжению таким земельным участком составляется акт обследования земельного участка по форме согласно приложению к настоящим Правилам (далее - Акт обследования).</w:t>
      </w:r>
    </w:p>
    <w:p w:rsidR="005C4338" w:rsidRPr="00AB6ECE" w:rsidRDefault="005C4338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ECE">
        <w:rPr>
          <w:rFonts w:ascii="Times New Roman" w:hAnsi="Times New Roman"/>
          <w:sz w:val="28"/>
          <w:szCs w:val="28"/>
        </w:rPr>
        <w:t>Акт обследования в течение 5-ти рабочих дней со дня его составления направляется арендатору с уведомлением о необходимости устранения в течение 1 месяца выявленных нарушений.</w:t>
      </w:r>
    </w:p>
    <w:p w:rsidR="005C4338" w:rsidRPr="00AB6ECE" w:rsidRDefault="005C4338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ECE">
        <w:rPr>
          <w:rFonts w:ascii="Times New Roman" w:hAnsi="Times New Roman"/>
          <w:sz w:val="28"/>
          <w:szCs w:val="28"/>
        </w:rPr>
        <w:t xml:space="preserve">Расчет арендной платы с учетом случаев, предусмотренных абзацами вторым и третьим пункта </w:t>
      </w:r>
      <w:r>
        <w:rPr>
          <w:rFonts w:ascii="Times New Roman" w:hAnsi="Times New Roman"/>
          <w:sz w:val="28"/>
          <w:szCs w:val="28"/>
        </w:rPr>
        <w:t>2.7</w:t>
      </w:r>
      <w:r w:rsidRPr="00AB6ECE">
        <w:rPr>
          <w:rFonts w:ascii="Times New Roman" w:hAnsi="Times New Roman"/>
          <w:sz w:val="28"/>
          <w:szCs w:val="28"/>
        </w:rPr>
        <w:t>, осуществляется со дня составления Акта обследования земельного участка,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использования, и применяется до устранения арендатором выявленных нарушений целевого использования земельного участка. После устранения арендатором выявленных нарушений целевого использования земельного участка арендная плата рассчитывается в прежнем размере.</w:t>
      </w:r>
    </w:p>
    <w:p w:rsidR="005C4338" w:rsidRPr="002E65EF" w:rsidRDefault="005C4338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ECE">
        <w:rPr>
          <w:rFonts w:ascii="Times New Roman" w:hAnsi="Times New Roman"/>
          <w:sz w:val="28"/>
          <w:szCs w:val="28"/>
        </w:rPr>
        <w:t>При обращении арендатора с мотивированным заявлением об устранении выявленных нарушений в течение 6-ти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акта.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арендатора.</w:t>
      </w:r>
    </w:p>
    <w:p w:rsidR="005C4338" w:rsidRDefault="005C4338" w:rsidP="00684F82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338" w:rsidRPr="002E65EF" w:rsidRDefault="005C4338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4338" w:rsidRPr="005819C9" w:rsidRDefault="005C4338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E65EF">
        <w:rPr>
          <w:rFonts w:ascii="Times New Roman" w:hAnsi="Times New Roman"/>
          <w:sz w:val="28"/>
          <w:szCs w:val="28"/>
        </w:rPr>
        <w:t>3. ПРАВИЛА И УСЛОВИЯ ВНЕСЕНИЯ АРЕНДНОЙ ПЛАТЫ ЗА ПОЛЬЗОВАНИЕ ЗЕМЕЛЬНЫХ УЧАСТКОВ</w:t>
      </w:r>
    </w:p>
    <w:p w:rsidR="005C4338" w:rsidRPr="005819C9" w:rsidRDefault="005C4338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4338" w:rsidRPr="007501F7" w:rsidRDefault="005C4338" w:rsidP="003C168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7501F7">
        <w:rPr>
          <w:rFonts w:ascii="Times New Roman" w:hAnsi="Times New Roman"/>
          <w:sz w:val="28"/>
          <w:szCs w:val="28"/>
        </w:rPr>
        <w:t xml:space="preserve">Арендная плата за использование земельного участка вносится по реквизитам и в сроки, которые указаны в договоре аренды земельного участка, а также согласно расчету размера арендной платы, определяемому в соответствии с пунктом </w:t>
      </w:r>
      <w:r>
        <w:rPr>
          <w:rFonts w:ascii="Times New Roman" w:hAnsi="Times New Roman"/>
          <w:sz w:val="28"/>
          <w:szCs w:val="28"/>
        </w:rPr>
        <w:t>3.2.</w:t>
      </w:r>
      <w:r w:rsidRPr="007501F7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5C4338" w:rsidRDefault="005C4338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7501F7">
        <w:rPr>
          <w:rFonts w:ascii="Times New Roman" w:hAnsi="Times New Roman"/>
          <w:sz w:val="28"/>
          <w:szCs w:val="28"/>
        </w:rPr>
        <w:t xml:space="preserve">Расчет размера арендной платы за использование земельного участка на год </w:t>
      </w:r>
      <w:r>
        <w:rPr>
          <w:rFonts w:ascii="Times New Roman" w:hAnsi="Times New Roman"/>
          <w:sz w:val="28"/>
          <w:szCs w:val="28"/>
        </w:rPr>
        <w:t xml:space="preserve">производится </w:t>
      </w:r>
      <w:r w:rsidRPr="002E65EF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>ом</w:t>
      </w:r>
      <w:r w:rsidRPr="002E65EF">
        <w:rPr>
          <w:rFonts w:ascii="Times New Roman" w:hAnsi="Times New Roman"/>
          <w:sz w:val="28"/>
          <w:szCs w:val="28"/>
        </w:rPr>
        <w:t xml:space="preserve">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</w:t>
      </w:r>
      <w:r w:rsidRPr="007501F7">
        <w:rPr>
          <w:rFonts w:ascii="Times New Roman" w:hAnsi="Times New Roman"/>
          <w:sz w:val="28"/>
          <w:szCs w:val="28"/>
        </w:rPr>
        <w:t xml:space="preserve"> и оформляется в виде приложения к договору аренды.</w:t>
      </w:r>
      <w:r w:rsidRPr="002E65EF">
        <w:rPr>
          <w:rFonts w:ascii="Times New Roman" w:hAnsi="Times New Roman"/>
          <w:sz w:val="28"/>
          <w:szCs w:val="28"/>
        </w:rPr>
        <w:t xml:space="preserve"> Расчет арендной платы подлежит ежегодному уточнению в соответствии с разделом 4 </w:t>
      </w:r>
      <w:r w:rsidRPr="007501F7">
        <w:rPr>
          <w:rFonts w:ascii="Times New Roman" w:hAnsi="Times New Roman"/>
          <w:sz w:val="28"/>
          <w:szCs w:val="28"/>
        </w:rPr>
        <w:t>настоящих Правил</w:t>
      </w:r>
      <w:r w:rsidRPr="002E65EF">
        <w:rPr>
          <w:rFonts w:ascii="Times New Roman" w:hAnsi="Times New Roman"/>
          <w:sz w:val="28"/>
          <w:szCs w:val="28"/>
        </w:rPr>
        <w:t>.</w:t>
      </w:r>
    </w:p>
    <w:p w:rsidR="005C4338" w:rsidRPr="002E65EF" w:rsidRDefault="005C4338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338" w:rsidRPr="002E65EF" w:rsidRDefault="005C4338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4338" w:rsidRPr="002E65EF" w:rsidRDefault="005C4338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E65EF">
        <w:rPr>
          <w:rFonts w:ascii="Times New Roman" w:hAnsi="Times New Roman"/>
          <w:sz w:val="28"/>
          <w:szCs w:val="28"/>
        </w:rPr>
        <w:t>.  УСЛОВИЯ ИЗМЕНЕНИЯ АРЕНДНОЙ ПЛАТЫ ЗА ЗЕМЛЮ</w:t>
      </w:r>
    </w:p>
    <w:p w:rsidR="005C4338" w:rsidRPr="002E65EF" w:rsidRDefault="005C4338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4338" w:rsidRPr="002E65EF" w:rsidRDefault="005C4338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E65EF">
        <w:rPr>
          <w:rFonts w:ascii="Times New Roman" w:hAnsi="Times New Roman"/>
          <w:sz w:val="28"/>
          <w:szCs w:val="28"/>
        </w:rPr>
        <w:t>.1. Пересмотр размера арендной платы осуществляется арендодателем в одностороннем порядке по следующим основаниям:</w:t>
      </w:r>
    </w:p>
    <w:p w:rsidR="005C4338" w:rsidRPr="002E65EF" w:rsidRDefault="005C4338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5EF">
        <w:rPr>
          <w:rFonts w:ascii="Times New Roman" w:hAnsi="Times New Roman"/>
          <w:sz w:val="28"/>
          <w:szCs w:val="28"/>
        </w:rPr>
        <w:t>в связи с изменением кадастровой стоимости земельного участка;</w:t>
      </w:r>
    </w:p>
    <w:p w:rsidR="005C4338" w:rsidRPr="002E65EF" w:rsidRDefault="005C4338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5EF">
        <w:rPr>
          <w:rFonts w:ascii="Times New Roman" w:hAnsi="Times New Roman"/>
          <w:sz w:val="28"/>
          <w:szCs w:val="28"/>
        </w:rPr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5C4338" w:rsidRDefault="005C4338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5EF">
        <w:rPr>
          <w:rFonts w:ascii="Times New Roman" w:hAnsi="Times New Roman"/>
          <w:sz w:val="28"/>
          <w:szCs w:val="28"/>
        </w:rPr>
        <w:t>в случае изменения нормативных правовых актов Российской Федерации, Республики Башкортостан или органов местного самоуправления, устанавливающих размеры арендной платы за землю, условия и порядок</w:t>
      </w:r>
      <w:r>
        <w:rPr>
          <w:rFonts w:ascii="Times New Roman" w:hAnsi="Times New Roman"/>
          <w:sz w:val="28"/>
          <w:szCs w:val="28"/>
        </w:rPr>
        <w:t xml:space="preserve"> ее перечисления или исчисления;</w:t>
      </w:r>
    </w:p>
    <w:p w:rsidR="005C4338" w:rsidRPr="0094378F" w:rsidRDefault="005C4338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78F">
        <w:rPr>
          <w:rFonts w:ascii="Times New Roman" w:hAnsi="Times New Roman"/>
          <w:sz w:val="28"/>
          <w:szCs w:val="28"/>
        </w:rPr>
        <w:t>в случае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(или) неиспользования, в том числе его части;</w:t>
      </w:r>
    </w:p>
    <w:p w:rsidR="005C4338" w:rsidRPr="0094378F" w:rsidRDefault="005C4338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78F">
        <w:rPr>
          <w:rFonts w:ascii="Times New Roman" w:hAnsi="Times New Roman"/>
          <w:sz w:val="28"/>
          <w:szCs w:val="28"/>
        </w:rPr>
        <w:t>в случае устранения арендатором выявленных нарушений целевого использования земельного участка.</w:t>
      </w:r>
    </w:p>
    <w:p w:rsidR="005C4338" w:rsidRPr="0094378F" w:rsidRDefault="005C4338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338" w:rsidRPr="002E65EF" w:rsidRDefault="005C4338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E65EF">
        <w:rPr>
          <w:rFonts w:ascii="Times New Roman" w:hAnsi="Times New Roman"/>
          <w:sz w:val="28"/>
          <w:szCs w:val="28"/>
        </w:rPr>
        <w:t>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p w:rsidR="005C4338" w:rsidRDefault="005C4338" w:rsidP="00D471A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5EF">
        <w:rPr>
          <w:rFonts w:ascii="Times New Roman" w:hAnsi="Times New Roman"/>
          <w:sz w:val="28"/>
          <w:szCs w:val="28"/>
        </w:rPr>
        <w:t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</w:t>
      </w:r>
    </w:p>
    <w:p w:rsidR="005C4338" w:rsidRPr="0094378F" w:rsidRDefault="005C4338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78F">
        <w:rPr>
          <w:rFonts w:ascii="Times New Roman" w:hAnsi="Times New Roman"/>
          <w:sz w:val="28"/>
          <w:szCs w:val="28"/>
        </w:rPr>
        <w:t>основаниями для перерасчета уполномоченным органом в одностороннем порядке арендной платы являются:</w:t>
      </w:r>
    </w:p>
    <w:p w:rsidR="005C4338" w:rsidRPr="0094378F" w:rsidRDefault="005C4338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78F">
        <w:rPr>
          <w:rFonts w:ascii="Times New Roman" w:hAnsi="Times New Roman"/>
          <w:sz w:val="28"/>
          <w:szCs w:val="28"/>
        </w:rPr>
        <w:t>акт административного обследования земельного участка, осуществленного должностными лицами органов государственного земельного надзора, уполномоченных на проведение плановых и внеплановых проверок соблюдения требований земельного законодательства Российской Федерации;</w:t>
      </w:r>
    </w:p>
    <w:p w:rsidR="005C4338" w:rsidRPr="0094378F" w:rsidRDefault="005C4338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4378F">
        <w:rPr>
          <w:rFonts w:ascii="Times New Roman" w:hAnsi="Times New Roman"/>
          <w:sz w:val="28"/>
          <w:szCs w:val="28"/>
        </w:rPr>
        <w:t>кт обследования земельного участка, подготовленный обладающим соответствующими полномочиями лицом уполномоченного органа по распоряжению таким земельным участком, по форме согласно приложению к настоящим Правилам;</w:t>
      </w:r>
    </w:p>
    <w:p w:rsidR="005C4338" w:rsidRDefault="005C4338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338" w:rsidRDefault="005C4338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5EF">
        <w:rPr>
          <w:rFonts w:ascii="Times New Roman" w:hAnsi="Times New Roman"/>
          <w:sz w:val="28"/>
          <w:szCs w:val="28"/>
        </w:rPr>
        <w:t>б) произошло изменение законодательства в части изменения порядка расчета или исчисления размера арендной платы;</w:t>
      </w:r>
    </w:p>
    <w:p w:rsidR="005C4338" w:rsidRPr="002E65EF" w:rsidRDefault="005C4338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338" w:rsidRPr="002E65EF" w:rsidRDefault="005C4338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5EF">
        <w:rPr>
          <w:rFonts w:ascii="Times New Roman" w:hAnsi="Times New Roman"/>
          <w:sz w:val="28"/>
          <w:szCs w:val="28"/>
        </w:rPr>
        <w:t>в) произошло изменение кадастровой стоимости земельного участка.</w:t>
      </w:r>
    </w:p>
    <w:p w:rsidR="005C4338" w:rsidRDefault="005C4338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338" w:rsidRDefault="005C4338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5EF">
        <w:rPr>
          <w:rFonts w:ascii="Times New Roman" w:hAnsi="Times New Roman"/>
          <w:sz w:val="28"/>
          <w:szCs w:val="28"/>
        </w:rPr>
        <w:t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Федерации, Республики Башкортостан и органов местного самоуправления, регулирующими исчисление размера арендной платы.</w:t>
      </w:r>
    </w:p>
    <w:p w:rsidR="005C4338" w:rsidRDefault="005C4338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338" w:rsidRDefault="005C4338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4D1761">
        <w:rPr>
          <w:rFonts w:ascii="Times New Roman" w:hAnsi="Times New Roman"/>
          <w:sz w:val="28"/>
          <w:szCs w:val="28"/>
        </w:rPr>
        <w:t>Изменение годового размера арендной платы по договорам аренды земельных участков, заключенным в результате переоформления права постоянного (бессрочного) пользования земельными участками, возможно только в связи с изменением кадастровой стоимости соответствующего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5C4338" w:rsidRDefault="005C4338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338" w:rsidRDefault="005C4338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338" w:rsidRDefault="005C4338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338" w:rsidRDefault="005C4338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338" w:rsidRDefault="005C4338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338" w:rsidRDefault="005C4338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338" w:rsidRDefault="005C4338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338" w:rsidRDefault="005C4338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338" w:rsidRDefault="005C4338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338" w:rsidRDefault="005C4338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338" w:rsidRDefault="005C4338" w:rsidP="00753AA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4338" w:rsidRDefault="005C4338" w:rsidP="00753AA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4338" w:rsidRDefault="005C4338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C4338" w:rsidRDefault="005C4338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C4338" w:rsidRDefault="005C4338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C4338" w:rsidRDefault="005C4338" w:rsidP="00E03183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C4338" w:rsidRDefault="005C4338" w:rsidP="00E03183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C4338" w:rsidRDefault="005C4338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C4338" w:rsidRPr="001C5C40" w:rsidRDefault="005C4338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1C5C40">
        <w:rPr>
          <w:rFonts w:ascii="Times New Roman" w:eastAsia="MS Mincho" w:hAnsi="Times New Roman"/>
          <w:sz w:val="24"/>
          <w:szCs w:val="24"/>
          <w:lang w:eastAsia="ja-JP"/>
        </w:rPr>
        <w:t>Приложение</w:t>
      </w:r>
    </w:p>
    <w:p w:rsidR="005C4338" w:rsidRPr="001C5C40" w:rsidRDefault="005C4338" w:rsidP="007272B2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/>
          <w:sz w:val="24"/>
          <w:szCs w:val="24"/>
          <w:lang w:eastAsia="ja-JP"/>
        </w:rPr>
      </w:pPr>
      <w:r w:rsidRPr="001C5C40">
        <w:rPr>
          <w:rFonts w:ascii="Times New Roman" w:eastAsia="MS Mincho" w:hAnsi="Times New Roman"/>
          <w:sz w:val="24"/>
          <w:szCs w:val="24"/>
          <w:lang w:eastAsia="ja-JP"/>
        </w:rPr>
        <w:t>к Правилам определения</w:t>
      </w:r>
    </w:p>
    <w:p w:rsidR="005C4338" w:rsidRPr="001C5C40" w:rsidRDefault="005C4338" w:rsidP="007272B2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/>
          <w:sz w:val="24"/>
          <w:szCs w:val="24"/>
          <w:lang w:eastAsia="ja-JP"/>
        </w:rPr>
      </w:pPr>
      <w:r w:rsidRPr="001C5C40">
        <w:rPr>
          <w:rFonts w:ascii="Times New Roman" w:eastAsia="MS Mincho" w:hAnsi="Times New Roman"/>
          <w:sz w:val="24"/>
          <w:szCs w:val="24"/>
          <w:lang w:eastAsia="ja-JP"/>
        </w:rPr>
        <w:t>размера и внесения арендной</w:t>
      </w:r>
    </w:p>
    <w:p w:rsidR="005C4338" w:rsidRPr="007272B2" w:rsidRDefault="005C4338" w:rsidP="007272B2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/>
          <w:sz w:val="24"/>
          <w:szCs w:val="24"/>
          <w:lang w:eastAsia="ja-JP"/>
        </w:rPr>
      </w:pPr>
      <w:r w:rsidRPr="001C5C40">
        <w:rPr>
          <w:rFonts w:ascii="Times New Roman" w:eastAsia="MS Mincho" w:hAnsi="Times New Roman"/>
          <w:sz w:val="24"/>
          <w:szCs w:val="24"/>
          <w:lang w:eastAsia="ja-JP"/>
        </w:rPr>
        <w:t>платы за земли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, находящиеся в муниципальной собственности </w:t>
      </w:r>
      <w:r w:rsidRPr="007A06B3">
        <w:rPr>
          <w:rFonts w:ascii="Times New Roman" w:eastAsia="MS Mincho" w:hAnsi="Times New Roman"/>
          <w:sz w:val="24"/>
          <w:szCs w:val="24"/>
          <w:lang w:eastAsia="ja-JP"/>
        </w:rPr>
        <w:t xml:space="preserve">сельского поселения </w:t>
      </w:r>
      <w:r w:rsidRPr="00E03183">
        <w:rPr>
          <w:rFonts w:ascii="Times New Roman" w:eastAsia="MS Mincho" w:hAnsi="Times New Roman"/>
          <w:sz w:val="24"/>
          <w:szCs w:val="24"/>
          <w:lang w:eastAsia="ja-JP"/>
        </w:rPr>
        <w:t>Имай</w:t>
      </w:r>
      <w:r>
        <w:rPr>
          <w:rFonts w:ascii="Times New Roman" w:eastAsia="MS Mincho" w:hAnsi="Times New Roman"/>
          <w:sz w:val="24"/>
          <w:szCs w:val="24"/>
          <w:lang w:eastAsia="ja-JP"/>
        </w:rPr>
        <w:t>-</w:t>
      </w:r>
      <w:r w:rsidRPr="00E03183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ja-JP"/>
        </w:rPr>
        <w:t>Кармалинский сельсовет</w:t>
      </w:r>
      <w:r w:rsidRPr="007A06B3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ja-JP"/>
        </w:rPr>
        <w:t>муниципального района Давлекановский район Республики Башкортостан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</w:rPr>
      </w:pPr>
      <w:r w:rsidRPr="004D1761">
        <w:rPr>
          <w:rFonts w:cs="Calibri"/>
          <w:szCs w:val="20"/>
        </w:rPr>
        <w:t>ПРИМЕРНАЯ ФОРМА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</w:rPr>
      </w:pPr>
      <w:r w:rsidRPr="004D1761">
        <w:rPr>
          <w:rFonts w:cs="Calibri"/>
          <w:szCs w:val="20"/>
        </w:rPr>
        <w:t>акта обследования земельного участка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</w:rPr>
      </w:pPr>
      <w:r>
        <w:rPr>
          <w:rFonts w:cs="Calibri"/>
          <w:szCs w:val="20"/>
        </w:rPr>
        <w:t>№</w:t>
      </w:r>
      <w:r w:rsidRPr="004D1761">
        <w:rPr>
          <w:rFonts w:cs="Calibri"/>
          <w:szCs w:val="20"/>
        </w:rPr>
        <w:t xml:space="preserve"> ____________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</w:rPr>
      </w:pP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>"__" __________________ 20___ г.              _____________________________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 xml:space="preserve">     (дата составления)                           (место составления)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 xml:space="preserve">    Мною,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 xml:space="preserve">        (фамилия, имя, отчество, должность лица, составившего акт)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>в присутствии _____________________________________________________________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 xml:space="preserve">                     (фамилии, имена, отчества присутствующих лиц)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>составлен настоящий акт обследования земельного участка.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 xml:space="preserve">    1. Характеристика обследуемого земельного участка: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 xml:space="preserve">    а) местоположение ____________________________________________________;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 xml:space="preserve">    б) кадастровый номер _________________________________________________;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 xml:space="preserve">    в) площадь ___________________________________________________________;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 xml:space="preserve">    г) категории _________________________________________________________;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 xml:space="preserve">    д) вид  разрешенного  использования  соответствует  назначению  участка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 xml:space="preserve">                   (да/нет; если нет, то каким образом)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 xml:space="preserve">    2. Основания пользования земельным участком: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 xml:space="preserve">     (арендатор, реквизиты правоустанавливающих и правоудостоверяющих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 xml:space="preserve">   документов: постановление главы администрации муниципального района,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>городского округа; приказ Министерства земельных и имущественных отношений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 xml:space="preserve"> Республики Башкортостан; реквизиты договора аренды; свидетельство и др.))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 xml:space="preserve">    3. Описание объектов недвижимости, расположенных на земельном  участке: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 xml:space="preserve">        (наименование и площадь, правообладатель, право, основания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 xml:space="preserve">                           передачи (реквизиты))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 xml:space="preserve">    4. В результате обследования земельного участка установлено: __________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 xml:space="preserve">    (указываются обстоятельства, выявленные при обследовании земельного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 xml:space="preserve">        участка, вид фактического использования земельного участка,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 xml:space="preserve">                     целевое/нецелевое использование)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 xml:space="preserve">    5. Дополнительная информация _________________________________________.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 xml:space="preserve">                                               (при наличии)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>Наименование должности лица,          Арендатор (представитель арендатора)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>составившего акт осмотра:             земельного участка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 xml:space="preserve">                                      (в   случае   присутствия   его   при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>_________________________________     обследовании)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>(подпись, фамилия, имя, отчество)     ________ ______ _____________________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 xml:space="preserve">                                       (фамилия, имя, отчество, должность,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 xml:space="preserve">                                          реквизиты доверенности и т.д.)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 xml:space="preserve">                                     (подпись, печать (при наличии печати))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5C4338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 xml:space="preserve">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(для комментариев)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>К акту</w:t>
      </w:r>
    </w:p>
    <w:p w:rsidR="005C4338" w:rsidRPr="004D1761" w:rsidRDefault="005C4338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>прилагаются: ___________________________________________________________</w:t>
      </w:r>
    </w:p>
    <w:p w:rsidR="005C4338" w:rsidRPr="00753AAF" w:rsidRDefault="005C4338" w:rsidP="00753AA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1761">
        <w:rPr>
          <w:rFonts w:ascii="Courier New" w:hAnsi="Courier New" w:cs="Courier New"/>
          <w:sz w:val="20"/>
          <w:szCs w:val="20"/>
        </w:rPr>
        <w:t xml:space="preserve">                      (фотоматериалы, план земельного участка)</w:t>
      </w:r>
    </w:p>
    <w:p w:rsidR="005C4338" w:rsidRPr="002E65EF" w:rsidRDefault="005C4338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Утверждены</w:t>
      </w:r>
    </w:p>
    <w:p w:rsidR="005C4338" w:rsidRPr="009B4611" w:rsidRDefault="005C4338" w:rsidP="009B4611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2E65EF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ем</w:t>
      </w:r>
      <w:r w:rsidRPr="002E65EF">
        <w:rPr>
          <w:rFonts w:ascii="Times New Roman" w:hAnsi="Times New Roman"/>
          <w:sz w:val="24"/>
          <w:szCs w:val="24"/>
        </w:rPr>
        <w:t xml:space="preserve"> Совета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E03183">
        <w:rPr>
          <w:rFonts w:ascii="Times New Roman" w:hAnsi="Times New Roman"/>
          <w:sz w:val="24"/>
          <w:szCs w:val="24"/>
        </w:rPr>
        <w:t>Имай</w:t>
      </w:r>
      <w:r>
        <w:rPr>
          <w:rFonts w:ascii="Times New Roman" w:hAnsi="Times New Roman"/>
          <w:sz w:val="24"/>
          <w:szCs w:val="24"/>
        </w:rPr>
        <w:t xml:space="preserve">-Кармалинский сельсовет </w:t>
      </w:r>
      <w:r w:rsidRPr="002E65EF">
        <w:rPr>
          <w:rFonts w:ascii="Times New Roman" w:eastAsia="MS Mincho" w:hAnsi="Times New Roman"/>
          <w:sz w:val="24"/>
          <w:szCs w:val="24"/>
          <w:lang w:eastAsia="ja-JP"/>
        </w:rPr>
        <w:t xml:space="preserve">муниципального района Давлекановский район </w:t>
      </w:r>
    </w:p>
    <w:p w:rsidR="005C4338" w:rsidRPr="002E65EF" w:rsidRDefault="005C4338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E65EF">
        <w:rPr>
          <w:rFonts w:ascii="Times New Roman" w:eastAsia="MS Mincho" w:hAnsi="Times New Roman"/>
          <w:sz w:val="24"/>
          <w:szCs w:val="24"/>
          <w:lang w:eastAsia="ja-JP"/>
        </w:rPr>
        <w:t xml:space="preserve">Республики Башкортостан </w:t>
      </w:r>
    </w:p>
    <w:p w:rsidR="005C4338" w:rsidRPr="002E65EF" w:rsidRDefault="005C4338" w:rsidP="00C54A1B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2E65E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19.04.2019 г.  № 14</w:t>
      </w:r>
    </w:p>
    <w:p w:rsidR="005C4338" w:rsidRPr="002E65EF" w:rsidRDefault="005C4338" w:rsidP="00D61DD0">
      <w:pPr>
        <w:widowControl w:val="0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338" w:rsidRPr="002E65EF" w:rsidRDefault="005C4338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5EF">
        <w:rPr>
          <w:rFonts w:ascii="Times New Roman" w:hAnsi="Times New Roman"/>
          <w:sz w:val="28"/>
          <w:szCs w:val="28"/>
        </w:rPr>
        <w:t xml:space="preserve"> СТАВКИ</w:t>
      </w:r>
    </w:p>
    <w:p w:rsidR="005C4338" w:rsidRPr="002E65EF" w:rsidRDefault="005C4338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5EF">
        <w:rPr>
          <w:rFonts w:ascii="Times New Roman" w:hAnsi="Times New Roman"/>
          <w:sz w:val="28"/>
          <w:szCs w:val="28"/>
        </w:rPr>
        <w:t>арендной платы за земли, находящиеся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E65EF">
        <w:rPr>
          <w:rFonts w:ascii="Times New Roman" w:hAnsi="Times New Roman"/>
          <w:sz w:val="28"/>
          <w:szCs w:val="28"/>
        </w:rPr>
        <w:t>полномочия по распоряжению которыми в соответствии с законодательством осуществляются органами местного самоуправления</w:t>
      </w:r>
    </w:p>
    <w:p w:rsidR="005C4338" w:rsidRPr="002E65EF" w:rsidRDefault="005C4338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6"/>
        <w:gridCol w:w="7648"/>
        <w:gridCol w:w="1287"/>
      </w:tblGrid>
      <w:tr w:rsidR="005C4338" w:rsidRPr="00005A8D" w:rsidTr="00D04793">
        <w:trPr>
          <w:trHeight w:val="119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4338" w:rsidRPr="00DA1D7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D7F">
              <w:rPr>
                <w:rFonts w:ascii="Times New Roman" w:hAnsi="Times New Roman"/>
              </w:rPr>
              <w:t>№            п/п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4338" w:rsidRPr="00DA1D7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D7F">
              <w:rPr>
                <w:rFonts w:ascii="Times New Roman" w:hAnsi="Times New Roman"/>
              </w:rPr>
              <w:t xml:space="preserve">Наименование вида разрешенного использования земельного участка и его состав </w:t>
            </w:r>
          </w:p>
          <w:p w:rsidR="005C4338" w:rsidRPr="00DA1D7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D7F">
              <w:rPr>
                <w:rFonts w:ascii="Times New Roman" w:hAnsi="Times New Roman"/>
              </w:rPr>
              <w:t>(виды деятельности арендатора)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DA1D7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D7F">
              <w:rPr>
                <w:rFonts w:ascii="Times New Roman" w:hAnsi="Times New Roman"/>
              </w:rPr>
              <w:t>Ставки                              арендной платы в процентах от кадастровой стоимости, %</w:t>
            </w:r>
          </w:p>
        </w:tc>
      </w:tr>
    </w:tbl>
    <w:p w:rsidR="005C4338" w:rsidRPr="002E65EF" w:rsidRDefault="005C4338" w:rsidP="00D61DD0">
      <w:pPr>
        <w:tabs>
          <w:tab w:val="left" w:pos="2127"/>
        </w:tabs>
        <w:spacing w:after="0" w:line="120" w:lineRule="auto"/>
        <w:rPr>
          <w:rFonts w:ascii="Times New Roman" w:eastAsia="MS Mincho" w:hAnsi="Times New Roman"/>
          <w:sz w:val="2"/>
          <w:szCs w:val="2"/>
          <w:lang w:eastAsia="ja-JP"/>
        </w:rPr>
      </w:pP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6"/>
        <w:gridCol w:w="7669"/>
        <w:gridCol w:w="1276"/>
      </w:tblGrid>
      <w:tr w:rsidR="005C4338" w:rsidRPr="00005A8D" w:rsidTr="00DA1D7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4338" w:rsidRPr="00005A8D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участки, предназначенные для  размещения домов многоэтажной жилой застройки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 размещения многоэтажных жилых домов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C4338" w:rsidRPr="00005A8D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 общежитий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343699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0,97</w:t>
            </w:r>
          </w:p>
        </w:tc>
      </w:tr>
      <w:tr w:rsidR="005C4338" w:rsidRPr="00005A8D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343699">
            <w:pPr>
              <w:tabs>
                <w:tab w:val="left" w:pos="2127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для размещения объектов индивидуального жилищного строительства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343699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2E65E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58  </w:t>
            </w:r>
          </w:p>
        </w:tc>
      </w:tr>
      <w:tr w:rsidR="005C4338" w:rsidRPr="00005A8D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для ведения личного подсобного хозяйства (приусадебный участок)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1,41</w:t>
            </w:r>
          </w:p>
        </w:tc>
      </w:tr>
      <w:tr w:rsidR="005C4338" w:rsidRPr="00005A8D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участки, предназначенные для размещения гаражей </w:t>
            </w:r>
          </w:p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и автостоянок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 гаражей в составе автокооперативов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1,81</w:t>
            </w:r>
          </w:p>
        </w:tc>
      </w:tr>
      <w:tr w:rsidR="005C4338" w:rsidRPr="00005A8D" w:rsidTr="00DA1D7F">
        <w:trPr>
          <w:trHeight w:val="3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Автостоянки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3,02</w:t>
            </w:r>
          </w:p>
        </w:tc>
      </w:tr>
      <w:tr w:rsidR="005C4338" w:rsidRPr="00005A8D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 гаражей вне автокооперативов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14,49</w:t>
            </w:r>
          </w:p>
        </w:tc>
      </w:tr>
      <w:tr w:rsidR="005C4338" w:rsidRPr="00005A8D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участки, находящиеся в составе дачных, садоводческих </w:t>
            </w:r>
          </w:p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и огороднических объединений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rPr>
          <w:trHeight w:val="381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Садовые, огородные земельные участки: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3,63</w:t>
            </w:r>
          </w:p>
        </w:tc>
      </w:tr>
      <w:tr w:rsidR="005C4338" w:rsidRPr="00005A8D" w:rsidTr="00DA1D7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2,42</w:t>
            </w:r>
          </w:p>
        </w:tc>
      </w:tr>
      <w:tr w:rsidR="005C4338" w:rsidRPr="00005A8D" w:rsidTr="00DA1D7F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Дачные земельные участки: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3C421D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4,23</w:t>
            </w:r>
          </w:p>
        </w:tc>
      </w:tr>
      <w:tr w:rsidR="005C4338" w:rsidRPr="00005A8D" w:rsidTr="00DA1D7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3,02</w:t>
            </w:r>
          </w:p>
        </w:tc>
      </w:tr>
      <w:tr w:rsidR="005C4338" w:rsidRPr="00005A8D" w:rsidTr="00DA1D7F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участки,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для размещения объектов оптовой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8,34</w:t>
            </w:r>
          </w:p>
        </w:tc>
      </w:tr>
      <w:tr w:rsidR="005C4338" w:rsidRPr="00005A8D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для размещения объектов розничной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22,80</w:t>
            </w:r>
          </w:p>
        </w:tc>
      </w:tr>
      <w:tr w:rsidR="005C4338" w:rsidRPr="00005A8D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рынков, торговых центров, торгово-сервисных комплексов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5C4338" w:rsidRPr="00005A8D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объектов общественного питания с алкогольными напитками (рестораны, кафе, бары и т.д.):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12,08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9,66</w:t>
            </w:r>
          </w:p>
        </w:tc>
      </w:tr>
      <w:tr w:rsidR="005C4338" w:rsidRPr="00005A8D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общественного питания без алкогольных напитков: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3C421D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5C4338" w:rsidRPr="00005A8D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мастерских, фотоателье, фотолабораторий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7,22</w:t>
            </w:r>
          </w:p>
        </w:tc>
      </w:tr>
      <w:tr w:rsidR="005C4338" w:rsidRPr="00005A8D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ремонтных мастерских и мастерских технического обслуживания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color w:val="000000"/>
                <w:sz w:val="24"/>
                <w:szCs w:val="24"/>
              </w:rPr>
              <w:t>14,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5C4338" w:rsidRPr="00005A8D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предприятий по прокату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7,24</w:t>
            </w:r>
          </w:p>
        </w:tc>
      </w:tr>
      <w:tr w:rsidR="005C4338" w:rsidRPr="00005A8D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бань, душевых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4338" w:rsidRPr="00005A8D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парикмахерских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7,24</w:t>
            </w:r>
          </w:p>
        </w:tc>
      </w:tr>
      <w:tr w:rsidR="005C4338" w:rsidRPr="00005A8D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химчисток, прачечных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4,23</w:t>
            </w:r>
          </w:p>
        </w:tc>
      </w:tr>
      <w:tr w:rsidR="005C4338" w:rsidRPr="00005A8D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объектов технического обслуживания и  ремонта транспортных средств, машин и оборудования: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color w:val="000000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7,25</w:t>
            </w:r>
          </w:p>
        </w:tc>
      </w:tr>
      <w:tr w:rsidR="005C4338" w:rsidRPr="00005A8D" w:rsidTr="00DA1D7F">
        <w:trPr>
          <w:trHeight w:val="1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5.13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игорных заведений (букмекерских контор и тотализаторов), организаторов лотерей (включая продажу лотерейных билетов)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35,75</w:t>
            </w:r>
          </w:p>
        </w:tc>
      </w:tr>
      <w:tr w:rsidR="005C4338" w:rsidRPr="00005A8D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5.14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объектов по оказанию ритуальных и обрядовых услуг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3C421D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color w:val="000000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5C4338" w:rsidRPr="00005A8D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5.15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участки, занятые рекламными установками: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52,58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42,28</w:t>
            </w:r>
          </w:p>
        </w:tc>
      </w:tr>
      <w:tr w:rsidR="005C4338" w:rsidRPr="00005A8D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участки, предназначенные для  размещения автозаправочных станций: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13,89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18,12</w:t>
            </w:r>
          </w:p>
        </w:tc>
      </w:tr>
      <w:tr w:rsidR="005C4338" w:rsidRPr="00005A8D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 размещения автостанций,  автовокзалов: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4,23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3,63</w:t>
            </w:r>
          </w:p>
        </w:tc>
      </w:tr>
      <w:tr w:rsidR="005C4338" w:rsidRPr="00005A8D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участки, предназначенные для  размещения гостиниц, мотелей, отелей: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7,25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6,64</w:t>
            </w:r>
          </w:p>
        </w:tc>
      </w:tr>
      <w:tr w:rsidR="005C4338" w:rsidRPr="00005A8D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6.4</w:t>
            </w:r>
          </w:p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участки, предназначенные для размещения кемпингов: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10,15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29,06</w:t>
            </w:r>
          </w:p>
        </w:tc>
      </w:tr>
      <w:tr w:rsidR="005C4338" w:rsidRPr="00005A8D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 размещения административных и офисных зданий, объектов образования, науки, здравоохранения и социального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>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 образовательных учреждений (дошкольных, общеобразовательных, начального, среднего)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1,33</w:t>
            </w:r>
          </w:p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rPr>
          <w:trHeight w:val="6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образовательных учреждений (высшего профессионального и послевузовского образования, дополнительного образования взрослых)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476CCA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1,33</w:t>
            </w:r>
          </w:p>
        </w:tc>
      </w:tr>
      <w:tr w:rsidR="005C4338" w:rsidRPr="00005A8D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 научных организаций (научно-исследовательских организаций, научных организаций образовательных  учреждений 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476CCA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1,33</w:t>
            </w:r>
          </w:p>
        </w:tc>
      </w:tr>
      <w:tr w:rsidR="005C4338" w:rsidRPr="00005A8D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>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476CCA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1,33</w:t>
            </w:r>
          </w:p>
        </w:tc>
      </w:tr>
      <w:tr w:rsidR="005C4338" w:rsidRPr="00005A8D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7.5 </w:t>
            </w:r>
          </w:p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объектов здравоохранения (лечебно-профилактических </w:t>
            </w:r>
          </w:p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476CCA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1,33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лиц, занимающихся частной медицинской практикой </w:t>
            </w:r>
          </w:p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и частной  фармацевтической деятельностью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14,49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5C4338" w:rsidRPr="00005A8D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органов государственного управления общего и социально-экономического характера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1,33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органов по реализации внешней политики, обеспечению законности, прав и свобод граждан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1,33</w:t>
            </w:r>
          </w:p>
        </w:tc>
      </w:tr>
      <w:tr w:rsidR="005C4338" w:rsidRPr="00005A8D" w:rsidTr="00DA1D7F">
        <w:trPr>
          <w:trHeight w:val="2065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>материнству и временной нетрудоспособности, с пенсионным обеспечением государственных служащих; с предоставлением пенсий по старости,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инвалидности, случаю потери кормильца, за выслугу лет; с предоставлением пособий по безработице и пособий многодетным семьям и пособий </w:t>
            </w:r>
          </w:p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на ребенка)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6F2D0C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2,10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иных объектов предоставления социальных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6F2D0C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1,33</w:t>
            </w:r>
          </w:p>
        </w:tc>
      </w:tr>
      <w:tr w:rsidR="005C4338" w:rsidRPr="00005A8D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7.7</w:t>
            </w:r>
          </w:p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спортивных клубов, коллективов физической культуры, действующих на самодеятельной и профессиональной основах </w:t>
            </w:r>
          </w:p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в 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6F2D0C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1,21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детско-юношеских спортивных школ, клубов физической подготовки, спортивно-технических школ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6F2D0C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1,21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6F2D0C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1,21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образовательных учреждений и научных организаций  </w:t>
            </w:r>
          </w:p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в области физической культуры и спорта всех типов и видов независимо от организационно-правовых форм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2,54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 общероссийских физкультурно-спортивных объединений – физкультурно-спортивных организаций, общероссийских федераций (союзов,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ассоциаций) по различным видам спорта, общественно-государственных физкультурно-спортивных обществ, оборонных спортивно-технических организаций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2,10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 Олимпийского комитета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1,74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1,74</w:t>
            </w:r>
          </w:p>
        </w:tc>
      </w:tr>
      <w:tr w:rsidR="005C4338" w:rsidRPr="00005A8D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учреждений кино и кинопроката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6F2D0C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4,73</w:t>
            </w:r>
          </w:p>
        </w:tc>
      </w:tr>
      <w:tr w:rsidR="005C4338" w:rsidRPr="00005A8D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театрально-зрелищных предприятий, концертных организаций и  коллективов филармонии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3,02</w:t>
            </w:r>
          </w:p>
        </w:tc>
      </w:tr>
      <w:tr w:rsidR="005C4338" w:rsidRPr="00005A8D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выставок, музеев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3,02</w:t>
            </w:r>
          </w:p>
        </w:tc>
      </w:tr>
      <w:tr w:rsidR="005C4338" w:rsidRPr="00005A8D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 парков культуры и отдыха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24,16</w:t>
            </w:r>
          </w:p>
        </w:tc>
      </w:tr>
      <w:tr w:rsidR="005C4338" w:rsidRPr="00005A8D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1,76</w:t>
            </w:r>
          </w:p>
        </w:tc>
      </w:tr>
      <w:tr w:rsidR="005C4338" w:rsidRPr="00005A8D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23,27</w:t>
            </w:r>
          </w:p>
        </w:tc>
      </w:tr>
      <w:tr w:rsidR="005C4338" w:rsidRPr="00005A8D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7.13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офисов, представительств коммерческих организаций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5,82</w:t>
            </w:r>
          </w:p>
        </w:tc>
      </w:tr>
      <w:tr w:rsidR="005C4338" w:rsidRPr="00005A8D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7.14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офисов индивидуальных предпринимателей и физических лиц,  не являющихся индивидуальными предпринимателями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5,82</w:t>
            </w:r>
          </w:p>
        </w:tc>
      </w:tr>
      <w:tr w:rsidR="005C4338" w:rsidRPr="00005A8D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 Земельные 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24,16</w:t>
            </w:r>
          </w:p>
        </w:tc>
      </w:tr>
      <w:tr w:rsidR="005C4338" w:rsidRPr="00005A8D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8.1</w:t>
            </w:r>
          </w:p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20,46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36,03</w:t>
            </w:r>
          </w:p>
        </w:tc>
      </w:tr>
      <w:tr w:rsidR="005C4338" w:rsidRPr="00005A8D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санаториев, курортов: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3,49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A073E5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3,49</w:t>
            </w:r>
          </w:p>
        </w:tc>
      </w:tr>
      <w:tr w:rsidR="005C4338" w:rsidRPr="00005A8D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пионерских лагерей, детских и  спортивных лагерей: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2,80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A073E5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4,23</w:t>
            </w:r>
          </w:p>
        </w:tc>
      </w:tr>
      <w:tr w:rsidR="005C4338" w:rsidRPr="00005A8D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участки, на которых расположены туристские парки и туристские трассы: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6,04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6,04</w:t>
            </w:r>
          </w:p>
        </w:tc>
      </w:tr>
      <w:tr w:rsidR="005C4338" w:rsidRPr="00005A8D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30,19</w:t>
            </w:r>
          </w:p>
        </w:tc>
      </w:tr>
      <w:tr w:rsidR="005C4338" w:rsidRPr="00005A8D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A073E5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7,85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10,27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участки, занятые производственными базами промышленности и строительства: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7,85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10,27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Другие земельные участки промышленных предприятий, в том числе под железнодорожными путями не общего пользования: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24,16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48,31</w:t>
            </w:r>
          </w:p>
        </w:tc>
      </w:tr>
      <w:tr w:rsidR="005C4338" w:rsidRPr="00005A8D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типографий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2,11</w:t>
            </w:r>
          </w:p>
        </w:tc>
      </w:tr>
      <w:tr w:rsidR="005C4338" w:rsidRPr="00005A8D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ДЭЗов (РЭУ, ЖЭК)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1,81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электроснабжения (трансформаторные подстанции):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34,57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64,26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объектов коммунального хозяйства (водоснабжения и канализации (в том числе установка, ремонт и обслуживание водозаборных узлов))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2,65</w:t>
            </w:r>
          </w:p>
        </w:tc>
      </w:tr>
      <w:tr w:rsidR="005C4338" w:rsidRPr="00005A8D" w:rsidTr="00DA1D7F">
        <w:trPr>
          <w:trHeight w:val="149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объектов газоснабжения (сетевого газоснабжения, 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12,08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13,29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объектов тепловых пунктов, бойлерных, районных котельных, центральных тепловых пунктов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3,72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других объектов коммунального хозяйства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2,33</w:t>
            </w:r>
          </w:p>
        </w:tc>
      </w:tr>
      <w:tr w:rsidR="005C4338" w:rsidRPr="00005A8D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общественных туалетов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1,74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выгребных ям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CD7BBD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1,81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2,33</w:t>
            </w:r>
          </w:p>
        </w:tc>
      </w:tr>
      <w:tr w:rsidR="005C4338" w:rsidRPr="00005A8D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 мусороперерабатывающих (мусоросжигающих предприятий):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2,33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2,33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полигонов промышленных и бытовых отходов: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23,88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53,14</w:t>
            </w:r>
          </w:p>
        </w:tc>
      </w:tr>
      <w:tr w:rsidR="005C4338" w:rsidRPr="00005A8D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9.6</w:t>
            </w:r>
          </w:p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пунктов приема вторсырья: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18,12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18,6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контор механизированной уборки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,33</w:t>
            </w:r>
          </w:p>
        </w:tc>
      </w:tr>
      <w:tr w:rsidR="005C4338" w:rsidRPr="00005A8D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 кладбищ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2,33</w:t>
            </w:r>
          </w:p>
        </w:tc>
      </w:tr>
      <w:tr w:rsidR="005C4338" w:rsidRPr="00005A8D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заготовительных пунктов и отделений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баз и складов: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CD7BBD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4,79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CD7BBD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4,79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снабженческих контор и отделений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CD7BBD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4,79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элеваторов: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2,65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2,65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прочих предприятий  материально-технического, продовольственного снабжения,  сбыта и заготовок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3,49</w:t>
            </w:r>
          </w:p>
        </w:tc>
      </w:tr>
      <w:tr w:rsidR="005C4338" w:rsidRPr="00005A8D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технопарков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1,74</w:t>
            </w:r>
          </w:p>
        </w:tc>
      </w:tr>
      <w:tr w:rsidR="005C4338" w:rsidRPr="00005A8D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участки, предназначенные для размещения электростанций, обслуживающих их сооружений и объектов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тепловых электростанций, гидроэлектростанций, атомных электростанций и иных видов электростанций: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CD7BBD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3,99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</w:tr>
      <w:tr w:rsidR="005C4338" w:rsidRPr="00005A8D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обслуживающих электростанции сооружений и объектов: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CD7BBD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3,25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CD7BBD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6,64</w:t>
            </w:r>
          </w:p>
        </w:tc>
      </w:tr>
      <w:tr w:rsidR="005C4338" w:rsidRPr="00005A8D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участки, предназначенные для размещения портов, водных, железнодорожных вокзалов, аэропортов, аэродромов, аэровокзалов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11.1</w:t>
            </w:r>
          </w:p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для размещения речных портов: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CD7BBD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15,70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18,12</w:t>
            </w:r>
          </w:p>
        </w:tc>
      </w:tr>
      <w:tr w:rsidR="005C4338" w:rsidRPr="00005A8D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для  размещения  железнодорожных вокзалов и железнодорожных станций: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1,69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1,74</w:t>
            </w:r>
          </w:p>
        </w:tc>
      </w:tr>
      <w:tr w:rsidR="005C4338" w:rsidRPr="00005A8D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CD7BBD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3,63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CD7BBD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3,63</w:t>
            </w:r>
          </w:p>
        </w:tc>
      </w:tr>
      <w:tr w:rsidR="005C4338" w:rsidRPr="00005A8D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участки, занятые водными объектами, находящимися в обороте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2,71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CD7BBD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3,63</w:t>
            </w:r>
          </w:p>
        </w:tc>
      </w:tr>
      <w:tr w:rsidR="005C4338" w:rsidRPr="00005A8D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A1D7F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размещения, автомобильных дорог, искусственно созданных внутренних водных путей, причалов, пристаней, полос отвода железных и автомобильных дорог общего пользования, водных    путей, трубопроводов, кабельных, радиорелейных и воздушных линий связи и 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54C69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A1D7F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железнодорожных путей: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54C69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Default="005C4338" w:rsidP="00DA1D7F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1,69</w:t>
            </w:r>
          </w:p>
        </w:tc>
      </w:tr>
      <w:tr w:rsidR="005C4338" w:rsidRPr="00005A8D" w:rsidTr="00D54C69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Default="005C4338" w:rsidP="00DA1D7F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1,69</w:t>
            </w:r>
          </w:p>
        </w:tc>
      </w:tr>
      <w:tr w:rsidR="005C4338" w:rsidRPr="00005A8D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 общего пользования: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1,74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1,74</w:t>
            </w:r>
          </w:p>
        </w:tc>
      </w:tr>
      <w:tr w:rsidR="005C4338" w:rsidRPr="00005A8D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 автомобильных дорог, их конструктивных элементов и дорожных сооружений: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3,02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1,74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 полос отвода автомобильных дорог: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1,74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1,74</w:t>
            </w:r>
          </w:p>
        </w:tc>
      </w:tr>
      <w:tr w:rsidR="005C4338" w:rsidRPr="00005A8D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1,74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1,74</w:t>
            </w:r>
          </w:p>
        </w:tc>
      </w:tr>
      <w:tr w:rsidR="005C4338" w:rsidRPr="00005A8D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для размещения искусственно созданных внутренних водных путей: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1,74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1,74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 строений, сооружений, устройств и других объектов внутреннего водного транспорта: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2,18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B40841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4,23</w:t>
            </w:r>
          </w:p>
        </w:tc>
      </w:tr>
      <w:tr w:rsidR="005C4338" w:rsidRPr="00005A8D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 гидротехнических и иных сооружений (плотин, водосбросных, 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 от наводнений и разрушений берегов водохранилищ, берегов и дна русел рек;  сооружений (дамб), ограждающих хранилища жидких отходов промышленных и  сельскохозяйственных организаций; устройств от размывов на каналах, а также  других сооружений, предназначенных для использования водных ресурсов и предотвращения вредного воздействия вод и жидких отходов):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2,78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B40841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4,83</w:t>
            </w:r>
          </w:p>
        </w:tc>
      </w:tr>
      <w:tr w:rsidR="005C4338" w:rsidRPr="00005A8D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трамвайных линий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1,74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 трамвайных депо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1,74</w:t>
            </w:r>
          </w:p>
        </w:tc>
      </w:tr>
      <w:tr w:rsidR="005C4338" w:rsidRPr="00005A8D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для размещения нефтепроводов, газопроводов, иных трубопроводов: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120,79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140,02</w:t>
            </w:r>
          </w:p>
        </w:tc>
      </w:tr>
      <w:tr w:rsidR="005C4338" w:rsidRPr="00005A8D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объектов, необходимых для эксплуатации,   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36,24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60,40</w:t>
            </w:r>
          </w:p>
        </w:tc>
      </w:tr>
      <w:tr w:rsidR="005C4338" w:rsidRPr="00005A8D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A1D7F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42,28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48,31</w:t>
            </w:r>
          </w:p>
        </w:tc>
      </w:tr>
      <w:tr w:rsidR="005C4338" w:rsidRPr="00005A8D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радиофикации и соответствующих охранных зон линий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48,31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60,40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подземных кабельных и воздушных линий связи и радиофикации и соответствующих охранных зон линий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24,16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38,65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 наземных и подземных необслуживаемых усилительных пунктов на кабельных линиях связи и соответствующих охранных зон: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3D5DB9">
        <w:trPr>
          <w:trHeight w:val="657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24,16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38,65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 прочих предприятий связи: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48,31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60,40</w:t>
            </w:r>
          </w:p>
        </w:tc>
      </w:tr>
      <w:tr w:rsidR="005C4338" w:rsidRPr="00005A8D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наземных сооружений и инфраструктуры спутниковой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24,16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38,67</w:t>
            </w:r>
          </w:p>
        </w:tc>
      </w:tr>
      <w:tr w:rsidR="005C4338" w:rsidRPr="00005A8D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13.1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объектов обеспечения общественного порядка и безопасности: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 органов внутренних дел: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объектов обеспечения безопасности в чрезвычайных ситуациях: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 войсковых частей: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других объектов обороны: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 военных городков, складов, антенн на фундаменте, военных учебных центров, военных аэродромов: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5C4338" w:rsidRPr="00005A8D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участки, занятые особо охраняемыми территориями и объектами, в том  числе городскими лесами, скверами, парками, городскими садами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14.1</w:t>
            </w:r>
          </w:p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 парков, природных парков, дендрологических парков, ботанических садов, земельные участки запретных и нерестоохранных полос):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  культурного наследия, представляющие особую научную, историко-культурную   ценность (типичные или редкие ландшафты, культурные ландшафты, сообщества   растительных, животных организмов, редкие геологические образования), земельные участки, предназначенные для осуществления деятельности  научно-исследовательских организаций):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color w:val="000000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 занятые городскими лесами, скверами, парками, городскими садами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3D5DB9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  <w:tr w:rsidR="005C4338" w:rsidRPr="00005A8D" w:rsidTr="00DA1D7F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участки, предназначенные для сельскохозяйственного использования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 сельскохозяйственных угодий (пашен, сенокосов, пастбищ, залежей, земель, занятых многолетними насаждениями):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городских поселений, городских округов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5DB9"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0,36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3D5DB9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3D5DB9">
              <w:rPr>
                <w:rFonts w:ascii="Times New Roman" w:hAnsi="Times New Roman"/>
                <w:sz w:val="24"/>
                <w:szCs w:val="24"/>
              </w:rPr>
              <w:t>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0,36</w:t>
            </w:r>
          </w:p>
        </w:tc>
      </w:tr>
      <w:tr w:rsidR="005C4338" w:rsidRPr="00005A8D" w:rsidTr="00DA1D7F">
        <w:trPr>
          <w:trHeight w:val="789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Земельные участки, занятые объектами сельскохозяйственного назначения и предназначенные для ведения сельского хозяйства: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городских поселений, городских округов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5DB9"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0,36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3D5DB9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3D5DB9">
              <w:rPr>
                <w:rFonts w:ascii="Times New Roman" w:hAnsi="Times New Roman"/>
                <w:sz w:val="24"/>
                <w:szCs w:val="24"/>
              </w:rPr>
              <w:t>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0,36</w:t>
            </w:r>
          </w:p>
        </w:tc>
      </w:tr>
      <w:tr w:rsidR="005C4338" w:rsidRPr="00005A8D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3D5DB9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3D5DB9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 для ведения личного подсобного хозяйства (полевой участок)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0,36</w:t>
            </w:r>
          </w:p>
        </w:tc>
      </w:tr>
      <w:tr w:rsidR="005C4338" w:rsidRPr="00005A8D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участки, занятые теплицами: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3D5DB9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3,14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3,14</w:t>
            </w:r>
          </w:p>
        </w:tc>
      </w:tr>
      <w:tr w:rsidR="005C4338" w:rsidRPr="00005A8D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>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color w:val="000000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5C4338" w:rsidRPr="00005A8D" w:rsidTr="00DA1D7F">
        <w:trPr>
          <w:trHeight w:val="25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Прочие земельные участки для иных целей: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12,08</w:t>
            </w:r>
          </w:p>
        </w:tc>
      </w:tr>
      <w:tr w:rsidR="005C4338" w:rsidRPr="00005A8D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338" w:rsidRPr="002E65EF" w:rsidRDefault="005C4338" w:rsidP="00D61DD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66,43</w:t>
            </w:r>
          </w:p>
        </w:tc>
      </w:tr>
    </w:tbl>
    <w:p w:rsidR="005C4338" w:rsidRPr="002E65EF" w:rsidRDefault="005C4338" w:rsidP="002E65E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E65E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</w:p>
    <w:p w:rsidR="005C4338" w:rsidRDefault="005C4338" w:rsidP="002E65EF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4338" w:rsidRDefault="005C4338" w:rsidP="002E65EF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4338" w:rsidRPr="002E65EF" w:rsidRDefault="005C4338" w:rsidP="002E65EF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4338" w:rsidRDefault="005C4338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C4338" w:rsidRDefault="005C4338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C4338" w:rsidRDefault="005C4338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C4338" w:rsidRDefault="005C4338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C4338" w:rsidRDefault="005C4338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C4338" w:rsidRDefault="005C4338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C4338" w:rsidRDefault="005C4338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C4338" w:rsidRDefault="005C4338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C4338" w:rsidRDefault="005C4338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C4338" w:rsidRDefault="005C4338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C4338" w:rsidRDefault="005C4338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C4338" w:rsidRDefault="005C4338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C4338" w:rsidRDefault="005C4338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C4338" w:rsidRDefault="005C4338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C4338" w:rsidRDefault="005C4338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C4338" w:rsidRDefault="005C4338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C4338" w:rsidRDefault="005C4338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C4338" w:rsidRDefault="005C4338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C4338" w:rsidRDefault="005C4338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C4338" w:rsidRDefault="005C4338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C4338" w:rsidRDefault="005C4338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C4338" w:rsidRDefault="005C4338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C4338" w:rsidRDefault="005C4338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C4338" w:rsidRDefault="005C4338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C4338" w:rsidRDefault="005C4338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C4338" w:rsidRDefault="005C4338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C4338" w:rsidRDefault="005C4338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C4338" w:rsidRDefault="005C4338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C4338" w:rsidRDefault="005C4338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C4338" w:rsidRDefault="005C4338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C4338" w:rsidRPr="00D04793" w:rsidRDefault="005C4338" w:rsidP="00D04793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D04793">
        <w:rPr>
          <w:rFonts w:ascii="Times New Roman" w:hAnsi="Times New Roman"/>
          <w:sz w:val="24"/>
          <w:szCs w:val="24"/>
        </w:rPr>
        <w:t>Утверждены</w:t>
      </w:r>
    </w:p>
    <w:p w:rsidR="005C4338" w:rsidRPr="00D04793" w:rsidRDefault="005C4338" w:rsidP="00D04793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D04793">
        <w:rPr>
          <w:rFonts w:ascii="Times New Roman" w:hAnsi="Times New Roman"/>
          <w:sz w:val="24"/>
          <w:szCs w:val="24"/>
        </w:rPr>
        <w:t xml:space="preserve">решением Совета </w:t>
      </w:r>
      <w:r w:rsidRPr="009B4611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Имай-Кармалинский</w:t>
      </w:r>
      <w:r w:rsidRPr="009B4611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793">
        <w:rPr>
          <w:rFonts w:ascii="Times New Roman" w:hAnsi="Times New Roman"/>
          <w:sz w:val="24"/>
          <w:szCs w:val="24"/>
        </w:rPr>
        <w:t xml:space="preserve">муниципального района Давлекановский район </w:t>
      </w:r>
    </w:p>
    <w:p w:rsidR="005C4338" w:rsidRPr="00D04793" w:rsidRDefault="005C4338" w:rsidP="00D04793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D04793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5C4338" w:rsidRDefault="005C4338" w:rsidP="00D04793">
      <w:pPr>
        <w:pStyle w:val="Heading2"/>
        <w:keepNext w:val="0"/>
        <w:autoSpaceDE w:val="0"/>
        <w:autoSpaceDN w:val="0"/>
        <w:adjustRightInd w:val="0"/>
        <w:spacing w:before="0"/>
        <w:ind w:left="567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от 19 апреля 2019</w:t>
      </w:r>
      <w:r w:rsidRPr="00D0479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 г.  №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 14</w:t>
      </w:r>
    </w:p>
    <w:p w:rsidR="005C4338" w:rsidRDefault="005C4338" w:rsidP="00F21879">
      <w:pPr>
        <w:pStyle w:val="Heading2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i w:val="0"/>
        </w:rPr>
      </w:pPr>
    </w:p>
    <w:p w:rsidR="005C4338" w:rsidRPr="00A70377" w:rsidRDefault="005C4338" w:rsidP="00F21879">
      <w:pPr>
        <w:pStyle w:val="Heading2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i w:val="0"/>
        </w:rPr>
      </w:pPr>
    </w:p>
    <w:p w:rsidR="005C4338" w:rsidRPr="00A70377" w:rsidRDefault="005C4338" w:rsidP="00F21879">
      <w:pPr>
        <w:pStyle w:val="Heading2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i w:val="0"/>
        </w:rPr>
      </w:pPr>
      <w:r w:rsidRPr="00A70377">
        <w:rPr>
          <w:rFonts w:ascii="Times New Roman" w:hAnsi="Times New Roman" w:cs="Times New Roman"/>
          <w:b w:val="0"/>
          <w:i w:val="0"/>
        </w:rPr>
        <w:t>СРЕДНИЕ СТАВКИ</w:t>
      </w:r>
    </w:p>
    <w:p w:rsidR="005C4338" w:rsidRPr="00A70377" w:rsidRDefault="005C4338" w:rsidP="00F21879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377">
        <w:rPr>
          <w:rFonts w:ascii="Times New Roman" w:hAnsi="Times New Roman"/>
          <w:sz w:val="28"/>
          <w:szCs w:val="28"/>
        </w:rPr>
        <w:t>арендной платы за земли, находящиеся в муниципальной собственности, полномочия по распоряжению которыми в соответствии с законодательством осуществляются органами местного самоуправления</w:t>
      </w:r>
    </w:p>
    <w:p w:rsidR="005C4338" w:rsidRPr="00A70377" w:rsidRDefault="005C4338" w:rsidP="00F218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338" w:rsidRPr="00A70377" w:rsidRDefault="005C4338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C4338" w:rsidRPr="00A70377" w:rsidRDefault="005C4338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70377">
        <w:rPr>
          <w:rFonts w:ascii="Times New Roman" w:hAnsi="Times New Roman"/>
          <w:sz w:val="28"/>
          <w:szCs w:val="28"/>
        </w:rPr>
        <w:t>I. Арендная плата</w:t>
      </w:r>
    </w:p>
    <w:p w:rsidR="005C4338" w:rsidRPr="00A70377" w:rsidRDefault="005C4338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377">
        <w:rPr>
          <w:rFonts w:ascii="Times New Roman" w:hAnsi="Times New Roman"/>
          <w:sz w:val="28"/>
          <w:szCs w:val="28"/>
        </w:rPr>
        <w:t>за земли сельскохозяйственного назначения (использования)</w:t>
      </w:r>
    </w:p>
    <w:p w:rsidR="005C4338" w:rsidRPr="00A70377" w:rsidRDefault="005C4338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377">
        <w:rPr>
          <w:rFonts w:ascii="Times New Roman" w:hAnsi="Times New Roman"/>
          <w:sz w:val="28"/>
          <w:szCs w:val="28"/>
        </w:rPr>
        <w:t>в муниципальном районе Давлекановский район Республики Башкортостан</w:t>
      </w:r>
    </w:p>
    <w:p w:rsidR="005C4338" w:rsidRPr="00A70377" w:rsidRDefault="005C4338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680"/>
        <w:gridCol w:w="4016"/>
      </w:tblGrid>
      <w:tr w:rsidR="005C4338" w:rsidRPr="00005A8D" w:rsidTr="00F218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Ставка арендной платы, руб./га</w:t>
            </w:r>
          </w:p>
        </w:tc>
      </w:tr>
      <w:tr w:rsidR="005C4338" w:rsidRPr="00005A8D" w:rsidTr="00F218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4338" w:rsidRPr="00005A8D" w:rsidTr="00F218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81,18</w:t>
            </w:r>
          </w:p>
        </w:tc>
      </w:tr>
    </w:tbl>
    <w:p w:rsidR="005C4338" w:rsidRPr="00A70377" w:rsidRDefault="005C4338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4338" w:rsidRPr="00A70377" w:rsidRDefault="005C4338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C4338" w:rsidRPr="00A70377" w:rsidRDefault="005C4338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70377">
        <w:rPr>
          <w:rFonts w:ascii="Times New Roman" w:hAnsi="Times New Roman"/>
          <w:sz w:val="28"/>
          <w:szCs w:val="28"/>
        </w:rPr>
        <w:t>II. Арендная плата</w:t>
      </w:r>
    </w:p>
    <w:p w:rsidR="005C4338" w:rsidRPr="00A70377" w:rsidRDefault="005C4338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377">
        <w:rPr>
          <w:rFonts w:ascii="Times New Roman" w:hAnsi="Times New Roman"/>
          <w:sz w:val="28"/>
          <w:szCs w:val="28"/>
        </w:rPr>
        <w:t>за земельные участки в границах населенных пунктов</w:t>
      </w:r>
    </w:p>
    <w:p w:rsidR="005C4338" w:rsidRPr="00A70377" w:rsidRDefault="005C4338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377">
        <w:rPr>
          <w:rFonts w:ascii="Times New Roman" w:hAnsi="Times New Roman"/>
          <w:sz w:val="28"/>
          <w:szCs w:val="28"/>
        </w:rPr>
        <w:t>и вне их черты</w:t>
      </w:r>
    </w:p>
    <w:p w:rsidR="005C4338" w:rsidRDefault="005C4338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4338" w:rsidRPr="00A70377" w:rsidRDefault="005C4338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1920"/>
        <w:gridCol w:w="2880"/>
        <w:gridCol w:w="1560"/>
      </w:tblGrid>
      <w:tr w:rsidR="005C4338" w:rsidRPr="00005A8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Категория (вид) земель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Пользователь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Целевое назначение земель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Средняя ставка арендной платы</w:t>
            </w:r>
          </w:p>
        </w:tc>
      </w:tr>
      <w:tr w:rsidR="005C4338" w:rsidRPr="00005A8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4338" w:rsidRPr="00005A8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Земли сельскохозяйственного использования, земли поселений в границах сельских населенных пунктов и вне их черты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личное подсобное хозяйство, выпас скота, садоводство, огородничество, животноводство, сенокошение;</w:t>
            </w:r>
          </w:p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сельскохозяйственное производство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8" w:rsidRPr="00005A8D" w:rsidRDefault="005C4338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68,90 рублей</w:t>
            </w:r>
          </w:p>
          <w:p w:rsidR="005C4338" w:rsidRPr="00005A8D" w:rsidRDefault="005C4338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за 1 га</w:t>
            </w:r>
          </w:p>
        </w:tc>
      </w:tr>
      <w:tr w:rsidR="005C4338" w:rsidRPr="00005A8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Земли поселений в границах сельских населенных пунктов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иные цели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8" w:rsidRPr="00005A8D" w:rsidRDefault="005C4338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75,68 копейки</w:t>
            </w:r>
          </w:p>
          <w:p w:rsidR="005C4338" w:rsidRPr="00005A8D" w:rsidRDefault="005C4338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за 1 кв. м</w:t>
            </w:r>
          </w:p>
        </w:tc>
      </w:tr>
      <w:tr w:rsidR="005C4338" w:rsidRPr="00005A8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Земли промышленности, транспорта, связи и т.д. вне черты населенных пунктов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промышленная деятельность (включая карьеры и территории, нарушенные производственной деятельностью), транспорт, связь, радиотелевещание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8" w:rsidRPr="00005A8D" w:rsidRDefault="005C4338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105,61 копеек</w:t>
            </w:r>
          </w:p>
          <w:p w:rsidR="005C4338" w:rsidRPr="00005A8D" w:rsidRDefault="005C4338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за 1 кв. м</w:t>
            </w:r>
          </w:p>
        </w:tc>
      </w:tr>
      <w:tr w:rsidR="005C4338" w:rsidRPr="00005A8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Земли поселений в границах городского поселения,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жилищный фонд (государственной, муниципальной, общественной, частной, общей собственности);</w:t>
            </w:r>
          </w:p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личное подсобное хозяйство, дачные участки, гаражи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8" w:rsidRPr="00005A8D" w:rsidRDefault="005C4338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150,94 копеек</w:t>
            </w:r>
          </w:p>
          <w:p w:rsidR="005C4338" w:rsidRPr="00005A8D" w:rsidRDefault="005C4338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за 1 кв. м</w:t>
            </w:r>
          </w:p>
        </w:tc>
      </w:tr>
      <w:tr w:rsidR="005C4338" w:rsidRPr="00005A8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Земли поселений в границах городского поселения,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сельскохозяйственное использование, производство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137,66 рубля</w:t>
            </w:r>
          </w:p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за 1 га</w:t>
            </w:r>
          </w:p>
        </w:tc>
      </w:tr>
      <w:tr w:rsidR="005C4338" w:rsidRPr="00005A8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размещение баз отдыха, пансионатов, туристических баз и других рекреационных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8" w:rsidRPr="00005A8D" w:rsidRDefault="005C4338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105,61 копеек</w:t>
            </w:r>
          </w:p>
          <w:p w:rsidR="005C4338" w:rsidRPr="00005A8D" w:rsidRDefault="005C4338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за 1 кв. м</w:t>
            </w:r>
          </w:p>
        </w:tc>
      </w:tr>
    </w:tbl>
    <w:p w:rsidR="005C4338" w:rsidRPr="00A70377" w:rsidRDefault="005C4338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4338" w:rsidRDefault="005C4338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C4338" w:rsidRDefault="005C4338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C4338" w:rsidRPr="00A70377" w:rsidRDefault="005C4338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70377">
        <w:rPr>
          <w:rFonts w:ascii="Times New Roman" w:hAnsi="Times New Roman"/>
          <w:sz w:val="28"/>
          <w:szCs w:val="28"/>
        </w:rPr>
        <w:t>III. Арендная плата за земельные участки в границах</w:t>
      </w:r>
    </w:p>
    <w:p w:rsidR="005C4338" w:rsidRPr="00A70377" w:rsidRDefault="005C4338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377">
        <w:rPr>
          <w:rFonts w:ascii="Times New Roman" w:hAnsi="Times New Roman"/>
          <w:sz w:val="28"/>
          <w:szCs w:val="28"/>
        </w:rPr>
        <w:t>городских поселений</w:t>
      </w:r>
    </w:p>
    <w:p w:rsidR="005C4338" w:rsidRDefault="005C4338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377">
        <w:rPr>
          <w:rFonts w:ascii="Times New Roman" w:hAnsi="Times New Roman"/>
          <w:sz w:val="28"/>
          <w:szCs w:val="28"/>
        </w:rPr>
        <w:t>Республики Башкортостан</w:t>
      </w:r>
    </w:p>
    <w:p w:rsidR="005C4338" w:rsidRPr="00A70377" w:rsidRDefault="005C4338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338" w:rsidRPr="00A70377" w:rsidRDefault="005C4338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320"/>
        <w:gridCol w:w="4212"/>
      </w:tblGrid>
      <w:tr w:rsidR="005C4338" w:rsidRPr="00005A8D" w:rsidTr="00F21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Средняя ставка арендной платы, руб./кв. м</w:t>
            </w:r>
          </w:p>
        </w:tc>
      </w:tr>
      <w:tr w:rsidR="005C4338" w:rsidRPr="00005A8D" w:rsidTr="00F21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4338" w:rsidRPr="00005A8D" w:rsidTr="00F21879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Городские поселения</w:t>
            </w:r>
          </w:p>
        </w:tc>
      </w:tr>
      <w:tr w:rsidR="005C4338" w:rsidRPr="00005A8D" w:rsidTr="00F21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A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8" w:rsidRPr="00005A8D" w:rsidRDefault="005C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г. Давлеканово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8" w:rsidRPr="00005A8D" w:rsidRDefault="005C4338" w:rsidP="008A5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8D">
              <w:rPr>
                <w:rFonts w:ascii="Times New Roman" w:hAnsi="Times New Roman"/>
                <w:sz w:val="24"/>
                <w:szCs w:val="24"/>
              </w:rPr>
              <w:t>8,89</w:t>
            </w:r>
          </w:p>
        </w:tc>
      </w:tr>
    </w:tbl>
    <w:p w:rsidR="005C4338" w:rsidRDefault="005C4338" w:rsidP="007272B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5C4338" w:rsidRDefault="005C4338" w:rsidP="007272B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5C4338" w:rsidRDefault="005C4338" w:rsidP="007272B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5C4338" w:rsidRDefault="005C4338" w:rsidP="007272B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5C4338" w:rsidRDefault="005C4338" w:rsidP="007272B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5C4338" w:rsidRDefault="005C4338" w:rsidP="007272B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5C4338" w:rsidRDefault="005C4338" w:rsidP="007272B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5C4338" w:rsidRDefault="005C4338" w:rsidP="007272B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5C4338" w:rsidRDefault="005C4338" w:rsidP="007272B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5C4338" w:rsidRDefault="005C4338" w:rsidP="007272B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5C4338" w:rsidRDefault="005C4338" w:rsidP="007272B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5C4338" w:rsidRDefault="005C4338" w:rsidP="00F513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C4338" w:rsidRDefault="005C4338" w:rsidP="007272B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5C4338" w:rsidRPr="007272B2" w:rsidRDefault="005C4338" w:rsidP="007272B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7272B2">
        <w:rPr>
          <w:rFonts w:ascii="Times New Roman" w:hAnsi="Times New Roman"/>
          <w:sz w:val="24"/>
          <w:szCs w:val="24"/>
        </w:rPr>
        <w:t>Утверждены</w:t>
      </w:r>
    </w:p>
    <w:p w:rsidR="005C4338" w:rsidRPr="007272B2" w:rsidRDefault="005C4338" w:rsidP="007272B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7272B2">
        <w:rPr>
          <w:rFonts w:ascii="Times New Roman" w:hAnsi="Times New Roman"/>
          <w:sz w:val="24"/>
          <w:szCs w:val="24"/>
        </w:rPr>
        <w:t xml:space="preserve">решением Совета </w:t>
      </w:r>
      <w:r w:rsidRPr="009B4611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Имай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-Кармалинский</w:t>
      </w:r>
      <w:r w:rsidRPr="009B4611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Давлеканово муниципального района </w:t>
      </w:r>
      <w:r w:rsidRPr="007272B2">
        <w:rPr>
          <w:rFonts w:ascii="Times New Roman" w:hAnsi="Times New Roman"/>
          <w:sz w:val="24"/>
          <w:szCs w:val="24"/>
        </w:rPr>
        <w:t xml:space="preserve">Давлекановский район </w:t>
      </w:r>
    </w:p>
    <w:p w:rsidR="005C4338" w:rsidRPr="007272B2" w:rsidRDefault="005C4338" w:rsidP="007272B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7272B2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5C4338" w:rsidRPr="002E65EF" w:rsidRDefault="005C4338" w:rsidP="007272B2">
      <w:pPr>
        <w:spacing w:after="0" w:line="240" w:lineRule="auto"/>
        <w:ind w:left="5670"/>
        <w:contextualSpacing/>
      </w:pPr>
      <w:r w:rsidRPr="007272B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19..04.2019</w:t>
      </w:r>
      <w:r w:rsidRPr="007272B2">
        <w:rPr>
          <w:rFonts w:ascii="Times New Roman" w:hAnsi="Times New Roman"/>
          <w:sz w:val="24"/>
          <w:szCs w:val="24"/>
        </w:rPr>
        <w:t xml:space="preserve"> г.  №</w:t>
      </w:r>
      <w:r>
        <w:rPr>
          <w:rFonts w:ascii="Times New Roman" w:hAnsi="Times New Roman"/>
          <w:sz w:val="24"/>
          <w:szCs w:val="24"/>
        </w:rPr>
        <w:t>14</w:t>
      </w:r>
    </w:p>
    <w:p w:rsidR="005C4338" w:rsidRPr="002E65EF" w:rsidRDefault="005C4338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C4338" w:rsidRDefault="005C4338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C4338" w:rsidRPr="002E65EF" w:rsidRDefault="005C4338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E65EF">
        <w:rPr>
          <w:rFonts w:ascii="Times New Roman" w:hAnsi="Times New Roman"/>
          <w:bCs/>
          <w:sz w:val="28"/>
          <w:szCs w:val="28"/>
        </w:rPr>
        <w:t>Коэффициенты, учитывающие категорию арендаторов и вид использования земельных участков</w:t>
      </w:r>
    </w:p>
    <w:p w:rsidR="005C4338" w:rsidRDefault="005C4338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C4338" w:rsidRPr="002E65EF" w:rsidRDefault="005C4338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tbl>
      <w:tblPr>
        <w:tblW w:w="972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4"/>
        <w:gridCol w:w="4218"/>
        <w:gridCol w:w="93"/>
        <w:gridCol w:w="1845"/>
        <w:gridCol w:w="1800"/>
        <w:gridCol w:w="1080"/>
      </w:tblGrid>
      <w:tr w:rsidR="005C4338" w:rsidRPr="00005A8D" w:rsidTr="007272B2">
        <w:trPr>
          <w:cantSplit/>
          <w:trHeight w:val="480"/>
        </w:trPr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Наименование сферы      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>использования земель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Коэффициенты, учитывающие категорию 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арендаторов и вид использования   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>земельных участков (Ки)</w:t>
            </w:r>
          </w:p>
        </w:tc>
      </w:tr>
      <w:tr w:rsidR="005C4338" w:rsidRPr="00005A8D" w:rsidTr="007272B2">
        <w:trPr>
          <w:cantSplit/>
          <w:trHeight w:val="36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в пределах границ     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>населенного пункта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вне черты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населен- 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ного     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>пункта</w:t>
            </w:r>
          </w:p>
        </w:tc>
      </w:tr>
      <w:tr w:rsidR="005C4338" w:rsidRPr="00005A8D" w:rsidTr="007272B2">
        <w:trPr>
          <w:cantSplit/>
          <w:trHeight w:val="108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земли    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промышленных 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>и коммунально-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складских  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>территорий,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>транспорта,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>связи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земли жилой и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общественной 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>застройки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338" w:rsidRPr="00005A8D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4338" w:rsidRPr="00005A8D" w:rsidTr="007272B2">
        <w:trPr>
          <w:cantSplit/>
          <w:trHeight w:val="47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1. Жилищное хозяйство</w:t>
            </w:r>
          </w:p>
        </w:tc>
      </w:tr>
      <w:tr w:rsidR="005C4338" w:rsidRPr="00005A8D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Жилой фонд юридических и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физических лиц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338" w:rsidRPr="00005A8D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1.2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Полигоны твердых бытовых 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338" w:rsidRPr="00005A8D" w:rsidTr="007272B2">
        <w:trPr>
          <w:cantSplit/>
          <w:trHeight w:val="48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2. Образование</w:t>
            </w:r>
          </w:p>
        </w:tc>
      </w:tr>
      <w:tr w:rsidR="005C4338" w:rsidRPr="00005A8D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2.1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Негосударственные учреждения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образования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338" w:rsidRPr="00005A8D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2.2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Курсы подготовки специалистов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>(автошколы, курсы по повышению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квалификации и др.)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338" w:rsidRPr="00005A8D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2.3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Учреждения образования, кроме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указанных в пунктах 2.1 и 2.2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338" w:rsidRPr="00005A8D" w:rsidTr="007272B2">
        <w:trPr>
          <w:cantSplit/>
          <w:trHeight w:val="51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3. Здравоохранение, социальная защита населения</w:t>
            </w:r>
          </w:p>
        </w:tc>
      </w:tr>
      <w:tr w:rsidR="005C4338" w:rsidRPr="00005A8D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3.1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Негосударственные организации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>здравоохранения, санатории,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профилактории и др.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4338" w:rsidRPr="00005A8D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3.2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Фармацевтические фирмы, медицинские страховые компании, склады и базы медицинских учреждений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4338" w:rsidRPr="00005A8D" w:rsidTr="007272B2">
        <w:trPr>
          <w:cantSplit/>
          <w:trHeight w:val="9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3.3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Учреждения здравоохранения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>(больницы, поликлиники, профилактории, лечебно-оздоровительные центры, санэпидстанции, учреждения соцзащиты, государственные санаторные учреждения)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338" w:rsidRPr="00005A8D" w:rsidTr="007272B2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4. Культура, искусство и спорт</w:t>
            </w:r>
          </w:p>
        </w:tc>
      </w:tr>
      <w:tr w:rsidR="005C4338" w:rsidRPr="00005A8D" w:rsidTr="007272B2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4.1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Библиотеки, клубы, дома и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>дворцы культуры, кинотеатры,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>музеи, театры, детские центры,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>концертные организации, дома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>дружбы, киностудии,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соответствующие общежития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338" w:rsidRPr="00005A8D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4.2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Религиозные объединения, церкви, молельные дома, мечети, монастыри </w:t>
            </w: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и т.д.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338" w:rsidRPr="00005A8D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4.3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Дворцы спорта, спортивные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школы, спорткомплексы, стадионы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338" w:rsidRPr="00005A8D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4.4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Редакции, типографии, корпункты, телестудии, радиостудии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338" w:rsidRPr="00005A8D" w:rsidTr="007272B2">
        <w:trPr>
          <w:cantSplit/>
          <w:trHeight w:val="45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5. Бытовое обслуживание</w:t>
            </w:r>
          </w:p>
        </w:tc>
      </w:tr>
      <w:tr w:rsidR="005C4338" w:rsidRPr="00005A8D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5.1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Производственные объекты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>бытового обслуживания: ателье,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>ремонтные мастерские, пункты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проката и т.п.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4338" w:rsidRPr="00005A8D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5.2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Гостиничное хозяйство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4338" w:rsidRPr="00005A8D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5.3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Временные сооружения,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>используемые под мастерские,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пункты обслуживания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338" w:rsidRPr="00005A8D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5.4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Непроизводственные объекты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>бытового обслуживания: бани,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парикмахерские, прачечные и т.п.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338" w:rsidRPr="00005A8D" w:rsidTr="007272B2">
        <w:trPr>
          <w:cantSplit/>
          <w:trHeight w:val="489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6. Кредитно-финансовые учреждения</w:t>
            </w:r>
          </w:p>
        </w:tc>
      </w:tr>
      <w:tr w:rsidR="005C4338" w:rsidRPr="00005A8D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6.1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Банки, финансовые  учреждения,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банкоматы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C4338" w:rsidRPr="00005A8D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6.2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Страховые компании,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>инвестиционные фонды, ломбарды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C4338" w:rsidRPr="00005A8D" w:rsidTr="007272B2">
        <w:trPr>
          <w:cantSplit/>
          <w:trHeight w:val="47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7. Фонды и объединения</w:t>
            </w:r>
          </w:p>
        </w:tc>
      </w:tr>
      <w:tr w:rsidR="005C4338" w:rsidRPr="00005A8D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7.1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Пенсионные, медицинские фонды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338" w:rsidRPr="00005A8D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7.2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Общественные объединения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338" w:rsidRPr="00005A8D" w:rsidTr="007272B2">
        <w:trPr>
          <w:cantSplit/>
          <w:trHeight w:val="4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8. Учреждения</w:t>
            </w:r>
          </w:p>
        </w:tc>
      </w:tr>
      <w:tr w:rsidR="005C4338" w:rsidRPr="00005A8D" w:rsidTr="007272B2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8.1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Учреждения судебно-правовой  и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уголовно-исполнительной       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системы, объекты, предоставляемые для размещения внутренних войск, пожарной охраны и таможни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338" w:rsidRPr="00005A8D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8.2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Негосударственные нотариальные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и адвокатские конторы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C4338" w:rsidRPr="00005A8D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8.3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Охранные организации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338" w:rsidRPr="00005A8D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8.4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Конторы, офисы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C4338" w:rsidRPr="00005A8D" w:rsidTr="007272B2">
        <w:trPr>
          <w:cantSplit/>
          <w:trHeight w:val="49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9. Отдых, развлечения</w:t>
            </w:r>
          </w:p>
        </w:tc>
      </w:tr>
      <w:tr w:rsidR="005C4338" w:rsidRPr="00005A8D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9.1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Дискоклубы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C4338" w:rsidRPr="00005A8D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9.2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Казино, ночные клубы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C4338" w:rsidRPr="00005A8D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9.3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Организации и индивидуальные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предприниматели игорного бизнеса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C4338" w:rsidRPr="00005A8D" w:rsidTr="007272B2">
        <w:trPr>
          <w:cantSplit/>
          <w:trHeight w:val="62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10. Коммунальное хозяйство</w:t>
            </w:r>
          </w:p>
        </w:tc>
      </w:tr>
      <w:tr w:rsidR="005C4338" w:rsidRPr="00005A8D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10.1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Предприятия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338" w:rsidRPr="00005A8D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10.2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Очистные сооружения, водозаборы, площадки для бытовых отходов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C4338" w:rsidRPr="00005A8D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10.3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Площадки для промышленных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4338" w:rsidRPr="00005A8D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10.4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Склады, базы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338" w:rsidRPr="00005A8D" w:rsidTr="007272B2">
        <w:trPr>
          <w:cantSplit/>
          <w:trHeight w:val="61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11. Дорожное хозяйство</w:t>
            </w:r>
          </w:p>
        </w:tc>
      </w:tr>
      <w:tr w:rsidR="005C4338" w:rsidRPr="00005A8D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11.1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Земельные участки, занятые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государственными автомобильными дорогами общего пользования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</w:tr>
      <w:tr w:rsidR="005C4338" w:rsidRPr="00005A8D" w:rsidTr="007272B2">
        <w:trPr>
          <w:cantSplit/>
          <w:trHeight w:val="58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12. Транспорт и техническое обслуживание автотранспорта</w:t>
            </w:r>
          </w:p>
        </w:tc>
      </w:tr>
      <w:tr w:rsidR="005C4338" w:rsidRPr="00005A8D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12.1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Пассажирский и грузовой транспорт: вокзалы, предприятия автотранспорта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338" w:rsidRPr="00005A8D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12.2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Транспорт нефти и газа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4338" w:rsidRPr="00005A8D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12.3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Временные сооружения,  занятые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авторемонтными мастерскими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338" w:rsidRPr="00005A8D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12.4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Автосервис, мойки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338" w:rsidRPr="00005A8D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12.5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Автостоянки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4338" w:rsidRPr="00005A8D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Автостоянки, расположенные в рекреационной зоне градостроительной ценности г. Давлеканово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4338" w:rsidRPr="00005A8D" w:rsidTr="007272B2">
        <w:trPr>
          <w:cantSplit/>
          <w:trHeight w:val="55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13. Гаражи</w:t>
            </w:r>
          </w:p>
        </w:tc>
      </w:tr>
      <w:tr w:rsidR="005C4338" w:rsidRPr="00005A8D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13.1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Гаражи индивидуальные,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>коллективные, металлические  и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хозяйственно-вспомогательные  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постройки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4338" w:rsidRPr="00005A8D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13.2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Гаражи подземные и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многоэтажные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4338" w:rsidRPr="00005A8D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13.3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Гаражи служебные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338" w:rsidRPr="00005A8D" w:rsidTr="007272B2">
        <w:trPr>
          <w:cantSplit/>
          <w:trHeight w:val="52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14. АЗС</w:t>
            </w:r>
          </w:p>
        </w:tc>
      </w:tr>
      <w:tr w:rsidR="005C4338" w:rsidRPr="00005A8D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14.1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Стационарные, контейнерные,  в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том числе передвижные (бензовозы)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C4338" w:rsidRPr="00005A8D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Стационарные, контейнерные,  в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том числе передвижные (бензовозы),  расположенные в рекреационной зоне градостроительной ценности                      г. Давлеканово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5C4338" w:rsidRPr="00005A8D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14.3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Газонакопительные станции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C4338" w:rsidRPr="00005A8D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Газонакопительные станции, расположенные в рекреационной зоне градостроительной ценности                      г. Давлеканово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5C4338" w:rsidRPr="00005A8D" w:rsidTr="007272B2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15. Промышленность</w:t>
            </w:r>
          </w:p>
        </w:tc>
      </w:tr>
      <w:tr w:rsidR="005C4338" w:rsidRPr="00005A8D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15.1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Предприятия (площадь – менее 0,5 га)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4338" w:rsidRPr="00005A8D" w:rsidTr="007272B2">
        <w:trPr>
          <w:cantSplit/>
          <w:trHeight w:val="33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15.2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Предприятия (площадь - от 0,5 до 5 га)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338" w:rsidRPr="00005A8D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15.3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Предприятия (площадь - более 5 га) 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338" w:rsidRPr="00005A8D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15.4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Биологические очистные сооружения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4338" w:rsidRPr="00005A8D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15.5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Предприятия, обслуживающие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сельхозтоваропроизводителей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338" w:rsidRPr="00005A8D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15.6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Карьеры для добычи песка, щебня, глины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C4338" w:rsidRPr="00005A8D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15.7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Предприятия по добыче и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>переработке облицовочных и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>поделочных камней, карьеры для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C4338" w:rsidRPr="00005A8D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15.8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Предприятия и карьеры по добыче и переработке золота и медно-колчеданных руд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C4338" w:rsidRPr="00005A8D" w:rsidTr="007272B2">
        <w:trPr>
          <w:cantSplit/>
          <w:trHeight w:val="40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15.9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Карьеры для добычи других руд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C4338" w:rsidRPr="00005A8D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Переработка древесины           (площадь - менее 200 кв. м)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C4338" w:rsidRPr="00005A8D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Переработка древесины           (площадь - от 200 до 500 кв. м)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C4338" w:rsidRPr="00005A8D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Переработка древесины               (площадь - от 500 до 1000 кв. м)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C4338" w:rsidRPr="00005A8D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15.13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Переработка древесины             (площадь - от 1000 кв. м и более)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4338" w:rsidRPr="00005A8D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15.14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Предприятия по добыче и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>переработке облицовочных и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>поделочных камней, карьеры для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C4338" w:rsidRPr="00005A8D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Предприятия, находящиеся   в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стадии конкурсного производства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5C4338" w:rsidRPr="00005A8D" w:rsidTr="007272B2">
        <w:trPr>
          <w:cantSplit/>
          <w:trHeight w:val="46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16. Строительство</w:t>
            </w:r>
          </w:p>
        </w:tc>
      </w:tr>
      <w:tr w:rsidR="005C4338" w:rsidRPr="00005A8D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16.1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Жилищное строительство в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течение срока, предусмотренного проектом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4338" w:rsidRPr="00005A8D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16.2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Жилищное строительство в </w:t>
            </w: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течение срока, превышающего </w:t>
            </w: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срок, предусмотренный </w:t>
            </w: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4338" w:rsidRPr="00005A8D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16.3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Проектирование, строительство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>и реконструкция объектов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социально-культурного </w:t>
            </w: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назначения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338" w:rsidRPr="00005A8D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16.4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Промышленное строительство  в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>течение срока, превышающего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срок, предусмотренный </w:t>
            </w: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4338" w:rsidRPr="00005A8D" w:rsidTr="007272B2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16.5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Строительство объектов, </w:t>
            </w: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не предусмотренных  </w:t>
            </w: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подпунктами 16.1-16.4,                           в течение срока, превышающего срок, предусмотренный проектом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4338" w:rsidRPr="00005A8D" w:rsidTr="007272B2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16.6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Проектирование, строительство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и реконструкция, осуществляемые </w:t>
            </w: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за счет средств бюджета </w:t>
            </w: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Республики Башкортостан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</w:tr>
      <w:tr w:rsidR="005C4338" w:rsidRPr="00005A8D" w:rsidTr="007272B2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16.7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Проектирование, строительство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>и реконструкция объектов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социально-культурного         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>назначения, осуществляемые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>казенными предприятиями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Республики Башкортостан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</w:tr>
      <w:tr w:rsidR="005C4338" w:rsidRPr="00005A8D" w:rsidTr="007272B2">
        <w:trPr>
          <w:cantSplit/>
          <w:trHeight w:val="4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17. Связь</w:t>
            </w:r>
          </w:p>
        </w:tc>
      </w:tr>
      <w:tr w:rsidR="005C4338" w:rsidRPr="00005A8D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17.1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Почтовая связь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338" w:rsidRPr="00005A8D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17.2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Курьерская связь,  электро-  и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радиосвязь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338" w:rsidRPr="00005A8D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17.3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Телефон, телеграф, участки связи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4338" w:rsidRPr="00005A8D" w:rsidTr="007272B2">
        <w:trPr>
          <w:cantSplit/>
          <w:trHeight w:val="53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18. Рекреационная деятельность</w:t>
            </w:r>
          </w:p>
        </w:tc>
      </w:tr>
      <w:tr w:rsidR="005C4338" w:rsidRPr="00005A8D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18.1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Садово-парковое хозяйство: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сады, скверы, парки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338" w:rsidRPr="00005A8D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18.2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Детские оздоровительные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>учреждения, в том числе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пионерские лагеря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338" w:rsidRPr="00005A8D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18.3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Туристические базы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C4338" w:rsidRPr="00005A8D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18.4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Туристические фирмы (бюро)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C4338" w:rsidRPr="00005A8D" w:rsidTr="007272B2">
        <w:trPr>
          <w:cantSplit/>
          <w:trHeight w:val="52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19. Торговля</w:t>
            </w:r>
          </w:p>
        </w:tc>
      </w:tr>
      <w:tr w:rsidR="005C4338" w:rsidRPr="00005A8D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19.1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Универсамы, универмаги, магазины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4338" w:rsidRPr="00005A8D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19.2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Рынки, авторынки, рынки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автозапчастей, торговые центры,      торгово-сервисные комплексы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C4338" w:rsidRPr="00005A8D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19.3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Распределительные склады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4338" w:rsidRPr="00005A8D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19.4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Торговля в павильонах,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>совмещенных с остановочными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пунктами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4338" w:rsidRPr="00005A8D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19.5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Торговля в киосках, палатках и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>павильонах, кроме указанных  в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подпункте 19.3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C4338" w:rsidRPr="00005A8D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19.6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Оптовые торговые базы, склады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4338" w:rsidRPr="00005A8D" w:rsidTr="007272B2">
        <w:trPr>
          <w:cantSplit/>
          <w:trHeight w:val="49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20. Общественное питание</w:t>
            </w:r>
          </w:p>
        </w:tc>
      </w:tr>
      <w:tr w:rsidR="005C4338" w:rsidRPr="00005A8D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20.1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Бары, рестораны, кафе I категории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4338" w:rsidRPr="00005A8D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20.2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Столовые, кафе II и III категорий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338" w:rsidRPr="00005A8D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20.3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Школьные столовые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5C4338" w:rsidRPr="00005A8D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20.4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Летние кафе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C4338" w:rsidRPr="00005A8D" w:rsidTr="007272B2">
        <w:trPr>
          <w:cantSplit/>
          <w:trHeight w:val="45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21. Реклама</w:t>
            </w:r>
          </w:p>
        </w:tc>
      </w:tr>
      <w:tr w:rsidR="005C4338" w:rsidRPr="00005A8D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21.1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Рекламные установки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C4338" w:rsidRPr="00005A8D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21.2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Рекламные установки для</w:t>
            </w:r>
            <w:r w:rsidRPr="002E65EF">
              <w:rPr>
                <w:rFonts w:ascii="Times New Roman" w:hAnsi="Times New Roman"/>
                <w:sz w:val="24"/>
                <w:szCs w:val="24"/>
              </w:rPr>
              <w:br/>
              <w:t xml:space="preserve">размещения социальной рекламы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C4338" w:rsidRPr="00005A8D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21.3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Выставочная деятельность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4338" w:rsidRPr="00005A8D" w:rsidTr="007272B2">
        <w:trPr>
          <w:cantSplit/>
          <w:trHeight w:val="45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22. Земельные участки сельскохозяйственного назначения</w:t>
            </w:r>
          </w:p>
        </w:tc>
      </w:tr>
      <w:tr w:rsidR="005C4338" w:rsidRPr="00005A8D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22.1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Личное подсобное хозяйство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4338" w:rsidRPr="00005A8D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22.2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Садоводство, огородничество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4338" w:rsidRPr="00005A8D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22.3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Пчеловодство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C4338" w:rsidRPr="00005A8D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22.4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Теплицы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4338" w:rsidRPr="00005A8D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22.5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 xml:space="preserve">Пруды 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38" w:rsidRPr="002E65EF" w:rsidRDefault="005C4338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E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5C4338" w:rsidRPr="002E65EF" w:rsidRDefault="005C4338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C4338" w:rsidRDefault="005C4338"/>
    <w:sectPr w:rsidR="005C4338" w:rsidSect="000D5F0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F87"/>
    <w:multiLevelType w:val="hybridMultilevel"/>
    <w:tmpl w:val="6B4824BE"/>
    <w:lvl w:ilvl="0" w:tplc="D7709F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68D6E1A"/>
    <w:multiLevelType w:val="hybridMultilevel"/>
    <w:tmpl w:val="FEE06D0A"/>
    <w:lvl w:ilvl="0" w:tplc="D62E49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99D4493"/>
    <w:multiLevelType w:val="multilevel"/>
    <w:tmpl w:val="FC6EAE3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color w:val="auto"/>
      </w:rPr>
    </w:lvl>
  </w:abstractNum>
  <w:abstractNum w:abstractNumId="3">
    <w:nsid w:val="1F1523B1"/>
    <w:multiLevelType w:val="hybridMultilevel"/>
    <w:tmpl w:val="2962FDE4"/>
    <w:lvl w:ilvl="0" w:tplc="B2E0B6F4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9DB6D40"/>
    <w:multiLevelType w:val="hybridMultilevel"/>
    <w:tmpl w:val="01F69F74"/>
    <w:lvl w:ilvl="0" w:tplc="FCF28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6D5098"/>
    <w:multiLevelType w:val="hybridMultilevel"/>
    <w:tmpl w:val="D6C029BA"/>
    <w:lvl w:ilvl="0" w:tplc="6324C5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0945628"/>
    <w:multiLevelType w:val="hybridMultilevel"/>
    <w:tmpl w:val="32AE92B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056840"/>
    <w:multiLevelType w:val="hybridMultilevel"/>
    <w:tmpl w:val="EEEEE690"/>
    <w:lvl w:ilvl="0" w:tplc="F19A5BB0">
      <w:start w:val="1"/>
      <w:numFmt w:val="decimal"/>
      <w:lvlText w:val="%1."/>
      <w:lvlJc w:val="left"/>
      <w:pPr>
        <w:ind w:left="1714" w:hanging="1005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4A8438F"/>
    <w:multiLevelType w:val="multilevel"/>
    <w:tmpl w:val="0F881B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42102B51"/>
    <w:multiLevelType w:val="hybridMultilevel"/>
    <w:tmpl w:val="60BEB56C"/>
    <w:lvl w:ilvl="0" w:tplc="F9CCA6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CAD3D9F"/>
    <w:multiLevelType w:val="hybridMultilevel"/>
    <w:tmpl w:val="D958A67C"/>
    <w:lvl w:ilvl="0" w:tplc="BF186D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E6F2D3E"/>
    <w:multiLevelType w:val="hybridMultilevel"/>
    <w:tmpl w:val="7B6A2C24"/>
    <w:lvl w:ilvl="0" w:tplc="17AEB2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F0545F4"/>
    <w:multiLevelType w:val="hybridMultilevel"/>
    <w:tmpl w:val="6B9E18B6"/>
    <w:lvl w:ilvl="0" w:tplc="4E6ABE6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C52987"/>
    <w:multiLevelType w:val="hybridMultilevel"/>
    <w:tmpl w:val="AB28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13552"/>
    <w:multiLevelType w:val="hybridMultilevel"/>
    <w:tmpl w:val="2752EF96"/>
    <w:lvl w:ilvl="0" w:tplc="587ADB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6FE103C"/>
    <w:multiLevelType w:val="hybridMultilevel"/>
    <w:tmpl w:val="D9BE08AA"/>
    <w:lvl w:ilvl="0" w:tplc="DE90C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54C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86E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7E2A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6EB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48E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41C2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CE6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3EB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649026BD"/>
    <w:multiLevelType w:val="hybridMultilevel"/>
    <w:tmpl w:val="DA5CA812"/>
    <w:lvl w:ilvl="0" w:tplc="2EE449F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653C68B0"/>
    <w:multiLevelType w:val="hybridMultilevel"/>
    <w:tmpl w:val="F2006B7A"/>
    <w:lvl w:ilvl="0" w:tplc="C9E4C7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A9059E7"/>
    <w:multiLevelType w:val="hybridMultilevel"/>
    <w:tmpl w:val="C590A24A"/>
    <w:lvl w:ilvl="0" w:tplc="5E02C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48AA1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76C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6CE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527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C24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EA5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D6C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E88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6C56617C"/>
    <w:multiLevelType w:val="hybridMultilevel"/>
    <w:tmpl w:val="D0FE293A"/>
    <w:lvl w:ilvl="0" w:tplc="87B811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74897431"/>
    <w:multiLevelType w:val="hybridMultilevel"/>
    <w:tmpl w:val="93AC93C4"/>
    <w:lvl w:ilvl="0" w:tplc="D7709F30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7E362F01"/>
    <w:multiLevelType w:val="multilevel"/>
    <w:tmpl w:val="DC1C969A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98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7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57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cs="Times New Roman" w:hint="default"/>
      </w:rPr>
    </w:lvl>
  </w:abstractNum>
  <w:num w:numId="1">
    <w:abstractNumId w:val="15"/>
  </w:num>
  <w:num w:numId="2">
    <w:abstractNumId w:val="21"/>
  </w:num>
  <w:num w:numId="3">
    <w:abstractNumId w:val="6"/>
  </w:num>
  <w:num w:numId="4">
    <w:abstractNumId w:val="17"/>
  </w:num>
  <w:num w:numId="5">
    <w:abstractNumId w:val="4"/>
  </w:num>
  <w:num w:numId="6">
    <w:abstractNumId w:val="11"/>
  </w:num>
  <w:num w:numId="7">
    <w:abstractNumId w:val="1"/>
  </w:num>
  <w:num w:numId="8">
    <w:abstractNumId w:val="23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9"/>
  </w:num>
  <w:num w:numId="14">
    <w:abstractNumId w:val="13"/>
  </w:num>
  <w:num w:numId="15">
    <w:abstractNumId w:val="7"/>
  </w:num>
  <w:num w:numId="16">
    <w:abstractNumId w:val="14"/>
  </w:num>
  <w:num w:numId="17">
    <w:abstractNumId w:val="22"/>
  </w:num>
  <w:num w:numId="18">
    <w:abstractNumId w:val="0"/>
  </w:num>
  <w:num w:numId="19">
    <w:abstractNumId w:val="10"/>
  </w:num>
  <w:num w:numId="20">
    <w:abstractNumId w:val="12"/>
  </w:num>
  <w:num w:numId="21">
    <w:abstractNumId w:val="20"/>
  </w:num>
  <w:num w:numId="22">
    <w:abstractNumId w:val="3"/>
  </w:num>
  <w:num w:numId="23">
    <w:abstractNumId w:val="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1C5"/>
    <w:rsid w:val="00005A8D"/>
    <w:rsid w:val="00015292"/>
    <w:rsid w:val="000D5F08"/>
    <w:rsid w:val="000E61C5"/>
    <w:rsid w:val="00135BBA"/>
    <w:rsid w:val="001468B9"/>
    <w:rsid w:val="00147E1E"/>
    <w:rsid w:val="001625D0"/>
    <w:rsid w:val="00171EFE"/>
    <w:rsid w:val="001C5C40"/>
    <w:rsid w:val="001E6390"/>
    <w:rsid w:val="001F62D7"/>
    <w:rsid w:val="00202883"/>
    <w:rsid w:val="00232995"/>
    <w:rsid w:val="00234D17"/>
    <w:rsid w:val="002C580D"/>
    <w:rsid w:val="002E65EF"/>
    <w:rsid w:val="003013E0"/>
    <w:rsid w:val="003278E9"/>
    <w:rsid w:val="00343699"/>
    <w:rsid w:val="003469F7"/>
    <w:rsid w:val="00360EE7"/>
    <w:rsid w:val="003B01EC"/>
    <w:rsid w:val="003C1682"/>
    <w:rsid w:val="003C421D"/>
    <w:rsid w:val="003D5DB9"/>
    <w:rsid w:val="00411743"/>
    <w:rsid w:val="00441F30"/>
    <w:rsid w:val="00476CCA"/>
    <w:rsid w:val="0048130C"/>
    <w:rsid w:val="00495325"/>
    <w:rsid w:val="004B499C"/>
    <w:rsid w:val="004D1761"/>
    <w:rsid w:val="004E1FAD"/>
    <w:rsid w:val="00500DCA"/>
    <w:rsid w:val="0052167A"/>
    <w:rsid w:val="0055253C"/>
    <w:rsid w:val="005819C9"/>
    <w:rsid w:val="0058400E"/>
    <w:rsid w:val="005C4338"/>
    <w:rsid w:val="00614229"/>
    <w:rsid w:val="0065073F"/>
    <w:rsid w:val="00684F82"/>
    <w:rsid w:val="0069162A"/>
    <w:rsid w:val="006E2DAE"/>
    <w:rsid w:val="006E79DC"/>
    <w:rsid w:val="006F2D0C"/>
    <w:rsid w:val="007272B2"/>
    <w:rsid w:val="00732B7A"/>
    <w:rsid w:val="007501F7"/>
    <w:rsid w:val="00753AAF"/>
    <w:rsid w:val="007A06B3"/>
    <w:rsid w:val="007A6263"/>
    <w:rsid w:val="008A53BE"/>
    <w:rsid w:val="008F06E7"/>
    <w:rsid w:val="0094378F"/>
    <w:rsid w:val="00960C4E"/>
    <w:rsid w:val="0099023C"/>
    <w:rsid w:val="009B4611"/>
    <w:rsid w:val="009B7DC6"/>
    <w:rsid w:val="009D0AC6"/>
    <w:rsid w:val="009F7A47"/>
    <w:rsid w:val="00A073E5"/>
    <w:rsid w:val="00A156AB"/>
    <w:rsid w:val="00A70377"/>
    <w:rsid w:val="00AB6ECE"/>
    <w:rsid w:val="00AC0307"/>
    <w:rsid w:val="00AE074D"/>
    <w:rsid w:val="00B048CE"/>
    <w:rsid w:val="00B40841"/>
    <w:rsid w:val="00B82E97"/>
    <w:rsid w:val="00B977B5"/>
    <w:rsid w:val="00BB6F1F"/>
    <w:rsid w:val="00C365A5"/>
    <w:rsid w:val="00C51F89"/>
    <w:rsid w:val="00C54A1B"/>
    <w:rsid w:val="00CC3546"/>
    <w:rsid w:val="00CC47A3"/>
    <w:rsid w:val="00CD3DCD"/>
    <w:rsid w:val="00CD7BBD"/>
    <w:rsid w:val="00D04793"/>
    <w:rsid w:val="00D12E08"/>
    <w:rsid w:val="00D169D6"/>
    <w:rsid w:val="00D35F26"/>
    <w:rsid w:val="00D471AC"/>
    <w:rsid w:val="00D54C69"/>
    <w:rsid w:val="00D61DD0"/>
    <w:rsid w:val="00D64889"/>
    <w:rsid w:val="00DA1D7F"/>
    <w:rsid w:val="00DB4296"/>
    <w:rsid w:val="00DC5076"/>
    <w:rsid w:val="00E01DBA"/>
    <w:rsid w:val="00E03183"/>
    <w:rsid w:val="00E537AA"/>
    <w:rsid w:val="00E66D23"/>
    <w:rsid w:val="00E71AAA"/>
    <w:rsid w:val="00EB6884"/>
    <w:rsid w:val="00ED1700"/>
    <w:rsid w:val="00ED6AFD"/>
    <w:rsid w:val="00F211B4"/>
    <w:rsid w:val="00F21879"/>
    <w:rsid w:val="00F2604C"/>
    <w:rsid w:val="00F51369"/>
    <w:rsid w:val="00F67A68"/>
    <w:rsid w:val="00FC570B"/>
    <w:rsid w:val="00FD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B429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2E65E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65E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65E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E65E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BodyTextIndentChar1">
    <w:name w:val="Body Text Indent Char1"/>
    <w:link w:val="BodyTextIndent"/>
    <w:uiPriority w:val="99"/>
    <w:locked/>
    <w:rsid w:val="002E65EF"/>
    <w:rPr>
      <w:sz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E65EF"/>
    <w:pPr>
      <w:spacing w:after="120" w:line="240" w:lineRule="auto"/>
      <w:ind w:left="283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65EF"/>
    <w:rPr>
      <w:rFonts w:cs="Times New Roman"/>
      <w:sz w:val="24"/>
      <w:lang w:val="ru-RU" w:eastAsia="ru-RU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2E65E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2E65E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E65EF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1"/>
    <w:uiPriority w:val="99"/>
    <w:rsid w:val="002E65EF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E65EF"/>
    <w:rPr>
      <w:rFonts w:cs="Times New Roman"/>
      <w:sz w:val="28"/>
      <w:lang w:val="ru-RU" w:eastAsia="ru-RU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2E65E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Normal"/>
    <w:uiPriority w:val="99"/>
    <w:rsid w:val="002E65EF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2E65EF"/>
    <w:rPr>
      <w:rFonts w:ascii="Times New Roman" w:hAnsi="Times New Roman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2E65E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E65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/>
    </w:rPr>
  </w:style>
  <w:style w:type="paragraph" w:customStyle="1" w:styleId="ConsPlusTitle">
    <w:name w:val="ConsPlusTitle"/>
    <w:uiPriority w:val="99"/>
    <w:rsid w:val="002E65E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E65E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2E65EF"/>
    <w:rPr>
      <w:rFonts w:cs="Times New Roman"/>
      <w:color w:val="0000FF"/>
      <w:u w:val="single"/>
    </w:rPr>
  </w:style>
  <w:style w:type="paragraph" w:customStyle="1" w:styleId="headertext">
    <w:name w:val="headertext"/>
    <w:basedOn w:val="Normal"/>
    <w:uiPriority w:val="99"/>
    <w:rsid w:val="002E65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Знак1"/>
    <w:basedOn w:val="Normal"/>
    <w:uiPriority w:val="99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/>
    </w:rPr>
  </w:style>
  <w:style w:type="character" w:styleId="Strong">
    <w:name w:val="Strong"/>
    <w:basedOn w:val="DefaultParagraphFont"/>
    <w:uiPriority w:val="99"/>
    <w:qFormat/>
    <w:rsid w:val="002E65EF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rsid w:val="002E65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E65EF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2E65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2E65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2E65E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E65EF"/>
    <w:rPr>
      <w:rFonts w:ascii="Times New Roman" w:hAnsi="Times New Roman" w:cs="Times New Roman"/>
      <w:sz w:val="16"/>
      <w:szCs w:val="16"/>
      <w:lang w:eastAsia="ru-RU"/>
    </w:rPr>
  </w:style>
  <w:style w:type="paragraph" w:styleId="NoSpacing">
    <w:name w:val="No Spacing"/>
    <w:uiPriority w:val="99"/>
    <w:qFormat/>
    <w:rsid w:val="002E65EF"/>
  </w:style>
  <w:style w:type="paragraph" w:customStyle="1" w:styleId="Style16">
    <w:name w:val="Style16"/>
    <w:basedOn w:val="Normal"/>
    <w:uiPriority w:val="99"/>
    <w:rsid w:val="002E65E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hAnsi="MS Reference Sans Serif"/>
      <w:sz w:val="24"/>
      <w:szCs w:val="24"/>
    </w:rPr>
  </w:style>
  <w:style w:type="paragraph" w:customStyle="1" w:styleId="11">
    <w:name w:val="Без интервала1"/>
    <w:uiPriority w:val="99"/>
    <w:rsid w:val="002E65EF"/>
  </w:style>
  <w:style w:type="paragraph" w:styleId="BodyText">
    <w:name w:val="Body Text"/>
    <w:basedOn w:val="Normal"/>
    <w:link w:val="BodyTextChar"/>
    <w:uiPriority w:val="99"/>
    <w:rsid w:val="002E65E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E65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Normal"/>
    <w:uiPriority w:val="99"/>
    <w:rsid w:val="002E65EF"/>
    <w:pPr>
      <w:spacing w:after="160" w:line="259" w:lineRule="auto"/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2E65EF"/>
    <w:rPr>
      <w:rFonts w:ascii="Times New Roman" w:hAnsi="Times New Roman"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rsid w:val="002E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E65EF"/>
    <w:rPr>
      <w:rFonts w:ascii="Tahoma" w:hAnsi="Tahoma" w:cs="Tahoma"/>
      <w:sz w:val="16"/>
      <w:szCs w:val="16"/>
      <w:lang w:eastAsia="ru-RU"/>
    </w:rPr>
  </w:style>
  <w:style w:type="paragraph" w:customStyle="1" w:styleId="a0">
    <w:name w:val="Знак Знак Знак"/>
    <w:basedOn w:val="Normal"/>
    <w:uiPriority w:val="99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/>
    </w:rPr>
  </w:style>
  <w:style w:type="paragraph" w:customStyle="1" w:styleId="ConsPlusNonformat">
    <w:name w:val="ConsPlusNonformat"/>
    <w:uiPriority w:val="99"/>
    <w:rsid w:val="002E65EF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Preformatted">
    <w:name w:val="HTML Preformatted"/>
    <w:basedOn w:val="Normal"/>
    <w:link w:val="HTMLPreformattedChar"/>
    <w:uiPriority w:val="99"/>
    <w:rsid w:val="002E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E65EF"/>
    <w:rPr>
      <w:rFonts w:ascii="Courier New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rsid w:val="002E65EF"/>
    <w:rPr>
      <w:rFonts w:cs="Times New Roman"/>
    </w:rPr>
  </w:style>
  <w:style w:type="character" w:customStyle="1" w:styleId="form-header">
    <w:name w:val="form-header"/>
    <w:uiPriority w:val="99"/>
    <w:rsid w:val="002E65EF"/>
    <w:rPr>
      <w:b/>
      <w:sz w:val="20"/>
    </w:rPr>
  </w:style>
  <w:style w:type="table" w:styleId="TableGrid">
    <w:name w:val="Table Grid"/>
    <w:basedOn w:val="TableNormal"/>
    <w:uiPriority w:val="99"/>
    <w:rsid w:val="002E65E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E65EF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rsid w:val="002E65EF"/>
    <w:rPr>
      <w:rFonts w:cs="Times New Roman"/>
      <w:color w:val="800080"/>
      <w:u w:val="single"/>
    </w:rPr>
  </w:style>
  <w:style w:type="paragraph" w:customStyle="1" w:styleId="xl70">
    <w:name w:val="xl70"/>
    <w:basedOn w:val="Normal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Normal"/>
    <w:uiPriority w:val="99"/>
    <w:rsid w:val="002E65E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Normal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Normal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Normal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Normal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Normal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Normal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Normal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Normal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Normal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Normal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Normal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Normal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Normal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Normal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Normal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Normal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Normal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Normal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Normal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Normal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Normal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Normal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Normal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table" w:customStyle="1" w:styleId="13">
    <w:name w:val="Сетка таблицы1"/>
    <w:uiPriority w:val="99"/>
    <w:rsid w:val="002E6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Normal"/>
    <w:uiPriority w:val="99"/>
    <w:rsid w:val="002E65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26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8475084A14461E39FBDE5E041588C9CC4DA80A78E64E1A1C7237B53660CEF116CAFFAD5F487F93360DA089B7AEB4D4D047F1356944EC0FBG9p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29</Pages>
  <Words>8726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Delo</cp:lastModifiedBy>
  <cp:revision>9</cp:revision>
  <cp:lastPrinted>2019-03-26T09:52:00Z</cp:lastPrinted>
  <dcterms:created xsi:type="dcterms:W3CDTF">2019-03-11T10:30:00Z</dcterms:created>
  <dcterms:modified xsi:type="dcterms:W3CDTF">2019-05-14T05:31:00Z</dcterms:modified>
</cp:coreProperties>
</file>