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E0" w:rsidRPr="002E36C7" w:rsidRDefault="00AC2DE0" w:rsidP="00BB6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ЗАКЛЮЧЕНИЕ</w:t>
      </w:r>
    </w:p>
    <w:p w:rsidR="00AC2DE0" w:rsidRDefault="00AC2DE0" w:rsidP="00BB6E19">
      <w:pPr>
        <w:pStyle w:val="NormalWeb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E36C7">
        <w:rPr>
          <w:rFonts w:ascii="Times New Roman" w:hAnsi="Times New Roman"/>
          <w:sz w:val="28"/>
          <w:szCs w:val="28"/>
        </w:rPr>
        <w:t xml:space="preserve">О РЕЗУЛЬТАТАХ ПУБЛИЧНЫХ СЛУШАНИЙ ПО ПРОЕКТУ </w:t>
      </w:r>
    </w:p>
    <w:p w:rsidR="00AC2DE0" w:rsidRDefault="00AC2DE0" w:rsidP="00BB6E19">
      <w:pPr>
        <w:pStyle w:val="NormalWeb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внесения изменений в Правила землепользования и застройки сельского поселения Шестаевский сельсовет муниципального района Давлекановский район </w:t>
      </w:r>
    </w:p>
    <w:p w:rsidR="00AC2DE0" w:rsidRPr="00B85B33" w:rsidRDefault="00AC2DE0" w:rsidP="00BB6E19">
      <w:pPr>
        <w:pStyle w:val="NormalWeb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</w:p>
    <w:p w:rsidR="00AC2DE0" w:rsidRPr="002E36C7" w:rsidRDefault="00AC2DE0" w:rsidP="00BB6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2DE0" w:rsidRPr="002E36C7" w:rsidRDefault="00AC2DE0" w:rsidP="00BB6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DE0" w:rsidRPr="0033053E" w:rsidRDefault="00AC2DE0" w:rsidP="00BB6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сельского  поселения </w:t>
      </w:r>
      <w:r>
        <w:rPr>
          <w:rFonts w:ascii="Times New Roman" w:hAnsi="Times New Roman" w:cs="Times New Roman"/>
          <w:sz w:val="28"/>
          <w:szCs w:val="28"/>
        </w:rPr>
        <w:t>Шестаевский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</w:t>
      </w:r>
      <w:r w:rsidRPr="003305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 декабря</w:t>
      </w:r>
      <w:r w:rsidRPr="0033053E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053E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 xml:space="preserve"> 54</w:t>
      </w:r>
      <w:r w:rsidRPr="0033053E">
        <w:rPr>
          <w:rFonts w:ascii="Times New Roman" w:hAnsi="Times New Roman" w:cs="Times New Roman"/>
          <w:sz w:val="28"/>
          <w:szCs w:val="28"/>
        </w:rPr>
        <w:t>.</w:t>
      </w:r>
    </w:p>
    <w:p w:rsidR="00AC2DE0" w:rsidRPr="002E36C7" w:rsidRDefault="00AC2DE0" w:rsidP="00BB6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слушаний: </w:t>
      </w:r>
      <w:r>
        <w:rPr>
          <w:rFonts w:ascii="Times New Roman" w:hAnsi="Times New Roman" w:cs="Times New Roman"/>
          <w:sz w:val="28"/>
          <w:szCs w:val="28"/>
        </w:rPr>
        <w:t>07 февраля</w:t>
      </w:r>
      <w:r w:rsidRPr="002E36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E36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2DE0" w:rsidRPr="002E36C7" w:rsidRDefault="00AC2DE0" w:rsidP="00BB6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Время проведения: с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36C7">
        <w:rPr>
          <w:rFonts w:ascii="Times New Roman" w:hAnsi="Times New Roman" w:cs="Times New Roman"/>
          <w:sz w:val="28"/>
          <w:szCs w:val="28"/>
        </w:rPr>
        <w:t xml:space="preserve"> часов до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2E36C7">
        <w:rPr>
          <w:rFonts w:ascii="Times New Roman" w:hAnsi="Times New Roman" w:cs="Times New Roman"/>
          <w:sz w:val="28"/>
          <w:szCs w:val="28"/>
        </w:rPr>
        <w:t>часов.</w:t>
      </w:r>
    </w:p>
    <w:p w:rsidR="00AC2DE0" w:rsidRPr="002E36C7" w:rsidRDefault="00AC2DE0" w:rsidP="00BB6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Шестаевский сельсовет муниципального района Давлекановский район Республики Башкортостан</w:t>
      </w:r>
    </w:p>
    <w:p w:rsidR="00AC2DE0" w:rsidRPr="002E36C7" w:rsidRDefault="00AC2DE0" w:rsidP="00BB6E1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2E36C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C2DE0" w:rsidRPr="002E36C7" w:rsidRDefault="00AC2DE0" w:rsidP="00BB6E1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Количество и суть поступивших предложений: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C2DE0" w:rsidRPr="002E36C7" w:rsidRDefault="00AC2DE0" w:rsidP="00BB6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В результате обсуждения проекта принято решение:</w:t>
      </w:r>
    </w:p>
    <w:p w:rsidR="00AC2DE0" w:rsidRDefault="00AC2DE0" w:rsidP="00BB6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1. Поддержать</w:t>
      </w:r>
      <w:r>
        <w:rPr>
          <w:rFonts w:ascii="Times New Roman" w:hAnsi="Times New Roman" w:cs="Times New Roman"/>
          <w:sz w:val="28"/>
          <w:szCs w:val="28"/>
        </w:rPr>
        <w:t xml:space="preserve"> проект  внесения изменений в</w:t>
      </w:r>
      <w:r w:rsidRPr="002E36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правила землепользования и застройки сельского поселения Шестаевский сельсовет муниципального района Давлекановский район Республики Башкортостан</w:t>
      </w:r>
      <w:r w:rsidRPr="002E3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DE0" w:rsidRPr="002E36C7" w:rsidRDefault="00AC2DE0" w:rsidP="00BB6E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2. Рекомендовать главе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Шестаевский сельсовет муниципального района Давлекановский район Республики Башкортостан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согласиться с </w:t>
      </w:r>
      <w:r>
        <w:rPr>
          <w:rFonts w:ascii="Times New Roman" w:hAnsi="Times New Roman" w:cs="Times New Roman"/>
          <w:sz w:val="28"/>
          <w:szCs w:val="28"/>
        </w:rPr>
        <w:t xml:space="preserve">проектом внесенных изменений в </w:t>
      </w:r>
      <w:r>
        <w:rPr>
          <w:rFonts w:ascii="Times New Roman" w:hAnsi="Times New Roman"/>
          <w:color w:val="000000"/>
          <w:sz w:val="28"/>
          <w:szCs w:val="28"/>
        </w:rPr>
        <w:t>правила землепользования и застройки сельского поселения Шестаевский сельсовет муниципального района Давлекановский район Республики Башкортостан</w:t>
      </w:r>
      <w:r w:rsidRPr="002E36C7">
        <w:rPr>
          <w:rFonts w:ascii="Times New Roman" w:hAnsi="Times New Roman" w:cs="Times New Roman"/>
          <w:sz w:val="28"/>
          <w:szCs w:val="28"/>
        </w:rPr>
        <w:t xml:space="preserve"> и направить его в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Шестаевский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для утверждения</w:t>
      </w:r>
      <w:r w:rsidRPr="002E36C7">
        <w:rPr>
          <w:rFonts w:ascii="Times New Roman" w:hAnsi="Times New Roman" w:cs="Times New Roman"/>
          <w:b/>
          <w:sz w:val="28"/>
          <w:szCs w:val="28"/>
        </w:rPr>
        <w:t>.</w:t>
      </w:r>
    </w:p>
    <w:p w:rsidR="00AC2DE0" w:rsidRPr="002E36C7" w:rsidRDefault="00AC2DE0" w:rsidP="00BB6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3. Представить заключение и протокол публичных слушаний, предложения, поступившие в ходе их проведения,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Шестаевский </w:t>
      </w:r>
      <w:r w:rsidRPr="002E36C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Республики Башкортостан  и в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Шестаевский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AC2DE0" w:rsidRPr="002E36C7" w:rsidRDefault="00AC2DE0" w:rsidP="00BB6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4. Обнародовать  результаты публичных слушаний в установленном порядке и разместить на официальном сайте Совета муниципального района Давлекановский район Республики Башкортостан в сети Интернет.</w:t>
      </w:r>
    </w:p>
    <w:p w:rsidR="00AC2DE0" w:rsidRDefault="00AC2DE0" w:rsidP="00BB6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DE0" w:rsidRDefault="00AC2DE0" w:rsidP="00BB6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DE0" w:rsidRPr="002E36C7" w:rsidRDefault="00AC2DE0" w:rsidP="00BB6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DE0" w:rsidRDefault="00AC2DE0" w:rsidP="00BB6E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Председатель Комиссии: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36C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Ю.П.Ларкин</w:t>
      </w:r>
    </w:p>
    <w:p w:rsidR="00AC2DE0" w:rsidRPr="002E36C7" w:rsidRDefault="00AC2DE0" w:rsidP="00BB6E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2DE0" w:rsidRPr="002E36C7" w:rsidRDefault="00AC2DE0" w:rsidP="00BB6E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Секретарь Комиссии: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36C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Е.Н.Грошева</w:t>
      </w:r>
    </w:p>
    <w:p w:rsidR="00AC2DE0" w:rsidRDefault="00AC2DE0"/>
    <w:sectPr w:rsidR="00AC2DE0" w:rsidSect="00B60B7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E19"/>
    <w:rsid w:val="000002AD"/>
    <w:rsid w:val="0000079D"/>
    <w:rsid w:val="00000A00"/>
    <w:rsid w:val="00001C5E"/>
    <w:rsid w:val="00003CEC"/>
    <w:rsid w:val="00003DD9"/>
    <w:rsid w:val="00004980"/>
    <w:rsid w:val="0000502C"/>
    <w:rsid w:val="00007087"/>
    <w:rsid w:val="00007214"/>
    <w:rsid w:val="00007957"/>
    <w:rsid w:val="00007A79"/>
    <w:rsid w:val="0001008E"/>
    <w:rsid w:val="00011509"/>
    <w:rsid w:val="000135ED"/>
    <w:rsid w:val="0001366C"/>
    <w:rsid w:val="000138A3"/>
    <w:rsid w:val="00014448"/>
    <w:rsid w:val="00014E0E"/>
    <w:rsid w:val="000161BA"/>
    <w:rsid w:val="00016300"/>
    <w:rsid w:val="000170DD"/>
    <w:rsid w:val="0001738D"/>
    <w:rsid w:val="00017654"/>
    <w:rsid w:val="000215A4"/>
    <w:rsid w:val="00021749"/>
    <w:rsid w:val="0002358B"/>
    <w:rsid w:val="0002377D"/>
    <w:rsid w:val="00024F68"/>
    <w:rsid w:val="000265E3"/>
    <w:rsid w:val="00026B94"/>
    <w:rsid w:val="000278E6"/>
    <w:rsid w:val="00030DC2"/>
    <w:rsid w:val="00030DCF"/>
    <w:rsid w:val="0003140A"/>
    <w:rsid w:val="00031473"/>
    <w:rsid w:val="000314E2"/>
    <w:rsid w:val="0003276D"/>
    <w:rsid w:val="00032803"/>
    <w:rsid w:val="00033A0B"/>
    <w:rsid w:val="00033BD6"/>
    <w:rsid w:val="00034770"/>
    <w:rsid w:val="000348CF"/>
    <w:rsid w:val="000349A8"/>
    <w:rsid w:val="000349E6"/>
    <w:rsid w:val="00034DED"/>
    <w:rsid w:val="0003556C"/>
    <w:rsid w:val="000355C8"/>
    <w:rsid w:val="00035D11"/>
    <w:rsid w:val="00037EF8"/>
    <w:rsid w:val="0004156F"/>
    <w:rsid w:val="000416A4"/>
    <w:rsid w:val="00041816"/>
    <w:rsid w:val="000419CB"/>
    <w:rsid w:val="00042502"/>
    <w:rsid w:val="00042BB7"/>
    <w:rsid w:val="0004447A"/>
    <w:rsid w:val="00044731"/>
    <w:rsid w:val="000459C9"/>
    <w:rsid w:val="00046052"/>
    <w:rsid w:val="00046737"/>
    <w:rsid w:val="00046E4E"/>
    <w:rsid w:val="000470EF"/>
    <w:rsid w:val="0004755A"/>
    <w:rsid w:val="00047C5C"/>
    <w:rsid w:val="00050CD9"/>
    <w:rsid w:val="00052006"/>
    <w:rsid w:val="0005260C"/>
    <w:rsid w:val="00052EE7"/>
    <w:rsid w:val="000544D3"/>
    <w:rsid w:val="00055232"/>
    <w:rsid w:val="000570B6"/>
    <w:rsid w:val="000602E4"/>
    <w:rsid w:val="00060BE5"/>
    <w:rsid w:val="0006142B"/>
    <w:rsid w:val="00061D05"/>
    <w:rsid w:val="00061F75"/>
    <w:rsid w:val="00063BF0"/>
    <w:rsid w:val="00065547"/>
    <w:rsid w:val="00065CDD"/>
    <w:rsid w:val="000660A4"/>
    <w:rsid w:val="00066186"/>
    <w:rsid w:val="000665FF"/>
    <w:rsid w:val="00066AD4"/>
    <w:rsid w:val="00066C20"/>
    <w:rsid w:val="00067470"/>
    <w:rsid w:val="0007097A"/>
    <w:rsid w:val="00071359"/>
    <w:rsid w:val="00071665"/>
    <w:rsid w:val="000716C3"/>
    <w:rsid w:val="0007170E"/>
    <w:rsid w:val="0007187B"/>
    <w:rsid w:val="00072371"/>
    <w:rsid w:val="00072DEE"/>
    <w:rsid w:val="00073365"/>
    <w:rsid w:val="00073388"/>
    <w:rsid w:val="00073750"/>
    <w:rsid w:val="00073D98"/>
    <w:rsid w:val="0007412A"/>
    <w:rsid w:val="000741C1"/>
    <w:rsid w:val="00074D4A"/>
    <w:rsid w:val="00074FB8"/>
    <w:rsid w:val="0007549E"/>
    <w:rsid w:val="0007571A"/>
    <w:rsid w:val="0007586E"/>
    <w:rsid w:val="000759A8"/>
    <w:rsid w:val="00075C0C"/>
    <w:rsid w:val="00076BF7"/>
    <w:rsid w:val="0007718F"/>
    <w:rsid w:val="00077E95"/>
    <w:rsid w:val="0008315A"/>
    <w:rsid w:val="000843A2"/>
    <w:rsid w:val="00084555"/>
    <w:rsid w:val="000847B4"/>
    <w:rsid w:val="00085E00"/>
    <w:rsid w:val="000862C4"/>
    <w:rsid w:val="000868D5"/>
    <w:rsid w:val="00086960"/>
    <w:rsid w:val="000869C3"/>
    <w:rsid w:val="00087DF5"/>
    <w:rsid w:val="00090D97"/>
    <w:rsid w:val="000912B2"/>
    <w:rsid w:val="00092948"/>
    <w:rsid w:val="00093161"/>
    <w:rsid w:val="00093CA6"/>
    <w:rsid w:val="00094150"/>
    <w:rsid w:val="00094E46"/>
    <w:rsid w:val="00094F5F"/>
    <w:rsid w:val="00094F83"/>
    <w:rsid w:val="000961F7"/>
    <w:rsid w:val="000966BD"/>
    <w:rsid w:val="0009690B"/>
    <w:rsid w:val="00097F07"/>
    <w:rsid w:val="000A07A1"/>
    <w:rsid w:val="000A08C9"/>
    <w:rsid w:val="000A1080"/>
    <w:rsid w:val="000A108A"/>
    <w:rsid w:val="000A17A7"/>
    <w:rsid w:val="000A1EFA"/>
    <w:rsid w:val="000A24D7"/>
    <w:rsid w:val="000A25DC"/>
    <w:rsid w:val="000A3E40"/>
    <w:rsid w:val="000A4E61"/>
    <w:rsid w:val="000A5989"/>
    <w:rsid w:val="000A59D2"/>
    <w:rsid w:val="000A63F0"/>
    <w:rsid w:val="000A6603"/>
    <w:rsid w:val="000A6D21"/>
    <w:rsid w:val="000A7F7C"/>
    <w:rsid w:val="000B0B6E"/>
    <w:rsid w:val="000B1E58"/>
    <w:rsid w:val="000B2229"/>
    <w:rsid w:val="000B29DA"/>
    <w:rsid w:val="000B3CFB"/>
    <w:rsid w:val="000B4DE0"/>
    <w:rsid w:val="000B5B0F"/>
    <w:rsid w:val="000B6496"/>
    <w:rsid w:val="000B743C"/>
    <w:rsid w:val="000B75E8"/>
    <w:rsid w:val="000C0653"/>
    <w:rsid w:val="000C0AC9"/>
    <w:rsid w:val="000C1562"/>
    <w:rsid w:val="000C17A3"/>
    <w:rsid w:val="000C1802"/>
    <w:rsid w:val="000C3A61"/>
    <w:rsid w:val="000C3D07"/>
    <w:rsid w:val="000C3EDA"/>
    <w:rsid w:val="000C3F0C"/>
    <w:rsid w:val="000C4C1C"/>
    <w:rsid w:val="000C6102"/>
    <w:rsid w:val="000C6DEB"/>
    <w:rsid w:val="000C6FA8"/>
    <w:rsid w:val="000C7AA4"/>
    <w:rsid w:val="000D15AF"/>
    <w:rsid w:val="000D180A"/>
    <w:rsid w:val="000D1BFF"/>
    <w:rsid w:val="000D25D7"/>
    <w:rsid w:val="000D2D1D"/>
    <w:rsid w:val="000D304C"/>
    <w:rsid w:val="000D3254"/>
    <w:rsid w:val="000D32C9"/>
    <w:rsid w:val="000D4A1B"/>
    <w:rsid w:val="000D54AC"/>
    <w:rsid w:val="000D5BE1"/>
    <w:rsid w:val="000D626E"/>
    <w:rsid w:val="000D77AF"/>
    <w:rsid w:val="000E102F"/>
    <w:rsid w:val="000E131C"/>
    <w:rsid w:val="000E150D"/>
    <w:rsid w:val="000E2761"/>
    <w:rsid w:val="000E31AE"/>
    <w:rsid w:val="000E34CD"/>
    <w:rsid w:val="000E4060"/>
    <w:rsid w:val="000E4CCD"/>
    <w:rsid w:val="000E66E1"/>
    <w:rsid w:val="000E77A2"/>
    <w:rsid w:val="000F0650"/>
    <w:rsid w:val="000F06B2"/>
    <w:rsid w:val="000F0990"/>
    <w:rsid w:val="000F0C3B"/>
    <w:rsid w:val="000F134C"/>
    <w:rsid w:val="000F17FF"/>
    <w:rsid w:val="000F1E3A"/>
    <w:rsid w:val="000F20D6"/>
    <w:rsid w:val="000F2D8A"/>
    <w:rsid w:val="000F533E"/>
    <w:rsid w:val="000F6672"/>
    <w:rsid w:val="000F6F21"/>
    <w:rsid w:val="001003AC"/>
    <w:rsid w:val="001004C2"/>
    <w:rsid w:val="0010056F"/>
    <w:rsid w:val="00100AF3"/>
    <w:rsid w:val="00100BA7"/>
    <w:rsid w:val="00100F70"/>
    <w:rsid w:val="00101FC1"/>
    <w:rsid w:val="00102FF3"/>
    <w:rsid w:val="00103949"/>
    <w:rsid w:val="00103E19"/>
    <w:rsid w:val="0010409B"/>
    <w:rsid w:val="0010450A"/>
    <w:rsid w:val="001055D5"/>
    <w:rsid w:val="00105F7D"/>
    <w:rsid w:val="0010719D"/>
    <w:rsid w:val="001076A6"/>
    <w:rsid w:val="001127E5"/>
    <w:rsid w:val="00112AE2"/>
    <w:rsid w:val="00113DE1"/>
    <w:rsid w:val="0011466E"/>
    <w:rsid w:val="0011511E"/>
    <w:rsid w:val="00115A28"/>
    <w:rsid w:val="0011667B"/>
    <w:rsid w:val="00116B31"/>
    <w:rsid w:val="00120E2A"/>
    <w:rsid w:val="00120EE5"/>
    <w:rsid w:val="00120F88"/>
    <w:rsid w:val="0012172A"/>
    <w:rsid w:val="001218F0"/>
    <w:rsid w:val="00122435"/>
    <w:rsid w:val="00122F95"/>
    <w:rsid w:val="001232E6"/>
    <w:rsid w:val="0012447F"/>
    <w:rsid w:val="00124B08"/>
    <w:rsid w:val="0012549C"/>
    <w:rsid w:val="001258F4"/>
    <w:rsid w:val="00127395"/>
    <w:rsid w:val="001276DB"/>
    <w:rsid w:val="00127A1A"/>
    <w:rsid w:val="001312C0"/>
    <w:rsid w:val="0013160D"/>
    <w:rsid w:val="001317A7"/>
    <w:rsid w:val="00132898"/>
    <w:rsid w:val="00132C0F"/>
    <w:rsid w:val="0013347F"/>
    <w:rsid w:val="0013370B"/>
    <w:rsid w:val="001343A3"/>
    <w:rsid w:val="001347D8"/>
    <w:rsid w:val="001347DC"/>
    <w:rsid w:val="001353B2"/>
    <w:rsid w:val="0013731C"/>
    <w:rsid w:val="0013763D"/>
    <w:rsid w:val="00141A74"/>
    <w:rsid w:val="00142120"/>
    <w:rsid w:val="00142259"/>
    <w:rsid w:val="001422AC"/>
    <w:rsid w:val="001439FE"/>
    <w:rsid w:val="001444EA"/>
    <w:rsid w:val="00144A42"/>
    <w:rsid w:val="00145737"/>
    <w:rsid w:val="001457AA"/>
    <w:rsid w:val="00145D16"/>
    <w:rsid w:val="00145F8F"/>
    <w:rsid w:val="00146628"/>
    <w:rsid w:val="001468B5"/>
    <w:rsid w:val="00146A97"/>
    <w:rsid w:val="00146EDA"/>
    <w:rsid w:val="00147773"/>
    <w:rsid w:val="00147EA4"/>
    <w:rsid w:val="0015067E"/>
    <w:rsid w:val="00150E90"/>
    <w:rsid w:val="0015169A"/>
    <w:rsid w:val="00151D69"/>
    <w:rsid w:val="00151DFF"/>
    <w:rsid w:val="00151E53"/>
    <w:rsid w:val="001525CB"/>
    <w:rsid w:val="001529DF"/>
    <w:rsid w:val="00152B8A"/>
    <w:rsid w:val="00152F83"/>
    <w:rsid w:val="001539CC"/>
    <w:rsid w:val="00153D34"/>
    <w:rsid w:val="0015458F"/>
    <w:rsid w:val="001563EB"/>
    <w:rsid w:val="00156A6F"/>
    <w:rsid w:val="00156DF8"/>
    <w:rsid w:val="00157B32"/>
    <w:rsid w:val="0016005A"/>
    <w:rsid w:val="00160062"/>
    <w:rsid w:val="001603D0"/>
    <w:rsid w:val="00160BD9"/>
    <w:rsid w:val="00161954"/>
    <w:rsid w:val="00161FDA"/>
    <w:rsid w:val="00162970"/>
    <w:rsid w:val="00162997"/>
    <w:rsid w:val="00162D37"/>
    <w:rsid w:val="00163564"/>
    <w:rsid w:val="001636A4"/>
    <w:rsid w:val="00164A0C"/>
    <w:rsid w:val="00165198"/>
    <w:rsid w:val="001654CE"/>
    <w:rsid w:val="00165600"/>
    <w:rsid w:val="001669F2"/>
    <w:rsid w:val="00167542"/>
    <w:rsid w:val="001702BA"/>
    <w:rsid w:val="001712AC"/>
    <w:rsid w:val="001713AD"/>
    <w:rsid w:val="0017163E"/>
    <w:rsid w:val="00172035"/>
    <w:rsid w:val="0017291C"/>
    <w:rsid w:val="00174D77"/>
    <w:rsid w:val="0017527D"/>
    <w:rsid w:val="00175CD5"/>
    <w:rsid w:val="00176964"/>
    <w:rsid w:val="00180A1C"/>
    <w:rsid w:val="0018106C"/>
    <w:rsid w:val="00182174"/>
    <w:rsid w:val="00182EE4"/>
    <w:rsid w:val="001831CF"/>
    <w:rsid w:val="001848B6"/>
    <w:rsid w:val="00184C8E"/>
    <w:rsid w:val="00184E23"/>
    <w:rsid w:val="001854FD"/>
    <w:rsid w:val="00185518"/>
    <w:rsid w:val="00185D35"/>
    <w:rsid w:val="00186276"/>
    <w:rsid w:val="0018666A"/>
    <w:rsid w:val="001872EE"/>
    <w:rsid w:val="00187BDF"/>
    <w:rsid w:val="00190A18"/>
    <w:rsid w:val="00190A66"/>
    <w:rsid w:val="00190ADB"/>
    <w:rsid w:val="00191212"/>
    <w:rsid w:val="00191340"/>
    <w:rsid w:val="00191808"/>
    <w:rsid w:val="00191991"/>
    <w:rsid w:val="001919C9"/>
    <w:rsid w:val="00191C96"/>
    <w:rsid w:val="0019262F"/>
    <w:rsid w:val="00192FE7"/>
    <w:rsid w:val="00193EF6"/>
    <w:rsid w:val="001942A0"/>
    <w:rsid w:val="00194616"/>
    <w:rsid w:val="00194E61"/>
    <w:rsid w:val="0019526D"/>
    <w:rsid w:val="001954CA"/>
    <w:rsid w:val="00195C53"/>
    <w:rsid w:val="00195D84"/>
    <w:rsid w:val="00195E1E"/>
    <w:rsid w:val="0019629D"/>
    <w:rsid w:val="001965F1"/>
    <w:rsid w:val="00196B73"/>
    <w:rsid w:val="00196E85"/>
    <w:rsid w:val="00196E9E"/>
    <w:rsid w:val="00197A1E"/>
    <w:rsid w:val="00197AB5"/>
    <w:rsid w:val="001A0740"/>
    <w:rsid w:val="001A22EE"/>
    <w:rsid w:val="001A238D"/>
    <w:rsid w:val="001A2936"/>
    <w:rsid w:val="001A450F"/>
    <w:rsid w:val="001A4FC3"/>
    <w:rsid w:val="001A6335"/>
    <w:rsid w:val="001A6518"/>
    <w:rsid w:val="001A6A34"/>
    <w:rsid w:val="001A6DEA"/>
    <w:rsid w:val="001B1CC1"/>
    <w:rsid w:val="001B24E0"/>
    <w:rsid w:val="001B3808"/>
    <w:rsid w:val="001B3904"/>
    <w:rsid w:val="001B430B"/>
    <w:rsid w:val="001B4970"/>
    <w:rsid w:val="001B63BF"/>
    <w:rsid w:val="001B64EF"/>
    <w:rsid w:val="001B688E"/>
    <w:rsid w:val="001B7173"/>
    <w:rsid w:val="001B7B8C"/>
    <w:rsid w:val="001C091C"/>
    <w:rsid w:val="001C0BDA"/>
    <w:rsid w:val="001C0D5C"/>
    <w:rsid w:val="001C1C98"/>
    <w:rsid w:val="001C3CAD"/>
    <w:rsid w:val="001C4FE1"/>
    <w:rsid w:val="001C4FF1"/>
    <w:rsid w:val="001C535C"/>
    <w:rsid w:val="001C6178"/>
    <w:rsid w:val="001C6BD4"/>
    <w:rsid w:val="001C7A17"/>
    <w:rsid w:val="001C7B70"/>
    <w:rsid w:val="001D0D8A"/>
    <w:rsid w:val="001D14BD"/>
    <w:rsid w:val="001D1FC7"/>
    <w:rsid w:val="001D3C7D"/>
    <w:rsid w:val="001D3CA7"/>
    <w:rsid w:val="001D4C79"/>
    <w:rsid w:val="001D4D8E"/>
    <w:rsid w:val="001D5772"/>
    <w:rsid w:val="001D5AC5"/>
    <w:rsid w:val="001D5D0A"/>
    <w:rsid w:val="001D607F"/>
    <w:rsid w:val="001D6775"/>
    <w:rsid w:val="001D7479"/>
    <w:rsid w:val="001D787B"/>
    <w:rsid w:val="001D799F"/>
    <w:rsid w:val="001E021E"/>
    <w:rsid w:val="001E06F0"/>
    <w:rsid w:val="001E1A0C"/>
    <w:rsid w:val="001E293D"/>
    <w:rsid w:val="001E2B0C"/>
    <w:rsid w:val="001E3697"/>
    <w:rsid w:val="001E3DE0"/>
    <w:rsid w:val="001E5BC5"/>
    <w:rsid w:val="001E6C22"/>
    <w:rsid w:val="001E7029"/>
    <w:rsid w:val="001F1808"/>
    <w:rsid w:val="001F2820"/>
    <w:rsid w:val="001F32B5"/>
    <w:rsid w:val="001F3BFD"/>
    <w:rsid w:val="001F3C4E"/>
    <w:rsid w:val="001F51F8"/>
    <w:rsid w:val="001F52E6"/>
    <w:rsid w:val="001F6648"/>
    <w:rsid w:val="001F6D7F"/>
    <w:rsid w:val="001F731F"/>
    <w:rsid w:val="001F748D"/>
    <w:rsid w:val="001F7D0A"/>
    <w:rsid w:val="0020037D"/>
    <w:rsid w:val="00200831"/>
    <w:rsid w:val="00200D07"/>
    <w:rsid w:val="00200F7E"/>
    <w:rsid w:val="00200FFF"/>
    <w:rsid w:val="002043C2"/>
    <w:rsid w:val="0020470A"/>
    <w:rsid w:val="00204AD5"/>
    <w:rsid w:val="002053D3"/>
    <w:rsid w:val="0020569E"/>
    <w:rsid w:val="00205CE3"/>
    <w:rsid w:val="00206447"/>
    <w:rsid w:val="002077D3"/>
    <w:rsid w:val="00210D0D"/>
    <w:rsid w:val="00211037"/>
    <w:rsid w:val="0021172E"/>
    <w:rsid w:val="0021240D"/>
    <w:rsid w:val="00214BCF"/>
    <w:rsid w:val="00216271"/>
    <w:rsid w:val="002162AC"/>
    <w:rsid w:val="00216326"/>
    <w:rsid w:val="002169ED"/>
    <w:rsid w:val="00216D2E"/>
    <w:rsid w:val="0021787C"/>
    <w:rsid w:val="00217DD0"/>
    <w:rsid w:val="0022083C"/>
    <w:rsid w:val="00221F7A"/>
    <w:rsid w:val="0022209F"/>
    <w:rsid w:val="00222381"/>
    <w:rsid w:val="00222551"/>
    <w:rsid w:val="002227EA"/>
    <w:rsid w:val="00225C51"/>
    <w:rsid w:val="002270DA"/>
    <w:rsid w:val="00227158"/>
    <w:rsid w:val="00227354"/>
    <w:rsid w:val="00227CF8"/>
    <w:rsid w:val="002301F2"/>
    <w:rsid w:val="00230D26"/>
    <w:rsid w:val="00230DAD"/>
    <w:rsid w:val="00231E1D"/>
    <w:rsid w:val="002328ED"/>
    <w:rsid w:val="00232EED"/>
    <w:rsid w:val="00233C35"/>
    <w:rsid w:val="002341AF"/>
    <w:rsid w:val="0023484D"/>
    <w:rsid w:val="00235253"/>
    <w:rsid w:val="002352CF"/>
    <w:rsid w:val="00236A28"/>
    <w:rsid w:val="00237E58"/>
    <w:rsid w:val="002407BB"/>
    <w:rsid w:val="00240AC4"/>
    <w:rsid w:val="00241982"/>
    <w:rsid w:val="00241F2D"/>
    <w:rsid w:val="00244086"/>
    <w:rsid w:val="0024417D"/>
    <w:rsid w:val="00244BB2"/>
    <w:rsid w:val="00245069"/>
    <w:rsid w:val="002451F4"/>
    <w:rsid w:val="002455DA"/>
    <w:rsid w:val="002456BB"/>
    <w:rsid w:val="00245E35"/>
    <w:rsid w:val="00246017"/>
    <w:rsid w:val="002469BC"/>
    <w:rsid w:val="002476C3"/>
    <w:rsid w:val="0024786C"/>
    <w:rsid w:val="00250616"/>
    <w:rsid w:val="00250CB1"/>
    <w:rsid w:val="00251709"/>
    <w:rsid w:val="00252A38"/>
    <w:rsid w:val="00253A6A"/>
    <w:rsid w:val="0025425B"/>
    <w:rsid w:val="0025520D"/>
    <w:rsid w:val="002571D6"/>
    <w:rsid w:val="00257F83"/>
    <w:rsid w:val="00260A8A"/>
    <w:rsid w:val="002611D4"/>
    <w:rsid w:val="00265036"/>
    <w:rsid w:val="002655A6"/>
    <w:rsid w:val="002662C5"/>
    <w:rsid w:val="002679D3"/>
    <w:rsid w:val="00267F44"/>
    <w:rsid w:val="002703AD"/>
    <w:rsid w:val="00271BB8"/>
    <w:rsid w:val="00273074"/>
    <w:rsid w:val="0027398F"/>
    <w:rsid w:val="00273EA8"/>
    <w:rsid w:val="00274604"/>
    <w:rsid w:val="00275C40"/>
    <w:rsid w:val="0027601E"/>
    <w:rsid w:val="00276DE1"/>
    <w:rsid w:val="00277220"/>
    <w:rsid w:val="002818E9"/>
    <w:rsid w:val="002819AA"/>
    <w:rsid w:val="00282F5C"/>
    <w:rsid w:val="00283FAD"/>
    <w:rsid w:val="00286C2F"/>
    <w:rsid w:val="00287E04"/>
    <w:rsid w:val="002910F7"/>
    <w:rsid w:val="00291E36"/>
    <w:rsid w:val="00292A18"/>
    <w:rsid w:val="00292DAE"/>
    <w:rsid w:val="0029333A"/>
    <w:rsid w:val="002938FC"/>
    <w:rsid w:val="00293A2A"/>
    <w:rsid w:val="00293A57"/>
    <w:rsid w:val="002942FF"/>
    <w:rsid w:val="0029465E"/>
    <w:rsid w:val="00294CBA"/>
    <w:rsid w:val="00294ECD"/>
    <w:rsid w:val="00296C54"/>
    <w:rsid w:val="002A0C86"/>
    <w:rsid w:val="002A2475"/>
    <w:rsid w:val="002A38BB"/>
    <w:rsid w:val="002A48DF"/>
    <w:rsid w:val="002A5A04"/>
    <w:rsid w:val="002A61C8"/>
    <w:rsid w:val="002A624F"/>
    <w:rsid w:val="002A636D"/>
    <w:rsid w:val="002A70EE"/>
    <w:rsid w:val="002B06A1"/>
    <w:rsid w:val="002B0E6E"/>
    <w:rsid w:val="002B1BC3"/>
    <w:rsid w:val="002B247B"/>
    <w:rsid w:val="002B39A4"/>
    <w:rsid w:val="002B442A"/>
    <w:rsid w:val="002B6F30"/>
    <w:rsid w:val="002B7799"/>
    <w:rsid w:val="002C09D7"/>
    <w:rsid w:val="002C0E20"/>
    <w:rsid w:val="002C10B4"/>
    <w:rsid w:val="002C1181"/>
    <w:rsid w:val="002C257C"/>
    <w:rsid w:val="002C25BF"/>
    <w:rsid w:val="002C3544"/>
    <w:rsid w:val="002C4EA3"/>
    <w:rsid w:val="002C5A21"/>
    <w:rsid w:val="002C637B"/>
    <w:rsid w:val="002C6E0C"/>
    <w:rsid w:val="002C77E8"/>
    <w:rsid w:val="002D0028"/>
    <w:rsid w:val="002D02ED"/>
    <w:rsid w:val="002D0752"/>
    <w:rsid w:val="002D07F0"/>
    <w:rsid w:val="002D0B5D"/>
    <w:rsid w:val="002D1880"/>
    <w:rsid w:val="002D1AA6"/>
    <w:rsid w:val="002D29BC"/>
    <w:rsid w:val="002D2D7B"/>
    <w:rsid w:val="002D32EC"/>
    <w:rsid w:val="002D4747"/>
    <w:rsid w:val="002D4959"/>
    <w:rsid w:val="002D5132"/>
    <w:rsid w:val="002D6141"/>
    <w:rsid w:val="002D619A"/>
    <w:rsid w:val="002D6415"/>
    <w:rsid w:val="002D647A"/>
    <w:rsid w:val="002D6B04"/>
    <w:rsid w:val="002D6C75"/>
    <w:rsid w:val="002D75DB"/>
    <w:rsid w:val="002D7E7E"/>
    <w:rsid w:val="002E0999"/>
    <w:rsid w:val="002E0AF3"/>
    <w:rsid w:val="002E178F"/>
    <w:rsid w:val="002E185C"/>
    <w:rsid w:val="002E36C7"/>
    <w:rsid w:val="002E3D78"/>
    <w:rsid w:val="002E3E10"/>
    <w:rsid w:val="002E3EE8"/>
    <w:rsid w:val="002E436C"/>
    <w:rsid w:val="002E4E26"/>
    <w:rsid w:val="002E52DB"/>
    <w:rsid w:val="002E5508"/>
    <w:rsid w:val="002E5751"/>
    <w:rsid w:val="002E618F"/>
    <w:rsid w:val="002E7669"/>
    <w:rsid w:val="002F05B4"/>
    <w:rsid w:val="002F1318"/>
    <w:rsid w:val="002F1FDD"/>
    <w:rsid w:val="002F2372"/>
    <w:rsid w:val="002F3A5F"/>
    <w:rsid w:val="002F79F1"/>
    <w:rsid w:val="002F7A02"/>
    <w:rsid w:val="0030018C"/>
    <w:rsid w:val="003005BF"/>
    <w:rsid w:val="00300A6D"/>
    <w:rsid w:val="00300E85"/>
    <w:rsid w:val="0030101B"/>
    <w:rsid w:val="003013CD"/>
    <w:rsid w:val="00301955"/>
    <w:rsid w:val="00303488"/>
    <w:rsid w:val="003034DF"/>
    <w:rsid w:val="0030410A"/>
    <w:rsid w:val="003047A1"/>
    <w:rsid w:val="0030622D"/>
    <w:rsid w:val="00307006"/>
    <w:rsid w:val="0030710C"/>
    <w:rsid w:val="003071E9"/>
    <w:rsid w:val="003100DA"/>
    <w:rsid w:val="0031109C"/>
    <w:rsid w:val="003112DD"/>
    <w:rsid w:val="003119F5"/>
    <w:rsid w:val="00312356"/>
    <w:rsid w:val="00312E54"/>
    <w:rsid w:val="003151DF"/>
    <w:rsid w:val="003157BA"/>
    <w:rsid w:val="00315E21"/>
    <w:rsid w:val="00317A76"/>
    <w:rsid w:val="00317EB2"/>
    <w:rsid w:val="00321CA4"/>
    <w:rsid w:val="00322503"/>
    <w:rsid w:val="0032296D"/>
    <w:rsid w:val="00326225"/>
    <w:rsid w:val="00326E99"/>
    <w:rsid w:val="003277C0"/>
    <w:rsid w:val="00327808"/>
    <w:rsid w:val="00327E2A"/>
    <w:rsid w:val="00330243"/>
    <w:rsid w:val="0033053E"/>
    <w:rsid w:val="0033054E"/>
    <w:rsid w:val="00332873"/>
    <w:rsid w:val="00332DF5"/>
    <w:rsid w:val="00335F95"/>
    <w:rsid w:val="00336CC1"/>
    <w:rsid w:val="00336D60"/>
    <w:rsid w:val="0033762D"/>
    <w:rsid w:val="003400F6"/>
    <w:rsid w:val="00340F01"/>
    <w:rsid w:val="00341276"/>
    <w:rsid w:val="00341984"/>
    <w:rsid w:val="00341E4C"/>
    <w:rsid w:val="00342F63"/>
    <w:rsid w:val="003440C9"/>
    <w:rsid w:val="003449F2"/>
    <w:rsid w:val="00344C12"/>
    <w:rsid w:val="00344DEC"/>
    <w:rsid w:val="00345388"/>
    <w:rsid w:val="00345B0C"/>
    <w:rsid w:val="00345B9E"/>
    <w:rsid w:val="00346094"/>
    <w:rsid w:val="0034655E"/>
    <w:rsid w:val="00346D91"/>
    <w:rsid w:val="0035065B"/>
    <w:rsid w:val="003508DA"/>
    <w:rsid w:val="00350AD8"/>
    <w:rsid w:val="00350F40"/>
    <w:rsid w:val="00351758"/>
    <w:rsid w:val="00351996"/>
    <w:rsid w:val="00351AFD"/>
    <w:rsid w:val="00351D74"/>
    <w:rsid w:val="00353836"/>
    <w:rsid w:val="00353D32"/>
    <w:rsid w:val="003556FB"/>
    <w:rsid w:val="00355717"/>
    <w:rsid w:val="00355BCF"/>
    <w:rsid w:val="00356B33"/>
    <w:rsid w:val="00357D38"/>
    <w:rsid w:val="00357FD2"/>
    <w:rsid w:val="00360414"/>
    <w:rsid w:val="00361A3C"/>
    <w:rsid w:val="003622EB"/>
    <w:rsid w:val="0036235E"/>
    <w:rsid w:val="003624AC"/>
    <w:rsid w:val="003627BA"/>
    <w:rsid w:val="003636CE"/>
    <w:rsid w:val="003645C1"/>
    <w:rsid w:val="00364F8D"/>
    <w:rsid w:val="00365560"/>
    <w:rsid w:val="003657E9"/>
    <w:rsid w:val="00365C45"/>
    <w:rsid w:val="00365D2B"/>
    <w:rsid w:val="00366A66"/>
    <w:rsid w:val="00366FAC"/>
    <w:rsid w:val="00367512"/>
    <w:rsid w:val="00367A88"/>
    <w:rsid w:val="00373C8F"/>
    <w:rsid w:val="0037525F"/>
    <w:rsid w:val="00375301"/>
    <w:rsid w:val="00375796"/>
    <w:rsid w:val="00375E4B"/>
    <w:rsid w:val="00376576"/>
    <w:rsid w:val="00376CA8"/>
    <w:rsid w:val="0037770F"/>
    <w:rsid w:val="0037790F"/>
    <w:rsid w:val="003815AA"/>
    <w:rsid w:val="00381BAA"/>
    <w:rsid w:val="00381D50"/>
    <w:rsid w:val="003823CC"/>
    <w:rsid w:val="003827CA"/>
    <w:rsid w:val="00383376"/>
    <w:rsid w:val="003836F0"/>
    <w:rsid w:val="00383875"/>
    <w:rsid w:val="00383A07"/>
    <w:rsid w:val="00383C76"/>
    <w:rsid w:val="003849A2"/>
    <w:rsid w:val="003850BC"/>
    <w:rsid w:val="003850CF"/>
    <w:rsid w:val="00385105"/>
    <w:rsid w:val="00385147"/>
    <w:rsid w:val="00386346"/>
    <w:rsid w:val="0038646A"/>
    <w:rsid w:val="00386658"/>
    <w:rsid w:val="00386B27"/>
    <w:rsid w:val="0038706E"/>
    <w:rsid w:val="003905D0"/>
    <w:rsid w:val="00392080"/>
    <w:rsid w:val="00392E28"/>
    <w:rsid w:val="00392E87"/>
    <w:rsid w:val="00392FCA"/>
    <w:rsid w:val="00394399"/>
    <w:rsid w:val="003953F5"/>
    <w:rsid w:val="0039555C"/>
    <w:rsid w:val="00395E79"/>
    <w:rsid w:val="0039771F"/>
    <w:rsid w:val="00397FC1"/>
    <w:rsid w:val="003A080F"/>
    <w:rsid w:val="003A0833"/>
    <w:rsid w:val="003A0AE6"/>
    <w:rsid w:val="003A0F42"/>
    <w:rsid w:val="003A19BF"/>
    <w:rsid w:val="003A25EC"/>
    <w:rsid w:val="003A297F"/>
    <w:rsid w:val="003A2AEB"/>
    <w:rsid w:val="003A2B69"/>
    <w:rsid w:val="003A2D90"/>
    <w:rsid w:val="003A2DB8"/>
    <w:rsid w:val="003A30BD"/>
    <w:rsid w:val="003A4AC8"/>
    <w:rsid w:val="003A5D8F"/>
    <w:rsid w:val="003A600E"/>
    <w:rsid w:val="003A6A7D"/>
    <w:rsid w:val="003B021C"/>
    <w:rsid w:val="003B0A04"/>
    <w:rsid w:val="003B0A5F"/>
    <w:rsid w:val="003B16BD"/>
    <w:rsid w:val="003B1EA7"/>
    <w:rsid w:val="003B3810"/>
    <w:rsid w:val="003B5154"/>
    <w:rsid w:val="003B6874"/>
    <w:rsid w:val="003B75B5"/>
    <w:rsid w:val="003B7D64"/>
    <w:rsid w:val="003C0AAC"/>
    <w:rsid w:val="003C0BE5"/>
    <w:rsid w:val="003C17AC"/>
    <w:rsid w:val="003C194C"/>
    <w:rsid w:val="003C3249"/>
    <w:rsid w:val="003C573C"/>
    <w:rsid w:val="003C5A44"/>
    <w:rsid w:val="003C69D6"/>
    <w:rsid w:val="003C7338"/>
    <w:rsid w:val="003C7360"/>
    <w:rsid w:val="003D0233"/>
    <w:rsid w:val="003D270E"/>
    <w:rsid w:val="003D272C"/>
    <w:rsid w:val="003D2BD7"/>
    <w:rsid w:val="003D2FA9"/>
    <w:rsid w:val="003D3562"/>
    <w:rsid w:val="003D419F"/>
    <w:rsid w:val="003D5419"/>
    <w:rsid w:val="003D550B"/>
    <w:rsid w:val="003D65E4"/>
    <w:rsid w:val="003D749F"/>
    <w:rsid w:val="003D7B97"/>
    <w:rsid w:val="003E1150"/>
    <w:rsid w:val="003E1546"/>
    <w:rsid w:val="003E18D3"/>
    <w:rsid w:val="003E1C2C"/>
    <w:rsid w:val="003E2C1A"/>
    <w:rsid w:val="003E335C"/>
    <w:rsid w:val="003E38D1"/>
    <w:rsid w:val="003E3D3E"/>
    <w:rsid w:val="003E4419"/>
    <w:rsid w:val="003E4784"/>
    <w:rsid w:val="003E4C75"/>
    <w:rsid w:val="003E599C"/>
    <w:rsid w:val="003E5F72"/>
    <w:rsid w:val="003E60AF"/>
    <w:rsid w:val="003E6984"/>
    <w:rsid w:val="003E7A89"/>
    <w:rsid w:val="003F050A"/>
    <w:rsid w:val="003F1B95"/>
    <w:rsid w:val="003F2A1C"/>
    <w:rsid w:val="003F4E84"/>
    <w:rsid w:val="003F5B9F"/>
    <w:rsid w:val="003F6076"/>
    <w:rsid w:val="003F636D"/>
    <w:rsid w:val="00400D44"/>
    <w:rsid w:val="00402094"/>
    <w:rsid w:val="004034D8"/>
    <w:rsid w:val="004035B3"/>
    <w:rsid w:val="00403C2E"/>
    <w:rsid w:val="004066B0"/>
    <w:rsid w:val="00407351"/>
    <w:rsid w:val="004074FF"/>
    <w:rsid w:val="00407B5D"/>
    <w:rsid w:val="00407B75"/>
    <w:rsid w:val="0041018D"/>
    <w:rsid w:val="00411071"/>
    <w:rsid w:val="004111EF"/>
    <w:rsid w:val="0041137E"/>
    <w:rsid w:val="00411660"/>
    <w:rsid w:val="00411A3A"/>
    <w:rsid w:val="00411C56"/>
    <w:rsid w:val="00411E23"/>
    <w:rsid w:val="004128DD"/>
    <w:rsid w:val="00415DDF"/>
    <w:rsid w:val="00415E6D"/>
    <w:rsid w:val="004161A4"/>
    <w:rsid w:val="00416A16"/>
    <w:rsid w:val="00416DB0"/>
    <w:rsid w:val="00417CF7"/>
    <w:rsid w:val="0042015F"/>
    <w:rsid w:val="0042072F"/>
    <w:rsid w:val="00422338"/>
    <w:rsid w:val="00422E1A"/>
    <w:rsid w:val="00423305"/>
    <w:rsid w:val="0042348C"/>
    <w:rsid w:val="004236D7"/>
    <w:rsid w:val="004246CB"/>
    <w:rsid w:val="00424B8A"/>
    <w:rsid w:val="00425883"/>
    <w:rsid w:val="004259E3"/>
    <w:rsid w:val="004264EE"/>
    <w:rsid w:val="004275B5"/>
    <w:rsid w:val="004275CC"/>
    <w:rsid w:val="00427C45"/>
    <w:rsid w:val="0043063A"/>
    <w:rsid w:val="00432070"/>
    <w:rsid w:val="004322E1"/>
    <w:rsid w:val="0043262A"/>
    <w:rsid w:val="00432892"/>
    <w:rsid w:val="00433480"/>
    <w:rsid w:val="00433853"/>
    <w:rsid w:val="00434024"/>
    <w:rsid w:val="00434219"/>
    <w:rsid w:val="00434783"/>
    <w:rsid w:val="00434A36"/>
    <w:rsid w:val="004350B0"/>
    <w:rsid w:val="00435510"/>
    <w:rsid w:val="004357EC"/>
    <w:rsid w:val="004359F0"/>
    <w:rsid w:val="00436F2E"/>
    <w:rsid w:val="004372D7"/>
    <w:rsid w:val="00437C0F"/>
    <w:rsid w:val="00440262"/>
    <w:rsid w:val="0044066D"/>
    <w:rsid w:val="00440DB9"/>
    <w:rsid w:val="00441621"/>
    <w:rsid w:val="0044279C"/>
    <w:rsid w:val="00442A15"/>
    <w:rsid w:val="004432E0"/>
    <w:rsid w:val="00444579"/>
    <w:rsid w:val="00444609"/>
    <w:rsid w:val="004446AA"/>
    <w:rsid w:val="00445B23"/>
    <w:rsid w:val="00445B53"/>
    <w:rsid w:val="0044646D"/>
    <w:rsid w:val="00446A77"/>
    <w:rsid w:val="004479BE"/>
    <w:rsid w:val="00450B2F"/>
    <w:rsid w:val="00450E40"/>
    <w:rsid w:val="00451F41"/>
    <w:rsid w:val="004526A1"/>
    <w:rsid w:val="004533EE"/>
    <w:rsid w:val="00454042"/>
    <w:rsid w:val="004549D7"/>
    <w:rsid w:val="00456FEC"/>
    <w:rsid w:val="004571CC"/>
    <w:rsid w:val="00457F2D"/>
    <w:rsid w:val="004607AF"/>
    <w:rsid w:val="0046162F"/>
    <w:rsid w:val="00461973"/>
    <w:rsid w:val="00461AEA"/>
    <w:rsid w:val="00462A76"/>
    <w:rsid w:val="00462FA0"/>
    <w:rsid w:val="0046336E"/>
    <w:rsid w:val="00463BD7"/>
    <w:rsid w:val="004650C3"/>
    <w:rsid w:val="00465242"/>
    <w:rsid w:val="004657B2"/>
    <w:rsid w:val="00465969"/>
    <w:rsid w:val="00465C98"/>
    <w:rsid w:val="004660BA"/>
    <w:rsid w:val="004662A7"/>
    <w:rsid w:val="0046688B"/>
    <w:rsid w:val="00467844"/>
    <w:rsid w:val="00467852"/>
    <w:rsid w:val="0047005F"/>
    <w:rsid w:val="00470810"/>
    <w:rsid w:val="0047107B"/>
    <w:rsid w:val="00472FB8"/>
    <w:rsid w:val="004730A5"/>
    <w:rsid w:val="004731E4"/>
    <w:rsid w:val="00474089"/>
    <w:rsid w:val="00474D5B"/>
    <w:rsid w:val="004758BD"/>
    <w:rsid w:val="004759F4"/>
    <w:rsid w:val="00477C9E"/>
    <w:rsid w:val="00477E80"/>
    <w:rsid w:val="00477F5D"/>
    <w:rsid w:val="004800FD"/>
    <w:rsid w:val="00480328"/>
    <w:rsid w:val="00480C07"/>
    <w:rsid w:val="00480FD0"/>
    <w:rsid w:val="00480FD9"/>
    <w:rsid w:val="00481E1C"/>
    <w:rsid w:val="004825EA"/>
    <w:rsid w:val="004832B1"/>
    <w:rsid w:val="00483858"/>
    <w:rsid w:val="0048404E"/>
    <w:rsid w:val="00485698"/>
    <w:rsid w:val="00485A29"/>
    <w:rsid w:val="00486D65"/>
    <w:rsid w:val="004872BB"/>
    <w:rsid w:val="00490CA7"/>
    <w:rsid w:val="004914A9"/>
    <w:rsid w:val="00491BD1"/>
    <w:rsid w:val="00491D70"/>
    <w:rsid w:val="00493B4D"/>
    <w:rsid w:val="00494196"/>
    <w:rsid w:val="00494889"/>
    <w:rsid w:val="00495EC3"/>
    <w:rsid w:val="00495F46"/>
    <w:rsid w:val="00496398"/>
    <w:rsid w:val="004969F3"/>
    <w:rsid w:val="004969FB"/>
    <w:rsid w:val="00496A10"/>
    <w:rsid w:val="0049771D"/>
    <w:rsid w:val="004977B5"/>
    <w:rsid w:val="00497C32"/>
    <w:rsid w:val="00497D7C"/>
    <w:rsid w:val="00497F65"/>
    <w:rsid w:val="004A0943"/>
    <w:rsid w:val="004A293E"/>
    <w:rsid w:val="004A3418"/>
    <w:rsid w:val="004A4289"/>
    <w:rsid w:val="004A6355"/>
    <w:rsid w:val="004A6948"/>
    <w:rsid w:val="004A798D"/>
    <w:rsid w:val="004B14C9"/>
    <w:rsid w:val="004B2822"/>
    <w:rsid w:val="004B29D9"/>
    <w:rsid w:val="004B374C"/>
    <w:rsid w:val="004B38C6"/>
    <w:rsid w:val="004B5645"/>
    <w:rsid w:val="004B619B"/>
    <w:rsid w:val="004B722A"/>
    <w:rsid w:val="004B7A57"/>
    <w:rsid w:val="004C0118"/>
    <w:rsid w:val="004C036A"/>
    <w:rsid w:val="004C1410"/>
    <w:rsid w:val="004C2558"/>
    <w:rsid w:val="004C2FD2"/>
    <w:rsid w:val="004C67C6"/>
    <w:rsid w:val="004C7704"/>
    <w:rsid w:val="004D073B"/>
    <w:rsid w:val="004D08B3"/>
    <w:rsid w:val="004D0941"/>
    <w:rsid w:val="004D0DE1"/>
    <w:rsid w:val="004D0EA2"/>
    <w:rsid w:val="004D0F9E"/>
    <w:rsid w:val="004D1C0D"/>
    <w:rsid w:val="004D49CA"/>
    <w:rsid w:val="004D4FB7"/>
    <w:rsid w:val="004D54FD"/>
    <w:rsid w:val="004D5B11"/>
    <w:rsid w:val="004D6E4C"/>
    <w:rsid w:val="004E0178"/>
    <w:rsid w:val="004E02F2"/>
    <w:rsid w:val="004E0507"/>
    <w:rsid w:val="004E05A8"/>
    <w:rsid w:val="004E0EFB"/>
    <w:rsid w:val="004E1537"/>
    <w:rsid w:val="004E2A2E"/>
    <w:rsid w:val="004E531E"/>
    <w:rsid w:val="004E5A7C"/>
    <w:rsid w:val="004E5B69"/>
    <w:rsid w:val="004E70C6"/>
    <w:rsid w:val="004F0DFE"/>
    <w:rsid w:val="004F0EBB"/>
    <w:rsid w:val="004F1B2C"/>
    <w:rsid w:val="004F1B8B"/>
    <w:rsid w:val="004F231E"/>
    <w:rsid w:val="004F3717"/>
    <w:rsid w:val="004F3719"/>
    <w:rsid w:val="004F38BB"/>
    <w:rsid w:val="004F4B9E"/>
    <w:rsid w:val="004F5447"/>
    <w:rsid w:val="004F60AA"/>
    <w:rsid w:val="004F756C"/>
    <w:rsid w:val="00500595"/>
    <w:rsid w:val="005008BA"/>
    <w:rsid w:val="00502909"/>
    <w:rsid w:val="005037A1"/>
    <w:rsid w:val="00505755"/>
    <w:rsid w:val="00506C6D"/>
    <w:rsid w:val="005075EA"/>
    <w:rsid w:val="00507726"/>
    <w:rsid w:val="0051047E"/>
    <w:rsid w:val="005111E5"/>
    <w:rsid w:val="005120FB"/>
    <w:rsid w:val="00512494"/>
    <w:rsid w:val="00513463"/>
    <w:rsid w:val="005139A5"/>
    <w:rsid w:val="005149A9"/>
    <w:rsid w:val="00514A9B"/>
    <w:rsid w:val="005151EA"/>
    <w:rsid w:val="00515495"/>
    <w:rsid w:val="005171EF"/>
    <w:rsid w:val="00517FD1"/>
    <w:rsid w:val="0052134E"/>
    <w:rsid w:val="0052257A"/>
    <w:rsid w:val="00522EB9"/>
    <w:rsid w:val="00523648"/>
    <w:rsid w:val="00524022"/>
    <w:rsid w:val="00524134"/>
    <w:rsid w:val="00525152"/>
    <w:rsid w:val="00525B3C"/>
    <w:rsid w:val="00525BB3"/>
    <w:rsid w:val="00527776"/>
    <w:rsid w:val="00530247"/>
    <w:rsid w:val="00530B9C"/>
    <w:rsid w:val="00530BF0"/>
    <w:rsid w:val="00530D2B"/>
    <w:rsid w:val="005311B7"/>
    <w:rsid w:val="005323DC"/>
    <w:rsid w:val="005327C0"/>
    <w:rsid w:val="00533AFA"/>
    <w:rsid w:val="00533B12"/>
    <w:rsid w:val="005344B6"/>
    <w:rsid w:val="0053477B"/>
    <w:rsid w:val="00536FA7"/>
    <w:rsid w:val="0054119A"/>
    <w:rsid w:val="00542A1F"/>
    <w:rsid w:val="00542B8A"/>
    <w:rsid w:val="005430F2"/>
    <w:rsid w:val="005435A4"/>
    <w:rsid w:val="00543915"/>
    <w:rsid w:val="005442B0"/>
    <w:rsid w:val="005442CD"/>
    <w:rsid w:val="0054438F"/>
    <w:rsid w:val="00544AE4"/>
    <w:rsid w:val="00545407"/>
    <w:rsid w:val="005454E1"/>
    <w:rsid w:val="00545A44"/>
    <w:rsid w:val="00545E0F"/>
    <w:rsid w:val="00546D4B"/>
    <w:rsid w:val="00547D63"/>
    <w:rsid w:val="00551F04"/>
    <w:rsid w:val="0055229E"/>
    <w:rsid w:val="00552369"/>
    <w:rsid w:val="0055283C"/>
    <w:rsid w:val="00552F88"/>
    <w:rsid w:val="00553A19"/>
    <w:rsid w:val="00554F60"/>
    <w:rsid w:val="00555C56"/>
    <w:rsid w:val="00555D84"/>
    <w:rsid w:val="00556687"/>
    <w:rsid w:val="00556810"/>
    <w:rsid w:val="00556DCA"/>
    <w:rsid w:val="00560686"/>
    <w:rsid w:val="005609E5"/>
    <w:rsid w:val="00560CDB"/>
    <w:rsid w:val="00560F3A"/>
    <w:rsid w:val="00561975"/>
    <w:rsid w:val="00561F20"/>
    <w:rsid w:val="005622B3"/>
    <w:rsid w:val="00562363"/>
    <w:rsid w:val="005625CF"/>
    <w:rsid w:val="005629A8"/>
    <w:rsid w:val="00563082"/>
    <w:rsid w:val="00563566"/>
    <w:rsid w:val="00565DB5"/>
    <w:rsid w:val="00566A4B"/>
    <w:rsid w:val="00566AC6"/>
    <w:rsid w:val="0056703D"/>
    <w:rsid w:val="00567388"/>
    <w:rsid w:val="005674EB"/>
    <w:rsid w:val="00567541"/>
    <w:rsid w:val="0056776A"/>
    <w:rsid w:val="0057077F"/>
    <w:rsid w:val="00571D41"/>
    <w:rsid w:val="00572031"/>
    <w:rsid w:val="0057255D"/>
    <w:rsid w:val="005730DB"/>
    <w:rsid w:val="00573759"/>
    <w:rsid w:val="00573BD0"/>
    <w:rsid w:val="00573E66"/>
    <w:rsid w:val="00574EB1"/>
    <w:rsid w:val="00580136"/>
    <w:rsid w:val="00581064"/>
    <w:rsid w:val="00582164"/>
    <w:rsid w:val="00582A36"/>
    <w:rsid w:val="00583E0F"/>
    <w:rsid w:val="00584212"/>
    <w:rsid w:val="005847DE"/>
    <w:rsid w:val="00584B37"/>
    <w:rsid w:val="00585623"/>
    <w:rsid w:val="0058641F"/>
    <w:rsid w:val="00586B47"/>
    <w:rsid w:val="00587CF4"/>
    <w:rsid w:val="00590170"/>
    <w:rsid w:val="00590CC5"/>
    <w:rsid w:val="00591623"/>
    <w:rsid w:val="00591722"/>
    <w:rsid w:val="00591E87"/>
    <w:rsid w:val="00592070"/>
    <w:rsid w:val="00593C00"/>
    <w:rsid w:val="00594705"/>
    <w:rsid w:val="00594BFB"/>
    <w:rsid w:val="005963E0"/>
    <w:rsid w:val="0059765C"/>
    <w:rsid w:val="00597DD8"/>
    <w:rsid w:val="00597F23"/>
    <w:rsid w:val="005A02C5"/>
    <w:rsid w:val="005A1018"/>
    <w:rsid w:val="005A17F9"/>
    <w:rsid w:val="005A1BBC"/>
    <w:rsid w:val="005A1F39"/>
    <w:rsid w:val="005A2149"/>
    <w:rsid w:val="005A2660"/>
    <w:rsid w:val="005A54F6"/>
    <w:rsid w:val="005A54FA"/>
    <w:rsid w:val="005A5A1C"/>
    <w:rsid w:val="005A75B5"/>
    <w:rsid w:val="005A7734"/>
    <w:rsid w:val="005A7979"/>
    <w:rsid w:val="005B055C"/>
    <w:rsid w:val="005B0A21"/>
    <w:rsid w:val="005B0CD4"/>
    <w:rsid w:val="005B1A42"/>
    <w:rsid w:val="005B1C1E"/>
    <w:rsid w:val="005B29C4"/>
    <w:rsid w:val="005B34C8"/>
    <w:rsid w:val="005B3C62"/>
    <w:rsid w:val="005B4C47"/>
    <w:rsid w:val="005B5775"/>
    <w:rsid w:val="005B58B4"/>
    <w:rsid w:val="005B592C"/>
    <w:rsid w:val="005B5BA0"/>
    <w:rsid w:val="005B61AF"/>
    <w:rsid w:val="005B7111"/>
    <w:rsid w:val="005B736E"/>
    <w:rsid w:val="005C15ED"/>
    <w:rsid w:val="005C1799"/>
    <w:rsid w:val="005C2303"/>
    <w:rsid w:val="005C308C"/>
    <w:rsid w:val="005C318E"/>
    <w:rsid w:val="005C34DF"/>
    <w:rsid w:val="005C47E0"/>
    <w:rsid w:val="005C4B47"/>
    <w:rsid w:val="005C5E73"/>
    <w:rsid w:val="005C64B2"/>
    <w:rsid w:val="005C6672"/>
    <w:rsid w:val="005C679A"/>
    <w:rsid w:val="005C6B23"/>
    <w:rsid w:val="005C7323"/>
    <w:rsid w:val="005D03D1"/>
    <w:rsid w:val="005D0728"/>
    <w:rsid w:val="005D0D5B"/>
    <w:rsid w:val="005D1FAD"/>
    <w:rsid w:val="005D21C3"/>
    <w:rsid w:val="005D22A1"/>
    <w:rsid w:val="005D2D4C"/>
    <w:rsid w:val="005D2DF8"/>
    <w:rsid w:val="005D4C45"/>
    <w:rsid w:val="005D4E0C"/>
    <w:rsid w:val="005D5D60"/>
    <w:rsid w:val="005D6009"/>
    <w:rsid w:val="005D6512"/>
    <w:rsid w:val="005D6C54"/>
    <w:rsid w:val="005D6EE4"/>
    <w:rsid w:val="005D7D49"/>
    <w:rsid w:val="005E0829"/>
    <w:rsid w:val="005E0F7A"/>
    <w:rsid w:val="005E1063"/>
    <w:rsid w:val="005E10A1"/>
    <w:rsid w:val="005E1597"/>
    <w:rsid w:val="005E2227"/>
    <w:rsid w:val="005E29D1"/>
    <w:rsid w:val="005E440E"/>
    <w:rsid w:val="005E468E"/>
    <w:rsid w:val="005E4746"/>
    <w:rsid w:val="005E4E49"/>
    <w:rsid w:val="005E4F68"/>
    <w:rsid w:val="005E6C14"/>
    <w:rsid w:val="005E70D8"/>
    <w:rsid w:val="005E76D3"/>
    <w:rsid w:val="005E7C68"/>
    <w:rsid w:val="005F109E"/>
    <w:rsid w:val="005F1DEB"/>
    <w:rsid w:val="005F2D22"/>
    <w:rsid w:val="005F3122"/>
    <w:rsid w:val="005F472D"/>
    <w:rsid w:val="005F4C45"/>
    <w:rsid w:val="00600D0E"/>
    <w:rsid w:val="006019E0"/>
    <w:rsid w:val="0060328E"/>
    <w:rsid w:val="00603475"/>
    <w:rsid w:val="00603541"/>
    <w:rsid w:val="006036FB"/>
    <w:rsid w:val="00603A4A"/>
    <w:rsid w:val="0060406B"/>
    <w:rsid w:val="00604DDA"/>
    <w:rsid w:val="00605D3B"/>
    <w:rsid w:val="00606153"/>
    <w:rsid w:val="006061B2"/>
    <w:rsid w:val="006071DC"/>
    <w:rsid w:val="00607460"/>
    <w:rsid w:val="00607B2B"/>
    <w:rsid w:val="00610A72"/>
    <w:rsid w:val="006110BA"/>
    <w:rsid w:val="0061123E"/>
    <w:rsid w:val="00611CFD"/>
    <w:rsid w:val="00612327"/>
    <w:rsid w:val="006128E9"/>
    <w:rsid w:val="00612D6A"/>
    <w:rsid w:val="00613533"/>
    <w:rsid w:val="00613FBF"/>
    <w:rsid w:val="00614F84"/>
    <w:rsid w:val="006153E3"/>
    <w:rsid w:val="00615A20"/>
    <w:rsid w:val="006163E4"/>
    <w:rsid w:val="006176CE"/>
    <w:rsid w:val="00617B76"/>
    <w:rsid w:val="006201CA"/>
    <w:rsid w:val="006215D3"/>
    <w:rsid w:val="0062259E"/>
    <w:rsid w:val="006227E7"/>
    <w:rsid w:val="00622D8F"/>
    <w:rsid w:val="00623557"/>
    <w:rsid w:val="0062378F"/>
    <w:rsid w:val="00624388"/>
    <w:rsid w:val="006251AC"/>
    <w:rsid w:val="006256A2"/>
    <w:rsid w:val="00625701"/>
    <w:rsid w:val="006272E8"/>
    <w:rsid w:val="00627B98"/>
    <w:rsid w:val="006311D6"/>
    <w:rsid w:val="0063224D"/>
    <w:rsid w:val="0063235B"/>
    <w:rsid w:val="0063240C"/>
    <w:rsid w:val="006325B1"/>
    <w:rsid w:val="00633031"/>
    <w:rsid w:val="006330CE"/>
    <w:rsid w:val="00634194"/>
    <w:rsid w:val="00635038"/>
    <w:rsid w:val="00636C0A"/>
    <w:rsid w:val="00636E14"/>
    <w:rsid w:val="00637775"/>
    <w:rsid w:val="00637A09"/>
    <w:rsid w:val="00640FA6"/>
    <w:rsid w:val="00641412"/>
    <w:rsid w:val="00641A11"/>
    <w:rsid w:val="0064255E"/>
    <w:rsid w:val="006434E4"/>
    <w:rsid w:val="00644309"/>
    <w:rsid w:val="006450B3"/>
    <w:rsid w:val="00645BE0"/>
    <w:rsid w:val="006467D9"/>
    <w:rsid w:val="00650563"/>
    <w:rsid w:val="00650FCA"/>
    <w:rsid w:val="006512D0"/>
    <w:rsid w:val="00651F0B"/>
    <w:rsid w:val="006520D2"/>
    <w:rsid w:val="00652FA7"/>
    <w:rsid w:val="0065486E"/>
    <w:rsid w:val="006554C8"/>
    <w:rsid w:val="00655AE5"/>
    <w:rsid w:val="00655C1C"/>
    <w:rsid w:val="0065674A"/>
    <w:rsid w:val="00661519"/>
    <w:rsid w:val="0066265A"/>
    <w:rsid w:val="00662FBB"/>
    <w:rsid w:val="00663796"/>
    <w:rsid w:val="0066697D"/>
    <w:rsid w:val="00670033"/>
    <w:rsid w:val="0067091A"/>
    <w:rsid w:val="0067200B"/>
    <w:rsid w:val="00672377"/>
    <w:rsid w:val="00672715"/>
    <w:rsid w:val="00673792"/>
    <w:rsid w:val="00673810"/>
    <w:rsid w:val="006747BA"/>
    <w:rsid w:val="00674DA2"/>
    <w:rsid w:val="00674FA0"/>
    <w:rsid w:val="006750F0"/>
    <w:rsid w:val="006753A5"/>
    <w:rsid w:val="00676312"/>
    <w:rsid w:val="00677535"/>
    <w:rsid w:val="00677F19"/>
    <w:rsid w:val="006802EE"/>
    <w:rsid w:val="006812EB"/>
    <w:rsid w:val="00681392"/>
    <w:rsid w:val="00683D5E"/>
    <w:rsid w:val="00683DE3"/>
    <w:rsid w:val="006847C3"/>
    <w:rsid w:val="00684DFA"/>
    <w:rsid w:val="0068524B"/>
    <w:rsid w:val="0068593B"/>
    <w:rsid w:val="00686FF0"/>
    <w:rsid w:val="00690D46"/>
    <w:rsid w:val="0069130F"/>
    <w:rsid w:val="00691DB0"/>
    <w:rsid w:val="00693739"/>
    <w:rsid w:val="00693838"/>
    <w:rsid w:val="00693C17"/>
    <w:rsid w:val="00693C2F"/>
    <w:rsid w:val="0069415D"/>
    <w:rsid w:val="00694AD9"/>
    <w:rsid w:val="00695B82"/>
    <w:rsid w:val="006967E1"/>
    <w:rsid w:val="00696FF1"/>
    <w:rsid w:val="006A137E"/>
    <w:rsid w:val="006A24DE"/>
    <w:rsid w:val="006A2FD9"/>
    <w:rsid w:val="006A3722"/>
    <w:rsid w:val="006A376C"/>
    <w:rsid w:val="006A4F75"/>
    <w:rsid w:val="006A53B7"/>
    <w:rsid w:val="006A5992"/>
    <w:rsid w:val="006A60C4"/>
    <w:rsid w:val="006A7C60"/>
    <w:rsid w:val="006B008C"/>
    <w:rsid w:val="006B04BA"/>
    <w:rsid w:val="006B2048"/>
    <w:rsid w:val="006B21D3"/>
    <w:rsid w:val="006B2DFE"/>
    <w:rsid w:val="006B42AB"/>
    <w:rsid w:val="006B46D1"/>
    <w:rsid w:val="006B4BD6"/>
    <w:rsid w:val="006B4F28"/>
    <w:rsid w:val="006B4FA4"/>
    <w:rsid w:val="006B4FC7"/>
    <w:rsid w:val="006B75EC"/>
    <w:rsid w:val="006B7825"/>
    <w:rsid w:val="006B783A"/>
    <w:rsid w:val="006B7BD0"/>
    <w:rsid w:val="006C28A8"/>
    <w:rsid w:val="006C4892"/>
    <w:rsid w:val="006C55A3"/>
    <w:rsid w:val="006D0E41"/>
    <w:rsid w:val="006D6CF4"/>
    <w:rsid w:val="006D73A5"/>
    <w:rsid w:val="006D7838"/>
    <w:rsid w:val="006D788B"/>
    <w:rsid w:val="006D7E6B"/>
    <w:rsid w:val="006E275C"/>
    <w:rsid w:val="006E3656"/>
    <w:rsid w:val="006E403C"/>
    <w:rsid w:val="006E55B2"/>
    <w:rsid w:val="006E5DC8"/>
    <w:rsid w:val="006E5E9B"/>
    <w:rsid w:val="006E60CC"/>
    <w:rsid w:val="006E6378"/>
    <w:rsid w:val="006E6C5B"/>
    <w:rsid w:val="006F00E6"/>
    <w:rsid w:val="006F0422"/>
    <w:rsid w:val="006F23D3"/>
    <w:rsid w:val="006F2621"/>
    <w:rsid w:val="006F3D17"/>
    <w:rsid w:val="006F449D"/>
    <w:rsid w:val="006F5255"/>
    <w:rsid w:val="006F5569"/>
    <w:rsid w:val="006F59E6"/>
    <w:rsid w:val="006F707A"/>
    <w:rsid w:val="006F7430"/>
    <w:rsid w:val="007002DC"/>
    <w:rsid w:val="007006EF"/>
    <w:rsid w:val="00700B5C"/>
    <w:rsid w:val="00701BC5"/>
    <w:rsid w:val="00703B55"/>
    <w:rsid w:val="00703D3E"/>
    <w:rsid w:val="007042F0"/>
    <w:rsid w:val="00704EE4"/>
    <w:rsid w:val="00705175"/>
    <w:rsid w:val="00705BE2"/>
    <w:rsid w:val="00705CFA"/>
    <w:rsid w:val="007060D2"/>
    <w:rsid w:val="00706638"/>
    <w:rsid w:val="00710BA3"/>
    <w:rsid w:val="00710F95"/>
    <w:rsid w:val="007127DF"/>
    <w:rsid w:val="0071366B"/>
    <w:rsid w:val="007138EF"/>
    <w:rsid w:val="00714756"/>
    <w:rsid w:val="00714A39"/>
    <w:rsid w:val="00714E49"/>
    <w:rsid w:val="00715BF9"/>
    <w:rsid w:val="007162E1"/>
    <w:rsid w:val="00716929"/>
    <w:rsid w:val="00716C21"/>
    <w:rsid w:val="007170D9"/>
    <w:rsid w:val="00717593"/>
    <w:rsid w:val="0071774A"/>
    <w:rsid w:val="00720C9B"/>
    <w:rsid w:val="007215A5"/>
    <w:rsid w:val="00722CE2"/>
    <w:rsid w:val="007237D2"/>
    <w:rsid w:val="00724CF1"/>
    <w:rsid w:val="00731F06"/>
    <w:rsid w:val="00732B6F"/>
    <w:rsid w:val="00732F1C"/>
    <w:rsid w:val="00733C18"/>
    <w:rsid w:val="00734866"/>
    <w:rsid w:val="00734FB5"/>
    <w:rsid w:val="00735402"/>
    <w:rsid w:val="0073765E"/>
    <w:rsid w:val="00737EA4"/>
    <w:rsid w:val="00740E2D"/>
    <w:rsid w:val="007419CE"/>
    <w:rsid w:val="00742A3C"/>
    <w:rsid w:val="00743037"/>
    <w:rsid w:val="00743AF6"/>
    <w:rsid w:val="007440A0"/>
    <w:rsid w:val="00744A5E"/>
    <w:rsid w:val="00745A72"/>
    <w:rsid w:val="00745F70"/>
    <w:rsid w:val="0074775D"/>
    <w:rsid w:val="00747C5D"/>
    <w:rsid w:val="0075047A"/>
    <w:rsid w:val="007507E9"/>
    <w:rsid w:val="0075177A"/>
    <w:rsid w:val="007525FF"/>
    <w:rsid w:val="00752B0A"/>
    <w:rsid w:val="007537F5"/>
    <w:rsid w:val="00753B9E"/>
    <w:rsid w:val="00754BD2"/>
    <w:rsid w:val="007569D4"/>
    <w:rsid w:val="00757026"/>
    <w:rsid w:val="007570B9"/>
    <w:rsid w:val="0075768C"/>
    <w:rsid w:val="007604DE"/>
    <w:rsid w:val="00761180"/>
    <w:rsid w:val="00762EA2"/>
    <w:rsid w:val="00763381"/>
    <w:rsid w:val="0076346E"/>
    <w:rsid w:val="00764018"/>
    <w:rsid w:val="00764677"/>
    <w:rsid w:val="00765003"/>
    <w:rsid w:val="007651C1"/>
    <w:rsid w:val="00766284"/>
    <w:rsid w:val="007717F0"/>
    <w:rsid w:val="007717FA"/>
    <w:rsid w:val="00771C5C"/>
    <w:rsid w:val="00772DFF"/>
    <w:rsid w:val="00773B70"/>
    <w:rsid w:val="00773C5E"/>
    <w:rsid w:val="00775B76"/>
    <w:rsid w:val="00775D33"/>
    <w:rsid w:val="00776264"/>
    <w:rsid w:val="0077662B"/>
    <w:rsid w:val="00776C90"/>
    <w:rsid w:val="00776F5B"/>
    <w:rsid w:val="007773D7"/>
    <w:rsid w:val="007776D4"/>
    <w:rsid w:val="00777846"/>
    <w:rsid w:val="00780135"/>
    <w:rsid w:val="00780C66"/>
    <w:rsid w:val="00781679"/>
    <w:rsid w:val="00781685"/>
    <w:rsid w:val="007816E5"/>
    <w:rsid w:val="00781708"/>
    <w:rsid w:val="0078283A"/>
    <w:rsid w:val="007833E9"/>
    <w:rsid w:val="00783407"/>
    <w:rsid w:val="00783C2F"/>
    <w:rsid w:val="00783C30"/>
    <w:rsid w:val="0078443A"/>
    <w:rsid w:val="00785232"/>
    <w:rsid w:val="00785976"/>
    <w:rsid w:val="00785D5C"/>
    <w:rsid w:val="00786FDF"/>
    <w:rsid w:val="007907E3"/>
    <w:rsid w:val="007915F4"/>
    <w:rsid w:val="00794A17"/>
    <w:rsid w:val="00795224"/>
    <w:rsid w:val="00795D74"/>
    <w:rsid w:val="00796097"/>
    <w:rsid w:val="0079622C"/>
    <w:rsid w:val="00796A04"/>
    <w:rsid w:val="00796C75"/>
    <w:rsid w:val="007976AB"/>
    <w:rsid w:val="00797CFE"/>
    <w:rsid w:val="00797ED5"/>
    <w:rsid w:val="007A0796"/>
    <w:rsid w:val="007A0AE3"/>
    <w:rsid w:val="007A117B"/>
    <w:rsid w:val="007A11DA"/>
    <w:rsid w:val="007A2621"/>
    <w:rsid w:val="007A43DA"/>
    <w:rsid w:val="007A4EE5"/>
    <w:rsid w:val="007A6590"/>
    <w:rsid w:val="007A69D0"/>
    <w:rsid w:val="007A76B8"/>
    <w:rsid w:val="007B1012"/>
    <w:rsid w:val="007B2312"/>
    <w:rsid w:val="007B552D"/>
    <w:rsid w:val="007B59B3"/>
    <w:rsid w:val="007B5C35"/>
    <w:rsid w:val="007B5F63"/>
    <w:rsid w:val="007B6649"/>
    <w:rsid w:val="007B6B65"/>
    <w:rsid w:val="007B7AE7"/>
    <w:rsid w:val="007B7D5C"/>
    <w:rsid w:val="007C0334"/>
    <w:rsid w:val="007C082A"/>
    <w:rsid w:val="007C08CC"/>
    <w:rsid w:val="007C0A31"/>
    <w:rsid w:val="007C100E"/>
    <w:rsid w:val="007C13AD"/>
    <w:rsid w:val="007C1AAD"/>
    <w:rsid w:val="007C29C9"/>
    <w:rsid w:val="007C2CB2"/>
    <w:rsid w:val="007C33FA"/>
    <w:rsid w:val="007C35A0"/>
    <w:rsid w:val="007C37D2"/>
    <w:rsid w:val="007C4464"/>
    <w:rsid w:val="007C4AEA"/>
    <w:rsid w:val="007C4B6E"/>
    <w:rsid w:val="007C6910"/>
    <w:rsid w:val="007C6EFD"/>
    <w:rsid w:val="007C758F"/>
    <w:rsid w:val="007D0376"/>
    <w:rsid w:val="007D081D"/>
    <w:rsid w:val="007D0854"/>
    <w:rsid w:val="007D1E61"/>
    <w:rsid w:val="007D2147"/>
    <w:rsid w:val="007D24E6"/>
    <w:rsid w:val="007D2CFB"/>
    <w:rsid w:val="007D316C"/>
    <w:rsid w:val="007D3274"/>
    <w:rsid w:val="007D3722"/>
    <w:rsid w:val="007D393E"/>
    <w:rsid w:val="007D4FD9"/>
    <w:rsid w:val="007D6375"/>
    <w:rsid w:val="007D7468"/>
    <w:rsid w:val="007D7809"/>
    <w:rsid w:val="007D7B15"/>
    <w:rsid w:val="007E0043"/>
    <w:rsid w:val="007E0518"/>
    <w:rsid w:val="007E1235"/>
    <w:rsid w:val="007E1C0D"/>
    <w:rsid w:val="007E2F8F"/>
    <w:rsid w:val="007E3B69"/>
    <w:rsid w:val="007E4969"/>
    <w:rsid w:val="007E49AE"/>
    <w:rsid w:val="007E64E8"/>
    <w:rsid w:val="007E6E54"/>
    <w:rsid w:val="007E7F69"/>
    <w:rsid w:val="007F028B"/>
    <w:rsid w:val="007F1504"/>
    <w:rsid w:val="007F31F5"/>
    <w:rsid w:val="007F3AD1"/>
    <w:rsid w:val="007F3EDD"/>
    <w:rsid w:val="007F3EEA"/>
    <w:rsid w:val="007F40F1"/>
    <w:rsid w:val="0080014E"/>
    <w:rsid w:val="008004AD"/>
    <w:rsid w:val="008011D8"/>
    <w:rsid w:val="00801E57"/>
    <w:rsid w:val="00803B47"/>
    <w:rsid w:val="00804392"/>
    <w:rsid w:val="008053C2"/>
    <w:rsid w:val="00805EA8"/>
    <w:rsid w:val="008062E0"/>
    <w:rsid w:val="00806B95"/>
    <w:rsid w:val="00807DA8"/>
    <w:rsid w:val="00810036"/>
    <w:rsid w:val="008104AE"/>
    <w:rsid w:val="00810CF3"/>
    <w:rsid w:val="00811C50"/>
    <w:rsid w:val="0081226B"/>
    <w:rsid w:val="00812A6C"/>
    <w:rsid w:val="008133BE"/>
    <w:rsid w:val="0081340C"/>
    <w:rsid w:val="00813A6F"/>
    <w:rsid w:val="008149EF"/>
    <w:rsid w:val="008150EE"/>
    <w:rsid w:val="0081645E"/>
    <w:rsid w:val="008164B4"/>
    <w:rsid w:val="00816F74"/>
    <w:rsid w:val="00817900"/>
    <w:rsid w:val="00817E86"/>
    <w:rsid w:val="00820350"/>
    <w:rsid w:val="008205AA"/>
    <w:rsid w:val="008209E9"/>
    <w:rsid w:val="0082171D"/>
    <w:rsid w:val="00821904"/>
    <w:rsid w:val="008231D9"/>
    <w:rsid w:val="008233AA"/>
    <w:rsid w:val="0082365A"/>
    <w:rsid w:val="008246D3"/>
    <w:rsid w:val="00825738"/>
    <w:rsid w:val="008264C0"/>
    <w:rsid w:val="00827212"/>
    <w:rsid w:val="0082766B"/>
    <w:rsid w:val="00827D4A"/>
    <w:rsid w:val="00827F92"/>
    <w:rsid w:val="00831A5A"/>
    <w:rsid w:val="008322F2"/>
    <w:rsid w:val="008327AC"/>
    <w:rsid w:val="00832980"/>
    <w:rsid w:val="00833262"/>
    <w:rsid w:val="00833FFA"/>
    <w:rsid w:val="00834588"/>
    <w:rsid w:val="00834614"/>
    <w:rsid w:val="00834C6A"/>
    <w:rsid w:val="00835C7B"/>
    <w:rsid w:val="008363EC"/>
    <w:rsid w:val="00836DDF"/>
    <w:rsid w:val="00837779"/>
    <w:rsid w:val="00837EA0"/>
    <w:rsid w:val="0084003B"/>
    <w:rsid w:val="00840060"/>
    <w:rsid w:val="00840D48"/>
    <w:rsid w:val="00841444"/>
    <w:rsid w:val="008422A0"/>
    <w:rsid w:val="00844809"/>
    <w:rsid w:val="008451E4"/>
    <w:rsid w:val="00845CA0"/>
    <w:rsid w:val="008460D8"/>
    <w:rsid w:val="008461F0"/>
    <w:rsid w:val="00850561"/>
    <w:rsid w:val="00850661"/>
    <w:rsid w:val="00850F3D"/>
    <w:rsid w:val="00850FDE"/>
    <w:rsid w:val="00851A95"/>
    <w:rsid w:val="00852025"/>
    <w:rsid w:val="008521F5"/>
    <w:rsid w:val="00852419"/>
    <w:rsid w:val="00852AB8"/>
    <w:rsid w:val="00852CD5"/>
    <w:rsid w:val="00854E8D"/>
    <w:rsid w:val="0085533F"/>
    <w:rsid w:val="008557FE"/>
    <w:rsid w:val="00855B14"/>
    <w:rsid w:val="00856511"/>
    <w:rsid w:val="008566BC"/>
    <w:rsid w:val="00856765"/>
    <w:rsid w:val="00856939"/>
    <w:rsid w:val="00857101"/>
    <w:rsid w:val="00857552"/>
    <w:rsid w:val="00857C8F"/>
    <w:rsid w:val="00857EDE"/>
    <w:rsid w:val="00861009"/>
    <w:rsid w:val="008613EE"/>
    <w:rsid w:val="00861EB3"/>
    <w:rsid w:val="00862795"/>
    <w:rsid w:val="0086331D"/>
    <w:rsid w:val="00863646"/>
    <w:rsid w:val="00864AA2"/>
    <w:rsid w:val="00864E45"/>
    <w:rsid w:val="00865F34"/>
    <w:rsid w:val="00866DCE"/>
    <w:rsid w:val="00867EFA"/>
    <w:rsid w:val="00867FB7"/>
    <w:rsid w:val="008700D4"/>
    <w:rsid w:val="00870F27"/>
    <w:rsid w:val="008713DD"/>
    <w:rsid w:val="00873AAC"/>
    <w:rsid w:val="00875C48"/>
    <w:rsid w:val="00876B05"/>
    <w:rsid w:val="00876DBB"/>
    <w:rsid w:val="00876FFB"/>
    <w:rsid w:val="00877C22"/>
    <w:rsid w:val="008805AA"/>
    <w:rsid w:val="0088064D"/>
    <w:rsid w:val="0088097B"/>
    <w:rsid w:val="008809AD"/>
    <w:rsid w:val="008816EA"/>
    <w:rsid w:val="008831A0"/>
    <w:rsid w:val="00883E4E"/>
    <w:rsid w:val="008843FE"/>
    <w:rsid w:val="00884650"/>
    <w:rsid w:val="00884B39"/>
    <w:rsid w:val="00884F64"/>
    <w:rsid w:val="008857B4"/>
    <w:rsid w:val="00885CAF"/>
    <w:rsid w:val="008871EC"/>
    <w:rsid w:val="0088756D"/>
    <w:rsid w:val="00890DC8"/>
    <w:rsid w:val="00891281"/>
    <w:rsid w:val="008916C0"/>
    <w:rsid w:val="00892035"/>
    <w:rsid w:val="00892081"/>
    <w:rsid w:val="008924D7"/>
    <w:rsid w:val="0089250B"/>
    <w:rsid w:val="00892F00"/>
    <w:rsid w:val="00893232"/>
    <w:rsid w:val="008933ED"/>
    <w:rsid w:val="008941B6"/>
    <w:rsid w:val="008943C3"/>
    <w:rsid w:val="00894999"/>
    <w:rsid w:val="00894ACE"/>
    <w:rsid w:val="00895C96"/>
    <w:rsid w:val="00895D76"/>
    <w:rsid w:val="00896755"/>
    <w:rsid w:val="00897523"/>
    <w:rsid w:val="008976C9"/>
    <w:rsid w:val="00897BAA"/>
    <w:rsid w:val="008A25C0"/>
    <w:rsid w:val="008A440E"/>
    <w:rsid w:val="008A4D1B"/>
    <w:rsid w:val="008A5540"/>
    <w:rsid w:val="008A657E"/>
    <w:rsid w:val="008A7700"/>
    <w:rsid w:val="008A793F"/>
    <w:rsid w:val="008B061B"/>
    <w:rsid w:val="008B146B"/>
    <w:rsid w:val="008B1BB5"/>
    <w:rsid w:val="008B1D6E"/>
    <w:rsid w:val="008B2013"/>
    <w:rsid w:val="008B2541"/>
    <w:rsid w:val="008B26D9"/>
    <w:rsid w:val="008B276D"/>
    <w:rsid w:val="008B2D0D"/>
    <w:rsid w:val="008B417D"/>
    <w:rsid w:val="008B5488"/>
    <w:rsid w:val="008B60C4"/>
    <w:rsid w:val="008B702F"/>
    <w:rsid w:val="008B7458"/>
    <w:rsid w:val="008C0780"/>
    <w:rsid w:val="008C1A96"/>
    <w:rsid w:val="008C1E0C"/>
    <w:rsid w:val="008C23C7"/>
    <w:rsid w:val="008C2CFB"/>
    <w:rsid w:val="008C31B5"/>
    <w:rsid w:val="008C34F6"/>
    <w:rsid w:val="008C35C1"/>
    <w:rsid w:val="008C40B0"/>
    <w:rsid w:val="008C4653"/>
    <w:rsid w:val="008C58BF"/>
    <w:rsid w:val="008C5B11"/>
    <w:rsid w:val="008C66C1"/>
    <w:rsid w:val="008C7348"/>
    <w:rsid w:val="008C7D80"/>
    <w:rsid w:val="008D000E"/>
    <w:rsid w:val="008D02A7"/>
    <w:rsid w:val="008D03F8"/>
    <w:rsid w:val="008D09AA"/>
    <w:rsid w:val="008D11E5"/>
    <w:rsid w:val="008D18AF"/>
    <w:rsid w:val="008D2112"/>
    <w:rsid w:val="008D2E25"/>
    <w:rsid w:val="008D2F94"/>
    <w:rsid w:val="008D30D6"/>
    <w:rsid w:val="008D31E1"/>
    <w:rsid w:val="008D349E"/>
    <w:rsid w:val="008D3A39"/>
    <w:rsid w:val="008D45B5"/>
    <w:rsid w:val="008D4809"/>
    <w:rsid w:val="008D5B93"/>
    <w:rsid w:val="008D5D66"/>
    <w:rsid w:val="008D7CA6"/>
    <w:rsid w:val="008E066D"/>
    <w:rsid w:val="008E0D76"/>
    <w:rsid w:val="008E1195"/>
    <w:rsid w:val="008E32C6"/>
    <w:rsid w:val="008E378B"/>
    <w:rsid w:val="008E3984"/>
    <w:rsid w:val="008E3BB7"/>
    <w:rsid w:val="008E46FE"/>
    <w:rsid w:val="008E48EB"/>
    <w:rsid w:val="008E4983"/>
    <w:rsid w:val="008E4C41"/>
    <w:rsid w:val="008E500A"/>
    <w:rsid w:val="008E54E4"/>
    <w:rsid w:val="008E5664"/>
    <w:rsid w:val="008E761E"/>
    <w:rsid w:val="008E783E"/>
    <w:rsid w:val="008F0C8C"/>
    <w:rsid w:val="008F0CDE"/>
    <w:rsid w:val="008F142F"/>
    <w:rsid w:val="008F1DC6"/>
    <w:rsid w:val="008F219B"/>
    <w:rsid w:val="008F2981"/>
    <w:rsid w:val="008F3BC7"/>
    <w:rsid w:val="008F4523"/>
    <w:rsid w:val="008F49A2"/>
    <w:rsid w:val="008F4CCB"/>
    <w:rsid w:val="008F5A18"/>
    <w:rsid w:val="008F6B21"/>
    <w:rsid w:val="008F6D8E"/>
    <w:rsid w:val="0090018E"/>
    <w:rsid w:val="009005B0"/>
    <w:rsid w:val="00900883"/>
    <w:rsid w:val="00900DC0"/>
    <w:rsid w:val="00901491"/>
    <w:rsid w:val="00901A3A"/>
    <w:rsid w:val="00902534"/>
    <w:rsid w:val="0090298C"/>
    <w:rsid w:val="00904E49"/>
    <w:rsid w:val="00905737"/>
    <w:rsid w:val="00905E25"/>
    <w:rsid w:val="0090745E"/>
    <w:rsid w:val="00907FB4"/>
    <w:rsid w:val="00911292"/>
    <w:rsid w:val="00911B16"/>
    <w:rsid w:val="00912837"/>
    <w:rsid w:val="00912A5A"/>
    <w:rsid w:val="00913738"/>
    <w:rsid w:val="00914BC6"/>
    <w:rsid w:val="00915AA7"/>
    <w:rsid w:val="00915C80"/>
    <w:rsid w:val="009161C4"/>
    <w:rsid w:val="00916743"/>
    <w:rsid w:val="00916811"/>
    <w:rsid w:val="00916C6A"/>
    <w:rsid w:val="00917007"/>
    <w:rsid w:val="0092324A"/>
    <w:rsid w:val="0092379B"/>
    <w:rsid w:val="00924578"/>
    <w:rsid w:val="00924632"/>
    <w:rsid w:val="00924A1F"/>
    <w:rsid w:val="009253CF"/>
    <w:rsid w:val="00926A35"/>
    <w:rsid w:val="00926BC8"/>
    <w:rsid w:val="009277B6"/>
    <w:rsid w:val="00927B08"/>
    <w:rsid w:val="00927F90"/>
    <w:rsid w:val="00930288"/>
    <w:rsid w:val="0093031E"/>
    <w:rsid w:val="00930D34"/>
    <w:rsid w:val="00931A11"/>
    <w:rsid w:val="00931A79"/>
    <w:rsid w:val="00932642"/>
    <w:rsid w:val="00933B6C"/>
    <w:rsid w:val="00933F3F"/>
    <w:rsid w:val="009351B3"/>
    <w:rsid w:val="009353CD"/>
    <w:rsid w:val="00935A83"/>
    <w:rsid w:val="00935C2B"/>
    <w:rsid w:val="00935F0B"/>
    <w:rsid w:val="009362BD"/>
    <w:rsid w:val="00936EC5"/>
    <w:rsid w:val="009403BB"/>
    <w:rsid w:val="009408B0"/>
    <w:rsid w:val="00940ADE"/>
    <w:rsid w:val="009412AE"/>
    <w:rsid w:val="0094176E"/>
    <w:rsid w:val="00941B95"/>
    <w:rsid w:val="00941EA2"/>
    <w:rsid w:val="00942546"/>
    <w:rsid w:val="00942690"/>
    <w:rsid w:val="009437BF"/>
    <w:rsid w:val="00944E77"/>
    <w:rsid w:val="00945329"/>
    <w:rsid w:val="00946FA8"/>
    <w:rsid w:val="009470DA"/>
    <w:rsid w:val="00950A1B"/>
    <w:rsid w:val="00951571"/>
    <w:rsid w:val="00951D6A"/>
    <w:rsid w:val="00952912"/>
    <w:rsid w:val="00953C09"/>
    <w:rsid w:val="00953C13"/>
    <w:rsid w:val="009561E3"/>
    <w:rsid w:val="00956D9E"/>
    <w:rsid w:val="00956E92"/>
    <w:rsid w:val="00956EA4"/>
    <w:rsid w:val="009573FE"/>
    <w:rsid w:val="00960439"/>
    <w:rsid w:val="009607C2"/>
    <w:rsid w:val="00960EEA"/>
    <w:rsid w:val="00961154"/>
    <w:rsid w:val="009611D0"/>
    <w:rsid w:val="00961AD2"/>
    <w:rsid w:val="0096233B"/>
    <w:rsid w:val="00962E8C"/>
    <w:rsid w:val="00965076"/>
    <w:rsid w:val="00965D66"/>
    <w:rsid w:val="00965EEB"/>
    <w:rsid w:val="0096642F"/>
    <w:rsid w:val="00966DD8"/>
    <w:rsid w:val="00967D5C"/>
    <w:rsid w:val="00970E37"/>
    <w:rsid w:val="009730C3"/>
    <w:rsid w:val="00973F26"/>
    <w:rsid w:val="00974C02"/>
    <w:rsid w:val="00976DA8"/>
    <w:rsid w:val="00980023"/>
    <w:rsid w:val="0098183B"/>
    <w:rsid w:val="009822C2"/>
    <w:rsid w:val="0098398E"/>
    <w:rsid w:val="0098417A"/>
    <w:rsid w:val="00984C53"/>
    <w:rsid w:val="0098587B"/>
    <w:rsid w:val="009865FB"/>
    <w:rsid w:val="00987622"/>
    <w:rsid w:val="00990772"/>
    <w:rsid w:val="00991524"/>
    <w:rsid w:val="00991AC5"/>
    <w:rsid w:val="00991E35"/>
    <w:rsid w:val="00992A37"/>
    <w:rsid w:val="00992EA7"/>
    <w:rsid w:val="0099394A"/>
    <w:rsid w:val="00993C9B"/>
    <w:rsid w:val="00994579"/>
    <w:rsid w:val="0099488E"/>
    <w:rsid w:val="00994CD7"/>
    <w:rsid w:val="00994DCB"/>
    <w:rsid w:val="00995621"/>
    <w:rsid w:val="009956C6"/>
    <w:rsid w:val="009973E7"/>
    <w:rsid w:val="00997BC3"/>
    <w:rsid w:val="009A162E"/>
    <w:rsid w:val="009A163D"/>
    <w:rsid w:val="009A1DAD"/>
    <w:rsid w:val="009A27ED"/>
    <w:rsid w:val="009A2BE3"/>
    <w:rsid w:val="009A3052"/>
    <w:rsid w:val="009A4679"/>
    <w:rsid w:val="009A5111"/>
    <w:rsid w:val="009A577A"/>
    <w:rsid w:val="009A5AC0"/>
    <w:rsid w:val="009A5B51"/>
    <w:rsid w:val="009A5D2C"/>
    <w:rsid w:val="009B0087"/>
    <w:rsid w:val="009B0B0E"/>
    <w:rsid w:val="009B13C9"/>
    <w:rsid w:val="009B21DF"/>
    <w:rsid w:val="009B2A8D"/>
    <w:rsid w:val="009B34FB"/>
    <w:rsid w:val="009B356E"/>
    <w:rsid w:val="009B42BC"/>
    <w:rsid w:val="009B4731"/>
    <w:rsid w:val="009B5799"/>
    <w:rsid w:val="009B59C0"/>
    <w:rsid w:val="009B5D36"/>
    <w:rsid w:val="009B69C2"/>
    <w:rsid w:val="009B7105"/>
    <w:rsid w:val="009B7C87"/>
    <w:rsid w:val="009C02D3"/>
    <w:rsid w:val="009C140E"/>
    <w:rsid w:val="009C28FB"/>
    <w:rsid w:val="009C29C5"/>
    <w:rsid w:val="009C3431"/>
    <w:rsid w:val="009C4290"/>
    <w:rsid w:val="009C4C18"/>
    <w:rsid w:val="009C4FD3"/>
    <w:rsid w:val="009C6375"/>
    <w:rsid w:val="009C654A"/>
    <w:rsid w:val="009C684B"/>
    <w:rsid w:val="009C7151"/>
    <w:rsid w:val="009C7510"/>
    <w:rsid w:val="009C7F12"/>
    <w:rsid w:val="009D0BD9"/>
    <w:rsid w:val="009D1289"/>
    <w:rsid w:val="009D17E4"/>
    <w:rsid w:val="009D1885"/>
    <w:rsid w:val="009D2C42"/>
    <w:rsid w:val="009D2C51"/>
    <w:rsid w:val="009D2E30"/>
    <w:rsid w:val="009D2FC7"/>
    <w:rsid w:val="009D342B"/>
    <w:rsid w:val="009D3C07"/>
    <w:rsid w:val="009D3C39"/>
    <w:rsid w:val="009D4180"/>
    <w:rsid w:val="009D514A"/>
    <w:rsid w:val="009D54DA"/>
    <w:rsid w:val="009D5A2C"/>
    <w:rsid w:val="009D5B9E"/>
    <w:rsid w:val="009D6BF4"/>
    <w:rsid w:val="009D6DD9"/>
    <w:rsid w:val="009D735E"/>
    <w:rsid w:val="009D757F"/>
    <w:rsid w:val="009D765C"/>
    <w:rsid w:val="009D7E50"/>
    <w:rsid w:val="009D7F8B"/>
    <w:rsid w:val="009E11C1"/>
    <w:rsid w:val="009E1900"/>
    <w:rsid w:val="009E27FD"/>
    <w:rsid w:val="009E3E0A"/>
    <w:rsid w:val="009E4838"/>
    <w:rsid w:val="009E49D0"/>
    <w:rsid w:val="009E59DA"/>
    <w:rsid w:val="009E6121"/>
    <w:rsid w:val="009E65A8"/>
    <w:rsid w:val="009E67A9"/>
    <w:rsid w:val="009E73B1"/>
    <w:rsid w:val="009E7C5B"/>
    <w:rsid w:val="009E7C99"/>
    <w:rsid w:val="009E7D97"/>
    <w:rsid w:val="009F0293"/>
    <w:rsid w:val="009F0F78"/>
    <w:rsid w:val="009F1542"/>
    <w:rsid w:val="009F26BF"/>
    <w:rsid w:val="009F39B6"/>
    <w:rsid w:val="009F40F3"/>
    <w:rsid w:val="009F57C6"/>
    <w:rsid w:val="009F6A51"/>
    <w:rsid w:val="009F7877"/>
    <w:rsid w:val="009F7A0D"/>
    <w:rsid w:val="00A00AD2"/>
    <w:rsid w:val="00A013DC"/>
    <w:rsid w:val="00A01692"/>
    <w:rsid w:val="00A0192D"/>
    <w:rsid w:val="00A020B4"/>
    <w:rsid w:val="00A02129"/>
    <w:rsid w:val="00A0241A"/>
    <w:rsid w:val="00A02502"/>
    <w:rsid w:val="00A0270D"/>
    <w:rsid w:val="00A03034"/>
    <w:rsid w:val="00A05D4A"/>
    <w:rsid w:val="00A06BD3"/>
    <w:rsid w:val="00A076C5"/>
    <w:rsid w:val="00A07CDE"/>
    <w:rsid w:val="00A10E0B"/>
    <w:rsid w:val="00A12895"/>
    <w:rsid w:val="00A132A2"/>
    <w:rsid w:val="00A136E1"/>
    <w:rsid w:val="00A14219"/>
    <w:rsid w:val="00A145A9"/>
    <w:rsid w:val="00A15242"/>
    <w:rsid w:val="00A15B8C"/>
    <w:rsid w:val="00A16283"/>
    <w:rsid w:val="00A16511"/>
    <w:rsid w:val="00A179C9"/>
    <w:rsid w:val="00A17C62"/>
    <w:rsid w:val="00A20D51"/>
    <w:rsid w:val="00A21C96"/>
    <w:rsid w:val="00A227FF"/>
    <w:rsid w:val="00A22D8A"/>
    <w:rsid w:val="00A22EF2"/>
    <w:rsid w:val="00A23913"/>
    <w:rsid w:val="00A23A35"/>
    <w:rsid w:val="00A24581"/>
    <w:rsid w:val="00A2491A"/>
    <w:rsid w:val="00A24B7C"/>
    <w:rsid w:val="00A24BB2"/>
    <w:rsid w:val="00A2566E"/>
    <w:rsid w:val="00A25CFD"/>
    <w:rsid w:val="00A26AD6"/>
    <w:rsid w:val="00A26D08"/>
    <w:rsid w:val="00A26FF7"/>
    <w:rsid w:val="00A271A8"/>
    <w:rsid w:val="00A27971"/>
    <w:rsid w:val="00A27FB4"/>
    <w:rsid w:val="00A30101"/>
    <w:rsid w:val="00A3011F"/>
    <w:rsid w:val="00A303AB"/>
    <w:rsid w:val="00A3151D"/>
    <w:rsid w:val="00A320A4"/>
    <w:rsid w:val="00A3231F"/>
    <w:rsid w:val="00A33E13"/>
    <w:rsid w:val="00A34197"/>
    <w:rsid w:val="00A35A41"/>
    <w:rsid w:val="00A35BA2"/>
    <w:rsid w:val="00A35D32"/>
    <w:rsid w:val="00A361C9"/>
    <w:rsid w:val="00A36288"/>
    <w:rsid w:val="00A36D52"/>
    <w:rsid w:val="00A37082"/>
    <w:rsid w:val="00A42AC3"/>
    <w:rsid w:val="00A434AA"/>
    <w:rsid w:val="00A4354A"/>
    <w:rsid w:val="00A4402C"/>
    <w:rsid w:val="00A471C4"/>
    <w:rsid w:val="00A47B8E"/>
    <w:rsid w:val="00A503C4"/>
    <w:rsid w:val="00A50657"/>
    <w:rsid w:val="00A50C0E"/>
    <w:rsid w:val="00A50F2C"/>
    <w:rsid w:val="00A51553"/>
    <w:rsid w:val="00A530DE"/>
    <w:rsid w:val="00A532D1"/>
    <w:rsid w:val="00A53E8D"/>
    <w:rsid w:val="00A54188"/>
    <w:rsid w:val="00A55620"/>
    <w:rsid w:val="00A556A4"/>
    <w:rsid w:val="00A563EB"/>
    <w:rsid w:val="00A56F72"/>
    <w:rsid w:val="00A57253"/>
    <w:rsid w:val="00A57F42"/>
    <w:rsid w:val="00A600D6"/>
    <w:rsid w:val="00A60647"/>
    <w:rsid w:val="00A61D45"/>
    <w:rsid w:val="00A61F00"/>
    <w:rsid w:val="00A621A8"/>
    <w:rsid w:val="00A63456"/>
    <w:rsid w:val="00A63973"/>
    <w:rsid w:val="00A63DC4"/>
    <w:rsid w:val="00A63EDB"/>
    <w:rsid w:val="00A64627"/>
    <w:rsid w:val="00A6473D"/>
    <w:rsid w:val="00A6483C"/>
    <w:rsid w:val="00A64F64"/>
    <w:rsid w:val="00A657AA"/>
    <w:rsid w:val="00A65FA0"/>
    <w:rsid w:val="00A66056"/>
    <w:rsid w:val="00A71B70"/>
    <w:rsid w:val="00A72EBA"/>
    <w:rsid w:val="00A7380D"/>
    <w:rsid w:val="00A73B28"/>
    <w:rsid w:val="00A74275"/>
    <w:rsid w:val="00A742B3"/>
    <w:rsid w:val="00A74575"/>
    <w:rsid w:val="00A74993"/>
    <w:rsid w:val="00A75D19"/>
    <w:rsid w:val="00A763A2"/>
    <w:rsid w:val="00A7777E"/>
    <w:rsid w:val="00A777D1"/>
    <w:rsid w:val="00A800C6"/>
    <w:rsid w:val="00A8075E"/>
    <w:rsid w:val="00A807CE"/>
    <w:rsid w:val="00A821F6"/>
    <w:rsid w:val="00A82AE1"/>
    <w:rsid w:val="00A830B9"/>
    <w:rsid w:val="00A847A7"/>
    <w:rsid w:val="00A8497D"/>
    <w:rsid w:val="00A86066"/>
    <w:rsid w:val="00A8691B"/>
    <w:rsid w:val="00A86F58"/>
    <w:rsid w:val="00A87645"/>
    <w:rsid w:val="00A90BBC"/>
    <w:rsid w:val="00A90FE4"/>
    <w:rsid w:val="00A91EAE"/>
    <w:rsid w:val="00A92412"/>
    <w:rsid w:val="00A9273B"/>
    <w:rsid w:val="00A93859"/>
    <w:rsid w:val="00A94032"/>
    <w:rsid w:val="00A95153"/>
    <w:rsid w:val="00A95563"/>
    <w:rsid w:val="00A95F26"/>
    <w:rsid w:val="00A96551"/>
    <w:rsid w:val="00A9682D"/>
    <w:rsid w:val="00A96A27"/>
    <w:rsid w:val="00A96F52"/>
    <w:rsid w:val="00AA0144"/>
    <w:rsid w:val="00AA01E9"/>
    <w:rsid w:val="00AA0425"/>
    <w:rsid w:val="00AA09B8"/>
    <w:rsid w:val="00AA18EC"/>
    <w:rsid w:val="00AA323B"/>
    <w:rsid w:val="00AA3622"/>
    <w:rsid w:val="00AA5A15"/>
    <w:rsid w:val="00AA68B5"/>
    <w:rsid w:val="00AA7E97"/>
    <w:rsid w:val="00AB0471"/>
    <w:rsid w:val="00AB076F"/>
    <w:rsid w:val="00AB1288"/>
    <w:rsid w:val="00AB1641"/>
    <w:rsid w:val="00AB27E7"/>
    <w:rsid w:val="00AB30FC"/>
    <w:rsid w:val="00AB3489"/>
    <w:rsid w:val="00AB3AF5"/>
    <w:rsid w:val="00AB4523"/>
    <w:rsid w:val="00AB4864"/>
    <w:rsid w:val="00AB4AFF"/>
    <w:rsid w:val="00AB4DC9"/>
    <w:rsid w:val="00AB4E64"/>
    <w:rsid w:val="00AB7B45"/>
    <w:rsid w:val="00AB7FE5"/>
    <w:rsid w:val="00AC12B3"/>
    <w:rsid w:val="00AC1464"/>
    <w:rsid w:val="00AC1F09"/>
    <w:rsid w:val="00AC234B"/>
    <w:rsid w:val="00AC2B03"/>
    <w:rsid w:val="00AC2DE0"/>
    <w:rsid w:val="00AC3AE2"/>
    <w:rsid w:val="00AC5886"/>
    <w:rsid w:val="00AC5BB1"/>
    <w:rsid w:val="00AC676D"/>
    <w:rsid w:val="00AC6AEE"/>
    <w:rsid w:val="00AD0E5B"/>
    <w:rsid w:val="00AD11E3"/>
    <w:rsid w:val="00AD1A8F"/>
    <w:rsid w:val="00AD229F"/>
    <w:rsid w:val="00AD387C"/>
    <w:rsid w:val="00AD4608"/>
    <w:rsid w:val="00AD4AB3"/>
    <w:rsid w:val="00AD5527"/>
    <w:rsid w:val="00AD6AB1"/>
    <w:rsid w:val="00AD6ABA"/>
    <w:rsid w:val="00AD7460"/>
    <w:rsid w:val="00AD7AB2"/>
    <w:rsid w:val="00AE0900"/>
    <w:rsid w:val="00AE09CE"/>
    <w:rsid w:val="00AE0BBE"/>
    <w:rsid w:val="00AE134C"/>
    <w:rsid w:val="00AE1EF5"/>
    <w:rsid w:val="00AE1FE7"/>
    <w:rsid w:val="00AE24E9"/>
    <w:rsid w:val="00AE2E7A"/>
    <w:rsid w:val="00AE3D6E"/>
    <w:rsid w:val="00AE4F7B"/>
    <w:rsid w:val="00AE692C"/>
    <w:rsid w:val="00AE7F74"/>
    <w:rsid w:val="00AF0482"/>
    <w:rsid w:val="00AF276C"/>
    <w:rsid w:val="00AF2C9E"/>
    <w:rsid w:val="00AF3D82"/>
    <w:rsid w:val="00AF4135"/>
    <w:rsid w:val="00AF50AF"/>
    <w:rsid w:val="00AF5F57"/>
    <w:rsid w:val="00AF6B2F"/>
    <w:rsid w:val="00AF74AA"/>
    <w:rsid w:val="00AF7A66"/>
    <w:rsid w:val="00B0082A"/>
    <w:rsid w:val="00B00D45"/>
    <w:rsid w:val="00B01F46"/>
    <w:rsid w:val="00B02F41"/>
    <w:rsid w:val="00B04CFD"/>
    <w:rsid w:val="00B04D81"/>
    <w:rsid w:val="00B05158"/>
    <w:rsid w:val="00B0534D"/>
    <w:rsid w:val="00B05534"/>
    <w:rsid w:val="00B0665F"/>
    <w:rsid w:val="00B06975"/>
    <w:rsid w:val="00B0781E"/>
    <w:rsid w:val="00B11085"/>
    <w:rsid w:val="00B111BA"/>
    <w:rsid w:val="00B11983"/>
    <w:rsid w:val="00B11E91"/>
    <w:rsid w:val="00B120A6"/>
    <w:rsid w:val="00B12410"/>
    <w:rsid w:val="00B12F7E"/>
    <w:rsid w:val="00B13248"/>
    <w:rsid w:val="00B13F90"/>
    <w:rsid w:val="00B143AD"/>
    <w:rsid w:val="00B14FF0"/>
    <w:rsid w:val="00B1577D"/>
    <w:rsid w:val="00B157F9"/>
    <w:rsid w:val="00B15E2C"/>
    <w:rsid w:val="00B16436"/>
    <w:rsid w:val="00B16B29"/>
    <w:rsid w:val="00B17189"/>
    <w:rsid w:val="00B1793F"/>
    <w:rsid w:val="00B21216"/>
    <w:rsid w:val="00B225C3"/>
    <w:rsid w:val="00B22ACE"/>
    <w:rsid w:val="00B24FE0"/>
    <w:rsid w:val="00B2501F"/>
    <w:rsid w:val="00B25349"/>
    <w:rsid w:val="00B258D9"/>
    <w:rsid w:val="00B2620B"/>
    <w:rsid w:val="00B272E5"/>
    <w:rsid w:val="00B30F06"/>
    <w:rsid w:val="00B316DD"/>
    <w:rsid w:val="00B32375"/>
    <w:rsid w:val="00B3285D"/>
    <w:rsid w:val="00B33095"/>
    <w:rsid w:val="00B335F6"/>
    <w:rsid w:val="00B33A33"/>
    <w:rsid w:val="00B34258"/>
    <w:rsid w:val="00B34323"/>
    <w:rsid w:val="00B354D9"/>
    <w:rsid w:val="00B356A7"/>
    <w:rsid w:val="00B35ACF"/>
    <w:rsid w:val="00B36874"/>
    <w:rsid w:val="00B36974"/>
    <w:rsid w:val="00B37423"/>
    <w:rsid w:val="00B40225"/>
    <w:rsid w:val="00B42BF9"/>
    <w:rsid w:val="00B42CD8"/>
    <w:rsid w:val="00B434E7"/>
    <w:rsid w:val="00B43BE0"/>
    <w:rsid w:val="00B4424C"/>
    <w:rsid w:val="00B44497"/>
    <w:rsid w:val="00B44546"/>
    <w:rsid w:val="00B45547"/>
    <w:rsid w:val="00B455B2"/>
    <w:rsid w:val="00B46E46"/>
    <w:rsid w:val="00B471F6"/>
    <w:rsid w:val="00B479B0"/>
    <w:rsid w:val="00B47F61"/>
    <w:rsid w:val="00B50C45"/>
    <w:rsid w:val="00B52475"/>
    <w:rsid w:val="00B547B2"/>
    <w:rsid w:val="00B55736"/>
    <w:rsid w:val="00B576C8"/>
    <w:rsid w:val="00B57CE2"/>
    <w:rsid w:val="00B60198"/>
    <w:rsid w:val="00B60B76"/>
    <w:rsid w:val="00B60BC8"/>
    <w:rsid w:val="00B61288"/>
    <w:rsid w:val="00B61561"/>
    <w:rsid w:val="00B61603"/>
    <w:rsid w:val="00B63072"/>
    <w:rsid w:val="00B63711"/>
    <w:rsid w:val="00B667EC"/>
    <w:rsid w:val="00B66AEF"/>
    <w:rsid w:val="00B66FC9"/>
    <w:rsid w:val="00B705AC"/>
    <w:rsid w:val="00B712FC"/>
    <w:rsid w:val="00B71E8B"/>
    <w:rsid w:val="00B728DA"/>
    <w:rsid w:val="00B7334F"/>
    <w:rsid w:val="00B737D5"/>
    <w:rsid w:val="00B73C2B"/>
    <w:rsid w:val="00B746CC"/>
    <w:rsid w:val="00B74FEA"/>
    <w:rsid w:val="00B75AFC"/>
    <w:rsid w:val="00B75C72"/>
    <w:rsid w:val="00B76BFD"/>
    <w:rsid w:val="00B77101"/>
    <w:rsid w:val="00B772D5"/>
    <w:rsid w:val="00B7737E"/>
    <w:rsid w:val="00B7750F"/>
    <w:rsid w:val="00B779F0"/>
    <w:rsid w:val="00B77B5C"/>
    <w:rsid w:val="00B80618"/>
    <w:rsid w:val="00B81125"/>
    <w:rsid w:val="00B82FDB"/>
    <w:rsid w:val="00B831F5"/>
    <w:rsid w:val="00B833DB"/>
    <w:rsid w:val="00B8399C"/>
    <w:rsid w:val="00B840D5"/>
    <w:rsid w:val="00B84AF0"/>
    <w:rsid w:val="00B85B33"/>
    <w:rsid w:val="00B860A9"/>
    <w:rsid w:val="00B862B8"/>
    <w:rsid w:val="00B86541"/>
    <w:rsid w:val="00B866C4"/>
    <w:rsid w:val="00B8673F"/>
    <w:rsid w:val="00B870FC"/>
    <w:rsid w:val="00B9064B"/>
    <w:rsid w:val="00B91F4C"/>
    <w:rsid w:val="00B91F4F"/>
    <w:rsid w:val="00B91F82"/>
    <w:rsid w:val="00B9210E"/>
    <w:rsid w:val="00B938B5"/>
    <w:rsid w:val="00B9395F"/>
    <w:rsid w:val="00B94937"/>
    <w:rsid w:val="00B9515B"/>
    <w:rsid w:val="00B951ED"/>
    <w:rsid w:val="00B95F6E"/>
    <w:rsid w:val="00B962B2"/>
    <w:rsid w:val="00B96E57"/>
    <w:rsid w:val="00B9739C"/>
    <w:rsid w:val="00B97EF1"/>
    <w:rsid w:val="00BA0307"/>
    <w:rsid w:val="00BA0462"/>
    <w:rsid w:val="00BA0992"/>
    <w:rsid w:val="00BA0A53"/>
    <w:rsid w:val="00BA0D91"/>
    <w:rsid w:val="00BA2961"/>
    <w:rsid w:val="00BA4228"/>
    <w:rsid w:val="00BA454F"/>
    <w:rsid w:val="00BA470F"/>
    <w:rsid w:val="00BA4CB9"/>
    <w:rsid w:val="00BB2AD4"/>
    <w:rsid w:val="00BB540F"/>
    <w:rsid w:val="00BB6671"/>
    <w:rsid w:val="00BB6E19"/>
    <w:rsid w:val="00BB774C"/>
    <w:rsid w:val="00BC0D09"/>
    <w:rsid w:val="00BC1113"/>
    <w:rsid w:val="00BC1A6A"/>
    <w:rsid w:val="00BC1E87"/>
    <w:rsid w:val="00BC26C6"/>
    <w:rsid w:val="00BC2B8E"/>
    <w:rsid w:val="00BC2BE7"/>
    <w:rsid w:val="00BC3AA1"/>
    <w:rsid w:val="00BC3EC5"/>
    <w:rsid w:val="00BC44E3"/>
    <w:rsid w:val="00BC4870"/>
    <w:rsid w:val="00BC4B5C"/>
    <w:rsid w:val="00BC4D89"/>
    <w:rsid w:val="00BC4EEB"/>
    <w:rsid w:val="00BC5439"/>
    <w:rsid w:val="00BC5C70"/>
    <w:rsid w:val="00BC5CBF"/>
    <w:rsid w:val="00BC65F3"/>
    <w:rsid w:val="00BC6DD6"/>
    <w:rsid w:val="00BC7298"/>
    <w:rsid w:val="00BC7E73"/>
    <w:rsid w:val="00BD06EA"/>
    <w:rsid w:val="00BD0EA6"/>
    <w:rsid w:val="00BD1BBB"/>
    <w:rsid w:val="00BD1D56"/>
    <w:rsid w:val="00BD4528"/>
    <w:rsid w:val="00BD4549"/>
    <w:rsid w:val="00BD49DE"/>
    <w:rsid w:val="00BD512C"/>
    <w:rsid w:val="00BD6DFD"/>
    <w:rsid w:val="00BD7B8E"/>
    <w:rsid w:val="00BE02CF"/>
    <w:rsid w:val="00BE1142"/>
    <w:rsid w:val="00BE1493"/>
    <w:rsid w:val="00BE1DFC"/>
    <w:rsid w:val="00BE2172"/>
    <w:rsid w:val="00BE3D84"/>
    <w:rsid w:val="00BE3ECC"/>
    <w:rsid w:val="00BE40CE"/>
    <w:rsid w:val="00BE5B9A"/>
    <w:rsid w:val="00BE5CCF"/>
    <w:rsid w:val="00BE5DA7"/>
    <w:rsid w:val="00BE5FF7"/>
    <w:rsid w:val="00BE62A9"/>
    <w:rsid w:val="00BE71BB"/>
    <w:rsid w:val="00BF0002"/>
    <w:rsid w:val="00BF054B"/>
    <w:rsid w:val="00BF063B"/>
    <w:rsid w:val="00BF0681"/>
    <w:rsid w:val="00BF07FC"/>
    <w:rsid w:val="00BF176F"/>
    <w:rsid w:val="00BF178E"/>
    <w:rsid w:val="00BF1937"/>
    <w:rsid w:val="00BF2AB8"/>
    <w:rsid w:val="00BF2C50"/>
    <w:rsid w:val="00BF374B"/>
    <w:rsid w:val="00BF4070"/>
    <w:rsid w:val="00BF5527"/>
    <w:rsid w:val="00BF59DA"/>
    <w:rsid w:val="00BF65B5"/>
    <w:rsid w:val="00BF722F"/>
    <w:rsid w:val="00C00482"/>
    <w:rsid w:val="00C00A5E"/>
    <w:rsid w:val="00C00D20"/>
    <w:rsid w:val="00C01FCA"/>
    <w:rsid w:val="00C027BE"/>
    <w:rsid w:val="00C03422"/>
    <w:rsid w:val="00C03DA2"/>
    <w:rsid w:val="00C04ED2"/>
    <w:rsid w:val="00C0512F"/>
    <w:rsid w:val="00C06613"/>
    <w:rsid w:val="00C0682E"/>
    <w:rsid w:val="00C06A42"/>
    <w:rsid w:val="00C0745C"/>
    <w:rsid w:val="00C07634"/>
    <w:rsid w:val="00C07E36"/>
    <w:rsid w:val="00C1029B"/>
    <w:rsid w:val="00C1097E"/>
    <w:rsid w:val="00C10AA1"/>
    <w:rsid w:val="00C10C78"/>
    <w:rsid w:val="00C10D6E"/>
    <w:rsid w:val="00C11A76"/>
    <w:rsid w:val="00C12357"/>
    <w:rsid w:val="00C12ECF"/>
    <w:rsid w:val="00C13CD5"/>
    <w:rsid w:val="00C1423F"/>
    <w:rsid w:val="00C1713D"/>
    <w:rsid w:val="00C17DC0"/>
    <w:rsid w:val="00C20406"/>
    <w:rsid w:val="00C22B5C"/>
    <w:rsid w:val="00C2362E"/>
    <w:rsid w:val="00C252FC"/>
    <w:rsid w:val="00C279C9"/>
    <w:rsid w:val="00C311E0"/>
    <w:rsid w:val="00C31DED"/>
    <w:rsid w:val="00C326E1"/>
    <w:rsid w:val="00C3336B"/>
    <w:rsid w:val="00C34AC5"/>
    <w:rsid w:val="00C34B0D"/>
    <w:rsid w:val="00C34E40"/>
    <w:rsid w:val="00C354EE"/>
    <w:rsid w:val="00C35A98"/>
    <w:rsid w:val="00C35C4C"/>
    <w:rsid w:val="00C35D67"/>
    <w:rsid w:val="00C36B3E"/>
    <w:rsid w:val="00C37BA7"/>
    <w:rsid w:val="00C404F0"/>
    <w:rsid w:val="00C412B2"/>
    <w:rsid w:val="00C416A3"/>
    <w:rsid w:val="00C41BBB"/>
    <w:rsid w:val="00C41D59"/>
    <w:rsid w:val="00C4257C"/>
    <w:rsid w:val="00C425A5"/>
    <w:rsid w:val="00C44039"/>
    <w:rsid w:val="00C44E9F"/>
    <w:rsid w:val="00C455F3"/>
    <w:rsid w:val="00C469F6"/>
    <w:rsid w:val="00C5161D"/>
    <w:rsid w:val="00C517F2"/>
    <w:rsid w:val="00C53F41"/>
    <w:rsid w:val="00C5419E"/>
    <w:rsid w:val="00C54867"/>
    <w:rsid w:val="00C549C9"/>
    <w:rsid w:val="00C56129"/>
    <w:rsid w:val="00C5773A"/>
    <w:rsid w:val="00C57B2B"/>
    <w:rsid w:val="00C57F4D"/>
    <w:rsid w:val="00C602D6"/>
    <w:rsid w:val="00C6035A"/>
    <w:rsid w:val="00C614CB"/>
    <w:rsid w:val="00C61F21"/>
    <w:rsid w:val="00C62714"/>
    <w:rsid w:val="00C63E40"/>
    <w:rsid w:val="00C64985"/>
    <w:rsid w:val="00C64C14"/>
    <w:rsid w:val="00C65318"/>
    <w:rsid w:val="00C6652E"/>
    <w:rsid w:val="00C66593"/>
    <w:rsid w:val="00C66892"/>
    <w:rsid w:val="00C668A9"/>
    <w:rsid w:val="00C66A1A"/>
    <w:rsid w:val="00C66B8C"/>
    <w:rsid w:val="00C66F5F"/>
    <w:rsid w:val="00C6774A"/>
    <w:rsid w:val="00C70D9E"/>
    <w:rsid w:val="00C710A6"/>
    <w:rsid w:val="00C71CDB"/>
    <w:rsid w:val="00C72DF1"/>
    <w:rsid w:val="00C72EA4"/>
    <w:rsid w:val="00C73347"/>
    <w:rsid w:val="00C73B07"/>
    <w:rsid w:val="00C73CB7"/>
    <w:rsid w:val="00C74741"/>
    <w:rsid w:val="00C74E33"/>
    <w:rsid w:val="00C74F39"/>
    <w:rsid w:val="00C75076"/>
    <w:rsid w:val="00C75231"/>
    <w:rsid w:val="00C75992"/>
    <w:rsid w:val="00C75A0D"/>
    <w:rsid w:val="00C76653"/>
    <w:rsid w:val="00C76852"/>
    <w:rsid w:val="00C76B67"/>
    <w:rsid w:val="00C772B6"/>
    <w:rsid w:val="00C83135"/>
    <w:rsid w:val="00C833A4"/>
    <w:rsid w:val="00C835B5"/>
    <w:rsid w:val="00C83A90"/>
    <w:rsid w:val="00C84384"/>
    <w:rsid w:val="00C84765"/>
    <w:rsid w:val="00C85830"/>
    <w:rsid w:val="00C85B0A"/>
    <w:rsid w:val="00C867C4"/>
    <w:rsid w:val="00C903CD"/>
    <w:rsid w:val="00C90DE4"/>
    <w:rsid w:val="00C90E3D"/>
    <w:rsid w:val="00C90FCF"/>
    <w:rsid w:val="00C91850"/>
    <w:rsid w:val="00C93940"/>
    <w:rsid w:val="00C93EF1"/>
    <w:rsid w:val="00C94B04"/>
    <w:rsid w:val="00C94C60"/>
    <w:rsid w:val="00C94C94"/>
    <w:rsid w:val="00C94D77"/>
    <w:rsid w:val="00C952D7"/>
    <w:rsid w:val="00C968A9"/>
    <w:rsid w:val="00C97A3E"/>
    <w:rsid w:val="00CA10CA"/>
    <w:rsid w:val="00CA1E9C"/>
    <w:rsid w:val="00CA2F62"/>
    <w:rsid w:val="00CA3E9E"/>
    <w:rsid w:val="00CA3EEB"/>
    <w:rsid w:val="00CA411A"/>
    <w:rsid w:val="00CA4925"/>
    <w:rsid w:val="00CA4F48"/>
    <w:rsid w:val="00CA51AE"/>
    <w:rsid w:val="00CA5C76"/>
    <w:rsid w:val="00CA5D5D"/>
    <w:rsid w:val="00CA6810"/>
    <w:rsid w:val="00CA68B8"/>
    <w:rsid w:val="00CA7253"/>
    <w:rsid w:val="00CA7613"/>
    <w:rsid w:val="00CA78D1"/>
    <w:rsid w:val="00CB0210"/>
    <w:rsid w:val="00CB086A"/>
    <w:rsid w:val="00CB160F"/>
    <w:rsid w:val="00CB1838"/>
    <w:rsid w:val="00CB20FB"/>
    <w:rsid w:val="00CB40D6"/>
    <w:rsid w:val="00CB43BC"/>
    <w:rsid w:val="00CB461E"/>
    <w:rsid w:val="00CB4E27"/>
    <w:rsid w:val="00CB5211"/>
    <w:rsid w:val="00CB5A3A"/>
    <w:rsid w:val="00CB5B17"/>
    <w:rsid w:val="00CB6881"/>
    <w:rsid w:val="00CB6C41"/>
    <w:rsid w:val="00CB72DC"/>
    <w:rsid w:val="00CC08DE"/>
    <w:rsid w:val="00CC13E7"/>
    <w:rsid w:val="00CC15E7"/>
    <w:rsid w:val="00CC2BF4"/>
    <w:rsid w:val="00CC2F98"/>
    <w:rsid w:val="00CC36DF"/>
    <w:rsid w:val="00CC4608"/>
    <w:rsid w:val="00CC505A"/>
    <w:rsid w:val="00CC59A5"/>
    <w:rsid w:val="00CC6395"/>
    <w:rsid w:val="00CC6497"/>
    <w:rsid w:val="00CC6CE9"/>
    <w:rsid w:val="00CC7602"/>
    <w:rsid w:val="00CC7CE6"/>
    <w:rsid w:val="00CC7DBA"/>
    <w:rsid w:val="00CC7F5E"/>
    <w:rsid w:val="00CD16FA"/>
    <w:rsid w:val="00CD1972"/>
    <w:rsid w:val="00CD1C37"/>
    <w:rsid w:val="00CD1DE6"/>
    <w:rsid w:val="00CD2127"/>
    <w:rsid w:val="00CD3091"/>
    <w:rsid w:val="00CD3DB2"/>
    <w:rsid w:val="00CD438E"/>
    <w:rsid w:val="00CD4D3D"/>
    <w:rsid w:val="00CD5322"/>
    <w:rsid w:val="00CD6418"/>
    <w:rsid w:val="00CD6ED8"/>
    <w:rsid w:val="00CD7951"/>
    <w:rsid w:val="00CE02E0"/>
    <w:rsid w:val="00CE1B16"/>
    <w:rsid w:val="00CE2B13"/>
    <w:rsid w:val="00CE2C18"/>
    <w:rsid w:val="00CE33E4"/>
    <w:rsid w:val="00CE3553"/>
    <w:rsid w:val="00CE4058"/>
    <w:rsid w:val="00CE5831"/>
    <w:rsid w:val="00CE5C1A"/>
    <w:rsid w:val="00CE6781"/>
    <w:rsid w:val="00CE68E3"/>
    <w:rsid w:val="00CE715B"/>
    <w:rsid w:val="00CE742A"/>
    <w:rsid w:val="00CF14A6"/>
    <w:rsid w:val="00CF172A"/>
    <w:rsid w:val="00CF27E7"/>
    <w:rsid w:val="00CF34FB"/>
    <w:rsid w:val="00CF3759"/>
    <w:rsid w:val="00CF4915"/>
    <w:rsid w:val="00CF4B34"/>
    <w:rsid w:val="00CF4C98"/>
    <w:rsid w:val="00CF4ED4"/>
    <w:rsid w:val="00CF5321"/>
    <w:rsid w:val="00CF6524"/>
    <w:rsid w:val="00CF6BE5"/>
    <w:rsid w:val="00CF6E67"/>
    <w:rsid w:val="00D00F2D"/>
    <w:rsid w:val="00D0134C"/>
    <w:rsid w:val="00D0139D"/>
    <w:rsid w:val="00D01E5B"/>
    <w:rsid w:val="00D03FDE"/>
    <w:rsid w:val="00D047C6"/>
    <w:rsid w:val="00D04A46"/>
    <w:rsid w:val="00D04AE3"/>
    <w:rsid w:val="00D05240"/>
    <w:rsid w:val="00D06735"/>
    <w:rsid w:val="00D07778"/>
    <w:rsid w:val="00D07BFC"/>
    <w:rsid w:val="00D1008E"/>
    <w:rsid w:val="00D1127F"/>
    <w:rsid w:val="00D112A5"/>
    <w:rsid w:val="00D12342"/>
    <w:rsid w:val="00D128D9"/>
    <w:rsid w:val="00D12DD6"/>
    <w:rsid w:val="00D13B4F"/>
    <w:rsid w:val="00D13BE5"/>
    <w:rsid w:val="00D13F28"/>
    <w:rsid w:val="00D149BF"/>
    <w:rsid w:val="00D15F1D"/>
    <w:rsid w:val="00D1638C"/>
    <w:rsid w:val="00D16CE6"/>
    <w:rsid w:val="00D16EA7"/>
    <w:rsid w:val="00D17161"/>
    <w:rsid w:val="00D21ADC"/>
    <w:rsid w:val="00D2238D"/>
    <w:rsid w:val="00D235DD"/>
    <w:rsid w:val="00D23785"/>
    <w:rsid w:val="00D23954"/>
    <w:rsid w:val="00D2558A"/>
    <w:rsid w:val="00D257A1"/>
    <w:rsid w:val="00D25ED8"/>
    <w:rsid w:val="00D308EE"/>
    <w:rsid w:val="00D322D5"/>
    <w:rsid w:val="00D33E52"/>
    <w:rsid w:val="00D348FD"/>
    <w:rsid w:val="00D34F0E"/>
    <w:rsid w:val="00D36BB2"/>
    <w:rsid w:val="00D4004E"/>
    <w:rsid w:val="00D4089C"/>
    <w:rsid w:val="00D41573"/>
    <w:rsid w:val="00D4244B"/>
    <w:rsid w:val="00D42BE1"/>
    <w:rsid w:val="00D43A73"/>
    <w:rsid w:val="00D43CD9"/>
    <w:rsid w:val="00D44523"/>
    <w:rsid w:val="00D44901"/>
    <w:rsid w:val="00D46517"/>
    <w:rsid w:val="00D46647"/>
    <w:rsid w:val="00D46D12"/>
    <w:rsid w:val="00D50119"/>
    <w:rsid w:val="00D50255"/>
    <w:rsid w:val="00D50BAF"/>
    <w:rsid w:val="00D50E54"/>
    <w:rsid w:val="00D50F5A"/>
    <w:rsid w:val="00D525E0"/>
    <w:rsid w:val="00D53474"/>
    <w:rsid w:val="00D53BAF"/>
    <w:rsid w:val="00D53F52"/>
    <w:rsid w:val="00D5526C"/>
    <w:rsid w:val="00D55DC1"/>
    <w:rsid w:val="00D5617A"/>
    <w:rsid w:val="00D566F6"/>
    <w:rsid w:val="00D57937"/>
    <w:rsid w:val="00D6075F"/>
    <w:rsid w:val="00D61165"/>
    <w:rsid w:val="00D61868"/>
    <w:rsid w:val="00D63E58"/>
    <w:rsid w:val="00D6463C"/>
    <w:rsid w:val="00D66BAF"/>
    <w:rsid w:val="00D67467"/>
    <w:rsid w:val="00D678C2"/>
    <w:rsid w:val="00D708FC"/>
    <w:rsid w:val="00D71095"/>
    <w:rsid w:val="00D71AEA"/>
    <w:rsid w:val="00D722E7"/>
    <w:rsid w:val="00D72BA2"/>
    <w:rsid w:val="00D735DC"/>
    <w:rsid w:val="00D753E3"/>
    <w:rsid w:val="00D7562A"/>
    <w:rsid w:val="00D76569"/>
    <w:rsid w:val="00D7675B"/>
    <w:rsid w:val="00D76830"/>
    <w:rsid w:val="00D76E7F"/>
    <w:rsid w:val="00D803B8"/>
    <w:rsid w:val="00D809EC"/>
    <w:rsid w:val="00D80EE7"/>
    <w:rsid w:val="00D820E4"/>
    <w:rsid w:val="00D822FD"/>
    <w:rsid w:val="00D83B4A"/>
    <w:rsid w:val="00D84135"/>
    <w:rsid w:val="00D842D4"/>
    <w:rsid w:val="00D85507"/>
    <w:rsid w:val="00D8594C"/>
    <w:rsid w:val="00D85DE7"/>
    <w:rsid w:val="00D86BA9"/>
    <w:rsid w:val="00D90E18"/>
    <w:rsid w:val="00D9212B"/>
    <w:rsid w:val="00D923C1"/>
    <w:rsid w:val="00D9280F"/>
    <w:rsid w:val="00D92E0E"/>
    <w:rsid w:val="00D938FE"/>
    <w:rsid w:val="00D93E82"/>
    <w:rsid w:val="00D94C66"/>
    <w:rsid w:val="00D95C23"/>
    <w:rsid w:val="00D96624"/>
    <w:rsid w:val="00D969B6"/>
    <w:rsid w:val="00D96A93"/>
    <w:rsid w:val="00D972C8"/>
    <w:rsid w:val="00D97E7A"/>
    <w:rsid w:val="00D97E92"/>
    <w:rsid w:val="00D97ED3"/>
    <w:rsid w:val="00DA0357"/>
    <w:rsid w:val="00DA067A"/>
    <w:rsid w:val="00DA06CA"/>
    <w:rsid w:val="00DA0907"/>
    <w:rsid w:val="00DA097D"/>
    <w:rsid w:val="00DA0A5E"/>
    <w:rsid w:val="00DA24B4"/>
    <w:rsid w:val="00DA31AA"/>
    <w:rsid w:val="00DA4163"/>
    <w:rsid w:val="00DA4BD4"/>
    <w:rsid w:val="00DA4E11"/>
    <w:rsid w:val="00DA543C"/>
    <w:rsid w:val="00DA563E"/>
    <w:rsid w:val="00DA62AD"/>
    <w:rsid w:val="00DA6441"/>
    <w:rsid w:val="00DA690D"/>
    <w:rsid w:val="00DA6C07"/>
    <w:rsid w:val="00DA7814"/>
    <w:rsid w:val="00DA7E62"/>
    <w:rsid w:val="00DB0B68"/>
    <w:rsid w:val="00DB170F"/>
    <w:rsid w:val="00DB2231"/>
    <w:rsid w:val="00DB2690"/>
    <w:rsid w:val="00DB3238"/>
    <w:rsid w:val="00DB350C"/>
    <w:rsid w:val="00DB400A"/>
    <w:rsid w:val="00DB4332"/>
    <w:rsid w:val="00DB4396"/>
    <w:rsid w:val="00DB4B11"/>
    <w:rsid w:val="00DB58D2"/>
    <w:rsid w:val="00DB5AAF"/>
    <w:rsid w:val="00DB6B5A"/>
    <w:rsid w:val="00DB6F15"/>
    <w:rsid w:val="00DC0402"/>
    <w:rsid w:val="00DC137C"/>
    <w:rsid w:val="00DC16A9"/>
    <w:rsid w:val="00DC3154"/>
    <w:rsid w:val="00DC3F1A"/>
    <w:rsid w:val="00DC3F23"/>
    <w:rsid w:val="00DC3FC2"/>
    <w:rsid w:val="00DC4A7C"/>
    <w:rsid w:val="00DC4B59"/>
    <w:rsid w:val="00DC4FAC"/>
    <w:rsid w:val="00DC595F"/>
    <w:rsid w:val="00DC5A8C"/>
    <w:rsid w:val="00DC60D7"/>
    <w:rsid w:val="00DC6D3A"/>
    <w:rsid w:val="00DC7102"/>
    <w:rsid w:val="00DC7B02"/>
    <w:rsid w:val="00DD05A6"/>
    <w:rsid w:val="00DD063E"/>
    <w:rsid w:val="00DD13B6"/>
    <w:rsid w:val="00DD145A"/>
    <w:rsid w:val="00DD2551"/>
    <w:rsid w:val="00DD2FFC"/>
    <w:rsid w:val="00DD376D"/>
    <w:rsid w:val="00DD399D"/>
    <w:rsid w:val="00DD48BE"/>
    <w:rsid w:val="00DD493B"/>
    <w:rsid w:val="00DD5A03"/>
    <w:rsid w:val="00DD65DC"/>
    <w:rsid w:val="00DD669C"/>
    <w:rsid w:val="00DD6A57"/>
    <w:rsid w:val="00DD6FC4"/>
    <w:rsid w:val="00DD7030"/>
    <w:rsid w:val="00DD7D0D"/>
    <w:rsid w:val="00DE1207"/>
    <w:rsid w:val="00DE1DF9"/>
    <w:rsid w:val="00DE2889"/>
    <w:rsid w:val="00DE2E81"/>
    <w:rsid w:val="00DE2EEA"/>
    <w:rsid w:val="00DE31D1"/>
    <w:rsid w:val="00DE34A2"/>
    <w:rsid w:val="00DE5239"/>
    <w:rsid w:val="00DE55E2"/>
    <w:rsid w:val="00DE6655"/>
    <w:rsid w:val="00DE7032"/>
    <w:rsid w:val="00DE7250"/>
    <w:rsid w:val="00DF06BB"/>
    <w:rsid w:val="00DF1ACD"/>
    <w:rsid w:val="00DF2525"/>
    <w:rsid w:val="00DF2847"/>
    <w:rsid w:val="00DF3B62"/>
    <w:rsid w:val="00DF3ED5"/>
    <w:rsid w:val="00DF4A1C"/>
    <w:rsid w:val="00DF4AC4"/>
    <w:rsid w:val="00DF74C7"/>
    <w:rsid w:val="00DF7DBD"/>
    <w:rsid w:val="00E001CF"/>
    <w:rsid w:val="00E005BC"/>
    <w:rsid w:val="00E00B79"/>
    <w:rsid w:val="00E02040"/>
    <w:rsid w:val="00E0223B"/>
    <w:rsid w:val="00E023C9"/>
    <w:rsid w:val="00E0268D"/>
    <w:rsid w:val="00E04D3F"/>
    <w:rsid w:val="00E056A2"/>
    <w:rsid w:val="00E05B6B"/>
    <w:rsid w:val="00E05E5A"/>
    <w:rsid w:val="00E06BAD"/>
    <w:rsid w:val="00E07EBD"/>
    <w:rsid w:val="00E10AE7"/>
    <w:rsid w:val="00E10B9E"/>
    <w:rsid w:val="00E1175C"/>
    <w:rsid w:val="00E1180A"/>
    <w:rsid w:val="00E118FD"/>
    <w:rsid w:val="00E11FB8"/>
    <w:rsid w:val="00E140BC"/>
    <w:rsid w:val="00E140E5"/>
    <w:rsid w:val="00E1428F"/>
    <w:rsid w:val="00E149DC"/>
    <w:rsid w:val="00E14A39"/>
    <w:rsid w:val="00E14ABC"/>
    <w:rsid w:val="00E1530A"/>
    <w:rsid w:val="00E1562A"/>
    <w:rsid w:val="00E15D42"/>
    <w:rsid w:val="00E15E8B"/>
    <w:rsid w:val="00E15F81"/>
    <w:rsid w:val="00E164B5"/>
    <w:rsid w:val="00E1689F"/>
    <w:rsid w:val="00E20532"/>
    <w:rsid w:val="00E21149"/>
    <w:rsid w:val="00E24094"/>
    <w:rsid w:val="00E245D4"/>
    <w:rsid w:val="00E25827"/>
    <w:rsid w:val="00E25FAE"/>
    <w:rsid w:val="00E26B5A"/>
    <w:rsid w:val="00E26C8C"/>
    <w:rsid w:val="00E27A8C"/>
    <w:rsid w:val="00E301E6"/>
    <w:rsid w:val="00E30436"/>
    <w:rsid w:val="00E30803"/>
    <w:rsid w:val="00E30BBC"/>
    <w:rsid w:val="00E32883"/>
    <w:rsid w:val="00E335EA"/>
    <w:rsid w:val="00E33977"/>
    <w:rsid w:val="00E33E94"/>
    <w:rsid w:val="00E3465C"/>
    <w:rsid w:val="00E34849"/>
    <w:rsid w:val="00E37D40"/>
    <w:rsid w:val="00E402B4"/>
    <w:rsid w:val="00E427F4"/>
    <w:rsid w:val="00E42E3F"/>
    <w:rsid w:val="00E442CC"/>
    <w:rsid w:val="00E44E42"/>
    <w:rsid w:val="00E45AFA"/>
    <w:rsid w:val="00E45C1B"/>
    <w:rsid w:val="00E51CD6"/>
    <w:rsid w:val="00E521BD"/>
    <w:rsid w:val="00E5246E"/>
    <w:rsid w:val="00E52898"/>
    <w:rsid w:val="00E546DF"/>
    <w:rsid w:val="00E551AA"/>
    <w:rsid w:val="00E575AE"/>
    <w:rsid w:val="00E575F2"/>
    <w:rsid w:val="00E57C2D"/>
    <w:rsid w:val="00E60024"/>
    <w:rsid w:val="00E60A6C"/>
    <w:rsid w:val="00E635CA"/>
    <w:rsid w:val="00E64E73"/>
    <w:rsid w:val="00E66FE7"/>
    <w:rsid w:val="00E671AC"/>
    <w:rsid w:val="00E67695"/>
    <w:rsid w:val="00E70C73"/>
    <w:rsid w:val="00E70E20"/>
    <w:rsid w:val="00E710C7"/>
    <w:rsid w:val="00E72284"/>
    <w:rsid w:val="00E728B1"/>
    <w:rsid w:val="00E729B5"/>
    <w:rsid w:val="00E73503"/>
    <w:rsid w:val="00E73C78"/>
    <w:rsid w:val="00E73E84"/>
    <w:rsid w:val="00E74C3A"/>
    <w:rsid w:val="00E75256"/>
    <w:rsid w:val="00E7742D"/>
    <w:rsid w:val="00E77EE9"/>
    <w:rsid w:val="00E801B3"/>
    <w:rsid w:val="00E80B2A"/>
    <w:rsid w:val="00E81BE9"/>
    <w:rsid w:val="00E81C3F"/>
    <w:rsid w:val="00E81D36"/>
    <w:rsid w:val="00E81EA1"/>
    <w:rsid w:val="00E83056"/>
    <w:rsid w:val="00E83FFB"/>
    <w:rsid w:val="00E850B6"/>
    <w:rsid w:val="00E85500"/>
    <w:rsid w:val="00E86398"/>
    <w:rsid w:val="00E86739"/>
    <w:rsid w:val="00E86929"/>
    <w:rsid w:val="00E87F0B"/>
    <w:rsid w:val="00E9045F"/>
    <w:rsid w:val="00E91444"/>
    <w:rsid w:val="00E927B1"/>
    <w:rsid w:val="00E93D7F"/>
    <w:rsid w:val="00E94167"/>
    <w:rsid w:val="00E94277"/>
    <w:rsid w:val="00E96689"/>
    <w:rsid w:val="00E9714E"/>
    <w:rsid w:val="00E97C62"/>
    <w:rsid w:val="00EA24C7"/>
    <w:rsid w:val="00EA271B"/>
    <w:rsid w:val="00EA3949"/>
    <w:rsid w:val="00EA3DC4"/>
    <w:rsid w:val="00EA4613"/>
    <w:rsid w:val="00EA4F33"/>
    <w:rsid w:val="00EA573A"/>
    <w:rsid w:val="00EA6153"/>
    <w:rsid w:val="00EA6704"/>
    <w:rsid w:val="00EA6804"/>
    <w:rsid w:val="00EA6A5E"/>
    <w:rsid w:val="00EA6C7D"/>
    <w:rsid w:val="00EA6D1C"/>
    <w:rsid w:val="00EA740E"/>
    <w:rsid w:val="00EA75A2"/>
    <w:rsid w:val="00EA772B"/>
    <w:rsid w:val="00EA79F7"/>
    <w:rsid w:val="00EB0C66"/>
    <w:rsid w:val="00EB139F"/>
    <w:rsid w:val="00EB1BAA"/>
    <w:rsid w:val="00EB1D07"/>
    <w:rsid w:val="00EB3247"/>
    <w:rsid w:val="00EB50F1"/>
    <w:rsid w:val="00EB55F5"/>
    <w:rsid w:val="00EB5927"/>
    <w:rsid w:val="00EB6380"/>
    <w:rsid w:val="00EB6855"/>
    <w:rsid w:val="00EB68CC"/>
    <w:rsid w:val="00EC061A"/>
    <w:rsid w:val="00EC0AB6"/>
    <w:rsid w:val="00EC1021"/>
    <w:rsid w:val="00EC1505"/>
    <w:rsid w:val="00EC1C36"/>
    <w:rsid w:val="00EC236A"/>
    <w:rsid w:val="00EC2666"/>
    <w:rsid w:val="00EC6010"/>
    <w:rsid w:val="00EC61AF"/>
    <w:rsid w:val="00EC6D1F"/>
    <w:rsid w:val="00EC7441"/>
    <w:rsid w:val="00ED05A3"/>
    <w:rsid w:val="00ED09D2"/>
    <w:rsid w:val="00ED1528"/>
    <w:rsid w:val="00ED21E2"/>
    <w:rsid w:val="00ED2E90"/>
    <w:rsid w:val="00ED347C"/>
    <w:rsid w:val="00ED4015"/>
    <w:rsid w:val="00ED428A"/>
    <w:rsid w:val="00ED442A"/>
    <w:rsid w:val="00ED6A44"/>
    <w:rsid w:val="00EE040D"/>
    <w:rsid w:val="00EE12CD"/>
    <w:rsid w:val="00EE1639"/>
    <w:rsid w:val="00EE285F"/>
    <w:rsid w:val="00EE2D40"/>
    <w:rsid w:val="00EE3561"/>
    <w:rsid w:val="00EE451E"/>
    <w:rsid w:val="00EE4E38"/>
    <w:rsid w:val="00EE6288"/>
    <w:rsid w:val="00EE74C6"/>
    <w:rsid w:val="00EE75F5"/>
    <w:rsid w:val="00EE7743"/>
    <w:rsid w:val="00EE7AB2"/>
    <w:rsid w:val="00EE7C80"/>
    <w:rsid w:val="00EF21EB"/>
    <w:rsid w:val="00EF2A04"/>
    <w:rsid w:val="00EF2FC0"/>
    <w:rsid w:val="00EF323E"/>
    <w:rsid w:val="00EF3514"/>
    <w:rsid w:val="00EF3B67"/>
    <w:rsid w:val="00EF41B7"/>
    <w:rsid w:val="00EF4C57"/>
    <w:rsid w:val="00EF6B23"/>
    <w:rsid w:val="00EF7A27"/>
    <w:rsid w:val="00F003B5"/>
    <w:rsid w:val="00F0046A"/>
    <w:rsid w:val="00F006B4"/>
    <w:rsid w:val="00F01456"/>
    <w:rsid w:val="00F0180B"/>
    <w:rsid w:val="00F02784"/>
    <w:rsid w:val="00F029FD"/>
    <w:rsid w:val="00F02DDA"/>
    <w:rsid w:val="00F03AFF"/>
    <w:rsid w:val="00F03F80"/>
    <w:rsid w:val="00F04005"/>
    <w:rsid w:val="00F0441C"/>
    <w:rsid w:val="00F05219"/>
    <w:rsid w:val="00F06E3C"/>
    <w:rsid w:val="00F07B73"/>
    <w:rsid w:val="00F07E7F"/>
    <w:rsid w:val="00F10414"/>
    <w:rsid w:val="00F10527"/>
    <w:rsid w:val="00F11AC7"/>
    <w:rsid w:val="00F11FC1"/>
    <w:rsid w:val="00F12790"/>
    <w:rsid w:val="00F1289E"/>
    <w:rsid w:val="00F12C4B"/>
    <w:rsid w:val="00F12DC2"/>
    <w:rsid w:val="00F12EF8"/>
    <w:rsid w:val="00F135BC"/>
    <w:rsid w:val="00F14109"/>
    <w:rsid w:val="00F143C7"/>
    <w:rsid w:val="00F14446"/>
    <w:rsid w:val="00F14BD9"/>
    <w:rsid w:val="00F1557A"/>
    <w:rsid w:val="00F161F3"/>
    <w:rsid w:val="00F204D2"/>
    <w:rsid w:val="00F21C05"/>
    <w:rsid w:val="00F21C7D"/>
    <w:rsid w:val="00F21CED"/>
    <w:rsid w:val="00F21F7A"/>
    <w:rsid w:val="00F22312"/>
    <w:rsid w:val="00F23265"/>
    <w:rsid w:val="00F24868"/>
    <w:rsid w:val="00F24C84"/>
    <w:rsid w:val="00F2509E"/>
    <w:rsid w:val="00F251AF"/>
    <w:rsid w:val="00F2579A"/>
    <w:rsid w:val="00F26233"/>
    <w:rsid w:val="00F26D1F"/>
    <w:rsid w:val="00F277E2"/>
    <w:rsid w:val="00F31BA4"/>
    <w:rsid w:val="00F31D5F"/>
    <w:rsid w:val="00F324C7"/>
    <w:rsid w:val="00F33043"/>
    <w:rsid w:val="00F333D5"/>
    <w:rsid w:val="00F33639"/>
    <w:rsid w:val="00F336BD"/>
    <w:rsid w:val="00F3479C"/>
    <w:rsid w:val="00F34C74"/>
    <w:rsid w:val="00F34D4C"/>
    <w:rsid w:val="00F350E1"/>
    <w:rsid w:val="00F35C86"/>
    <w:rsid w:val="00F360AA"/>
    <w:rsid w:val="00F3642F"/>
    <w:rsid w:val="00F377AE"/>
    <w:rsid w:val="00F378A3"/>
    <w:rsid w:val="00F378F9"/>
    <w:rsid w:val="00F37C71"/>
    <w:rsid w:val="00F40B67"/>
    <w:rsid w:val="00F40C05"/>
    <w:rsid w:val="00F41336"/>
    <w:rsid w:val="00F4232B"/>
    <w:rsid w:val="00F4254D"/>
    <w:rsid w:val="00F4354A"/>
    <w:rsid w:val="00F4390C"/>
    <w:rsid w:val="00F44843"/>
    <w:rsid w:val="00F44CBA"/>
    <w:rsid w:val="00F45AD4"/>
    <w:rsid w:val="00F45B6F"/>
    <w:rsid w:val="00F46DA9"/>
    <w:rsid w:val="00F478D2"/>
    <w:rsid w:val="00F47A78"/>
    <w:rsid w:val="00F50766"/>
    <w:rsid w:val="00F509C1"/>
    <w:rsid w:val="00F50DDD"/>
    <w:rsid w:val="00F51DC5"/>
    <w:rsid w:val="00F5468F"/>
    <w:rsid w:val="00F54880"/>
    <w:rsid w:val="00F54CF9"/>
    <w:rsid w:val="00F55796"/>
    <w:rsid w:val="00F55936"/>
    <w:rsid w:val="00F55FFE"/>
    <w:rsid w:val="00F56FD8"/>
    <w:rsid w:val="00F5775A"/>
    <w:rsid w:val="00F578FB"/>
    <w:rsid w:val="00F57FE5"/>
    <w:rsid w:val="00F60FA6"/>
    <w:rsid w:val="00F6140C"/>
    <w:rsid w:val="00F61469"/>
    <w:rsid w:val="00F6240E"/>
    <w:rsid w:val="00F6259E"/>
    <w:rsid w:val="00F627E5"/>
    <w:rsid w:val="00F63822"/>
    <w:rsid w:val="00F643AC"/>
    <w:rsid w:val="00F65D96"/>
    <w:rsid w:val="00F660C1"/>
    <w:rsid w:val="00F66EB1"/>
    <w:rsid w:val="00F70F81"/>
    <w:rsid w:val="00F73051"/>
    <w:rsid w:val="00F73133"/>
    <w:rsid w:val="00F731A3"/>
    <w:rsid w:val="00F734D1"/>
    <w:rsid w:val="00F73882"/>
    <w:rsid w:val="00F739C7"/>
    <w:rsid w:val="00F74341"/>
    <w:rsid w:val="00F747C7"/>
    <w:rsid w:val="00F77BD2"/>
    <w:rsid w:val="00F80097"/>
    <w:rsid w:val="00F804DC"/>
    <w:rsid w:val="00F83036"/>
    <w:rsid w:val="00F8354C"/>
    <w:rsid w:val="00F83918"/>
    <w:rsid w:val="00F84375"/>
    <w:rsid w:val="00F856FF"/>
    <w:rsid w:val="00F8636F"/>
    <w:rsid w:val="00F86737"/>
    <w:rsid w:val="00F87C5C"/>
    <w:rsid w:val="00F87EE2"/>
    <w:rsid w:val="00F906CD"/>
    <w:rsid w:val="00F91A56"/>
    <w:rsid w:val="00F91ADF"/>
    <w:rsid w:val="00F91BA4"/>
    <w:rsid w:val="00F92671"/>
    <w:rsid w:val="00F93831"/>
    <w:rsid w:val="00F93898"/>
    <w:rsid w:val="00F93E6E"/>
    <w:rsid w:val="00F93FA0"/>
    <w:rsid w:val="00F942A8"/>
    <w:rsid w:val="00F947EF"/>
    <w:rsid w:val="00F9545F"/>
    <w:rsid w:val="00F95642"/>
    <w:rsid w:val="00F95D32"/>
    <w:rsid w:val="00F96261"/>
    <w:rsid w:val="00FA07D6"/>
    <w:rsid w:val="00FA07FD"/>
    <w:rsid w:val="00FA0A72"/>
    <w:rsid w:val="00FA1083"/>
    <w:rsid w:val="00FA3FAA"/>
    <w:rsid w:val="00FA73CA"/>
    <w:rsid w:val="00FA753F"/>
    <w:rsid w:val="00FA763F"/>
    <w:rsid w:val="00FA7723"/>
    <w:rsid w:val="00FA7775"/>
    <w:rsid w:val="00FA7D03"/>
    <w:rsid w:val="00FB040C"/>
    <w:rsid w:val="00FB18D4"/>
    <w:rsid w:val="00FB23A3"/>
    <w:rsid w:val="00FB2CA4"/>
    <w:rsid w:val="00FB2EEF"/>
    <w:rsid w:val="00FB42F1"/>
    <w:rsid w:val="00FB44E9"/>
    <w:rsid w:val="00FB63E9"/>
    <w:rsid w:val="00FB6FA7"/>
    <w:rsid w:val="00FB733A"/>
    <w:rsid w:val="00FB73EF"/>
    <w:rsid w:val="00FB7773"/>
    <w:rsid w:val="00FB7A84"/>
    <w:rsid w:val="00FC00A8"/>
    <w:rsid w:val="00FC0B18"/>
    <w:rsid w:val="00FC10AF"/>
    <w:rsid w:val="00FC1B29"/>
    <w:rsid w:val="00FC20A5"/>
    <w:rsid w:val="00FC3100"/>
    <w:rsid w:val="00FC3873"/>
    <w:rsid w:val="00FC4068"/>
    <w:rsid w:val="00FC43CD"/>
    <w:rsid w:val="00FC48CA"/>
    <w:rsid w:val="00FC5463"/>
    <w:rsid w:val="00FC549A"/>
    <w:rsid w:val="00FC590B"/>
    <w:rsid w:val="00FC7C64"/>
    <w:rsid w:val="00FD00A7"/>
    <w:rsid w:val="00FD1B93"/>
    <w:rsid w:val="00FD2536"/>
    <w:rsid w:val="00FD3652"/>
    <w:rsid w:val="00FD3BCB"/>
    <w:rsid w:val="00FD3DBA"/>
    <w:rsid w:val="00FD4200"/>
    <w:rsid w:val="00FD462C"/>
    <w:rsid w:val="00FD4C41"/>
    <w:rsid w:val="00FD4CF0"/>
    <w:rsid w:val="00FD51FE"/>
    <w:rsid w:val="00FD5821"/>
    <w:rsid w:val="00FD61E9"/>
    <w:rsid w:val="00FE018A"/>
    <w:rsid w:val="00FE1A8A"/>
    <w:rsid w:val="00FE27EC"/>
    <w:rsid w:val="00FE28DF"/>
    <w:rsid w:val="00FE28F1"/>
    <w:rsid w:val="00FE2D18"/>
    <w:rsid w:val="00FE32CB"/>
    <w:rsid w:val="00FE3AC4"/>
    <w:rsid w:val="00FE3AEE"/>
    <w:rsid w:val="00FE4700"/>
    <w:rsid w:val="00FE47A5"/>
    <w:rsid w:val="00FE4AC4"/>
    <w:rsid w:val="00FE4D01"/>
    <w:rsid w:val="00FE5E6E"/>
    <w:rsid w:val="00FE6136"/>
    <w:rsid w:val="00FE646C"/>
    <w:rsid w:val="00FE6C41"/>
    <w:rsid w:val="00FE7025"/>
    <w:rsid w:val="00FE7960"/>
    <w:rsid w:val="00FE7995"/>
    <w:rsid w:val="00FE7B10"/>
    <w:rsid w:val="00FF084E"/>
    <w:rsid w:val="00FF0A41"/>
    <w:rsid w:val="00FF1050"/>
    <w:rsid w:val="00FF10DC"/>
    <w:rsid w:val="00FF1255"/>
    <w:rsid w:val="00FF1277"/>
    <w:rsid w:val="00FF2B2D"/>
    <w:rsid w:val="00FF4CD5"/>
    <w:rsid w:val="00FF5212"/>
    <w:rsid w:val="00FF5796"/>
    <w:rsid w:val="00FF7005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6E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B6E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B6E19"/>
    <w:pPr>
      <w:spacing w:after="312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2">
    <w:name w:val="Знак2"/>
    <w:basedOn w:val="Normal"/>
    <w:uiPriority w:val="99"/>
    <w:rsid w:val="00BB6E1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322</Words>
  <Characters>1839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7</cp:revision>
  <cp:lastPrinted>2017-02-08T11:59:00Z</cp:lastPrinted>
  <dcterms:created xsi:type="dcterms:W3CDTF">2016-10-24T05:18:00Z</dcterms:created>
  <dcterms:modified xsi:type="dcterms:W3CDTF">2017-02-09T04:31:00Z</dcterms:modified>
</cp:coreProperties>
</file>