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8" w:rsidRDefault="000757EC">
      <w:r>
        <w:rPr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-332740</wp:posOffset>
            </wp:positionV>
            <wp:extent cx="913765" cy="946785"/>
            <wp:effectExtent l="0" t="0" r="635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9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100"/>
        <w:gridCol w:w="4267"/>
      </w:tblGrid>
      <w:tr w:rsidR="0016330D" w:rsidRPr="004C49BC" w:rsidTr="00784BF5">
        <w:trPr>
          <w:trHeight w:val="1079"/>
        </w:trPr>
        <w:tc>
          <w:tcPr>
            <w:tcW w:w="3992" w:type="dxa"/>
            <w:tcBorders>
              <w:bottom w:val="thinThickSmallGap" w:sz="24" w:space="0" w:color="auto"/>
            </w:tcBorders>
          </w:tcPr>
          <w:p w:rsidR="002F1FD2" w:rsidRDefault="0016330D" w:rsidP="00784BF5">
            <w:pPr>
              <w:keepNext/>
              <w:ind w:firstLine="34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F1FD2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ЕРРИТОРИАЛЬНАЯ ИЗБИРАТЕЛЬНАЯ </w:t>
            </w:r>
            <w:r w:rsidRPr="002F1FD2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КОМИССИЯ МУНИЦИПАЛЬНОГО РАЙОНА ДАВЛЕКАНОВСКИЙ РАЙОН </w:t>
            </w:r>
          </w:p>
          <w:p w:rsidR="0016330D" w:rsidRPr="002F1FD2" w:rsidRDefault="002F1FD2" w:rsidP="001633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РЕСПУБЛИКИ БАШКОРТОСТАН </w:t>
            </w:r>
          </w:p>
          <w:p w:rsidR="0016330D" w:rsidRPr="00B07003" w:rsidRDefault="0016330D" w:rsidP="00F642B3">
            <w:pPr>
              <w:jc w:val="both"/>
              <w:rPr>
                <w:color w:val="FF0000"/>
                <w:sz w:val="18"/>
              </w:rPr>
            </w:pPr>
          </w:p>
          <w:p w:rsidR="0016330D" w:rsidRPr="00B07003" w:rsidRDefault="0016330D" w:rsidP="00F642B3">
            <w:pPr>
              <w:rPr>
                <w:rFonts w:ascii="TimBashk" w:hAnsi="TimBashk"/>
                <w:b/>
                <w:bCs/>
                <w:color w:val="FF0000"/>
                <w:sz w:val="16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00" w:type="dxa"/>
            <w:tcBorders>
              <w:bottom w:val="thinThickSmallGap" w:sz="24" w:space="0" w:color="auto"/>
            </w:tcBorders>
          </w:tcPr>
          <w:p w:rsidR="002F1FD2" w:rsidRDefault="002F1FD2" w:rsidP="00F642B3">
            <w:pPr>
              <w:ind w:left="-288"/>
              <w:jc w:val="left"/>
              <w:rPr>
                <w:noProof/>
                <w:color w:val="FF0000"/>
                <w:szCs w:val="28"/>
              </w:rPr>
            </w:pPr>
          </w:p>
          <w:p w:rsidR="0016330D" w:rsidRPr="002F1FD2" w:rsidRDefault="0016330D" w:rsidP="00F642B3">
            <w:pPr>
              <w:ind w:left="-288"/>
              <w:jc w:val="left"/>
              <w:rPr>
                <w:color w:val="FF0000"/>
                <w:szCs w:val="28"/>
              </w:rPr>
            </w:pPr>
          </w:p>
        </w:tc>
        <w:tc>
          <w:tcPr>
            <w:tcW w:w="4267" w:type="dxa"/>
            <w:tcBorders>
              <w:bottom w:val="thinThickSmallGap" w:sz="24" w:space="0" w:color="auto"/>
            </w:tcBorders>
          </w:tcPr>
          <w:p w:rsidR="00D36881" w:rsidRPr="00F27A64" w:rsidRDefault="00D36881" w:rsidP="00D36881">
            <w:pPr>
              <w:keepNext/>
              <w:ind w:left="72"/>
              <w:outlineLvl w:val="2"/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БАШКОРТОСТАН РЕСПУБЛИКА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D36881" w:rsidRPr="00F27A64" w:rsidRDefault="00D36881" w:rsidP="00D36881">
            <w:pPr>
              <w:spacing w:line="200" w:lineRule="atLeast"/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Д"!Л"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  <w:lang w:val="en-US"/>
              </w:rPr>
              <w:t>K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"Н РАЙОНЫ</w:t>
            </w:r>
          </w:p>
          <w:p w:rsidR="00D36881" w:rsidRDefault="00D36881" w:rsidP="00D36881">
            <w:pPr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МУНИЦИПАЛЬ 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РАЙОНЫ*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6881" w:rsidRPr="00F27A64" w:rsidRDefault="00D36881" w:rsidP="00D36881">
            <w:pPr>
              <w:rPr>
                <w:rFonts w:ascii="Times Cyr Bash Normal" w:hAnsi="Times Cyr Bash Normal"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ТЕРРИТОРИАЛЬ hАЙЛАУ КОМИССИЯ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16330D" w:rsidRPr="004C49BC" w:rsidRDefault="0016330D" w:rsidP="00F642B3">
            <w:pPr>
              <w:rPr>
                <w:b/>
                <w:bCs/>
                <w:color w:val="000000"/>
              </w:rPr>
            </w:pPr>
          </w:p>
        </w:tc>
      </w:tr>
    </w:tbl>
    <w:p w:rsidR="00F76477" w:rsidRPr="000A3E83" w:rsidRDefault="00F76477" w:rsidP="00F76477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  <w:szCs w:val="24"/>
        </w:rPr>
      </w:pPr>
      <w:r w:rsidRPr="000A3E83">
        <w:rPr>
          <w:b/>
          <w:bCs/>
          <w:sz w:val="24"/>
          <w:szCs w:val="24"/>
        </w:rPr>
        <w:t>с полномочиями избирательн</w:t>
      </w:r>
      <w:r>
        <w:rPr>
          <w:b/>
          <w:bCs/>
          <w:sz w:val="24"/>
          <w:szCs w:val="24"/>
        </w:rPr>
        <w:t xml:space="preserve">ой комиссии сельского поселения </w:t>
      </w:r>
      <w:r w:rsidR="008D194E">
        <w:rPr>
          <w:b/>
          <w:bCs/>
          <w:sz w:val="24"/>
          <w:szCs w:val="24"/>
        </w:rPr>
        <w:t>Микяшевский</w:t>
      </w:r>
      <w:r w:rsidR="00EB3BC8">
        <w:rPr>
          <w:b/>
          <w:bCs/>
          <w:sz w:val="24"/>
          <w:szCs w:val="24"/>
        </w:rPr>
        <w:t xml:space="preserve"> </w:t>
      </w:r>
      <w:r w:rsidR="009776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сельсовет муниципального района </w:t>
      </w:r>
      <w:r w:rsidRPr="000A3E83">
        <w:rPr>
          <w:b/>
          <w:bCs/>
          <w:sz w:val="24"/>
          <w:szCs w:val="24"/>
        </w:rPr>
        <w:t>Давлекановский район Республики Башкортостан</w:t>
      </w:r>
    </w:p>
    <w:p w:rsidR="0016330D" w:rsidRDefault="0016330D" w:rsidP="0016330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color w:val="000000" w:themeColor="text1"/>
          <w:sz w:val="24"/>
          <w:szCs w:val="24"/>
        </w:rPr>
      </w:pPr>
    </w:p>
    <w:p w:rsidR="002D3993" w:rsidRDefault="002D3993" w:rsidP="0016330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color w:val="000000" w:themeColor="text1"/>
          <w:sz w:val="24"/>
          <w:szCs w:val="24"/>
        </w:rPr>
      </w:pPr>
    </w:p>
    <w:p w:rsidR="0016330D" w:rsidRPr="002F1FD2" w:rsidRDefault="0016330D" w:rsidP="0016330D">
      <w:pPr>
        <w:rPr>
          <w:b/>
          <w:color w:val="000000" w:themeColor="text1"/>
          <w:sz w:val="32"/>
          <w:szCs w:val="32"/>
        </w:rPr>
      </w:pPr>
      <w:r w:rsidRPr="002F1FD2">
        <w:rPr>
          <w:b/>
          <w:color w:val="000000" w:themeColor="text1"/>
          <w:sz w:val="32"/>
          <w:szCs w:val="32"/>
        </w:rPr>
        <w:t xml:space="preserve">РЕШЕНИЕ </w:t>
      </w:r>
    </w:p>
    <w:p w:rsidR="002050ED" w:rsidRPr="002050ED" w:rsidRDefault="002050ED" w:rsidP="0016330D">
      <w:pPr>
        <w:rPr>
          <w:color w:val="000000" w:themeColor="text1"/>
          <w:szCs w:val="28"/>
        </w:rPr>
      </w:pPr>
    </w:p>
    <w:p w:rsidR="0016330D" w:rsidRPr="002050ED" w:rsidRDefault="0016330D" w:rsidP="0016330D">
      <w:pPr>
        <w:jc w:val="both"/>
        <w:rPr>
          <w:color w:val="000000" w:themeColor="text1"/>
          <w:szCs w:val="28"/>
        </w:rPr>
      </w:pPr>
      <w:r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  <w:u w:val="single"/>
        </w:rPr>
        <w:t xml:space="preserve"> </w:t>
      </w:r>
      <w:r w:rsidR="00141AAE">
        <w:rPr>
          <w:color w:val="000000" w:themeColor="text1"/>
          <w:szCs w:val="28"/>
          <w:u w:val="single"/>
        </w:rPr>
        <w:t>1</w:t>
      </w:r>
      <w:r w:rsidR="00F76477">
        <w:rPr>
          <w:color w:val="000000" w:themeColor="text1"/>
          <w:szCs w:val="28"/>
          <w:u w:val="single"/>
        </w:rPr>
        <w:t>3</w:t>
      </w:r>
      <w:r w:rsidR="008F4153" w:rsidRPr="00581C4B">
        <w:rPr>
          <w:color w:val="000000" w:themeColor="text1"/>
          <w:szCs w:val="28"/>
          <w:u w:val="single"/>
        </w:rPr>
        <w:t xml:space="preserve"> </w:t>
      </w:r>
      <w:r w:rsidR="000D1C5B">
        <w:rPr>
          <w:color w:val="000000" w:themeColor="text1"/>
          <w:szCs w:val="28"/>
          <w:u w:val="single"/>
        </w:rPr>
        <w:t xml:space="preserve">сентября </w:t>
      </w:r>
      <w:r w:rsidRPr="00581C4B">
        <w:rPr>
          <w:color w:val="000000" w:themeColor="text1"/>
          <w:szCs w:val="28"/>
          <w:u w:val="single"/>
        </w:rPr>
        <w:t>20</w:t>
      </w:r>
      <w:r w:rsidR="00872D31" w:rsidRPr="00581C4B">
        <w:rPr>
          <w:color w:val="000000" w:themeColor="text1"/>
          <w:szCs w:val="28"/>
          <w:u w:val="single"/>
        </w:rPr>
        <w:t>2</w:t>
      </w:r>
      <w:r w:rsidR="0010065F" w:rsidRPr="00581C4B">
        <w:rPr>
          <w:color w:val="000000" w:themeColor="text1"/>
          <w:szCs w:val="28"/>
          <w:u w:val="single"/>
        </w:rPr>
        <w:t>3</w:t>
      </w:r>
      <w:r w:rsidRPr="00581C4B">
        <w:rPr>
          <w:color w:val="000000" w:themeColor="text1"/>
          <w:szCs w:val="28"/>
          <w:u w:val="single"/>
        </w:rPr>
        <w:t xml:space="preserve"> </w:t>
      </w:r>
      <w:r w:rsidRPr="00506F21">
        <w:rPr>
          <w:color w:val="000000" w:themeColor="text1"/>
          <w:szCs w:val="28"/>
          <w:u w:val="single"/>
        </w:rPr>
        <w:t xml:space="preserve">года </w:t>
      </w:r>
      <w:r w:rsidRPr="00506F21">
        <w:rPr>
          <w:color w:val="000000" w:themeColor="text1"/>
          <w:szCs w:val="28"/>
        </w:rPr>
        <w:t xml:space="preserve">                                             </w:t>
      </w:r>
      <w:r w:rsidR="00BC26A4" w:rsidRPr="00506F21">
        <w:rPr>
          <w:color w:val="000000" w:themeColor="text1"/>
          <w:szCs w:val="28"/>
        </w:rPr>
        <w:t xml:space="preserve">  </w:t>
      </w:r>
      <w:r w:rsidRPr="00506F21">
        <w:rPr>
          <w:color w:val="000000" w:themeColor="text1"/>
          <w:szCs w:val="28"/>
        </w:rPr>
        <w:t xml:space="preserve">         </w:t>
      </w:r>
      <w:r w:rsidR="00CC7E39" w:rsidRPr="00506F21">
        <w:rPr>
          <w:color w:val="000000" w:themeColor="text1"/>
          <w:szCs w:val="28"/>
        </w:rPr>
        <w:t xml:space="preserve">           </w:t>
      </w:r>
      <w:r w:rsidRPr="00506F21">
        <w:rPr>
          <w:color w:val="000000" w:themeColor="text1"/>
          <w:szCs w:val="28"/>
        </w:rPr>
        <w:t xml:space="preserve">    </w:t>
      </w:r>
      <w:r w:rsidRPr="00506F21">
        <w:rPr>
          <w:color w:val="000000" w:themeColor="text1"/>
          <w:szCs w:val="28"/>
          <w:u w:val="single"/>
        </w:rPr>
        <w:t xml:space="preserve">№ </w:t>
      </w:r>
      <w:r w:rsidR="000D1C5B">
        <w:rPr>
          <w:color w:val="000000" w:themeColor="text1"/>
          <w:szCs w:val="28"/>
          <w:u w:val="single"/>
        </w:rPr>
        <w:t>10</w:t>
      </w:r>
      <w:r w:rsidR="00F76477">
        <w:rPr>
          <w:color w:val="000000" w:themeColor="text1"/>
          <w:szCs w:val="28"/>
          <w:u w:val="single"/>
        </w:rPr>
        <w:t>4</w:t>
      </w:r>
      <w:r w:rsidRPr="00506F21">
        <w:rPr>
          <w:color w:val="000000" w:themeColor="text1"/>
          <w:szCs w:val="28"/>
          <w:u w:val="single"/>
        </w:rPr>
        <w:t>/</w:t>
      </w:r>
      <w:r w:rsidR="003737F7">
        <w:rPr>
          <w:color w:val="000000" w:themeColor="text1"/>
          <w:szCs w:val="28"/>
          <w:u w:val="single"/>
        </w:rPr>
        <w:t>1</w:t>
      </w:r>
      <w:r w:rsidR="0013068C">
        <w:rPr>
          <w:color w:val="000000" w:themeColor="text1"/>
          <w:szCs w:val="28"/>
          <w:u w:val="single"/>
        </w:rPr>
        <w:t>4</w:t>
      </w:r>
      <w:r w:rsidR="008D194E">
        <w:rPr>
          <w:color w:val="000000" w:themeColor="text1"/>
          <w:szCs w:val="28"/>
          <w:u w:val="single"/>
        </w:rPr>
        <w:t>2</w:t>
      </w:r>
      <w:r w:rsidR="00F76477">
        <w:rPr>
          <w:color w:val="000000" w:themeColor="text1"/>
          <w:szCs w:val="28"/>
          <w:u w:val="single"/>
        </w:rPr>
        <w:t>-</w:t>
      </w:r>
      <w:r w:rsidR="00F521F6" w:rsidRPr="00506F21">
        <w:rPr>
          <w:color w:val="000000" w:themeColor="text1"/>
          <w:szCs w:val="28"/>
          <w:u w:val="single"/>
        </w:rPr>
        <w:t>5</w:t>
      </w:r>
      <w:r w:rsidRPr="002050ED">
        <w:rPr>
          <w:color w:val="000000" w:themeColor="text1"/>
          <w:szCs w:val="28"/>
        </w:rPr>
        <w:t xml:space="preserve">                                                                                      </w:t>
      </w:r>
    </w:p>
    <w:p w:rsidR="00C52023" w:rsidRDefault="00C52023" w:rsidP="0003557F">
      <w:pPr>
        <w:pStyle w:val="a8"/>
        <w:rPr>
          <w:b w:val="0"/>
          <w:sz w:val="26"/>
          <w:szCs w:val="26"/>
        </w:rPr>
      </w:pPr>
    </w:p>
    <w:p w:rsidR="003737F7" w:rsidRDefault="003737F7" w:rsidP="0003557F">
      <w:pPr>
        <w:pStyle w:val="a8"/>
        <w:rPr>
          <w:b w:val="0"/>
          <w:sz w:val="26"/>
          <w:szCs w:val="26"/>
        </w:rPr>
      </w:pPr>
    </w:p>
    <w:p w:rsidR="00F76477" w:rsidRPr="00F76477" w:rsidRDefault="00F76477" w:rsidP="00F76477">
      <w:pPr>
        <w:pStyle w:val="a4"/>
        <w:jc w:val="center"/>
        <w:rPr>
          <w:color w:val="000000" w:themeColor="text1"/>
          <w:sz w:val="28"/>
          <w:szCs w:val="28"/>
        </w:rPr>
      </w:pPr>
      <w:r w:rsidRPr="00F76477">
        <w:rPr>
          <w:sz w:val="28"/>
          <w:szCs w:val="28"/>
        </w:rPr>
        <w:t xml:space="preserve">О результатах выборов депутатов </w:t>
      </w:r>
      <w:r w:rsidRPr="00F76477">
        <w:rPr>
          <w:color w:val="000000" w:themeColor="text1"/>
          <w:sz w:val="28"/>
          <w:szCs w:val="28"/>
        </w:rPr>
        <w:t xml:space="preserve">Совета сельского поселения </w:t>
      </w:r>
      <w:r>
        <w:rPr>
          <w:color w:val="000000" w:themeColor="text1"/>
          <w:sz w:val="28"/>
          <w:szCs w:val="28"/>
        </w:rPr>
        <w:t xml:space="preserve">                 </w:t>
      </w:r>
      <w:r w:rsidR="00703EB9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 </w:t>
      </w:r>
      <w:r w:rsidR="008D194E">
        <w:rPr>
          <w:color w:val="000000" w:themeColor="text1"/>
          <w:sz w:val="28"/>
          <w:szCs w:val="28"/>
        </w:rPr>
        <w:t>Микяшевский</w:t>
      </w:r>
      <w:r w:rsidR="0072115B">
        <w:rPr>
          <w:color w:val="000000" w:themeColor="text1"/>
          <w:sz w:val="28"/>
          <w:szCs w:val="28"/>
        </w:rPr>
        <w:t xml:space="preserve"> </w:t>
      </w:r>
      <w:r w:rsidRPr="00F76477">
        <w:rPr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703EB9">
        <w:rPr>
          <w:color w:val="000000" w:themeColor="text1"/>
          <w:sz w:val="28"/>
          <w:szCs w:val="28"/>
        </w:rPr>
        <w:t xml:space="preserve">двадцать девятого </w:t>
      </w:r>
      <w:r w:rsidRPr="00F76477">
        <w:rPr>
          <w:color w:val="000000" w:themeColor="text1"/>
          <w:sz w:val="28"/>
          <w:szCs w:val="28"/>
        </w:rPr>
        <w:t xml:space="preserve">созыва по одномандатным </w:t>
      </w:r>
      <w:r>
        <w:rPr>
          <w:color w:val="000000" w:themeColor="text1"/>
          <w:sz w:val="28"/>
          <w:szCs w:val="28"/>
        </w:rPr>
        <w:t xml:space="preserve">                  </w:t>
      </w:r>
      <w:r w:rsidRPr="00F76477">
        <w:rPr>
          <w:color w:val="000000" w:themeColor="text1"/>
          <w:sz w:val="28"/>
          <w:szCs w:val="28"/>
        </w:rPr>
        <w:t>избирательным округам №</w:t>
      </w:r>
      <w:r>
        <w:rPr>
          <w:color w:val="000000" w:themeColor="text1"/>
          <w:sz w:val="28"/>
          <w:szCs w:val="28"/>
        </w:rPr>
        <w:t>№</w:t>
      </w:r>
      <w:r w:rsidRPr="00F76477">
        <w:rPr>
          <w:color w:val="000000" w:themeColor="text1"/>
          <w:sz w:val="28"/>
          <w:szCs w:val="28"/>
        </w:rPr>
        <w:t xml:space="preserve"> 1 -</w:t>
      </w:r>
      <w:r>
        <w:rPr>
          <w:color w:val="000000" w:themeColor="text1"/>
          <w:sz w:val="28"/>
          <w:szCs w:val="28"/>
        </w:rPr>
        <w:t xml:space="preserve"> </w:t>
      </w:r>
      <w:r w:rsidR="0013068C">
        <w:rPr>
          <w:color w:val="000000" w:themeColor="text1"/>
          <w:sz w:val="28"/>
          <w:szCs w:val="28"/>
        </w:rPr>
        <w:t>7</w:t>
      </w:r>
    </w:p>
    <w:p w:rsidR="00C52023" w:rsidRPr="007477FC" w:rsidRDefault="00C52023" w:rsidP="00C52023">
      <w:pPr>
        <w:rPr>
          <w:b/>
          <w:szCs w:val="28"/>
        </w:rPr>
      </w:pPr>
    </w:p>
    <w:p w:rsidR="00F55FD1" w:rsidRDefault="00F55FD1" w:rsidP="003A409A">
      <w:pPr>
        <w:ind w:left="20"/>
        <w:rPr>
          <w:b/>
          <w:color w:val="000000" w:themeColor="text1"/>
          <w:szCs w:val="28"/>
        </w:rPr>
      </w:pPr>
    </w:p>
    <w:p w:rsidR="003737F7" w:rsidRPr="00F76477" w:rsidRDefault="00F76477" w:rsidP="00F76477">
      <w:pPr>
        <w:pStyle w:val="a8"/>
        <w:spacing w:line="360" w:lineRule="auto"/>
        <w:ind w:firstLine="708"/>
        <w:jc w:val="both"/>
        <w:rPr>
          <w:b w:val="0"/>
          <w:sz w:val="28"/>
          <w:szCs w:val="28"/>
        </w:rPr>
      </w:pPr>
      <w:r w:rsidRPr="00F76477">
        <w:rPr>
          <w:b w:val="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в  соответствии со статьями 84, </w:t>
      </w:r>
      <w:r w:rsidRPr="00F76477">
        <w:rPr>
          <w:b w:val="0"/>
          <w:color w:val="000000"/>
          <w:sz w:val="28"/>
          <w:szCs w:val="28"/>
        </w:rPr>
        <w:t>104</w:t>
      </w:r>
      <w:r w:rsidRPr="00F76477">
        <w:rPr>
          <w:b w:val="0"/>
          <w:sz w:val="28"/>
          <w:szCs w:val="28"/>
        </w:rPr>
        <w:t xml:space="preserve"> Кодекса Республики Башкортостан о выборах,</w:t>
      </w:r>
      <w:r w:rsidRPr="00F76477">
        <w:rPr>
          <w:sz w:val="28"/>
          <w:szCs w:val="28"/>
        </w:rPr>
        <w:t xml:space="preserve"> </w:t>
      </w:r>
      <w:r w:rsidRPr="00F76477">
        <w:rPr>
          <w:b w:val="0"/>
          <w:sz w:val="28"/>
          <w:szCs w:val="28"/>
        </w:rPr>
        <w:t xml:space="preserve">решением территориальной избирательной комиссии муниципального района Давлекановский район Республики Башкортостан </w:t>
      </w:r>
      <w:r w:rsidRPr="00F76477">
        <w:rPr>
          <w:b w:val="0"/>
          <w:color w:val="000000" w:themeColor="text1"/>
          <w:sz w:val="28"/>
          <w:szCs w:val="28"/>
        </w:rPr>
        <w:t>№ 74/</w:t>
      </w:r>
      <w:r w:rsidR="008D194E">
        <w:rPr>
          <w:b w:val="0"/>
          <w:color w:val="000000" w:themeColor="text1"/>
          <w:sz w:val="28"/>
          <w:szCs w:val="28"/>
        </w:rPr>
        <w:t>10</w:t>
      </w:r>
      <w:r w:rsidRPr="00F76477">
        <w:rPr>
          <w:b w:val="0"/>
          <w:color w:val="000000" w:themeColor="text1"/>
          <w:sz w:val="28"/>
          <w:szCs w:val="28"/>
        </w:rPr>
        <w:t xml:space="preserve"> - 5 от 16 июня 2023 года «</w:t>
      </w:r>
      <w:r w:rsidRPr="00F76477">
        <w:rPr>
          <w:b w:val="0"/>
          <w:bCs w:val="0"/>
          <w:sz w:val="28"/>
          <w:szCs w:val="28"/>
        </w:rPr>
        <w:t xml:space="preserve">О возложении полномочий окружной избирательной комиссии по выборам депутатов </w:t>
      </w:r>
      <w:r w:rsidRPr="00F76477">
        <w:rPr>
          <w:b w:val="0"/>
          <w:sz w:val="28"/>
          <w:szCs w:val="28"/>
        </w:rPr>
        <w:t xml:space="preserve">Совета сельского поселения </w:t>
      </w:r>
      <w:r w:rsidR="008D194E" w:rsidRPr="008D194E">
        <w:rPr>
          <w:b w:val="0"/>
          <w:color w:val="000000" w:themeColor="text1"/>
          <w:sz w:val="28"/>
          <w:szCs w:val="28"/>
        </w:rPr>
        <w:t>Микяшевский</w:t>
      </w:r>
      <w:r w:rsidR="0072115B">
        <w:rPr>
          <w:b w:val="0"/>
          <w:sz w:val="28"/>
          <w:szCs w:val="28"/>
        </w:rPr>
        <w:t xml:space="preserve"> </w:t>
      </w:r>
      <w:r w:rsidRPr="00F76477">
        <w:rPr>
          <w:b w:val="0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703EB9">
        <w:rPr>
          <w:b w:val="0"/>
          <w:sz w:val="28"/>
          <w:szCs w:val="28"/>
        </w:rPr>
        <w:t xml:space="preserve">двадцать девятого </w:t>
      </w:r>
      <w:r w:rsidRPr="00F76477">
        <w:rPr>
          <w:b w:val="0"/>
          <w:sz w:val="28"/>
          <w:szCs w:val="28"/>
        </w:rPr>
        <w:t>созыва</w:t>
      </w:r>
      <w:r w:rsidR="00373324">
        <w:rPr>
          <w:b w:val="0"/>
          <w:sz w:val="28"/>
          <w:szCs w:val="28"/>
        </w:rPr>
        <w:t xml:space="preserve">        </w:t>
      </w:r>
      <w:r w:rsidRPr="00F76477">
        <w:rPr>
          <w:b w:val="0"/>
          <w:sz w:val="28"/>
          <w:szCs w:val="28"/>
        </w:rPr>
        <w:t xml:space="preserve"> на территориальную избирательную комиссию муниципального района Давлекановский район Республики Башкортостан </w:t>
      </w:r>
      <w:r w:rsidRPr="00F76477">
        <w:rPr>
          <w:b w:val="0"/>
          <w:bCs w:val="0"/>
          <w:sz w:val="28"/>
          <w:szCs w:val="28"/>
        </w:rPr>
        <w:t xml:space="preserve">с полномочиями избирательной комиссии сельского поселения </w:t>
      </w:r>
      <w:r w:rsidR="008D194E" w:rsidRPr="008D194E">
        <w:rPr>
          <w:b w:val="0"/>
          <w:color w:val="000000" w:themeColor="text1"/>
          <w:sz w:val="28"/>
          <w:szCs w:val="28"/>
        </w:rPr>
        <w:t>Микяшевский</w:t>
      </w:r>
      <w:r w:rsidR="00126444">
        <w:rPr>
          <w:b w:val="0"/>
          <w:sz w:val="28"/>
          <w:szCs w:val="28"/>
        </w:rPr>
        <w:t xml:space="preserve"> </w:t>
      </w:r>
      <w:r w:rsidRPr="00F76477">
        <w:rPr>
          <w:b w:val="0"/>
          <w:bCs w:val="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F76477">
        <w:rPr>
          <w:b w:val="0"/>
          <w:sz w:val="28"/>
          <w:szCs w:val="28"/>
        </w:rPr>
        <w:t>», на основании первых экземпляров протоколов об итогах голосования по избирательным округам полученных из нижестоящих избирательных комиссии, территориальная избирательная комиссия,</w:t>
      </w:r>
      <w:r w:rsidR="003737F7" w:rsidRPr="00F76477">
        <w:rPr>
          <w:b w:val="0"/>
          <w:sz w:val="28"/>
          <w:szCs w:val="28"/>
        </w:rPr>
        <w:t xml:space="preserve"> решила:</w:t>
      </w:r>
    </w:p>
    <w:p w:rsidR="00F76477" w:rsidRPr="00F76477" w:rsidRDefault="00F76477" w:rsidP="00F76477">
      <w:pPr>
        <w:spacing w:line="360" w:lineRule="auto"/>
        <w:ind w:firstLine="708"/>
        <w:jc w:val="both"/>
        <w:rPr>
          <w:szCs w:val="28"/>
        </w:rPr>
      </w:pPr>
      <w:r w:rsidRPr="00F76477">
        <w:rPr>
          <w:szCs w:val="28"/>
        </w:rPr>
        <w:t xml:space="preserve">1. Признать выборы депутатов Совета сельского поселения </w:t>
      </w:r>
      <w:r w:rsidR="008D194E">
        <w:rPr>
          <w:color w:val="000000" w:themeColor="text1"/>
          <w:szCs w:val="28"/>
        </w:rPr>
        <w:t>Микяшевский</w:t>
      </w:r>
      <w:r w:rsidR="00EB3BC8" w:rsidRPr="00126444">
        <w:rPr>
          <w:szCs w:val="28"/>
        </w:rPr>
        <w:t xml:space="preserve"> </w:t>
      </w:r>
      <w:r w:rsidRPr="00126444">
        <w:rPr>
          <w:szCs w:val="28"/>
        </w:rPr>
        <w:t>сельсовет</w:t>
      </w:r>
      <w:r w:rsidRPr="00F76477">
        <w:rPr>
          <w:szCs w:val="28"/>
        </w:rPr>
        <w:t xml:space="preserve"> муниципального района Давлекановский район Республики Башкортостан </w:t>
      </w:r>
      <w:r w:rsidR="00E65F3F">
        <w:rPr>
          <w:color w:val="000000" w:themeColor="text1"/>
          <w:szCs w:val="28"/>
        </w:rPr>
        <w:t>двадцать девятого</w:t>
      </w:r>
      <w:r>
        <w:rPr>
          <w:szCs w:val="28"/>
        </w:rPr>
        <w:t xml:space="preserve"> созыва </w:t>
      </w:r>
      <w:r w:rsidRPr="00F76477">
        <w:rPr>
          <w:szCs w:val="28"/>
        </w:rPr>
        <w:t xml:space="preserve">по одномандатным </w:t>
      </w:r>
      <w:r w:rsidRPr="00F76477">
        <w:rPr>
          <w:szCs w:val="28"/>
        </w:rPr>
        <w:lastRenderedPageBreak/>
        <w:t>избирательным округам</w:t>
      </w:r>
      <w:r>
        <w:rPr>
          <w:szCs w:val="28"/>
        </w:rPr>
        <w:t xml:space="preserve"> </w:t>
      </w:r>
      <w:r w:rsidRPr="00F76477">
        <w:rPr>
          <w:szCs w:val="28"/>
        </w:rPr>
        <w:t>№</w:t>
      </w:r>
      <w:r>
        <w:rPr>
          <w:szCs w:val="28"/>
        </w:rPr>
        <w:t>№</w:t>
      </w:r>
      <w:r w:rsidRPr="00F76477">
        <w:rPr>
          <w:szCs w:val="28"/>
        </w:rPr>
        <w:t xml:space="preserve"> 1 - </w:t>
      </w:r>
      <w:r w:rsidR="0013068C">
        <w:rPr>
          <w:szCs w:val="28"/>
        </w:rPr>
        <w:t>7</w:t>
      </w:r>
      <w:r w:rsidRPr="00F76477">
        <w:rPr>
          <w:szCs w:val="28"/>
        </w:rPr>
        <w:t xml:space="preserve"> состоявшимися и результаты выборов - действительными.</w:t>
      </w:r>
    </w:p>
    <w:p w:rsidR="00F76477" w:rsidRDefault="00F76477" w:rsidP="00F764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76477">
        <w:rPr>
          <w:sz w:val="28"/>
          <w:szCs w:val="28"/>
        </w:rPr>
        <w:t xml:space="preserve">2. Установить, что депутатами Совета сельского поселения </w:t>
      </w:r>
      <w:r w:rsidR="008D194E">
        <w:rPr>
          <w:color w:val="000000" w:themeColor="text1"/>
          <w:sz w:val="28"/>
          <w:szCs w:val="28"/>
        </w:rPr>
        <w:t>Микяшевский</w:t>
      </w:r>
      <w:r w:rsidR="0072115B" w:rsidRPr="00F76477">
        <w:rPr>
          <w:sz w:val="28"/>
          <w:szCs w:val="28"/>
        </w:rPr>
        <w:t xml:space="preserve"> </w:t>
      </w:r>
      <w:r w:rsidRPr="00F76477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E65F3F">
        <w:rPr>
          <w:color w:val="000000" w:themeColor="text1"/>
          <w:sz w:val="28"/>
          <w:szCs w:val="28"/>
        </w:rPr>
        <w:t>двадцать девятого</w:t>
      </w:r>
      <w:r>
        <w:rPr>
          <w:sz w:val="28"/>
          <w:szCs w:val="28"/>
        </w:rPr>
        <w:t xml:space="preserve"> созыва </w:t>
      </w:r>
      <w:r w:rsidRPr="00F76477">
        <w:rPr>
          <w:sz w:val="28"/>
          <w:szCs w:val="28"/>
        </w:rPr>
        <w:t>избраны: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1560"/>
        <w:gridCol w:w="1809"/>
      </w:tblGrid>
      <w:tr w:rsidR="00144600" w:rsidRPr="00144600" w:rsidTr="0064774C">
        <w:tc>
          <w:tcPr>
            <w:tcW w:w="2127" w:type="dxa"/>
            <w:vMerge w:val="restart"/>
          </w:tcPr>
          <w:p w:rsidR="00144600" w:rsidRPr="00144600" w:rsidRDefault="00144600" w:rsidP="00144600">
            <w:pPr>
              <w:pStyle w:val="a4"/>
              <w:jc w:val="center"/>
              <w:rPr>
                <w:b/>
              </w:rPr>
            </w:pPr>
            <w:r w:rsidRPr="00144600">
              <w:rPr>
                <w:b/>
              </w:rPr>
              <w:t xml:space="preserve">Одномандатный избирательный округ № </w:t>
            </w:r>
          </w:p>
        </w:tc>
        <w:tc>
          <w:tcPr>
            <w:tcW w:w="4110" w:type="dxa"/>
            <w:vMerge w:val="restart"/>
          </w:tcPr>
          <w:p w:rsidR="00144600" w:rsidRPr="00144600" w:rsidRDefault="00144600" w:rsidP="00144600">
            <w:pPr>
              <w:pStyle w:val="a4"/>
              <w:jc w:val="center"/>
              <w:rPr>
                <w:b/>
              </w:rPr>
            </w:pPr>
            <w:r w:rsidRPr="00144600">
              <w:rPr>
                <w:b/>
              </w:rPr>
              <w:t>Фамилия, имя, отчество победителя</w:t>
            </w:r>
          </w:p>
        </w:tc>
        <w:tc>
          <w:tcPr>
            <w:tcW w:w="3369" w:type="dxa"/>
            <w:gridSpan w:val="2"/>
          </w:tcPr>
          <w:p w:rsidR="00144600" w:rsidRPr="00144600" w:rsidRDefault="00144600" w:rsidP="00144600">
            <w:pPr>
              <w:pStyle w:val="a4"/>
              <w:jc w:val="center"/>
              <w:rPr>
                <w:b/>
              </w:rPr>
            </w:pPr>
            <w:r w:rsidRPr="00144600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44600" w:rsidRPr="00144600" w:rsidTr="0064774C">
        <w:tc>
          <w:tcPr>
            <w:tcW w:w="2127" w:type="dxa"/>
            <w:vMerge/>
          </w:tcPr>
          <w:p w:rsidR="00144600" w:rsidRPr="00144600" w:rsidRDefault="00144600" w:rsidP="00F76477">
            <w:pPr>
              <w:pStyle w:val="Default"/>
              <w:spacing w:line="360" w:lineRule="auto"/>
              <w:jc w:val="both"/>
            </w:pPr>
          </w:p>
        </w:tc>
        <w:tc>
          <w:tcPr>
            <w:tcW w:w="4110" w:type="dxa"/>
            <w:vMerge/>
          </w:tcPr>
          <w:p w:rsidR="00144600" w:rsidRPr="00144600" w:rsidRDefault="00144600" w:rsidP="00F76477">
            <w:pPr>
              <w:pStyle w:val="Default"/>
              <w:spacing w:line="360" w:lineRule="auto"/>
              <w:jc w:val="both"/>
            </w:pPr>
          </w:p>
        </w:tc>
        <w:tc>
          <w:tcPr>
            <w:tcW w:w="1560" w:type="dxa"/>
          </w:tcPr>
          <w:p w:rsidR="00144600" w:rsidRPr="00144600" w:rsidRDefault="00144600" w:rsidP="00144600">
            <w:pPr>
              <w:pStyle w:val="a4"/>
              <w:jc w:val="center"/>
            </w:pPr>
            <w:r w:rsidRPr="00144600">
              <w:t>абсолютное значение</w:t>
            </w:r>
          </w:p>
        </w:tc>
        <w:tc>
          <w:tcPr>
            <w:tcW w:w="1809" w:type="dxa"/>
          </w:tcPr>
          <w:p w:rsidR="00144600" w:rsidRPr="00144600" w:rsidRDefault="00144600" w:rsidP="00144600">
            <w:pPr>
              <w:pStyle w:val="a4"/>
              <w:jc w:val="center"/>
            </w:pPr>
            <w:r w:rsidRPr="00144600">
              <w:t xml:space="preserve">в процентах </w:t>
            </w:r>
            <w:r w:rsidR="00390AE1">
              <w:t xml:space="preserve">           </w:t>
            </w:r>
            <w:r w:rsidRPr="00144600">
              <w:t>от числа избирателей, принявших участие в голосовании</w:t>
            </w:r>
          </w:p>
        </w:tc>
      </w:tr>
      <w:tr w:rsidR="00144600" w:rsidRPr="00144600" w:rsidTr="0064774C">
        <w:tc>
          <w:tcPr>
            <w:tcW w:w="2127" w:type="dxa"/>
          </w:tcPr>
          <w:p w:rsidR="00144600" w:rsidRPr="00144600" w:rsidRDefault="00144600" w:rsidP="00390AE1">
            <w:pPr>
              <w:pStyle w:val="Default"/>
              <w:spacing w:line="360" w:lineRule="auto"/>
              <w:jc w:val="center"/>
            </w:pPr>
            <w:r w:rsidRPr="00144600">
              <w:t>1</w:t>
            </w:r>
          </w:p>
        </w:tc>
        <w:tc>
          <w:tcPr>
            <w:tcW w:w="4110" w:type="dxa"/>
          </w:tcPr>
          <w:p w:rsidR="00144600" w:rsidRPr="00144600" w:rsidRDefault="008D194E" w:rsidP="00641561">
            <w:pPr>
              <w:pStyle w:val="a4"/>
              <w:jc w:val="center"/>
            </w:pPr>
            <w:r>
              <w:t>Хасанова Зухра Минебулатовна</w:t>
            </w:r>
            <w:r w:rsidR="0072115B">
              <w:t xml:space="preserve"> </w:t>
            </w:r>
          </w:p>
        </w:tc>
        <w:tc>
          <w:tcPr>
            <w:tcW w:w="1560" w:type="dxa"/>
          </w:tcPr>
          <w:p w:rsidR="00144600" w:rsidRPr="00144600" w:rsidRDefault="008D194E" w:rsidP="008D194E">
            <w:pPr>
              <w:pStyle w:val="Default"/>
              <w:spacing w:line="360" w:lineRule="auto"/>
              <w:jc w:val="center"/>
            </w:pPr>
            <w:r>
              <w:t>74</w:t>
            </w:r>
          </w:p>
        </w:tc>
        <w:tc>
          <w:tcPr>
            <w:tcW w:w="1809" w:type="dxa"/>
          </w:tcPr>
          <w:p w:rsidR="00144600" w:rsidRPr="00144600" w:rsidRDefault="008D194E" w:rsidP="008D194E">
            <w:pPr>
              <w:pStyle w:val="Default"/>
              <w:spacing w:line="360" w:lineRule="auto"/>
              <w:jc w:val="center"/>
            </w:pPr>
            <w:r>
              <w:t>96,10</w:t>
            </w:r>
          </w:p>
        </w:tc>
      </w:tr>
      <w:tr w:rsidR="00144600" w:rsidRPr="00144600" w:rsidTr="0064774C">
        <w:tc>
          <w:tcPr>
            <w:tcW w:w="2127" w:type="dxa"/>
          </w:tcPr>
          <w:p w:rsidR="00144600" w:rsidRPr="00144600" w:rsidRDefault="00144600" w:rsidP="00390AE1">
            <w:pPr>
              <w:pStyle w:val="Default"/>
              <w:spacing w:line="360" w:lineRule="auto"/>
              <w:jc w:val="center"/>
            </w:pPr>
            <w:r w:rsidRPr="00144600">
              <w:t>2</w:t>
            </w:r>
          </w:p>
        </w:tc>
        <w:tc>
          <w:tcPr>
            <w:tcW w:w="4110" w:type="dxa"/>
          </w:tcPr>
          <w:p w:rsidR="00144600" w:rsidRPr="00144600" w:rsidRDefault="008D194E" w:rsidP="00641561">
            <w:pPr>
              <w:pStyle w:val="Default"/>
              <w:spacing w:line="360" w:lineRule="auto"/>
              <w:jc w:val="center"/>
            </w:pPr>
            <w:r>
              <w:t>Шайхутдинов Раис Талхиевич</w:t>
            </w:r>
            <w:r w:rsidR="00373324">
              <w:t xml:space="preserve"> </w:t>
            </w:r>
            <w:r w:rsidR="00013822">
              <w:t xml:space="preserve"> </w:t>
            </w:r>
          </w:p>
        </w:tc>
        <w:tc>
          <w:tcPr>
            <w:tcW w:w="1560" w:type="dxa"/>
          </w:tcPr>
          <w:p w:rsidR="00144600" w:rsidRPr="00144600" w:rsidRDefault="008D194E" w:rsidP="0072115B">
            <w:pPr>
              <w:pStyle w:val="Default"/>
              <w:spacing w:line="360" w:lineRule="auto"/>
              <w:jc w:val="center"/>
            </w:pPr>
            <w:r>
              <w:t>49</w:t>
            </w:r>
          </w:p>
        </w:tc>
        <w:tc>
          <w:tcPr>
            <w:tcW w:w="1809" w:type="dxa"/>
          </w:tcPr>
          <w:p w:rsidR="00144600" w:rsidRPr="00144600" w:rsidRDefault="008D194E" w:rsidP="008D194E">
            <w:pPr>
              <w:pStyle w:val="Default"/>
              <w:spacing w:line="360" w:lineRule="auto"/>
              <w:jc w:val="center"/>
            </w:pPr>
            <w:r>
              <w:t>87</w:t>
            </w:r>
            <w:r w:rsidR="0072115B">
              <w:t>,</w:t>
            </w:r>
            <w:r>
              <w:t>50</w:t>
            </w:r>
          </w:p>
        </w:tc>
      </w:tr>
      <w:tr w:rsidR="00144600" w:rsidRPr="00144600" w:rsidTr="0064774C">
        <w:tc>
          <w:tcPr>
            <w:tcW w:w="2127" w:type="dxa"/>
          </w:tcPr>
          <w:p w:rsidR="00144600" w:rsidRPr="00144600" w:rsidRDefault="00144600" w:rsidP="00390AE1">
            <w:pPr>
              <w:pStyle w:val="Default"/>
              <w:spacing w:line="360" w:lineRule="auto"/>
              <w:jc w:val="center"/>
            </w:pPr>
            <w:r w:rsidRPr="00144600">
              <w:t>3</w:t>
            </w:r>
          </w:p>
        </w:tc>
        <w:tc>
          <w:tcPr>
            <w:tcW w:w="4110" w:type="dxa"/>
          </w:tcPr>
          <w:p w:rsidR="00144600" w:rsidRPr="00144600" w:rsidRDefault="008D194E" w:rsidP="00C742A9">
            <w:pPr>
              <w:pStyle w:val="Default"/>
              <w:spacing w:line="360" w:lineRule="auto"/>
              <w:jc w:val="center"/>
            </w:pPr>
            <w:r>
              <w:t>Кулуев Алмаз Насирович</w:t>
            </w:r>
            <w:r w:rsidR="00C742A9">
              <w:t xml:space="preserve"> </w:t>
            </w:r>
            <w:r w:rsidR="00F5779A">
              <w:t xml:space="preserve"> </w:t>
            </w:r>
          </w:p>
        </w:tc>
        <w:tc>
          <w:tcPr>
            <w:tcW w:w="1560" w:type="dxa"/>
          </w:tcPr>
          <w:p w:rsidR="00144600" w:rsidRPr="00144600" w:rsidRDefault="008D194E" w:rsidP="008D194E">
            <w:pPr>
              <w:pStyle w:val="Default"/>
              <w:spacing w:line="360" w:lineRule="auto"/>
              <w:jc w:val="center"/>
            </w:pPr>
            <w:r>
              <w:t>36</w:t>
            </w:r>
          </w:p>
        </w:tc>
        <w:tc>
          <w:tcPr>
            <w:tcW w:w="1809" w:type="dxa"/>
          </w:tcPr>
          <w:p w:rsidR="00144600" w:rsidRPr="00144600" w:rsidRDefault="008D194E" w:rsidP="008D194E">
            <w:pPr>
              <w:pStyle w:val="Default"/>
              <w:spacing w:line="360" w:lineRule="auto"/>
              <w:jc w:val="center"/>
            </w:pPr>
            <w:r>
              <w:t>59</w:t>
            </w:r>
            <w:r w:rsidR="0072115B">
              <w:t>,</w:t>
            </w:r>
            <w:r>
              <w:t>02</w:t>
            </w:r>
          </w:p>
        </w:tc>
      </w:tr>
      <w:tr w:rsidR="00144600" w:rsidRPr="00144600" w:rsidTr="0064774C">
        <w:tc>
          <w:tcPr>
            <w:tcW w:w="2127" w:type="dxa"/>
          </w:tcPr>
          <w:p w:rsidR="00144600" w:rsidRPr="00144600" w:rsidRDefault="00144600" w:rsidP="00390AE1">
            <w:pPr>
              <w:pStyle w:val="Default"/>
              <w:spacing w:line="360" w:lineRule="auto"/>
              <w:jc w:val="center"/>
            </w:pPr>
            <w:r w:rsidRPr="00144600">
              <w:t>4</w:t>
            </w:r>
          </w:p>
        </w:tc>
        <w:tc>
          <w:tcPr>
            <w:tcW w:w="4110" w:type="dxa"/>
          </w:tcPr>
          <w:p w:rsidR="00144600" w:rsidRPr="00144600" w:rsidRDefault="008D194E" w:rsidP="00641561">
            <w:pPr>
              <w:pStyle w:val="a4"/>
              <w:jc w:val="center"/>
            </w:pPr>
            <w:r>
              <w:t>Гайзуллин Альберт Раисович</w:t>
            </w:r>
            <w:r w:rsidR="0072115B">
              <w:t xml:space="preserve"> </w:t>
            </w:r>
            <w:r w:rsidR="00641561">
              <w:t xml:space="preserve"> </w:t>
            </w:r>
            <w:r w:rsidR="00C742A9">
              <w:t xml:space="preserve"> </w:t>
            </w:r>
            <w:r w:rsidR="00F5779A">
              <w:t xml:space="preserve"> </w:t>
            </w:r>
          </w:p>
        </w:tc>
        <w:tc>
          <w:tcPr>
            <w:tcW w:w="1560" w:type="dxa"/>
          </w:tcPr>
          <w:p w:rsidR="00144600" w:rsidRPr="00144600" w:rsidRDefault="008D194E" w:rsidP="008D194E">
            <w:pPr>
              <w:pStyle w:val="a4"/>
              <w:jc w:val="center"/>
            </w:pPr>
            <w:r>
              <w:t>71</w:t>
            </w:r>
          </w:p>
        </w:tc>
        <w:tc>
          <w:tcPr>
            <w:tcW w:w="1809" w:type="dxa"/>
          </w:tcPr>
          <w:p w:rsidR="00144600" w:rsidRPr="00144600" w:rsidRDefault="008D194E" w:rsidP="008D194E">
            <w:pPr>
              <w:pStyle w:val="a4"/>
              <w:jc w:val="center"/>
            </w:pPr>
            <w:r>
              <w:t>98,61</w:t>
            </w:r>
          </w:p>
        </w:tc>
      </w:tr>
      <w:tr w:rsidR="00144600" w:rsidRPr="00144600" w:rsidTr="0064774C">
        <w:tc>
          <w:tcPr>
            <w:tcW w:w="2127" w:type="dxa"/>
          </w:tcPr>
          <w:p w:rsidR="00144600" w:rsidRPr="00144600" w:rsidRDefault="00144600" w:rsidP="00390AE1">
            <w:pPr>
              <w:pStyle w:val="Default"/>
              <w:spacing w:line="360" w:lineRule="auto"/>
              <w:jc w:val="center"/>
            </w:pPr>
            <w:r w:rsidRPr="00144600">
              <w:t>5</w:t>
            </w:r>
          </w:p>
        </w:tc>
        <w:tc>
          <w:tcPr>
            <w:tcW w:w="4110" w:type="dxa"/>
          </w:tcPr>
          <w:p w:rsidR="00144600" w:rsidRPr="00144600" w:rsidRDefault="008D194E" w:rsidP="00390AE1">
            <w:pPr>
              <w:pStyle w:val="a4"/>
              <w:jc w:val="center"/>
            </w:pPr>
            <w:r>
              <w:t>Ганеев Азат Габдрахманович</w:t>
            </w:r>
          </w:p>
        </w:tc>
        <w:tc>
          <w:tcPr>
            <w:tcW w:w="1560" w:type="dxa"/>
          </w:tcPr>
          <w:p w:rsidR="00144600" w:rsidRPr="00144600" w:rsidRDefault="008D194E" w:rsidP="008D194E">
            <w:pPr>
              <w:pStyle w:val="a4"/>
              <w:jc w:val="center"/>
            </w:pPr>
            <w:r>
              <w:t>34</w:t>
            </w:r>
          </w:p>
        </w:tc>
        <w:tc>
          <w:tcPr>
            <w:tcW w:w="1809" w:type="dxa"/>
          </w:tcPr>
          <w:p w:rsidR="00144600" w:rsidRPr="00144600" w:rsidRDefault="008D194E" w:rsidP="008D194E">
            <w:pPr>
              <w:pStyle w:val="a4"/>
              <w:jc w:val="center"/>
            </w:pPr>
            <w:r>
              <w:t>73,91</w:t>
            </w:r>
          </w:p>
        </w:tc>
      </w:tr>
      <w:tr w:rsidR="00144600" w:rsidRPr="00144600" w:rsidTr="0064774C">
        <w:tc>
          <w:tcPr>
            <w:tcW w:w="2127" w:type="dxa"/>
          </w:tcPr>
          <w:p w:rsidR="00144600" w:rsidRPr="00144600" w:rsidRDefault="00144600" w:rsidP="00390AE1">
            <w:pPr>
              <w:pStyle w:val="Default"/>
              <w:spacing w:line="360" w:lineRule="auto"/>
              <w:jc w:val="center"/>
            </w:pPr>
            <w:r w:rsidRPr="00144600">
              <w:t>6</w:t>
            </w:r>
          </w:p>
        </w:tc>
        <w:tc>
          <w:tcPr>
            <w:tcW w:w="4110" w:type="dxa"/>
          </w:tcPr>
          <w:p w:rsidR="00144600" w:rsidRPr="00144600" w:rsidRDefault="008D194E" w:rsidP="00372E93">
            <w:pPr>
              <w:pStyle w:val="a4"/>
              <w:jc w:val="center"/>
            </w:pPr>
            <w:r>
              <w:t>Юсупов Радик Рахимович</w:t>
            </w:r>
            <w:r w:rsidR="00372E93">
              <w:t xml:space="preserve"> </w:t>
            </w:r>
            <w:r w:rsidR="00F5779A">
              <w:t xml:space="preserve"> </w:t>
            </w:r>
          </w:p>
        </w:tc>
        <w:tc>
          <w:tcPr>
            <w:tcW w:w="1560" w:type="dxa"/>
          </w:tcPr>
          <w:p w:rsidR="00144600" w:rsidRPr="00144600" w:rsidRDefault="008D194E" w:rsidP="008D194E">
            <w:pPr>
              <w:pStyle w:val="a4"/>
              <w:jc w:val="center"/>
            </w:pPr>
            <w:r>
              <w:t>37</w:t>
            </w:r>
          </w:p>
        </w:tc>
        <w:tc>
          <w:tcPr>
            <w:tcW w:w="1809" w:type="dxa"/>
          </w:tcPr>
          <w:p w:rsidR="00144600" w:rsidRPr="00144600" w:rsidRDefault="008D194E" w:rsidP="008D194E">
            <w:pPr>
              <w:pStyle w:val="a4"/>
              <w:jc w:val="center"/>
            </w:pPr>
            <w:r>
              <w:t>54</w:t>
            </w:r>
            <w:r w:rsidR="0072115B">
              <w:t>,</w:t>
            </w:r>
            <w:r>
              <w:t>41</w:t>
            </w:r>
          </w:p>
        </w:tc>
      </w:tr>
      <w:tr w:rsidR="00390AE1" w:rsidRPr="00144600" w:rsidTr="0064774C">
        <w:tc>
          <w:tcPr>
            <w:tcW w:w="2127" w:type="dxa"/>
          </w:tcPr>
          <w:p w:rsidR="00144600" w:rsidRPr="00144600" w:rsidRDefault="00144600" w:rsidP="00390AE1">
            <w:pPr>
              <w:pStyle w:val="Default"/>
              <w:spacing w:line="360" w:lineRule="auto"/>
              <w:jc w:val="center"/>
            </w:pPr>
            <w:r w:rsidRPr="00144600">
              <w:t>7</w:t>
            </w:r>
          </w:p>
        </w:tc>
        <w:tc>
          <w:tcPr>
            <w:tcW w:w="4110" w:type="dxa"/>
          </w:tcPr>
          <w:p w:rsidR="00144600" w:rsidRPr="00144600" w:rsidRDefault="008D194E" w:rsidP="0072115B">
            <w:pPr>
              <w:pStyle w:val="a4"/>
              <w:jc w:val="center"/>
            </w:pPr>
            <w:r>
              <w:t>Шакиров Масгут Назипович</w:t>
            </w:r>
            <w:r w:rsidR="00373324">
              <w:t xml:space="preserve"> </w:t>
            </w:r>
            <w:r w:rsidR="004D6EE0">
              <w:t xml:space="preserve"> </w:t>
            </w:r>
          </w:p>
        </w:tc>
        <w:tc>
          <w:tcPr>
            <w:tcW w:w="1560" w:type="dxa"/>
          </w:tcPr>
          <w:p w:rsidR="00144600" w:rsidRPr="00144600" w:rsidRDefault="008D194E" w:rsidP="008D194E">
            <w:pPr>
              <w:pStyle w:val="a4"/>
              <w:jc w:val="center"/>
            </w:pPr>
            <w:r>
              <w:t>24</w:t>
            </w:r>
          </w:p>
        </w:tc>
        <w:tc>
          <w:tcPr>
            <w:tcW w:w="1809" w:type="dxa"/>
          </w:tcPr>
          <w:p w:rsidR="00144600" w:rsidRPr="00144600" w:rsidRDefault="0072115B" w:rsidP="008D194E">
            <w:pPr>
              <w:pStyle w:val="a4"/>
              <w:jc w:val="center"/>
            </w:pPr>
            <w:r>
              <w:t>36</w:t>
            </w:r>
            <w:r w:rsidR="00372E93">
              <w:t>,</w:t>
            </w:r>
            <w:r w:rsidR="008D194E">
              <w:t>36</w:t>
            </w:r>
            <w:bookmarkStart w:id="0" w:name="_GoBack"/>
            <w:bookmarkEnd w:id="0"/>
          </w:p>
        </w:tc>
      </w:tr>
    </w:tbl>
    <w:p w:rsidR="00144600" w:rsidRPr="00F76477" w:rsidRDefault="00144600" w:rsidP="00F764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A7D21" w:rsidRPr="00DA7D21" w:rsidRDefault="00F76477" w:rsidP="00DA7D2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737F7" w:rsidRPr="00DA7D21">
        <w:rPr>
          <w:color w:val="000000" w:themeColor="text1"/>
          <w:sz w:val="28"/>
          <w:szCs w:val="28"/>
        </w:rPr>
        <w:t>. </w:t>
      </w:r>
      <w:r w:rsidR="00DA7D21" w:rsidRPr="00DA7D21">
        <w:rPr>
          <w:color w:val="000000" w:themeColor="text1"/>
          <w:sz w:val="28"/>
          <w:szCs w:val="28"/>
        </w:rPr>
        <w:t xml:space="preserve">  Разместить </w:t>
      </w:r>
      <w:r w:rsidR="003737F7" w:rsidRPr="00DA7D21">
        <w:rPr>
          <w:color w:val="000000" w:themeColor="text1"/>
          <w:sz w:val="28"/>
          <w:szCs w:val="28"/>
        </w:rPr>
        <w:t xml:space="preserve">настоящее решение </w:t>
      </w:r>
      <w:r w:rsidR="00DA7D21" w:rsidRPr="00DA7D21">
        <w:rPr>
          <w:color w:val="000000" w:themeColor="text1"/>
          <w:sz w:val="28"/>
          <w:szCs w:val="28"/>
        </w:rPr>
        <w:t xml:space="preserve">на официальных сайтах </w:t>
      </w:r>
      <w:r w:rsidR="00DA7D21" w:rsidRPr="00DA7D21">
        <w:rPr>
          <w:sz w:val="28"/>
          <w:szCs w:val="28"/>
        </w:rPr>
        <w:t>общественно – политической газет</w:t>
      </w:r>
      <w:r w:rsidR="00DA7D21">
        <w:rPr>
          <w:sz w:val="28"/>
          <w:szCs w:val="28"/>
        </w:rPr>
        <w:t>ы</w:t>
      </w:r>
      <w:r w:rsidR="00DA7D21" w:rsidRPr="00DA7D21">
        <w:rPr>
          <w:sz w:val="28"/>
          <w:szCs w:val="28"/>
        </w:rPr>
        <w:t xml:space="preserve"> «Асылыкуль», «Балкантау», Совета и администрации муниципального района Давлекановский район Республики Башкортостан</w:t>
      </w:r>
      <w:r w:rsidR="00DA7D21">
        <w:rPr>
          <w:sz w:val="28"/>
          <w:szCs w:val="28"/>
        </w:rPr>
        <w:t xml:space="preserve">,                 </w:t>
      </w:r>
      <w:r w:rsidR="00DA7D21" w:rsidRPr="00DA7D21">
        <w:rPr>
          <w:sz w:val="28"/>
          <w:szCs w:val="28"/>
        </w:rPr>
        <w:t xml:space="preserve"> </w:t>
      </w:r>
      <w:r w:rsidR="00DA7D21">
        <w:rPr>
          <w:sz w:val="28"/>
          <w:szCs w:val="28"/>
        </w:rPr>
        <w:t xml:space="preserve">а также </w:t>
      </w:r>
      <w:r w:rsidR="00DA7D21" w:rsidRPr="00DA7D21">
        <w:rPr>
          <w:sz w:val="28"/>
          <w:szCs w:val="28"/>
        </w:rPr>
        <w:t xml:space="preserve"> стенде территориальной избирательной комиссии. </w:t>
      </w:r>
    </w:p>
    <w:p w:rsidR="00F76477" w:rsidRPr="00F76477" w:rsidRDefault="00F76477" w:rsidP="00F76477">
      <w:pPr>
        <w:spacing w:line="360" w:lineRule="auto"/>
        <w:jc w:val="both"/>
        <w:rPr>
          <w:szCs w:val="28"/>
        </w:rPr>
      </w:pPr>
      <w:r w:rsidRPr="00F76477">
        <w:rPr>
          <w:szCs w:val="28"/>
        </w:rPr>
        <w:t xml:space="preserve">         4. Контроль за исполнением настоящего решения возложить на секретаря  территориальной избирательной комиссии </w:t>
      </w:r>
      <w:r>
        <w:rPr>
          <w:szCs w:val="28"/>
        </w:rPr>
        <w:t>муниципального района Давлекановский район Республики Башкортостан</w:t>
      </w:r>
      <w:r w:rsidRPr="00F76477">
        <w:rPr>
          <w:szCs w:val="28"/>
        </w:rPr>
        <w:t xml:space="preserve"> </w:t>
      </w:r>
      <w:r>
        <w:rPr>
          <w:szCs w:val="28"/>
        </w:rPr>
        <w:t xml:space="preserve">Зарбееву Э. Р. </w:t>
      </w:r>
      <w:r w:rsidRPr="00F76477">
        <w:rPr>
          <w:szCs w:val="28"/>
        </w:rPr>
        <w:t xml:space="preserve">  </w:t>
      </w:r>
    </w:p>
    <w:p w:rsidR="00C52023" w:rsidRDefault="00C52023" w:rsidP="0022597A">
      <w:pPr>
        <w:pStyle w:val="a4"/>
        <w:jc w:val="center"/>
        <w:rPr>
          <w:szCs w:val="28"/>
        </w:rPr>
      </w:pPr>
    </w:p>
    <w:p w:rsidR="00553826" w:rsidRPr="00F96639" w:rsidRDefault="00553826" w:rsidP="0022597A">
      <w:pPr>
        <w:pStyle w:val="a4"/>
        <w:jc w:val="center"/>
        <w:rPr>
          <w:szCs w:val="28"/>
        </w:rPr>
      </w:pPr>
    </w:p>
    <w:p w:rsidR="0022597A" w:rsidRPr="00F96639" w:rsidRDefault="0022597A" w:rsidP="0022597A">
      <w:pPr>
        <w:jc w:val="both"/>
        <w:rPr>
          <w:color w:val="000000" w:themeColor="text1"/>
          <w:szCs w:val="28"/>
        </w:rPr>
      </w:pPr>
      <w:r w:rsidRPr="00F96639">
        <w:rPr>
          <w:color w:val="000000" w:themeColor="text1"/>
          <w:szCs w:val="28"/>
        </w:rPr>
        <w:t>Председатель                                                                                    В. А. Шаров</w:t>
      </w:r>
    </w:p>
    <w:p w:rsidR="0022597A" w:rsidRPr="00F96639" w:rsidRDefault="0022597A" w:rsidP="0022597A">
      <w:pPr>
        <w:rPr>
          <w:color w:val="000000" w:themeColor="text1"/>
          <w:szCs w:val="28"/>
        </w:rPr>
      </w:pPr>
    </w:p>
    <w:p w:rsidR="0022597A" w:rsidRDefault="0022597A" w:rsidP="001C20BF">
      <w:pPr>
        <w:jc w:val="both"/>
        <w:rPr>
          <w:color w:val="000000" w:themeColor="text1"/>
          <w:szCs w:val="28"/>
        </w:rPr>
      </w:pPr>
      <w:r w:rsidRPr="00F96639">
        <w:rPr>
          <w:color w:val="000000" w:themeColor="text1"/>
          <w:szCs w:val="28"/>
        </w:rPr>
        <w:t>Секретарь</w:t>
      </w:r>
      <w:r w:rsidR="001C20BF">
        <w:rPr>
          <w:color w:val="000000" w:themeColor="text1"/>
          <w:szCs w:val="28"/>
        </w:rPr>
        <w:t xml:space="preserve">                                                </w:t>
      </w:r>
      <w:r w:rsidRPr="00F96639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</w:t>
      </w:r>
      <w:r w:rsidRPr="00F96639">
        <w:rPr>
          <w:color w:val="000000" w:themeColor="text1"/>
          <w:szCs w:val="28"/>
        </w:rPr>
        <w:t xml:space="preserve">                                       Э. Р. Зарбеева</w:t>
      </w:r>
    </w:p>
    <w:sectPr w:rsidR="0022597A" w:rsidSect="00C52023">
      <w:pgSz w:w="11906" w:h="16838"/>
      <w:pgMar w:top="993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6D" w:rsidRDefault="00B6396D" w:rsidP="00D52F2F">
      <w:r>
        <w:separator/>
      </w:r>
    </w:p>
  </w:endnote>
  <w:endnote w:type="continuationSeparator" w:id="0">
    <w:p w:rsidR="00B6396D" w:rsidRDefault="00B6396D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6D" w:rsidRDefault="00B6396D" w:rsidP="00D52F2F">
      <w:r>
        <w:separator/>
      </w:r>
    </w:p>
  </w:footnote>
  <w:footnote w:type="continuationSeparator" w:id="0">
    <w:p w:rsidR="00B6396D" w:rsidRDefault="00B6396D" w:rsidP="00D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1B252083"/>
    <w:multiLevelType w:val="multilevel"/>
    <w:tmpl w:val="30E2D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2346B22"/>
    <w:multiLevelType w:val="hybridMultilevel"/>
    <w:tmpl w:val="81B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0A31"/>
    <w:multiLevelType w:val="hybridMultilevel"/>
    <w:tmpl w:val="447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0923C8"/>
    <w:multiLevelType w:val="hybridMultilevel"/>
    <w:tmpl w:val="CC2E9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 w15:restartNumberingAfterBreak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5" w15:restartNumberingAfterBreak="0">
    <w:nsid w:val="3DBE73C1"/>
    <w:multiLevelType w:val="hybridMultilevel"/>
    <w:tmpl w:val="DD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B55FE9"/>
    <w:multiLevelType w:val="hybridMultilevel"/>
    <w:tmpl w:val="CA5A6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E73F8F"/>
    <w:multiLevelType w:val="hybridMultilevel"/>
    <w:tmpl w:val="38846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6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7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5" w:hanging="1440"/>
      </w:pPr>
      <w:rPr>
        <w:rFonts w:hint="default"/>
      </w:rPr>
    </w:lvl>
  </w:abstractNum>
  <w:abstractNum w:abstractNumId="20" w15:restartNumberingAfterBreak="0">
    <w:nsid w:val="483E291D"/>
    <w:multiLevelType w:val="hybridMultilevel"/>
    <w:tmpl w:val="84D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0A4F"/>
    <w:multiLevelType w:val="multilevel"/>
    <w:tmpl w:val="AA2A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7561BFE"/>
    <w:multiLevelType w:val="hybridMultilevel"/>
    <w:tmpl w:val="1B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A40656"/>
    <w:multiLevelType w:val="hybridMultilevel"/>
    <w:tmpl w:val="E3F85A10"/>
    <w:lvl w:ilvl="0" w:tplc="5F7C8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982832"/>
    <w:multiLevelType w:val="hybridMultilevel"/>
    <w:tmpl w:val="4C7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05262"/>
    <w:multiLevelType w:val="hybridMultilevel"/>
    <w:tmpl w:val="7FA201B6"/>
    <w:lvl w:ilvl="0" w:tplc="A688391E">
      <w:start w:val="1"/>
      <w:numFmt w:val="decimal"/>
      <w:lvlText w:val="%1."/>
      <w:lvlJc w:val="left"/>
      <w:pPr>
        <w:ind w:left="888" w:hanging="5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abstractNum w:abstractNumId="28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AD515B9"/>
    <w:multiLevelType w:val="hybridMultilevel"/>
    <w:tmpl w:val="6392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25"/>
  </w:num>
  <w:num w:numId="5">
    <w:abstractNumId w:val="29"/>
  </w:num>
  <w:num w:numId="6">
    <w:abstractNumId w:val="17"/>
  </w:num>
  <w:num w:numId="7">
    <w:abstractNumId w:val="18"/>
  </w:num>
  <w:num w:numId="8">
    <w:abstractNumId w:val="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"/>
  </w:num>
  <w:num w:numId="18">
    <w:abstractNumId w:val="20"/>
  </w:num>
  <w:num w:numId="19">
    <w:abstractNumId w:val="19"/>
  </w:num>
  <w:num w:numId="20">
    <w:abstractNumId w:val="1"/>
  </w:num>
  <w:num w:numId="21">
    <w:abstractNumId w:val="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11"/>
  </w:num>
  <w:num w:numId="24">
    <w:abstractNumId w:val="9"/>
  </w:num>
  <w:num w:numId="25">
    <w:abstractNumId w:val="28"/>
  </w:num>
  <w:num w:numId="26">
    <w:abstractNumId w:val="10"/>
  </w:num>
  <w:num w:numId="27">
    <w:abstractNumId w:val="23"/>
  </w:num>
  <w:num w:numId="28">
    <w:abstractNumId w:val="21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1"/>
    <w:rsid w:val="00001F3A"/>
    <w:rsid w:val="000028B8"/>
    <w:rsid w:val="00005093"/>
    <w:rsid w:val="00005881"/>
    <w:rsid w:val="00006AD8"/>
    <w:rsid w:val="00013822"/>
    <w:rsid w:val="00013AE7"/>
    <w:rsid w:val="00015A1E"/>
    <w:rsid w:val="00016E5B"/>
    <w:rsid w:val="000209F4"/>
    <w:rsid w:val="00020A1B"/>
    <w:rsid w:val="00020C27"/>
    <w:rsid w:val="000257C9"/>
    <w:rsid w:val="000263BC"/>
    <w:rsid w:val="000263F6"/>
    <w:rsid w:val="0002784E"/>
    <w:rsid w:val="00031B53"/>
    <w:rsid w:val="00033ED2"/>
    <w:rsid w:val="0003557F"/>
    <w:rsid w:val="00043E2C"/>
    <w:rsid w:val="00044383"/>
    <w:rsid w:val="00056C81"/>
    <w:rsid w:val="000570F4"/>
    <w:rsid w:val="00061CAA"/>
    <w:rsid w:val="00064F6A"/>
    <w:rsid w:val="000708FE"/>
    <w:rsid w:val="0007353C"/>
    <w:rsid w:val="000757EC"/>
    <w:rsid w:val="00077FC4"/>
    <w:rsid w:val="00090DB3"/>
    <w:rsid w:val="00094015"/>
    <w:rsid w:val="0009445D"/>
    <w:rsid w:val="00094967"/>
    <w:rsid w:val="000A5B73"/>
    <w:rsid w:val="000B05FA"/>
    <w:rsid w:val="000B109F"/>
    <w:rsid w:val="000B2C3F"/>
    <w:rsid w:val="000B46C6"/>
    <w:rsid w:val="000B48A6"/>
    <w:rsid w:val="000B4AB3"/>
    <w:rsid w:val="000C1B99"/>
    <w:rsid w:val="000C1BC8"/>
    <w:rsid w:val="000C27AA"/>
    <w:rsid w:val="000C3807"/>
    <w:rsid w:val="000C42D7"/>
    <w:rsid w:val="000C471D"/>
    <w:rsid w:val="000C51A7"/>
    <w:rsid w:val="000C5F1B"/>
    <w:rsid w:val="000D1161"/>
    <w:rsid w:val="000D1C5B"/>
    <w:rsid w:val="000D1D48"/>
    <w:rsid w:val="000D26BC"/>
    <w:rsid w:val="000D4966"/>
    <w:rsid w:val="000E399D"/>
    <w:rsid w:val="000E7574"/>
    <w:rsid w:val="000E790A"/>
    <w:rsid w:val="000F4ACF"/>
    <w:rsid w:val="000F4D87"/>
    <w:rsid w:val="0010065F"/>
    <w:rsid w:val="00101DD2"/>
    <w:rsid w:val="00101F6F"/>
    <w:rsid w:val="00103BB4"/>
    <w:rsid w:val="00105E68"/>
    <w:rsid w:val="001063B1"/>
    <w:rsid w:val="00111AE9"/>
    <w:rsid w:val="00112828"/>
    <w:rsid w:val="00112DFE"/>
    <w:rsid w:val="0012478D"/>
    <w:rsid w:val="00125379"/>
    <w:rsid w:val="0012566D"/>
    <w:rsid w:val="00126444"/>
    <w:rsid w:val="0013068C"/>
    <w:rsid w:val="001330DF"/>
    <w:rsid w:val="00135231"/>
    <w:rsid w:val="00136F54"/>
    <w:rsid w:val="00141857"/>
    <w:rsid w:val="00141AAE"/>
    <w:rsid w:val="001420BC"/>
    <w:rsid w:val="00144600"/>
    <w:rsid w:val="00144A07"/>
    <w:rsid w:val="00145B87"/>
    <w:rsid w:val="00151FFE"/>
    <w:rsid w:val="001520DF"/>
    <w:rsid w:val="00152335"/>
    <w:rsid w:val="001573E8"/>
    <w:rsid w:val="00161B8A"/>
    <w:rsid w:val="0016252B"/>
    <w:rsid w:val="0016330D"/>
    <w:rsid w:val="00176E1C"/>
    <w:rsid w:val="00181DB7"/>
    <w:rsid w:val="001823DD"/>
    <w:rsid w:val="00184C40"/>
    <w:rsid w:val="001858AD"/>
    <w:rsid w:val="0018732C"/>
    <w:rsid w:val="001913FE"/>
    <w:rsid w:val="00191694"/>
    <w:rsid w:val="00194F45"/>
    <w:rsid w:val="001955B6"/>
    <w:rsid w:val="00195D9A"/>
    <w:rsid w:val="001978F1"/>
    <w:rsid w:val="00197AC8"/>
    <w:rsid w:val="001A4952"/>
    <w:rsid w:val="001A6E6A"/>
    <w:rsid w:val="001B2490"/>
    <w:rsid w:val="001B5C4D"/>
    <w:rsid w:val="001B7F52"/>
    <w:rsid w:val="001C0824"/>
    <w:rsid w:val="001C0C2F"/>
    <w:rsid w:val="001C1499"/>
    <w:rsid w:val="001C20BF"/>
    <w:rsid w:val="001C4D76"/>
    <w:rsid w:val="001D14D7"/>
    <w:rsid w:val="001D16B3"/>
    <w:rsid w:val="001D1988"/>
    <w:rsid w:val="001D317B"/>
    <w:rsid w:val="001D453E"/>
    <w:rsid w:val="001E1AA7"/>
    <w:rsid w:val="001E2F3D"/>
    <w:rsid w:val="001E3E9C"/>
    <w:rsid w:val="001F53C0"/>
    <w:rsid w:val="001F55B5"/>
    <w:rsid w:val="0020050C"/>
    <w:rsid w:val="002050ED"/>
    <w:rsid w:val="00207632"/>
    <w:rsid w:val="00210959"/>
    <w:rsid w:val="00216E24"/>
    <w:rsid w:val="00221486"/>
    <w:rsid w:val="00223076"/>
    <w:rsid w:val="002239FD"/>
    <w:rsid w:val="00225028"/>
    <w:rsid w:val="0022597A"/>
    <w:rsid w:val="00225F4C"/>
    <w:rsid w:val="0023323F"/>
    <w:rsid w:val="00240511"/>
    <w:rsid w:val="0024137A"/>
    <w:rsid w:val="0024175E"/>
    <w:rsid w:val="00242FC4"/>
    <w:rsid w:val="00247E7E"/>
    <w:rsid w:val="00256179"/>
    <w:rsid w:val="00257316"/>
    <w:rsid w:val="002578EE"/>
    <w:rsid w:val="00261DD9"/>
    <w:rsid w:val="00266D17"/>
    <w:rsid w:val="002708B5"/>
    <w:rsid w:val="00272611"/>
    <w:rsid w:val="00291381"/>
    <w:rsid w:val="00291D4E"/>
    <w:rsid w:val="00293B03"/>
    <w:rsid w:val="00297376"/>
    <w:rsid w:val="002A0E16"/>
    <w:rsid w:val="002A1175"/>
    <w:rsid w:val="002A1CD5"/>
    <w:rsid w:val="002A2C0C"/>
    <w:rsid w:val="002B1E05"/>
    <w:rsid w:val="002B29A5"/>
    <w:rsid w:val="002B4A1D"/>
    <w:rsid w:val="002B70FA"/>
    <w:rsid w:val="002B714E"/>
    <w:rsid w:val="002C279D"/>
    <w:rsid w:val="002D040E"/>
    <w:rsid w:val="002D085F"/>
    <w:rsid w:val="002D1CDD"/>
    <w:rsid w:val="002D2180"/>
    <w:rsid w:val="002D3993"/>
    <w:rsid w:val="002D470B"/>
    <w:rsid w:val="002D47C0"/>
    <w:rsid w:val="002D52C8"/>
    <w:rsid w:val="002D6F33"/>
    <w:rsid w:val="002E45D3"/>
    <w:rsid w:val="002E4608"/>
    <w:rsid w:val="002E4C27"/>
    <w:rsid w:val="002E684E"/>
    <w:rsid w:val="002F038D"/>
    <w:rsid w:val="002F1FD2"/>
    <w:rsid w:val="002F308D"/>
    <w:rsid w:val="002F7768"/>
    <w:rsid w:val="00300018"/>
    <w:rsid w:val="0030374C"/>
    <w:rsid w:val="00305441"/>
    <w:rsid w:val="00306C27"/>
    <w:rsid w:val="003170F5"/>
    <w:rsid w:val="003239D0"/>
    <w:rsid w:val="00326A4F"/>
    <w:rsid w:val="00337049"/>
    <w:rsid w:val="00342152"/>
    <w:rsid w:val="00346CE7"/>
    <w:rsid w:val="00346DB9"/>
    <w:rsid w:val="003553CE"/>
    <w:rsid w:val="003567B6"/>
    <w:rsid w:val="00357DD0"/>
    <w:rsid w:val="00357E62"/>
    <w:rsid w:val="003617AD"/>
    <w:rsid w:val="0036603D"/>
    <w:rsid w:val="00370421"/>
    <w:rsid w:val="003706F4"/>
    <w:rsid w:val="00372E93"/>
    <w:rsid w:val="00373324"/>
    <w:rsid w:val="003737F7"/>
    <w:rsid w:val="003741F5"/>
    <w:rsid w:val="0037537F"/>
    <w:rsid w:val="00384603"/>
    <w:rsid w:val="00386615"/>
    <w:rsid w:val="00387489"/>
    <w:rsid w:val="00390538"/>
    <w:rsid w:val="0039081A"/>
    <w:rsid w:val="00390AE1"/>
    <w:rsid w:val="003948FA"/>
    <w:rsid w:val="003A3C91"/>
    <w:rsid w:val="003A409A"/>
    <w:rsid w:val="003A5145"/>
    <w:rsid w:val="003A617F"/>
    <w:rsid w:val="003B37B8"/>
    <w:rsid w:val="003C116C"/>
    <w:rsid w:val="003C16D5"/>
    <w:rsid w:val="003C55CA"/>
    <w:rsid w:val="003C7288"/>
    <w:rsid w:val="003C78F2"/>
    <w:rsid w:val="003D0460"/>
    <w:rsid w:val="003D101B"/>
    <w:rsid w:val="003D104D"/>
    <w:rsid w:val="003D6477"/>
    <w:rsid w:val="003D71E3"/>
    <w:rsid w:val="003E1D3A"/>
    <w:rsid w:val="003F2487"/>
    <w:rsid w:val="003F35FB"/>
    <w:rsid w:val="003F4E3D"/>
    <w:rsid w:val="00401399"/>
    <w:rsid w:val="00403C58"/>
    <w:rsid w:val="00411CCB"/>
    <w:rsid w:val="004137AF"/>
    <w:rsid w:val="0041419F"/>
    <w:rsid w:val="00415BE1"/>
    <w:rsid w:val="0041610E"/>
    <w:rsid w:val="0041669B"/>
    <w:rsid w:val="00416920"/>
    <w:rsid w:val="00420C5B"/>
    <w:rsid w:val="00425966"/>
    <w:rsid w:val="00426529"/>
    <w:rsid w:val="0043069A"/>
    <w:rsid w:val="00440DC7"/>
    <w:rsid w:val="00442C3A"/>
    <w:rsid w:val="004434A1"/>
    <w:rsid w:val="0045243C"/>
    <w:rsid w:val="00464FFA"/>
    <w:rsid w:val="004653C4"/>
    <w:rsid w:val="00466A9F"/>
    <w:rsid w:val="00473DFF"/>
    <w:rsid w:val="00481DD5"/>
    <w:rsid w:val="00483947"/>
    <w:rsid w:val="00485180"/>
    <w:rsid w:val="00495035"/>
    <w:rsid w:val="004978D0"/>
    <w:rsid w:val="00497B40"/>
    <w:rsid w:val="004A0ED9"/>
    <w:rsid w:val="004A1E1D"/>
    <w:rsid w:val="004A65ED"/>
    <w:rsid w:val="004B04BD"/>
    <w:rsid w:val="004B1E3F"/>
    <w:rsid w:val="004B2AB8"/>
    <w:rsid w:val="004B30BB"/>
    <w:rsid w:val="004C61DB"/>
    <w:rsid w:val="004C6C36"/>
    <w:rsid w:val="004D0586"/>
    <w:rsid w:val="004D6EE0"/>
    <w:rsid w:val="004E1138"/>
    <w:rsid w:val="004E2B35"/>
    <w:rsid w:val="004E3A81"/>
    <w:rsid w:val="004E4E0B"/>
    <w:rsid w:val="004F0FC7"/>
    <w:rsid w:val="004F1188"/>
    <w:rsid w:val="004F4C9C"/>
    <w:rsid w:val="004F5835"/>
    <w:rsid w:val="004F719F"/>
    <w:rsid w:val="004F75D3"/>
    <w:rsid w:val="00500E61"/>
    <w:rsid w:val="00506F21"/>
    <w:rsid w:val="0050755D"/>
    <w:rsid w:val="00520BCF"/>
    <w:rsid w:val="00520F63"/>
    <w:rsid w:val="00524DA8"/>
    <w:rsid w:val="005262CC"/>
    <w:rsid w:val="00530D30"/>
    <w:rsid w:val="00532DF6"/>
    <w:rsid w:val="005340BE"/>
    <w:rsid w:val="005376B8"/>
    <w:rsid w:val="00543CF6"/>
    <w:rsid w:val="00544F92"/>
    <w:rsid w:val="00547E94"/>
    <w:rsid w:val="00552EE6"/>
    <w:rsid w:val="00553826"/>
    <w:rsid w:val="00556CAC"/>
    <w:rsid w:val="00560E68"/>
    <w:rsid w:val="00564A8F"/>
    <w:rsid w:val="005661ED"/>
    <w:rsid w:val="0057217F"/>
    <w:rsid w:val="005729DF"/>
    <w:rsid w:val="0057375E"/>
    <w:rsid w:val="00574E49"/>
    <w:rsid w:val="00581C4B"/>
    <w:rsid w:val="005870AF"/>
    <w:rsid w:val="005906C7"/>
    <w:rsid w:val="00590A4C"/>
    <w:rsid w:val="00592467"/>
    <w:rsid w:val="005943ED"/>
    <w:rsid w:val="00595A69"/>
    <w:rsid w:val="00595ADF"/>
    <w:rsid w:val="00596C27"/>
    <w:rsid w:val="005A078D"/>
    <w:rsid w:val="005A1F2F"/>
    <w:rsid w:val="005A2C8D"/>
    <w:rsid w:val="005A3DFE"/>
    <w:rsid w:val="005A6330"/>
    <w:rsid w:val="005A6885"/>
    <w:rsid w:val="005B04A7"/>
    <w:rsid w:val="005B09AB"/>
    <w:rsid w:val="005B1F5C"/>
    <w:rsid w:val="005B2AA8"/>
    <w:rsid w:val="005B78FB"/>
    <w:rsid w:val="005C1934"/>
    <w:rsid w:val="005C457B"/>
    <w:rsid w:val="005C48F1"/>
    <w:rsid w:val="005C4CE2"/>
    <w:rsid w:val="005C60D5"/>
    <w:rsid w:val="005C76CA"/>
    <w:rsid w:val="005C7913"/>
    <w:rsid w:val="005D1E74"/>
    <w:rsid w:val="005D4E10"/>
    <w:rsid w:val="005D4E63"/>
    <w:rsid w:val="005D5AF7"/>
    <w:rsid w:val="005D6C7E"/>
    <w:rsid w:val="005E6939"/>
    <w:rsid w:val="005E7531"/>
    <w:rsid w:val="005F5582"/>
    <w:rsid w:val="0060150B"/>
    <w:rsid w:val="00601829"/>
    <w:rsid w:val="006033AE"/>
    <w:rsid w:val="0060647C"/>
    <w:rsid w:val="00606925"/>
    <w:rsid w:val="0061486E"/>
    <w:rsid w:val="0061505B"/>
    <w:rsid w:val="00616032"/>
    <w:rsid w:val="006174DA"/>
    <w:rsid w:val="00624467"/>
    <w:rsid w:val="00624665"/>
    <w:rsid w:val="00627426"/>
    <w:rsid w:val="0063690B"/>
    <w:rsid w:val="00641561"/>
    <w:rsid w:val="00641972"/>
    <w:rsid w:val="00641EC5"/>
    <w:rsid w:val="0064737C"/>
    <w:rsid w:val="0064774C"/>
    <w:rsid w:val="006478C9"/>
    <w:rsid w:val="00655BAB"/>
    <w:rsid w:val="00655CFD"/>
    <w:rsid w:val="00656374"/>
    <w:rsid w:val="00657535"/>
    <w:rsid w:val="00660909"/>
    <w:rsid w:val="006646E2"/>
    <w:rsid w:val="00667385"/>
    <w:rsid w:val="006708C8"/>
    <w:rsid w:val="006710D6"/>
    <w:rsid w:val="006731C7"/>
    <w:rsid w:val="00673B58"/>
    <w:rsid w:val="006744FB"/>
    <w:rsid w:val="00674944"/>
    <w:rsid w:val="006765D7"/>
    <w:rsid w:val="006776A6"/>
    <w:rsid w:val="006776AE"/>
    <w:rsid w:val="0068130E"/>
    <w:rsid w:val="006837D9"/>
    <w:rsid w:val="006901ED"/>
    <w:rsid w:val="00691579"/>
    <w:rsid w:val="006931E5"/>
    <w:rsid w:val="0069555D"/>
    <w:rsid w:val="006A4985"/>
    <w:rsid w:val="006A4FE0"/>
    <w:rsid w:val="006A5BB0"/>
    <w:rsid w:val="006B3920"/>
    <w:rsid w:val="006B570D"/>
    <w:rsid w:val="006C23A2"/>
    <w:rsid w:val="006D53EE"/>
    <w:rsid w:val="006D7C43"/>
    <w:rsid w:val="006E0234"/>
    <w:rsid w:val="006E2924"/>
    <w:rsid w:val="006E42E3"/>
    <w:rsid w:val="006E69DB"/>
    <w:rsid w:val="006E7185"/>
    <w:rsid w:val="006F0A65"/>
    <w:rsid w:val="007021C7"/>
    <w:rsid w:val="00703EB9"/>
    <w:rsid w:val="00704491"/>
    <w:rsid w:val="007060E2"/>
    <w:rsid w:val="007061D9"/>
    <w:rsid w:val="00706D21"/>
    <w:rsid w:val="0070736D"/>
    <w:rsid w:val="007078E5"/>
    <w:rsid w:val="00714755"/>
    <w:rsid w:val="00714CF8"/>
    <w:rsid w:val="007150EF"/>
    <w:rsid w:val="00715A38"/>
    <w:rsid w:val="00717BB2"/>
    <w:rsid w:val="0072115B"/>
    <w:rsid w:val="0072574B"/>
    <w:rsid w:val="007336D1"/>
    <w:rsid w:val="00735C7B"/>
    <w:rsid w:val="00736622"/>
    <w:rsid w:val="00743249"/>
    <w:rsid w:val="00754515"/>
    <w:rsid w:val="0076107F"/>
    <w:rsid w:val="007612CF"/>
    <w:rsid w:val="0077202C"/>
    <w:rsid w:val="007746EE"/>
    <w:rsid w:val="00776D46"/>
    <w:rsid w:val="00777C46"/>
    <w:rsid w:val="00782F44"/>
    <w:rsid w:val="00784BF5"/>
    <w:rsid w:val="00786A15"/>
    <w:rsid w:val="00790CA7"/>
    <w:rsid w:val="00792D23"/>
    <w:rsid w:val="007A1C75"/>
    <w:rsid w:val="007A739B"/>
    <w:rsid w:val="007B7E3F"/>
    <w:rsid w:val="007C0739"/>
    <w:rsid w:val="007C2126"/>
    <w:rsid w:val="007C2189"/>
    <w:rsid w:val="007C464D"/>
    <w:rsid w:val="007C6B59"/>
    <w:rsid w:val="007D6A96"/>
    <w:rsid w:val="007E1229"/>
    <w:rsid w:val="007F650C"/>
    <w:rsid w:val="00800FA1"/>
    <w:rsid w:val="00806AC0"/>
    <w:rsid w:val="00813821"/>
    <w:rsid w:val="008163AF"/>
    <w:rsid w:val="00820956"/>
    <w:rsid w:val="008228C2"/>
    <w:rsid w:val="00823D42"/>
    <w:rsid w:val="00827867"/>
    <w:rsid w:val="00830A27"/>
    <w:rsid w:val="00830D38"/>
    <w:rsid w:val="00831B72"/>
    <w:rsid w:val="00832B45"/>
    <w:rsid w:val="00835433"/>
    <w:rsid w:val="00837033"/>
    <w:rsid w:val="00837EAA"/>
    <w:rsid w:val="00841AB8"/>
    <w:rsid w:val="00841BF6"/>
    <w:rsid w:val="008426E0"/>
    <w:rsid w:val="00845DA7"/>
    <w:rsid w:val="008517B9"/>
    <w:rsid w:val="00853752"/>
    <w:rsid w:val="00855A6A"/>
    <w:rsid w:val="0085728B"/>
    <w:rsid w:val="00870B5B"/>
    <w:rsid w:val="00872D31"/>
    <w:rsid w:val="00873A3B"/>
    <w:rsid w:val="00875C07"/>
    <w:rsid w:val="00875FCE"/>
    <w:rsid w:val="00883464"/>
    <w:rsid w:val="00885C99"/>
    <w:rsid w:val="00886C97"/>
    <w:rsid w:val="00897DB1"/>
    <w:rsid w:val="008A0E62"/>
    <w:rsid w:val="008A1B25"/>
    <w:rsid w:val="008A334B"/>
    <w:rsid w:val="008A33A1"/>
    <w:rsid w:val="008A35CA"/>
    <w:rsid w:val="008A4B2F"/>
    <w:rsid w:val="008A579F"/>
    <w:rsid w:val="008A7191"/>
    <w:rsid w:val="008A7FF3"/>
    <w:rsid w:val="008B2320"/>
    <w:rsid w:val="008B427D"/>
    <w:rsid w:val="008B5924"/>
    <w:rsid w:val="008B6673"/>
    <w:rsid w:val="008D194E"/>
    <w:rsid w:val="008D43ED"/>
    <w:rsid w:val="008D4AB9"/>
    <w:rsid w:val="008E29FB"/>
    <w:rsid w:val="008E4B86"/>
    <w:rsid w:val="008F2875"/>
    <w:rsid w:val="008F4153"/>
    <w:rsid w:val="008F75EC"/>
    <w:rsid w:val="009000F7"/>
    <w:rsid w:val="009037A9"/>
    <w:rsid w:val="00905696"/>
    <w:rsid w:val="009110DB"/>
    <w:rsid w:val="009133CF"/>
    <w:rsid w:val="00917294"/>
    <w:rsid w:val="009174A0"/>
    <w:rsid w:val="00921A74"/>
    <w:rsid w:val="00925CF8"/>
    <w:rsid w:val="00926A3C"/>
    <w:rsid w:val="00931174"/>
    <w:rsid w:val="009349ED"/>
    <w:rsid w:val="00940759"/>
    <w:rsid w:val="00940895"/>
    <w:rsid w:val="00941445"/>
    <w:rsid w:val="009426D3"/>
    <w:rsid w:val="00943C4C"/>
    <w:rsid w:val="0094693C"/>
    <w:rsid w:val="00950B82"/>
    <w:rsid w:val="009532DB"/>
    <w:rsid w:val="00954A2D"/>
    <w:rsid w:val="0096231D"/>
    <w:rsid w:val="009635B8"/>
    <w:rsid w:val="0096565C"/>
    <w:rsid w:val="00965CB5"/>
    <w:rsid w:val="00967298"/>
    <w:rsid w:val="00970776"/>
    <w:rsid w:val="009776BD"/>
    <w:rsid w:val="0098063C"/>
    <w:rsid w:val="0098223A"/>
    <w:rsid w:val="009833C4"/>
    <w:rsid w:val="00987885"/>
    <w:rsid w:val="009A138D"/>
    <w:rsid w:val="009A3412"/>
    <w:rsid w:val="009B09CA"/>
    <w:rsid w:val="009B54EE"/>
    <w:rsid w:val="009B60C2"/>
    <w:rsid w:val="009C027E"/>
    <w:rsid w:val="009C2B7A"/>
    <w:rsid w:val="009C3556"/>
    <w:rsid w:val="009C5E7C"/>
    <w:rsid w:val="009D0C3A"/>
    <w:rsid w:val="009D43A4"/>
    <w:rsid w:val="009D5316"/>
    <w:rsid w:val="009D5F9B"/>
    <w:rsid w:val="009E0057"/>
    <w:rsid w:val="009E7336"/>
    <w:rsid w:val="009E7E81"/>
    <w:rsid w:val="009F0714"/>
    <w:rsid w:val="009F40F5"/>
    <w:rsid w:val="009F79DF"/>
    <w:rsid w:val="009F7DBD"/>
    <w:rsid w:val="00A0028D"/>
    <w:rsid w:val="00A00D0D"/>
    <w:rsid w:val="00A01FD5"/>
    <w:rsid w:val="00A02A26"/>
    <w:rsid w:val="00A02B52"/>
    <w:rsid w:val="00A0400E"/>
    <w:rsid w:val="00A0565A"/>
    <w:rsid w:val="00A07E7A"/>
    <w:rsid w:val="00A12527"/>
    <w:rsid w:val="00A15B23"/>
    <w:rsid w:val="00A23BCF"/>
    <w:rsid w:val="00A24786"/>
    <w:rsid w:val="00A26057"/>
    <w:rsid w:val="00A26CC8"/>
    <w:rsid w:val="00A27DA0"/>
    <w:rsid w:val="00A30F6D"/>
    <w:rsid w:val="00A3216A"/>
    <w:rsid w:val="00A36E76"/>
    <w:rsid w:val="00A50060"/>
    <w:rsid w:val="00A52A96"/>
    <w:rsid w:val="00A56484"/>
    <w:rsid w:val="00A60737"/>
    <w:rsid w:val="00A61D9C"/>
    <w:rsid w:val="00A62A32"/>
    <w:rsid w:val="00A649AA"/>
    <w:rsid w:val="00A64D65"/>
    <w:rsid w:val="00A66B69"/>
    <w:rsid w:val="00A67F2A"/>
    <w:rsid w:val="00A7354B"/>
    <w:rsid w:val="00A77AFB"/>
    <w:rsid w:val="00A77CBB"/>
    <w:rsid w:val="00A80701"/>
    <w:rsid w:val="00A81950"/>
    <w:rsid w:val="00AA1F4E"/>
    <w:rsid w:val="00AA47E5"/>
    <w:rsid w:val="00AA5372"/>
    <w:rsid w:val="00AA6ADC"/>
    <w:rsid w:val="00AA760E"/>
    <w:rsid w:val="00AB198D"/>
    <w:rsid w:val="00AC1716"/>
    <w:rsid w:val="00AC2AE0"/>
    <w:rsid w:val="00AC5B95"/>
    <w:rsid w:val="00AC632E"/>
    <w:rsid w:val="00AC6D65"/>
    <w:rsid w:val="00AC7970"/>
    <w:rsid w:val="00AC7AA9"/>
    <w:rsid w:val="00AC7BAC"/>
    <w:rsid w:val="00AD69E7"/>
    <w:rsid w:val="00AD6B8D"/>
    <w:rsid w:val="00AD6D53"/>
    <w:rsid w:val="00AE43F7"/>
    <w:rsid w:val="00AE4C9B"/>
    <w:rsid w:val="00AE61A4"/>
    <w:rsid w:val="00AE6BFC"/>
    <w:rsid w:val="00AE7C55"/>
    <w:rsid w:val="00AF0601"/>
    <w:rsid w:val="00AF0F15"/>
    <w:rsid w:val="00AF20EE"/>
    <w:rsid w:val="00AF2C08"/>
    <w:rsid w:val="00AF47AA"/>
    <w:rsid w:val="00AF5CB1"/>
    <w:rsid w:val="00AF6451"/>
    <w:rsid w:val="00B013A4"/>
    <w:rsid w:val="00B023FC"/>
    <w:rsid w:val="00B04410"/>
    <w:rsid w:val="00B059E5"/>
    <w:rsid w:val="00B13B33"/>
    <w:rsid w:val="00B171D9"/>
    <w:rsid w:val="00B265BE"/>
    <w:rsid w:val="00B31C4D"/>
    <w:rsid w:val="00B40BD6"/>
    <w:rsid w:val="00B42143"/>
    <w:rsid w:val="00B43D0A"/>
    <w:rsid w:val="00B4571A"/>
    <w:rsid w:val="00B45965"/>
    <w:rsid w:val="00B459FE"/>
    <w:rsid w:val="00B46A70"/>
    <w:rsid w:val="00B526FC"/>
    <w:rsid w:val="00B53AB2"/>
    <w:rsid w:val="00B5497C"/>
    <w:rsid w:val="00B54D08"/>
    <w:rsid w:val="00B561CE"/>
    <w:rsid w:val="00B6396D"/>
    <w:rsid w:val="00B66614"/>
    <w:rsid w:val="00B70CD9"/>
    <w:rsid w:val="00B77074"/>
    <w:rsid w:val="00B81605"/>
    <w:rsid w:val="00B831F2"/>
    <w:rsid w:val="00B87D8C"/>
    <w:rsid w:val="00B94F33"/>
    <w:rsid w:val="00BA1234"/>
    <w:rsid w:val="00BA3631"/>
    <w:rsid w:val="00BA3DAD"/>
    <w:rsid w:val="00BA7B78"/>
    <w:rsid w:val="00BB266F"/>
    <w:rsid w:val="00BB2F0F"/>
    <w:rsid w:val="00BB6A59"/>
    <w:rsid w:val="00BB74BD"/>
    <w:rsid w:val="00BB7621"/>
    <w:rsid w:val="00BC1E55"/>
    <w:rsid w:val="00BC2428"/>
    <w:rsid w:val="00BC26A4"/>
    <w:rsid w:val="00BC6B2C"/>
    <w:rsid w:val="00BD2A3F"/>
    <w:rsid w:val="00BD6851"/>
    <w:rsid w:val="00BD702B"/>
    <w:rsid w:val="00BE113B"/>
    <w:rsid w:val="00BE413B"/>
    <w:rsid w:val="00C02843"/>
    <w:rsid w:val="00C16474"/>
    <w:rsid w:val="00C222DB"/>
    <w:rsid w:val="00C237B3"/>
    <w:rsid w:val="00C263C2"/>
    <w:rsid w:val="00C26A2A"/>
    <w:rsid w:val="00C27D7B"/>
    <w:rsid w:val="00C33240"/>
    <w:rsid w:val="00C35821"/>
    <w:rsid w:val="00C37A11"/>
    <w:rsid w:val="00C45F1E"/>
    <w:rsid w:val="00C4643A"/>
    <w:rsid w:val="00C52023"/>
    <w:rsid w:val="00C5468F"/>
    <w:rsid w:val="00C54CB7"/>
    <w:rsid w:val="00C631E7"/>
    <w:rsid w:val="00C643BF"/>
    <w:rsid w:val="00C65BF4"/>
    <w:rsid w:val="00C66339"/>
    <w:rsid w:val="00C7188B"/>
    <w:rsid w:val="00C72942"/>
    <w:rsid w:val="00C742A9"/>
    <w:rsid w:val="00C80D26"/>
    <w:rsid w:val="00C81FF9"/>
    <w:rsid w:val="00C83F9D"/>
    <w:rsid w:val="00C90B1D"/>
    <w:rsid w:val="00C95830"/>
    <w:rsid w:val="00C97913"/>
    <w:rsid w:val="00CA32FF"/>
    <w:rsid w:val="00CA3319"/>
    <w:rsid w:val="00CA48D6"/>
    <w:rsid w:val="00CA4CAA"/>
    <w:rsid w:val="00CB3D07"/>
    <w:rsid w:val="00CB420F"/>
    <w:rsid w:val="00CB5A26"/>
    <w:rsid w:val="00CB65AF"/>
    <w:rsid w:val="00CB7075"/>
    <w:rsid w:val="00CC4C0B"/>
    <w:rsid w:val="00CC7E39"/>
    <w:rsid w:val="00CD021A"/>
    <w:rsid w:val="00CD053F"/>
    <w:rsid w:val="00CE0416"/>
    <w:rsid w:val="00CE0EE3"/>
    <w:rsid w:val="00CE226D"/>
    <w:rsid w:val="00CE385C"/>
    <w:rsid w:val="00CE4E79"/>
    <w:rsid w:val="00CF32FB"/>
    <w:rsid w:val="00CF4582"/>
    <w:rsid w:val="00CF66F6"/>
    <w:rsid w:val="00CF7162"/>
    <w:rsid w:val="00CF762E"/>
    <w:rsid w:val="00D01A45"/>
    <w:rsid w:val="00D01C30"/>
    <w:rsid w:val="00D05019"/>
    <w:rsid w:val="00D13BE2"/>
    <w:rsid w:val="00D13D45"/>
    <w:rsid w:val="00D14E38"/>
    <w:rsid w:val="00D176FC"/>
    <w:rsid w:val="00D2362C"/>
    <w:rsid w:val="00D2581B"/>
    <w:rsid w:val="00D25B17"/>
    <w:rsid w:val="00D34271"/>
    <w:rsid w:val="00D34B3B"/>
    <w:rsid w:val="00D36881"/>
    <w:rsid w:val="00D440A1"/>
    <w:rsid w:val="00D458D2"/>
    <w:rsid w:val="00D5026A"/>
    <w:rsid w:val="00D5083C"/>
    <w:rsid w:val="00D510CD"/>
    <w:rsid w:val="00D52F2F"/>
    <w:rsid w:val="00D54D7E"/>
    <w:rsid w:val="00D63146"/>
    <w:rsid w:val="00D63CB1"/>
    <w:rsid w:val="00D6463D"/>
    <w:rsid w:val="00D64739"/>
    <w:rsid w:val="00D647A6"/>
    <w:rsid w:val="00D7099C"/>
    <w:rsid w:val="00D71A95"/>
    <w:rsid w:val="00D75010"/>
    <w:rsid w:val="00D76427"/>
    <w:rsid w:val="00D80A12"/>
    <w:rsid w:val="00D80FF8"/>
    <w:rsid w:val="00D817FD"/>
    <w:rsid w:val="00D81BB2"/>
    <w:rsid w:val="00D90250"/>
    <w:rsid w:val="00D92362"/>
    <w:rsid w:val="00D9309B"/>
    <w:rsid w:val="00D970CE"/>
    <w:rsid w:val="00DA7D21"/>
    <w:rsid w:val="00DB0F5D"/>
    <w:rsid w:val="00DB1ECD"/>
    <w:rsid w:val="00DB34EA"/>
    <w:rsid w:val="00DB5463"/>
    <w:rsid w:val="00DC093B"/>
    <w:rsid w:val="00DC1226"/>
    <w:rsid w:val="00DC7EA8"/>
    <w:rsid w:val="00DD11A8"/>
    <w:rsid w:val="00DD23DA"/>
    <w:rsid w:val="00DD2D4D"/>
    <w:rsid w:val="00DD4CF5"/>
    <w:rsid w:val="00DD5365"/>
    <w:rsid w:val="00DD537B"/>
    <w:rsid w:val="00DE0731"/>
    <w:rsid w:val="00DE2B7A"/>
    <w:rsid w:val="00DE5038"/>
    <w:rsid w:val="00DF0CB0"/>
    <w:rsid w:val="00DF1EB2"/>
    <w:rsid w:val="00DF1F98"/>
    <w:rsid w:val="00DF7C38"/>
    <w:rsid w:val="00E011CB"/>
    <w:rsid w:val="00E01615"/>
    <w:rsid w:val="00E02DF8"/>
    <w:rsid w:val="00E03E3D"/>
    <w:rsid w:val="00E07581"/>
    <w:rsid w:val="00E11957"/>
    <w:rsid w:val="00E12915"/>
    <w:rsid w:val="00E1654B"/>
    <w:rsid w:val="00E2723D"/>
    <w:rsid w:val="00E347F0"/>
    <w:rsid w:val="00E358F8"/>
    <w:rsid w:val="00E35F3A"/>
    <w:rsid w:val="00E41C49"/>
    <w:rsid w:val="00E4415F"/>
    <w:rsid w:val="00E46871"/>
    <w:rsid w:val="00E46F0F"/>
    <w:rsid w:val="00E476CB"/>
    <w:rsid w:val="00E5066D"/>
    <w:rsid w:val="00E537CF"/>
    <w:rsid w:val="00E56831"/>
    <w:rsid w:val="00E61F3F"/>
    <w:rsid w:val="00E65F3F"/>
    <w:rsid w:val="00E6705A"/>
    <w:rsid w:val="00E67063"/>
    <w:rsid w:val="00E73DE7"/>
    <w:rsid w:val="00E74E65"/>
    <w:rsid w:val="00E8461C"/>
    <w:rsid w:val="00E84AE9"/>
    <w:rsid w:val="00E85C8B"/>
    <w:rsid w:val="00E875F0"/>
    <w:rsid w:val="00E877B4"/>
    <w:rsid w:val="00E902F4"/>
    <w:rsid w:val="00E907F1"/>
    <w:rsid w:val="00E91A36"/>
    <w:rsid w:val="00E9284F"/>
    <w:rsid w:val="00E94EA5"/>
    <w:rsid w:val="00E965D8"/>
    <w:rsid w:val="00EB0E49"/>
    <w:rsid w:val="00EB389E"/>
    <w:rsid w:val="00EB3BC8"/>
    <w:rsid w:val="00ED23DD"/>
    <w:rsid w:val="00ED53DD"/>
    <w:rsid w:val="00EE039B"/>
    <w:rsid w:val="00EE16F0"/>
    <w:rsid w:val="00EE1C94"/>
    <w:rsid w:val="00EE588E"/>
    <w:rsid w:val="00EF34B6"/>
    <w:rsid w:val="00F02183"/>
    <w:rsid w:val="00F07D6A"/>
    <w:rsid w:val="00F14465"/>
    <w:rsid w:val="00F149C3"/>
    <w:rsid w:val="00F21487"/>
    <w:rsid w:val="00F21A62"/>
    <w:rsid w:val="00F26EC5"/>
    <w:rsid w:val="00F310BF"/>
    <w:rsid w:val="00F3129D"/>
    <w:rsid w:val="00F403F7"/>
    <w:rsid w:val="00F411F5"/>
    <w:rsid w:val="00F41221"/>
    <w:rsid w:val="00F41BC4"/>
    <w:rsid w:val="00F434E9"/>
    <w:rsid w:val="00F44E40"/>
    <w:rsid w:val="00F470D4"/>
    <w:rsid w:val="00F474B2"/>
    <w:rsid w:val="00F521F6"/>
    <w:rsid w:val="00F55FD1"/>
    <w:rsid w:val="00F5779A"/>
    <w:rsid w:val="00F60E48"/>
    <w:rsid w:val="00F61129"/>
    <w:rsid w:val="00F61CE1"/>
    <w:rsid w:val="00F63F5D"/>
    <w:rsid w:val="00F642B3"/>
    <w:rsid w:val="00F72314"/>
    <w:rsid w:val="00F73444"/>
    <w:rsid w:val="00F75309"/>
    <w:rsid w:val="00F76477"/>
    <w:rsid w:val="00F809F9"/>
    <w:rsid w:val="00F81630"/>
    <w:rsid w:val="00F8582C"/>
    <w:rsid w:val="00F92279"/>
    <w:rsid w:val="00F958DC"/>
    <w:rsid w:val="00F97BB7"/>
    <w:rsid w:val="00FA4E55"/>
    <w:rsid w:val="00FA66ED"/>
    <w:rsid w:val="00FA7345"/>
    <w:rsid w:val="00FC1B9B"/>
    <w:rsid w:val="00FC2D56"/>
    <w:rsid w:val="00FE2EDB"/>
    <w:rsid w:val="00FE3D45"/>
    <w:rsid w:val="00FE7473"/>
    <w:rsid w:val="00FF0533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2D32"/>
  <w15:docId w15:val="{27A5BDAE-D919-4A57-A1B0-EAFF2AE8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E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qFormat/>
    <w:rsid w:val="00C35821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23D42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D4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F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"/>
    <w:basedOn w:val="a"/>
    <w:rsid w:val="00D52F2F"/>
    <w:pPr>
      <w:widowControl w:val="0"/>
      <w:spacing w:after="120"/>
    </w:pPr>
    <w:rPr>
      <w:szCs w:val="20"/>
    </w:rPr>
  </w:style>
  <w:style w:type="paragraph" w:styleId="a8">
    <w:name w:val="Body Text"/>
    <w:basedOn w:val="a"/>
    <w:link w:val="a9"/>
    <w:rsid w:val="00D52F2F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D52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2F2F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2F2F"/>
    <w:rPr>
      <w:vertAlign w:val="superscript"/>
    </w:rPr>
  </w:style>
  <w:style w:type="character" w:customStyle="1" w:styleId="90">
    <w:name w:val="Заголовок 9 Знак"/>
    <w:basedOn w:val="a0"/>
    <w:link w:val="9"/>
    <w:rsid w:val="00C358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7D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7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C1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58AD"/>
    <w:pPr>
      <w:ind w:left="720"/>
      <w:contextualSpacing/>
      <w:jc w:val="left"/>
    </w:pPr>
    <w:rPr>
      <w:sz w:val="24"/>
    </w:rPr>
  </w:style>
  <w:style w:type="character" w:styleId="ae">
    <w:name w:val="Hyperlink"/>
    <w:uiPriority w:val="99"/>
    <w:semiHidden/>
    <w:unhideWhenUsed/>
    <w:rsid w:val="00111AE9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42596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425966"/>
  </w:style>
  <w:style w:type="character" w:customStyle="1" w:styleId="af2">
    <w:name w:val="Заголовок Знак"/>
    <w:basedOn w:val="a0"/>
    <w:link w:val="af1"/>
    <w:uiPriority w:val="10"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nded-text">
    <w:name w:val="finded-text"/>
    <w:basedOn w:val="a0"/>
    <w:rsid w:val="00064F6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C7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D1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B831F2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831F2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E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42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D1CDD"/>
    <w:pPr>
      <w:suppressAutoHyphens/>
      <w:jc w:val="both"/>
    </w:pPr>
    <w:rPr>
      <w:szCs w:val="28"/>
      <w:lang w:eastAsia="ar-SA"/>
    </w:rPr>
  </w:style>
  <w:style w:type="character" w:styleId="af5">
    <w:name w:val="Strong"/>
    <w:basedOn w:val="a0"/>
    <w:uiPriority w:val="22"/>
    <w:qFormat/>
    <w:rsid w:val="00101DD2"/>
    <w:rPr>
      <w:b/>
      <w:bCs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A6AD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1">
    <w:name w:val="Heading #1_"/>
    <w:link w:val="Heading10"/>
    <w:uiPriority w:val="99"/>
    <w:locked/>
    <w:rsid w:val="00DD4CF5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DD4CF5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7">
    <w:name w:val="Знак"/>
    <w:basedOn w:val="a"/>
    <w:autoRedefine/>
    <w:rsid w:val="00020C27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customStyle="1" w:styleId="14-1">
    <w:name w:val="Текст14-1"/>
    <w:aliases w:val="5,текст14,Т-1,текст14-1,.....14-1,.....14,Текст 14,14х1,Текст 14-1,Стиль12-1,Т-14"/>
    <w:basedOn w:val="a"/>
    <w:rsid w:val="00CF7162"/>
    <w:pPr>
      <w:spacing w:line="360" w:lineRule="auto"/>
      <w:ind w:firstLine="709"/>
      <w:jc w:val="both"/>
    </w:pPr>
    <w:rPr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CC4C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C4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14-15"/>
    <w:basedOn w:val="a"/>
    <w:rsid w:val="00CC4C0B"/>
    <w:pPr>
      <w:spacing w:line="360" w:lineRule="auto"/>
      <w:ind w:firstLine="709"/>
      <w:jc w:val="both"/>
    </w:pPr>
    <w:rPr>
      <w:szCs w:val="28"/>
    </w:rPr>
  </w:style>
  <w:style w:type="character" w:customStyle="1" w:styleId="iiianoaieou">
    <w:name w:val="iiia? no?aieou"/>
    <w:rsid w:val="00CC4C0B"/>
    <w:rPr>
      <w:rFonts w:cs="Times New Roman"/>
      <w:sz w:val="20"/>
    </w:rPr>
  </w:style>
  <w:style w:type="paragraph" w:customStyle="1" w:styleId="ConsNormal">
    <w:name w:val="ConsNormal"/>
    <w:rsid w:val="003A409A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F594-BC37-422E-840F-86CBE08A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9C605712</Template>
  <TotalTime>1389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ТИК 02t021. Давлекановский район</cp:lastModifiedBy>
  <cp:revision>300</cp:revision>
  <cp:lastPrinted>2021-01-20T08:14:00Z</cp:lastPrinted>
  <dcterms:created xsi:type="dcterms:W3CDTF">2021-01-20T08:03:00Z</dcterms:created>
  <dcterms:modified xsi:type="dcterms:W3CDTF">2023-09-18T08:31:00Z</dcterms:modified>
</cp:coreProperties>
</file>