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E7" w:rsidRPr="00834656" w:rsidRDefault="00CA06E7" w:rsidP="00925456">
      <w:pPr>
        <w:jc w:val="center"/>
        <w:rPr>
          <w:sz w:val="28"/>
          <w:szCs w:val="28"/>
        </w:rPr>
      </w:pPr>
      <w:r w:rsidRPr="00834656">
        <w:rPr>
          <w:sz w:val="28"/>
          <w:szCs w:val="28"/>
        </w:rPr>
        <w:t>Совет</w:t>
      </w:r>
      <w:r>
        <w:rPr>
          <w:sz w:val="28"/>
          <w:szCs w:val="28"/>
        </w:rPr>
        <w:t xml:space="preserve"> сельского поселения Имай-Кармалинский сельсовет</w:t>
      </w:r>
      <w:r w:rsidRPr="00834656">
        <w:rPr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CA06E7" w:rsidRDefault="00CA06E7" w:rsidP="001A3688">
      <w:pPr>
        <w:jc w:val="center"/>
        <w:rPr>
          <w:sz w:val="28"/>
          <w:szCs w:val="28"/>
        </w:rPr>
      </w:pPr>
    </w:p>
    <w:p w:rsidR="00CA06E7" w:rsidRPr="00834656" w:rsidRDefault="00CA06E7" w:rsidP="001A3688">
      <w:pPr>
        <w:jc w:val="center"/>
        <w:rPr>
          <w:sz w:val="28"/>
          <w:szCs w:val="28"/>
        </w:rPr>
      </w:pPr>
    </w:p>
    <w:p w:rsidR="00CA06E7" w:rsidRDefault="00CA06E7" w:rsidP="001A3688">
      <w:pPr>
        <w:jc w:val="center"/>
        <w:rPr>
          <w:sz w:val="28"/>
          <w:szCs w:val="28"/>
        </w:rPr>
      </w:pPr>
      <w:r w:rsidRPr="00834656">
        <w:rPr>
          <w:sz w:val="28"/>
          <w:szCs w:val="28"/>
        </w:rPr>
        <w:t>РЕШЕНИЕ</w:t>
      </w:r>
    </w:p>
    <w:p w:rsidR="00CA06E7" w:rsidRPr="00834656" w:rsidRDefault="00CA06E7" w:rsidP="001A3688">
      <w:pPr>
        <w:jc w:val="center"/>
        <w:rPr>
          <w:sz w:val="28"/>
          <w:szCs w:val="28"/>
        </w:rPr>
      </w:pPr>
      <w:r>
        <w:rPr>
          <w:sz w:val="28"/>
          <w:szCs w:val="28"/>
        </w:rPr>
        <w:t>17 июля 2017 года № 26</w:t>
      </w:r>
    </w:p>
    <w:p w:rsidR="00CA06E7" w:rsidRDefault="00CA06E7" w:rsidP="001A3688">
      <w:pPr>
        <w:jc w:val="center"/>
        <w:rPr>
          <w:sz w:val="28"/>
          <w:szCs w:val="28"/>
        </w:rPr>
      </w:pPr>
    </w:p>
    <w:p w:rsidR="00CA06E7" w:rsidRDefault="00CA06E7" w:rsidP="005263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решение Совета сельского поселения </w:t>
      </w:r>
    </w:p>
    <w:p w:rsidR="00CA06E7" w:rsidRDefault="00CA06E7" w:rsidP="005263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Имай-Кармалинский  сельсовет муниципального района Давлекановский район   Республики Башкортостан от 20 ноября  2014 года №23 </w:t>
      </w:r>
    </w:p>
    <w:p w:rsidR="00CA06E7" w:rsidRPr="008277FE" w:rsidRDefault="00CA06E7" w:rsidP="00526394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установлении земельного налога»</w:t>
      </w:r>
    </w:p>
    <w:p w:rsidR="00CA06E7" w:rsidRPr="00624794" w:rsidRDefault="00CA06E7" w:rsidP="00526394">
      <w:pPr>
        <w:rPr>
          <w:sz w:val="28"/>
          <w:szCs w:val="28"/>
        </w:rPr>
      </w:pPr>
    </w:p>
    <w:p w:rsidR="00CA06E7" w:rsidRPr="00624794" w:rsidRDefault="00CA06E7" w:rsidP="00526394">
      <w:pPr>
        <w:rPr>
          <w:sz w:val="28"/>
          <w:szCs w:val="28"/>
        </w:rPr>
      </w:pPr>
    </w:p>
    <w:p w:rsidR="00CA06E7" w:rsidRDefault="00CA06E7" w:rsidP="00526394">
      <w:pPr>
        <w:ind w:firstLine="709"/>
        <w:jc w:val="both"/>
        <w:rPr>
          <w:sz w:val="28"/>
          <w:szCs w:val="28"/>
        </w:rPr>
      </w:pPr>
      <w:r w:rsidRPr="0032432B">
        <w:rPr>
          <w:sz w:val="28"/>
          <w:szCs w:val="28"/>
        </w:rPr>
        <w:t xml:space="preserve">В соответствии с </w:t>
      </w:r>
      <w:r w:rsidRPr="0032432B">
        <w:rPr>
          <w:sz w:val="28"/>
        </w:rPr>
        <w:t>Федеральным законом от 29.12.2015 N 396-ФЗ «О внесении изменений в часть вторую Налогового кодекса Российской Федерации»</w:t>
      </w:r>
      <w:r w:rsidRPr="0032432B">
        <w:rPr>
          <w:sz w:val="28"/>
          <w:szCs w:val="28"/>
        </w:rPr>
        <w:t xml:space="preserve"> Совет сельского поселения </w:t>
      </w:r>
      <w:r>
        <w:rPr>
          <w:sz w:val="28"/>
          <w:szCs w:val="28"/>
        </w:rPr>
        <w:t xml:space="preserve">Имай-Кармалинский </w:t>
      </w:r>
      <w:r w:rsidRPr="0032432B">
        <w:rPr>
          <w:sz w:val="28"/>
          <w:szCs w:val="28"/>
        </w:rPr>
        <w:t>сельсовет муниципального района Давлекановский район Республики Башкортостан,</w:t>
      </w:r>
      <w:r>
        <w:rPr>
          <w:sz w:val="28"/>
          <w:szCs w:val="28"/>
        </w:rPr>
        <w:t xml:space="preserve"> </w:t>
      </w:r>
    </w:p>
    <w:p w:rsidR="00CA06E7" w:rsidRDefault="00CA06E7" w:rsidP="00526394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CA06E7" w:rsidRDefault="00CA06E7" w:rsidP="00526394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153B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Pr="0048153B">
        <w:rPr>
          <w:rFonts w:ascii="Times New Roman" w:hAnsi="Times New Roman"/>
          <w:sz w:val="28"/>
          <w:szCs w:val="28"/>
        </w:rPr>
        <w:t xml:space="preserve">в решение Совета сельского поселения </w:t>
      </w:r>
      <w:r>
        <w:rPr>
          <w:sz w:val="28"/>
          <w:szCs w:val="28"/>
        </w:rPr>
        <w:t xml:space="preserve">Имай-Кармалинский </w:t>
      </w:r>
      <w:r w:rsidRPr="0048153B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 xml:space="preserve">20 ноября </w:t>
      </w:r>
      <w:r w:rsidRPr="0048153B">
        <w:rPr>
          <w:rFonts w:ascii="Times New Roman" w:hAnsi="Times New Roman"/>
          <w:sz w:val="28"/>
          <w:szCs w:val="28"/>
        </w:rPr>
        <w:t xml:space="preserve"> 2014 года №</w:t>
      </w:r>
      <w:r>
        <w:rPr>
          <w:rFonts w:ascii="Times New Roman" w:hAnsi="Times New Roman"/>
          <w:sz w:val="28"/>
          <w:szCs w:val="28"/>
        </w:rPr>
        <w:t xml:space="preserve"> 23</w:t>
      </w:r>
      <w:r w:rsidRPr="0048153B">
        <w:rPr>
          <w:rFonts w:ascii="Times New Roman" w:hAnsi="Times New Roman"/>
          <w:sz w:val="28"/>
          <w:szCs w:val="28"/>
        </w:rPr>
        <w:t xml:space="preserve"> «Об установлении земельного налога»</w:t>
      </w:r>
      <w:r>
        <w:rPr>
          <w:rFonts w:ascii="Times New Roman" w:hAnsi="Times New Roman"/>
          <w:sz w:val="28"/>
          <w:szCs w:val="28"/>
        </w:rPr>
        <w:t xml:space="preserve"> (далее – решение):</w:t>
      </w:r>
    </w:p>
    <w:p w:rsidR="00CA06E7" w:rsidRDefault="00CA06E7" w:rsidP="0052639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-пункт 6 указанного решения исключить;</w:t>
      </w:r>
    </w:p>
    <w:p w:rsidR="00CA06E7" w:rsidRPr="0048153B" w:rsidRDefault="00CA06E7" w:rsidP="0052639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-пункты 7, 8, 9 решения соответственно считать пунктами 6, 7, 8.</w:t>
      </w:r>
    </w:p>
    <w:p w:rsidR="00CA06E7" w:rsidRPr="00C83739" w:rsidRDefault="00CA06E7" w:rsidP="005263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3739">
        <w:rPr>
          <w:sz w:val="28"/>
          <w:szCs w:val="28"/>
        </w:rPr>
        <w:t xml:space="preserve">2.Контроль за исполнением </w:t>
      </w:r>
      <w:r>
        <w:rPr>
          <w:sz w:val="28"/>
          <w:szCs w:val="28"/>
        </w:rPr>
        <w:t>решения возложить на постоянную комиссию по бюджету, налогам, вопросам муниципальной собственности и социально-гуманитарным вопросам</w:t>
      </w:r>
      <w:r w:rsidRPr="00C83739">
        <w:rPr>
          <w:sz w:val="28"/>
          <w:szCs w:val="28"/>
        </w:rPr>
        <w:t>.</w:t>
      </w:r>
    </w:p>
    <w:p w:rsidR="00CA06E7" w:rsidRDefault="00CA06E7" w:rsidP="005263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>3.</w:t>
      </w:r>
      <w:r>
        <w:rPr>
          <w:sz w:val="28"/>
          <w:szCs w:val="28"/>
        </w:rPr>
        <w:t>Решение опубликовать в районных газетах «Асылыкуль» и «Балкантау».</w:t>
      </w:r>
    </w:p>
    <w:p w:rsidR="00CA06E7" w:rsidRDefault="00CA06E7" w:rsidP="00526394">
      <w:pPr>
        <w:jc w:val="both"/>
        <w:rPr>
          <w:sz w:val="28"/>
          <w:szCs w:val="28"/>
        </w:rPr>
      </w:pPr>
    </w:p>
    <w:p w:rsidR="00CA06E7" w:rsidRDefault="00CA06E7" w:rsidP="00526394">
      <w:pPr>
        <w:jc w:val="both"/>
        <w:rPr>
          <w:sz w:val="28"/>
          <w:szCs w:val="28"/>
        </w:rPr>
      </w:pPr>
    </w:p>
    <w:p w:rsidR="00CA06E7" w:rsidRDefault="00CA06E7" w:rsidP="00526394">
      <w:pPr>
        <w:jc w:val="both"/>
        <w:rPr>
          <w:sz w:val="28"/>
          <w:szCs w:val="28"/>
        </w:rPr>
      </w:pPr>
    </w:p>
    <w:p w:rsidR="00CA06E7" w:rsidRDefault="00CA06E7" w:rsidP="00526394">
      <w:pPr>
        <w:rPr>
          <w:sz w:val="28"/>
          <w:szCs w:val="28"/>
        </w:rPr>
      </w:pPr>
      <w:bookmarkStart w:id="0" w:name="_GoBack"/>
      <w:bookmarkEnd w:id="0"/>
      <w:r w:rsidRPr="00624794">
        <w:rPr>
          <w:sz w:val="28"/>
          <w:szCs w:val="28"/>
        </w:rPr>
        <w:t>Глава сельского поселения</w:t>
      </w:r>
    </w:p>
    <w:p w:rsidR="00CA06E7" w:rsidRDefault="00CA06E7" w:rsidP="00526394">
      <w:pPr>
        <w:rPr>
          <w:sz w:val="28"/>
          <w:szCs w:val="28"/>
        </w:rPr>
      </w:pPr>
      <w:r>
        <w:rPr>
          <w:sz w:val="28"/>
          <w:szCs w:val="28"/>
        </w:rPr>
        <w:t>Имай-Кармалинский сельсовет</w:t>
      </w:r>
    </w:p>
    <w:p w:rsidR="00CA06E7" w:rsidRDefault="00CA06E7" w:rsidP="00526394">
      <w:pPr>
        <w:rPr>
          <w:sz w:val="28"/>
          <w:szCs w:val="28"/>
        </w:rPr>
      </w:pPr>
      <w:r w:rsidRPr="00834656">
        <w:rPr>
          <w:sz w:val="28"/>
          <w:szCs w:val="28"/>
        </w:rPr>
        <w:t>муниципального района</w:t>
      </w:r>
    </w:p>
    <w:p w:rsidR="00CA06E7" w:rsidRDefault="00CA06E7" w:rsidP="00526394">
      <w:pPr>
        <w:rPr>
          <w:sz w:val="28"/>
          <w:szCs w:val="28"/>
        </w:rPr>
      </w:pPr>
      <w:r w:rsidRPr="00834656">
        <w:rPr>
          <w:sz w:val="28"/>
          <w:szCs w:val="28"/>
        </w:rPr>
        <w:t>Давлекановский район</w:t>
      </w:r>
    </w:p>
    <w:p w:rsidR="00CA06E7" w:rsidRDefault="00CA06E7" w:rsidP="00526394">
      <w:pPr>
        <w:rPr>
          <w:sz w:val="28"/>
          <w:szCs w:val="28"/>
        </w:rPr>
      </w:pPr>
      <w:r w:rsidRPr="00834656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                                             Х.Р.Заманов            </w:t>
      </w:r>
    </w:p>
    <w:p w:rsidR="00CA06E7" w:rsidRDefault="00CA06E7" w:rsidP="00526394">
      <w:pPr>
        <w:jc w:val="both"/>
        <w:rPr>
          <w:sz w:val="28"/>
          <w:szCs w:val="28"/>
        </w:rPr>
      </w:pPr>
    </w:p>
    <w:p w:rsidR="00CA06E7" w:rsidRDefault="00CA06E7" w:rsidP="00526394">
      <w:pPr>
        <w:jc w:val="both"/>
        <w:rPr>
          <w:sz w:val="28"/>
          <w:szCs w:val="28"/>
        </w:rPr>
      </w:pPr>
    </w:p>
    <w:p w:rsidR="00CA06E7" w:rsidRDefault="00CA06E7" w:rsidP="00526394">
      <w:pPr>
        <w:jc w:val="both"/>
        <w:rPr>
          <w:sz w:val="28"/>
          <w:szCs w:val="28"/>
        </w:rPr>
      </w:pPr>
    </w:p>
    <w:p w:rsidR="00CA06E7" w:rsidRPr="00E768F7" w:rsidRDefault="00CA06E7" w:rsidP="00526394">
      <w:pPr>
        <w:rPr>
          <w:sz w:val="28"/>
          <w:szCs w:val="28"/>
        </w:rPr>
      </w:pPr>
    </w:p>
    <w:p w:rsidR="00CA06E7" w:rsidRDefault="00CA06E7" w:rsidP="00526394">
      <w:pPr>
        <w:jc w:val="center"/>
        <w:rPr>
          <w:b/>
          <w:sz w:val="28"/>
          <w:szCs w:val="28"/>
        </w:rPr>
      </w:pPr>
    </w:p>
    <w:p w:rsidR="00CA06E7" w:rsidRDefault="00CA06E7" w:rsidP="00526394">
      <w:pPr>
        <w:jc w:val="center"/>
        <w:rPr>
          <w:b/>
          <w:sz w:val="28"/>
          <w:szCs w:val="28"/>
        </w:rPr>
      </w:pPr>
    </w:p>
    <w:p w:rsidR="00CA06E7" w:rsidRDefault="00CA06E7" w:rsidP="00526394">
      <w:pPr>
        <w:jc w:val="center"/>
        <w:rPr>
          <w:b/>
          <w:sz w:val="28"/>
          <w:szCs w:val="28"/>
        </w:rPr>
      </w:pPr>
    </w:p>
    <w:p w:rsidR="00CA06E7" w:rsidRDefault="00CA06E7" w:rsidP="00526394">
      <w:pPr>
        <w:jc w:val="center"/>
        <w:rPr>
          <w:b/>
          <w:sz w:val="28"/>
          <w:szCs w:val="28"/>
        </w:rPr>
      </w:pPr>
    </w:p>
    <w:p w:rsidR="00CA06E7" w:rsidRDefault="00CA06E7" w:rsidP="00526394">
      <w:pPr>
        <w:jc w:val="center"/>
        <w:rPr>
          <w:b/>
          <w:sz w:val="28"/>
          <w:szCs w:val="28"/>
        </w:rPr>
      </w:pPr>
    </w:p>
    <w:p w:rsidR="00CA06E7" w:rsidRDefault="00CA06E7" w:rsidP="00526394">
      <w:pPr>
        <w:jc w:val="center"/>
        <w:rPr>
          <w:b/>
          <w:sz w:val="28"/>
          <w:szCs w:val="28"/>
        </w:rPr>
      </w:pPr>
    </w:p>
    <w:p w:rsidR="00CA06E7" w:rsidRDefault="00CA06E7" w:rsidP="00526394">
      <w:pPr>
        <w:jc w:val="center"/>
        <w:rPr>
          <w:b/>
          <w:sz w:val="28"/>
          <w:szCs w:val="28"/>
        </w:rPr>
      </w:pPr>
    </w:p>
    <w:p w:rsidR="00CA06E7" w:rsidRDefault="00CA06E7" w:rsidP="00526394">
      <w:pPr>
        <w:jc w:val="center"/>
        <w:rPr>
          <w:b/>
          <w:sz w:val="28"/>
          <w:szCs w:val="28"/>
        </w:rPr>
      </w:pPr>
    </w:p>
    <w:p w:rsidR="00CA06E7" w:rsidRDefault="00CA06E7" w:rsidP="00526394">
      <w:pPr>
        <w:jc w:val="center"/>
        <w:rPr>
          <w:b/>
          <w:sz w:val="28"/>
          <w:szCs w:val="28"/>
        </w:rPr>
      </w:pPr>
    </w:p>
    <w:p w:rsidR="00CA06E7" w:rsidRDefault="00CA06E7" w:rsidP="00526394">
      <w:pPr>
        <w:jc w:val="center"/>
        <w:rPr>
          <w:b/>
          <w:sz w:val="28"/>
          <w:szCs w:val="28"/>
        </w:rPr>
      </w:pPr>
    </w:p>
    <w:p w:rsidR="00CA06E7" w:rsidRDefault="00CA06E7" w:rsidP="00526394">
      <w:pPr>
        <w:jc w:val="center"/>
        <w:rPr>
          <w:b/>
          <w:sz w:val="28"/>
          <w:szCs w:val="28"/>
        </w:rPr>
      </w:pPr>
    </w:p>
    <w:p w:rsidR="00CA06E7" w:rsidRDefault="00CA06E7" w:rsidP="00526394">
      <w:pPr>
        <w:jc w:val="center"/>
        <w:rPr>
          <w:b/>
          <w:sz w:val="28"/>
          <w:szCs w:val="28"/>
        </w:rPr>
      </w:pPr>
    </w:p>
    <w:p w:rsidR="00CA06E7" w:rsidRDefault="00CA06E7" w:rsidP="00526394">
      <w:pPr>
        <w:jc w:val="center"/>
        <w:rPr>
          <w:b/>
          <w:sz w:val="28"/>
          <w:szCs w:val="28"/>
        </w:rPr>
      </w:pPr>
    </w:p>
    <w:p w:rsidR="00CA06E7" w:rsidRDefault="00CA06E7" w:rsidP="00526394">
      <w:pPr>
        <w:jc w:val="center"/>
        <w:rPr>
          <w:b/>
          <w:sz w:val="28"/>
          <w:szCs w:val="28"/>
        </w:rPr>
      </w:pPr>
    </w:p>
    <w:p w:rsidR="00CA06E7" w:rsidRDefault="00CA06E7" w:rsidP="00526394">
      <w:pPr>
        <w:jc w:val="center"/>
        <w:rPr>
          <w:b/>
          <w:sz w:val="28"/>
          <w:szCs w:val="28"/>
        </w:rPr>
      </w:pPr>
    </w:p>
    <w:p w:rsidR="00CA06E7" w:rsidRDefault="00CA06E7" w:rsidP="00526394">
      <w:pPr>
        <w:jc w:val="center"/>
        <w:rPr>
          <w:b/>
          <w:sz w:val="28"/>
          <w:szCs w:val="28"/>
        </w:rPr>
      </w:pPr>
    </w:p>
    <w:p w:rsidR="00CA06E7" w:rsidRDefault="00CA06E7" w:rsidP="00526394">
      <w:pPr>
        <w:jc w:val="center"/>
        <w:rPr>
          <w:b/>
          <w:sz w:val="28"/>
          <w:szCs w:val="28"/>
        </w:rPr>
      </w:pPr>
    </w:p>
    <w:p w:rsidR="00CA06E7" w:rsidRPr="00834656" w:rsidRDefault="00CA06E7" w:rsidP="001A3688">
      <w:pPr>
        <w:jc w:val="center"/>
        <w:rPr>
          <w:sz w:val="28"/>
          <w:szCs w:val="28"/>
        </w:rPr>
      </w:pPr>
    </w:p>
    <w:sectPr w:rsidR="00CA06E7" w:rsidRPr="00834656" w:rsidSect="00CA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532C"/>
    <w:multiLevelType w:val="multilevel"/>
    <w:tmpl w:val="3DFEBB5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E17"/>
    <w:rsid w:val="001A3688"/>
    <w:rsid w:val="0032432B"/>
    <w:rsid w:val="00387BAC"/>
    <w:rsid w:val="003C65C4"/>
    <w:rsid w:val="00447743"/>
    <w:rsid w:val="00475D2F"/>
    <w:rsid w:val="0048153B"/>
    <w:rsid w:val="004B633E"/>
    <w:rsid w:val="004D3A13"/>
    <w:rsid w:val="00526394"/>
    <w:rsid w:val="005E0C6F"/>
    <w:rsid w:val="00620CFD"/>
    <w:rsid w:val="00624794"/>
    <w:rsid w:val="006B1E7B"/>
    <w:rsid w:val="006D54FA"/>
    <w:rsid w:val="006D6665"/>
    <w:rsid w:val="006E711D"/>
    <w:rsid w:val="00823B5E"/>
    <w:rsid w:val="008277FE"/>
    <w:rsid w:val="00834656"/>
    <w:rsid w:val="0090388B"/>
    <w:rsid w:val="00916296"/>
    <w:rsid w:val="00925456"/>
    <w:rsid w:val="00992E3F"/>
    <w:rsid w:val="009C2668"/>
    <w:rsid w:val="00AB4262"/>
    <w:rsid w:val="00AC58CD"/>
    <w:rsid w:val="00BB7DEE"/>
    <w:rsid w:val="00BE3185"/>
    <w:rsid w:val="00C04311"/>
    <w:rsid w:val="00C83739"/>
    <w:rsid w:val="00CA06E7"/>
    <w:rsid w:val="00CA4ED8"/>
    <w:rsid w:val="00CC09DC"/>
    <w:rsid w:val="00CE62A1"/>
    <w:rsid w:val="00D134E1"/>
    <w:rsid w:val="00D21AE5"/>
    <w:rsid w:val="00D418C5"/>
    <w:rsid w:val="00D70E17"/>
    <w:rsid w:val="00E768F7"/>
    <w:rsid w:val="00E828BD"/>
    <w:rsid w:val="00EC3403"/>
    <w:rsid w:val="00F020FB"/>
    <w:rsid w:val="00F2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42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B42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B4262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AB42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6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6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218</Words>
  <Characters>1244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19</cp:revision>
  <cp:lastPrinted>2017-07-20T06:48:00Z</cp:lastPrinted>
  <dcterms:created xsi:type="dcterms:W3CDTF">2016-05-10T05:14:00Z</dcterms:created>
  <dcterms:modified xsi:type="dcterms:W3CDTF">2017-07-20T06:48:00Z</dcterms:modified>
</cp:coreProperties>
</file>