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E1" w:rsidRPr="009C418B" w:rsidRDefault="00F024E1" w:rsidP="009C418B">
      <w:pPr>
        <w:ind w:firstLine="6379"/>
        <w:rPr>
          <w:sz w:val="24"/>
          <w:szCs w:val="24"/>
        </w:rPr>
      </w:pPr>
      <w:bookmarkStart w:id="0" w:name="_GoBack"/>
      <w:bookmarkEnd w:id="0"/>
      <w:r w:rsidRPr="009C418B">
        <w:rPr>
          <w:sz w:val="24"/>
          <w:szCs w:val="24"/>
        </w:rPr>
        <w:t>Проект</w:t>
      </w:r>
    </w:p>
    <w:p w:rsidR="00F024E1" w:rsidRPr="009C418B" w:rsidRDefault="00F024E1" w:rsidP="009C418B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инициативной </w:t>
      </w:r>
    </w:p>
    <w:p w:rsidR="00F024E1" w:rsidRDefault="00F024E1" w:rsidP="009C418B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группой депутатов Совета</w:t>
      </w:r>
    </w:p>
    <w:p w:rsidR="00F024E1" w:rsidRDefault="00F024E1" w:rsidP="00B27851">
      <w:pPr>
        <w:pStyle w:val="BodyTextIndent3"/>
        <w:ind w:firstLine="0"/>
      </w:pPr>
    </w:p>
    <w:p w:rsidR="00F024E1" w:rsidRDefault="00F024E1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F024E1" w:rsidRDefault="00F024E1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6479AE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F024E1" w:rsidRDefault="00F024E1">
      <w:pPr>
        <w:pStyle w:val="BodyTextIndent3"/>
        <w:jc w:val="center"/>
        <w:rPr>
          <w:b/>
        </w:rPr>
      </w:pPr>
    </w:p>
    <w:p w:rsidR="00F024E1" w:rsidRDefault="00F024E1">
      <w:pPr>
        <w:pStyle w:val="BodyTextIndent3"/>
        <w:jc w:val="center"/>
        <w:rPr>
          <w:b/>
        </w:rPr>
      </w:pPr>
    </w:p>
    <w:p w:rsidR="00F024E1" w:rsidRPr="00A4634F" w:rsidRDefault="00F024E1" w:rsidP="008D2B13">
      <w:pPr>
        <w:pStyle w:val="BodyTextIndent3"/>
        <w:jc w:val="center"/>
      </w:pPr>
      <w:r w:rsidRPr="00A4634F">
        <w:t>Об избрании состава Постоянной комиссии по</w:t>
      </w:r>
      <w:r>
        <w:t xml:space="preserve"> социально-гуманитарным вопросам </w:t>
      </w:r>
      <w:r w:rsidRPr="00A4634F">
        <w:t xml:space="preserve">Совета сельского поселения </w:t>
      </w:r>
      <w:r>
        <w:t>Сергиопольский</w:t>
      </w:r>
      <w:r w:rsidRPr="00A4634F">
        <w:t xml:space="preserve"> сельсовет муниципального района Давлекановский</w:t>
      </w:r>
      <w:r>
        <w:t xml:space="preserve"> </w:t>
      </w:r>
      <w:r w:rsidRPr="00A4634F">
        <w:t xml:space="preserve">район Республики Башкортостан  </w:t>
      </w:r>
    </w:p>
    <w:p w:rsidR="00F024E1" w:rsidRDefault="00F024E1">
      <w:pPr>
        <w:rPr>
          <w:sz w:val="28"/>
        </w:rPr>
      </w:pPr>
    </w:p>
    <w:p w:rsidR="00F024E1" w:rsidRDefault="00F024E1">
      <w:pPr>
        <w:rPr>
          <w:sz w:val="28"/>
        </w:rPr>
      </w:pPr>
    </w:p>
    <w:p w:rsidR="00F024E1" w:rsidRDefault="00F024E1" w:rsidP="009C418B">
      <w:pPr>
        <w:pStyle w:val="BodyTextIndent3"/>
        <w:jc w:val="both"/>
      </w:pPr>
      <w:r>
        <w:t>В соответствии со статьей 15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F024E1" w:rsidRDefault="00F024E1" w:rsidP="009C418B">
      <w:pPr>
        <w:pStyle w:val="BodyTextIndent3"/>
        <w:jc w:val="both"/>
      </w:pPr>
      <w:r>
        <w:t>1. Сформировать Постоянную комиссию  по социально-гуманитарным вопросам  в количестве 3-х депутатов.</w:t>
      </w:r>
    </w:p>
    <w:p w:rsidR="00F024E1" w:rsidRDefault="00F024E1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</w:t>
      </w:r>
      <w:r>
        <w:t>социально-гуманитарным вопросам</w:t>
      </w:r>
      <w:r>
        <w:rPr>
          <w:sz w:val="28"/>
        </w:rPr>
        <w:t xml:space="preserve"> следующих депутатов Совета:</w:t>
      </w:r>
    </w:p>
    <w:p w:rsidR="00F024E1" w:rsidRDefault="00F024E1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Фесюн Анна Анатольевна - избирательный округ № 2;</w:t>
      </w:r>
    </w:p>
    <w:p w:rsidR="00F024E1" w:rsidRDefault="00F024E1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Гаус Александр Владимирович - избирательный округ № 6;</w:t>
      </w:r>
    </w:p>
    <w:p w:rsidR="00F024E1" w:rsidRDefault="00F024E1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Рихтер Наталья Владимировна - избирательный округ № 3.</w:t>
      </w:r>
    </w:p>
    <w:p w:rsidR="00F024E1" w:rsidRDefault="00F024E1">
      <w:pPr>
        <w:spacing w:line="360" w:lineRule="auto"/>
        <w:rPr>
          <w:sz w:val="28"/>
        </w:rPr>
      </w:pPr>
    </w:p>
    <w:p w:rsidR="00F024E1" w:rsidRDefault="00F024E1">
      <w:pPr>
        <w:pStyle w:val="BodyTextIndent3"/>
        <w:ind w:firstLine="0"/>
      </w:pPr>
      <w:r>
        <w:t>Глава</w:t>
      </w:r>
    </w:p>
    <w:p w:rsidR="00F024E1" w:rsidRDefault="00F024E1">
      <w:pPr>
        <w:pStyle w:val="BodyTextIndent3"/>
        <w:ind w:firstLine="0"/>
      </w:pPr>
      <w:r>
        <w:t>сельского поселения Сергиопольский сельсовет</w:t>
      </w:r>
    </w:p>
    <w:p w:rsidR="00F024E1" w:rsidRDefault="00F024E1">
      <w:pPr>
        <w:pStyle w:val="BodyTextIndent3"/>
        <w:ind w:firstLine="0"/>
      </w:pPr>
      <w:r>
        <w:t>муниципального района Давлекановский район</w:t>
      </w:r>
    </w:p>
    <w:p w:rsidR="00F024E1" w:rsidRDefault="00F024E1">
      <w:pPr>
        <w:pStyle w:val="BodyTextIndent3"/>
        <w:ind w:firstLine="0"/>
      </w:pPr>
      <w:r>
        <w:t>Республики Башкортостан                                                    А.З.Абдуллин</w:t>
      </w:r>
    </w:p>
    <w:p w:rsidR="00F024E1" w:rsidRDefault="00F024E1">
      <w:pPr>
        <w:pStyle w:val="BodyTextIndent3"/>
        <w:ind w:firstLine="0"/>
      </w:pPr>
    </w:p>
    <w:p w:rsidR="00F024E1" w:rsidRDefault="00F024E1">
      <w:pPr>
        <w:pStyle w:val="BodyTextIndent3"/>
        <w:ind w:firstLine="0"/>
      </w:pPr>
    </w:p>
    <w:p w:rsidR="00F024E1" w:rsidRDefault="00F024E1" w:rsidP="00353C5F">
      <w:pPr>
        <w:pStyle w:val="BodyTextIndent3"/>
        <w:ind w:firstLine="0"/>
      </w:pPr>
      <w:r>
        <w:t>28 сентября 2015 года</w:t>
      </w:r>
    </w:p>
    <w:p w:rsidR="00F024E1" w:rsidRDefault="00F024E1" w:rsidP="00B27851">
      <w:pPr>
        <w:spacing w:line="360" w:lineRule="auto"/>
        <w:rPr>
          <w:sz w:val="28"/>
        </w:rPr>
      </w:pPr>
      <w:r>
        <w:rPr>
          <w:sz w:val="28"/>
        </w:rPr>
        <w:t>№9</w:t>
      </w:r>
    </w:p>
    <w:p w:rsidR="00F024E1" w:rsidRDefault="00F024E1" w:rsidP="008612DA">
      <w:pPr>
        <w:jc w:val="both"/>
        <w:rPr>
          <w:b/>
          <w:sz w:val="24"/>
          <w:szCs w:val="24"/>
        </w:rPr>
      </w:pPr>
      <w:r w:rsidRPr="009C418B">
        <w:rPr>
          <w:b/>
          <w:sz w:val="24"/>
          <w:szCs w:val="24"/>
        </w:rPr>
        <w:t xml:space="preserve">Примечание: </w:t>
      </w:r>
    </w:p>
    <w:p w:rsidR="00F024E1" w:rsidRDefault="00F024E1" w:rsidP="008612DA">
      <w:pPr>
        <w:jc w:val="both"/>
        <w:rPr>
          <w:sz w:val="24"/>
          <w:szCs w:val="24"/>
        </w:rPr>
      </w:pPr>
      <w:r w:rsidRPr="008612DA">
        <w:rPr>
          <w:sz w:val="24"/>
          <w:szCs w:val="24"/>
        </w:rPr>
        <w:t>1)</w:t>
      </w:r>
      <w:r w:rsidRPr="009C418B">
        <w:rPr>
          <w:sz w:val="24"/>
          <w:szCs w:val="24"/>
        </w:rPr>
        <w:t>по каждой Постоянной комиссии Совета принимается</w:t>
      </w:r>
      <w:r>
        <w:rPr>
          <w:sz w:val="24"/>
          <w:szCs w:val="24"/>
        </w:rPr>
        <w:t xml:space="preserve"> отдельное решение о ее составе;</w:t>
      </w:r>
    </w:p>
    <w:p w:rsidR="00F024E1" w:rsidRPr="009C418B" w:rsidRDefault="00F024E1" w:rsidP="008612DA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соответствии со статьей 16 Регламента Совета сельского поселения депутат может быть членом не более чем одной постоянной комиссии, за исключением Комиссии по соблюдению Регламента Совета, статусу и этики депутата; глава сельского поселения не входит в состав постоянных комиссий Совета.</w:t>
      </w:r>
    </w:p>
    <w:sectPr w:rsidR="00F024E1" w:rsidRPr="009C418B" w:rsidSect="00D71453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E1" w:rsidRDefault="00F024E1">
      <w:r>
        <w:separator/>
      </w:r>
    </w:p>
  </w:endnote>
  <w:endnote w:type="continuationSeparator" w:id="1">
    <w:p w:rsidR="00F024E1" w:rsidRDefault="00F0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E1" w:rsidRDefault="00F024E1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7. Об избрании состава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E1" w:rsidRDefault="00F024E1">
      <w:r>
        <w:separator/>
      </w:r>
    </w:p>
  </w:footnote>
  <w:footnote w:type="continuationSeparator" w:id="1">
    <w:p w:rsidR="00F024E1" w:rsidRDefault="00F0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113FDA"/>
    <w:rsid w:val="00194173"/>
    <w:rsid w:val="00353C5F"/>
    <w:rsid w:val="003C3B92"/>
    <w:rsid w:val="003E53FE"/>
    <w:rsid w:val="00544143"/>
    <w:rsid w:val="005A2904"/>
    <w:rsid w:val="00643A3D"/>
    <w:rsid w:val="006479AE"/>
    <w:rsid w:val="006810E6"/>
    <w:rsid w:val="00856D3D"/>
    <w:rsid w:val="008612DA"/>
    <w:rsid w:val="008D2B13"/>
    <w:rsid w:val="009C418B"/>
    <w:rsid w:val="009C56A7"/>
    <w:rsid w:val="00A4634F"/>
    <w:rsid w:val="00AA724C"/>
    <w:rsid w:val="00B27851"/>
    <w:rsid w:val="00D71453"/>
    <w:rsid w:val="00DD459F"/>
    <w:rsid w:val="00F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53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5D7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D71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5D7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145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sz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5D7"/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1390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2015-09-28T04:11:00Z</cp:lastPrinted>
  <dcterms:created xsi:type="dcterms:W3CDTF">2015-09-28T04:12:00Z</dcterms:created>
  <dcterms:modified xsi:type="dcterms:W3CDTF">2015-09-28T04:12:00Z</dcterms:modified>
</cp:coreProperties>
</file>