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989" w:rsidRDefault="006C6989" w:rsidP="00A94E0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6C6989" w:rsidRDefault="006C6989" w:rsidP="00A94E0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доходах</w:t>
      </w:r>
      <w:r>
        <w:rPr>
          <w:bCs/>
          <w:sz w:val="28"/>
          <w:szCs w:val="28"/>
        </w:rPr>
        <w:t>, расходах, об имуществе и обязательствах имущественного характера председателя Совета   СП Имай-Кармалинский сельсовет МР Давлекановский район Республики Башкортостан, его  супруги и несовершеннолетних детей  за период с 1 января 2017 по 31 декабря 2017 года</w:t>
      </w:r>
    </w:p>
    <w:tbl>
      <w:tblPr>
        <w:tblW w:w="153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78"/>
        <w:gridCol w:w="1528"/>
        <w:gridCol w:w="2093"/>
        <w:gridCol w:w="2404"/>
        <w:gridCol w:w="2127"/>
        <w:gridCol w:w="1655"/>
        <w:gridCol w:w="1602"/>
        <w:gridCol w:w="2160"/>
        <w:gridCol w:w="1458"/>
      </w:tblGrid>
      <w:tr w:rsidR="006C6989" w:rsidTr="00206BA3">
        <w:trPr>
          <w:trHeight w:val="520"/>
        </w:trPr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89" w:rsidRDefault="006C6989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C6989" w:rsidRDefault="006C6989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89" w:rsidRDefault="006C6989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Фамилия, инициалы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989" w:rsidRDefault="006C69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Должность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989" w:rsidRDefault="006C69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Общая сумма декларированного годового дохода за 2016 г. (руб.)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989" w:rsidRDefault="006C69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  <w:bookmarkStart w:id="0" w:name="_GoBack"/>
            <w:bookmarkEnd w:id="0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989" w:rsidRDefault="006C6989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Перечень транспортных средств, принадлежащих на праве собственности</w:t>
            </w:r>
          </w:p>
          <w:p w:rsidR="006C6989" w:rsidRPr="005004C7" w:rsidRDefault="006C6989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A94E04">
              <w:rPr>
                <w:color w:val="000000"/>
                <w:sz w:val="28"/>
                <w:szCs w:val="28"/>
              </w:rPr>
              <w:t>(вид, марка)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C6989" w:rsidRDefault="006C6989" w:rsidP="005004C7">
            <w:pPr>
              <w:spacing w:after="200" w:line="276" w:lineRule="auto"/>
              <w:jc w:val="center"/>
            </w:pPr>
            <w:r w:rsidRPr="00A94E04">
              <w:rPr>
                <w:color w:val="000000"/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6C6989" w:rsidTr="00322F08">
        <w:trPr>
          <w:trHeight w:val="580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89" w:rsidRDefault="006C6989">
            <w:pPr>
              <w:rPr>
                <w:sz w:val="28"/>
                <w:szCs w:val="28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89" w:rsidRDefault="006C6989">
            <w:pPr>
              <w:rPr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89" w:rsidRDefault="006C6989">
            <w:pPr>
              <w:rPr>
                <w:sz w:val="28"/>
                <w:szCs w:val="28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89" w:rsidRDefault="006C698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989" w:rsidRDefault="006C69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989" w:rsidRDefault="006C69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Площадь (кв.м.)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989" w:rsidRDefault="006C69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Страна расположения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89" w:rsidRDefault="006C6989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C6989" w:rsidRDefault="006C6989">
            <w:pPr>
              <w:spacing w:after="200" w:line="276" w:lineRule="auto"/>
            </w:pPr>
          </w:p>
        </w:tc>
      </w:tr>
      <w:tr w:rsidR="006C6989" w:rsidTr="00322F08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89" w:rsidRDefault="006C69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C6989" w:rsidRDefault="006C6989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89" w:rsidRDefault="006C69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Заманов Хабир Равилович</w:t>
            </w:r>
          </w:p>
          <w:p w:rsidR="006C6989" w:rsidRDefault="006C6989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989" w:rsidRDefault="006C69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989" w:rsidRPr="00337DBD" w:rsidRDefault="006C69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382615,89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989" w:rsidRDefault="006C69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6C6989" w:rsidRDefault="006C69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(собственность)</w:t>
            </w:r>
          </w:p>
          <w:p w:rsidR="006C6989" w:rsidRDefault="006C69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(собственность)</w:t>
            </w:r>
          </w:p>
          <w:p w:rsidR="006C6989" w:rsidRDefault="006C69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6C6989" w:rsidRDefault="006C69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Общая долевая собственность)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989" w:rsidRDefault="006C69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  <w:p w:rsidR="006C6989" w:rsidRDefault="006C69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C6989" w:rsidRDefault="006C69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2941</w:t>
            </w:r>
          </w:p>
          <w:p w:rsidR="006C6989" w:rsidRDefault="006C69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C6989" w:rsidRDefault="006C69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14856709,0</w:t>
            </w:r>
          </w:p>
          <w:p w:rsidR="006C6989" w:rsidRDefault="006C69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1/190</w:t>
            </w:r>
          </w:p>
          <w:p w:rsidR="006C6989" w:rsidRDefault="006C69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989" w:rsidRDefault="006C69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C6989" w:rsidRDefault="006C69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C6989" w:rsidRDefault="006C69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C6989" w:rsidRDefault="006C69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C6989" w:rsidRDefault="006C69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C6989" w:rsidRDefault="006C69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989" w:rsidRDefault="006C6989" w:rsidP="00337DBD">
            <w:pPr>
              <w:jc w:val="center"/>
            </w:pPr>
            <w:r>
              <w:t>ДАТСУН (СЕДАН) 2014 г.в.</w:t>
            </w:r>
          </w:p>
          <w:p w:rsidR="006C6989" w:rsidRDefault="006C69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89" w:rsidRDefault="006C6989">
            <w:pPr>
              <w:spacing w:after="200" w:line="276" w:lineRule="auto"/>
            </w:pPr>
          </w:p>
        </w:tc>
      </w:tr>
      <w:tr w:rsidR="006C6989" w:rsidTr="00322F08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89" w:rsidRDefault="006C69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89" w:rsidRDefault="006C69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989" w:rsidRDefault="006C69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989" w:rsidRPr="00337DBD" w:rsidRDefault="006C69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464112,09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989" w:rsidRDefault="006C69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(безвозмездное, бессрочное пользование)</w:t>
            </w:r>
          </w:p>
          <w:p w:rsidR="006C6989" w:rsidRDefault="006C6989" w:rsidP="00206B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 (безвозмездное, бессрочное пользование)           </w:t>
            </w:r>
          </w:p>
          <w:p w:rsidR="006C6989" w:rsidRDefault="006C69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 Общая долевая собственность)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989" w:rsidRDefault="006C69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  <w:p w:rsidR="006C6989" w:rsidRDefault="006C69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C6989" w:rsidRDefault="006C69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C6989" w:rsidRDefault="006C69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2941</w:t>
            </w:r>
          </w:p>
          <w:p w:rsidR="006C6989" w:rsidRDefault="006C69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C6989" w:rsidRDefault="006C69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C6989" w:rsidRDefault="006C69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14856703,0</w:t>
            </w:r>
          </w:p>
          <w:p w:rsidR="006C6989" w:rsidRDefault="006C6989" w:rsidP="008968A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1/190</w:t>
            </w:r>
          </w:p>
          <w:p w:rsidR="006C6989" w:rsidRDefault="006C69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989" w:rsidRDefault="006C69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C6989" w:rsidRDefault="006C69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C6989" w:rsidRDefault="006C69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C6989" w:rsidRDefault="006C69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C6989" w:rsidRDefault="006C69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C6989" w:rsidRDefault="006C69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C6989" w:rsidRDefault="006C69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989" w:rsidRDefault="006C69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89" w:rsidRDefault="006C6989">
            <w:pPr>
              <w:spacing w:after="200" w:line="276" w:lineRule="auto"/>
            </w:pPr>
          </w:p>
        </w:tc>
      </w:tr>
      <w:tr w:rsidR="006C6989" w:rsidTr="00601D2B">
        <w:trPr>
          <w:trHeight w:val="3201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89" w:rsidRDefault="006C69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89" w:rsidRDefault="006C69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несовершен-нолетняя дочь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989" w:rsidRDefault="006C69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студентка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989" w:rsidRDefault="006C69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989" w:rsidRDefault="006C6989" w:rsidP="00206B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6C6989" w:rsidRPr="00337DBD" w:rsidRDefault="006C6989" w:rsidP="00206B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337DBD">
              <w:t>(безвозмездное, бессрочное пользование)</w:t>
            </w:r>
          </w:p>
          <w:p w:rsidR="006C6989" w:rsidRDefault="006C6989" w:rsidP="00206B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  </w:t>
            </w:r>
            <w:r w:rsidRPr="00337DBD">
              <w:t>(безвозмездное, бессрочное пользование)</w:t>
            </w:r>
            <w:r>
              <w:rPr>
                <w:sz w:val="28"/>
                <w:szCs w:val="28"/>
              </w:rPr>
              <w:t xml:space="preserve">       </w:t>
            </w:r>
          </w:p>
          <w:p w:rsidR="006C6989" w:rsidRDefault="006C69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989" w:rsidRDefault="006C6989" w:rsidP="00206B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92,0</w:t>
            </w:r>
          </w:p>
          <w:p w:rsidR="006C6989" w:rsidRDefault="006C6989" w:rsidP="00206B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C6989" w:rsidRDefault="006C6989" w:rsidP="00206B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C6989" w:rsidRDefault="006C6989" w:rsidP="00206B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2941,0</w:t>
            </w:r>
          </w:p>
          <w:p w:rsidR="006C6989" w:rsidRDefault="006C69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989" w:rsidRDefault="006C69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C6989" w:rsidRDefault="006C69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C6989" w:rsidRDefault="006C69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C6989" w:rsidRDefault="006C69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989" w:rsidRDefault="006C69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89" w:rsidRDefault="006C6989">
            <w:pPr>
              <w:spacing w:after="200" w:line="276" w:lineRule="auto"/>
            </w:pPr>
          </w:p>
        </w:tc>
      </w:tr>
      <w:tr w:rsidR="006C6989" w:rsidTr="00322F08">
        <w:trPr>
          <w:trHeight w:val="2861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89" w:rsidRDefault="006C69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89" w:rsidRDefault="006C69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несовершен-нолетняя дочь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989" w:rsidRDefault="006C69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учащаяся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989" w:rsidRDefault="006C69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989" w:rsidRDefault="006C6989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6C6989" w:rsidRDefault="006C6989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(безвозмездноебессрочное пользование)</w:t>
            </w:r>
          </w:p>
          <w:p w:rsidR="006C6989" w:rsidRDefault="006C6989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            (безвозмездное бессрочное пользование)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989" w:rsidRDefault="006C6989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92,0</w:t>
            </w:r>
          </w:p>
          <w:p w:rsidR="006C6989" w:rsidRDefault="006C6989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C6989" w:rsidRDefault="006C6989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C6989" w:rsidRDefault="006C6989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2941,0</w:t>
            </w:r>
          </w:p>
          <w:p w:rsidR="006C6989" w:rsidRDefault="006C6989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989" w:rsidRDefault="006C6989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C6989" w:rsidRDefault="006C6989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C6989" w:rsidRDefault="006C6989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C6989" w:rsidRDefault="006C6989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989" w:rsidRDefault="006C69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89" w:rsidRDefault="006C6989">
            <w:pPr>
              <w:spacing w:after="200" w:line="276" w:lineRule="auto"/>
            </w:pPr>
          </w:p>
        </w:tc>
      </w:tr>
    </w:tbl>
    <w:p w:rsidR="006C6989" w:rsidRDefault="006C6989"/>
    <w:sectPr w:rsidR="006C6989" w:rsidSect="00A44B3A">
      <w:pgSz w:w="16838" w:h="11906" w:orient="landscape"/>
      <w:pgMar w:top="899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987"/>
    <w:rsid w:val="00020F44"/>
    <w:rsid w:val="000463A9"/>
    <w:rsid w:val="00076A05"/>
    <w:rsid w:val="000E7B1A"/>
    <w:rsid w:val="00115CC4"/>
    <w:rsid w:val="0012451C"/>
    <w:rsid w:val="00153B2C"/>
    <w:rsid w:val="00206BA3"/>
    <w:rsid w:val="00255FB1"/>
    <w:rsid w:val="00261C67"/>
    <w:rsid w:val="0027380E"/>
    <w:rsid w:val="0028028A"/>
    <w:rsid w:val="002C19D2"/>
    <w:rsid w:val="003019AF"/>
    <w:rsid w:val="003212C2"/>
    <w:rsid w:val="00322F08"/>
    <w:rsid w:val="00337DBD"/>
    <w:rsid w:val="0036738C"/>
    <w:rsid w:val="003D29D0"/>
    <w:rsid w:val="003D63D6"/>
    <w:rsid w:val="003E451C"/>
    <w:rsid w:val="00416DB0"/>
    <w:rsid w:val="00430810"/>
    <w:rsid w:val="004620DA"/>
    <w:rsid w:val="004E4CB7"/>
    <w:rsid w:val="005004C7"/>
    <w:rsid w:val="005300C5"/>
    <w:rsid w:val="00554635"/>
    <w:rsid w:val="0056764C"/>
    <w:rsid w:val="00593D3E"/>
    <w:rsid w:val="005F5709"/>
    <w:rsid w:val="00601D2B"/>
    <w:rsid w:val="00626987"/>
    <w:rsid w:val="00691141"/>
    <w:rsid w:val="006B5842"/>
    <w:rsid w:val="006B7DD4"/>
    <w:rsid w:val="006C6989"/>
    <w:rsid w:val="006E532F"/>
    <w:rsid w:val="00750379"/>
    <w:rsid w:val="007B1A85"/>
    <w:rsid w:val="007B72BD"/>
    <w:rsid w:val="00880638"/>
    <w:rsid w:val="008810F6"/>
    <w:rsid w:val="00886B0F"/>
    <w:rsid w:val="008968AA"/>
    <w:rsid w:val="009141DF"/>
    <w:rsid w:val="0092057D"/>
    <w:rsid w:val="009545BF"/>
    <w:rsid w:val="009548D3"/>
    <w:rsid w:val="00A44B3A"/>
    <w:rsid w:val="00A75F8F"/>
    <w:rsid w:val="00A859CC"/>
    <w:rsid w:val="00A94E04"/>
    <w:rsid w:val="00B619BE"/>
    <w:rsid w:val="00BC4D07"/>
    <w:rsid w:val="00D1738D"/>
    <w:rsid w:val="00DF6683"/>
    <w:rsid w:val="00E20716"/>
    <w:rsid w:val="00E35435"/>
    <w:rsid w:val="00EC1543"/>
    <w:rsid w:val="00EC4E3B"/>
    <w:rsid w:val="00F03C9E"/>
    <w:rsid w:val="00F2491C"/>
    <w:rsid w:val="00F87ABF"/>
    <w:rsid w:val="00FA506C"/>
    <w:rsid w:val="00FC25A0"/>
    <w:rsid w:val="00FE0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E0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004C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546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20DA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23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223</TotalTime>
  <Pages>3</Pages>
  <Words>248</Words>
  <Characters>1414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</cp:lastModifiedBy>
  <cp:revision>15</cp:revision>
  <cp:lastPrinted>2018-05-23T04:44:00Z</cp:lastPrinted>
  <dcterms:created xsi:type="dcterms:W3CDTF">2015-04-23T12:38:00Z</dcterms:created>
  <dcterms:modified xsi:type="dcterms:W3CDTF">2018-05-23T10:25:00Z</dcterms:modified>
</cp:coreProperties>
</file>