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85" w:rsidRDefault="00204A85" w:rsidP="009F7A7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Казангуловский сельсовет муниципального района Давлекановский район Республики Башкортостан</w:t>
      </w:r>
    </w:p>
    <w:p w:rsidR="00204A85" w:rsidRDefault="00204A85" w:rsidP="009F7A73">
      <w:pPr>
        <w:jc w:val="center"/>
        <w:rPr>
          <w:sz w:val="28"/>
          <w:szCs w:val="28"/>
        </w:rPr>
      </w:pPr>
    </w:p>
    <w:p w:rsidR="00204A85" w:rsidRPr="009F7A73" w:rsidRDefault="00204A85" w:rsidP="009F7A73">
      <w:pPr>
        <w:jc w:val="center"/>
        <w:rPr>
          <w:sz w:val="28"/>
          <w:szCs w:val="28"/>
        </w:rPr>
      </w:pPr>
      <w:r w:rsidRPr="009F7A73">
        <w:rPr>
          <w:sz w:val="28"/>
          <w:szCs w:val="28"/>
        </w:rPr>
        <w:t xml:space="preserve"> РЕШЕНИЕ</w:t>
      </w:r>
    </w:p>
    <w:p w:rsidR="00204A85" w:rsidRPr="009F7A73" w:rsidRDefault="00204A85" w:rsidP="009F7A73">
      <w:pPr>
        <w:jc w:val="center"/>
        <w:rPr>
          <w:sz w:val="28"/>
          <w:szCs w:val="28"/>
        </w:rPr>
      </w:pPr>
      <w:r w:rsidRPr="009F7A73">
        <w:rPr>
          <w:sz w:val="28"/>
          <w:szCs w:val="28"/>
        </w:rPr>
        <w:t>от 01 июня 2017 года № 23</w:t>
      </w:r>
    </w:p>
    <w:p w:rsidR="00204A85" w:rsidRPr="009F7A73" w:rsidRDefault="00204A85" w:rsidP="009F7A73">
      <w:pPr>
        <w:rPr>
          <w:sz w:val="28"/>
          <w:szCs w:val="28"/>
        </w:rPr>
      </w:pPr>
    </w:p>
    <w:p w:rsidR="00204A85" w:rsidRPr="009F7A73" w:rsidRDefault="00204A85" w:rsidP="009F7A73">
      <w:pPr>
        <w:jc w:val="center"/>
        <w:rPr>
          <w:sz w:val="28"/>
          <w:szCs w:val="28"/>
        </w:rPr>
      </w:pPr>
      <w:r w:rsidRPr="009F7A73">
        <w:rPr>
          <w:sz w:val="28"/>
          <w:szCs w:val="28"/>
        </w:rPr>
        <w:t>О признании утратившим силу решения Совета сельского поселения Казангуловский сельсовет муниципального района Давлекановский район Республики Башкортостан  от 28 июня 2013 года №23</w:t>
      </w:r>
    </w:p>
    <w:p w:rsidR="00204A85" w:rsidRPr="009F7A73" w:rsidRDefault="00204A85" w:rsidP="009F7A73">
      <w:pPr>
        <w:pStyle w:val="BodyTextIndent3"/>
        <w:ind w:firstLine="0"/>
        <w:jc w:val="center"/>
        <w:rPr>
          <w:szCs w:val="28"/>
        </w:rPr>
      </w:pPr>
      <w:r w:rsidRPr="009F7A73">
        <w:rPr>
          <w:szCs w:val="28"/>
        </w:rPr>
        <w:t>«Об утверждении порядка определения размера и внесения арендной платы за земли, находящиеся в муниципальной собственности сельского поселения Казангуловский сельсовет муниципального района Давлекановский район Республики Башкортостан»</w:t>
      </w:r>
    </w:p>
    <w:p w:rsidR="00204A85" w:rsidRPr="009F7A73" w:rsidRDefault="00204A85" w:rsidP="009F7A73">
      <w:pPr>
        <w:jc w:val="center"/>
        <w:rPr>
          <w:sz w:val="28"/>
          <w:szCs w:val="28"/>
        </w:rPr>
      </w:pPr>
    </w:p>
    <w:p w:rsidR="00204A85" w:rsidRDefault="00204A85" w:rsidP="009F7A73">
      <w:pPr>
        <w:ind w:firstLine="720"/>
        <w:jc w:val="both"/>
        <w:rPr>
          <w:sz w:val="28"/>
          <w:szCs w:val="28"/>
        </w:rPr>
      </w:pPr>
      <w:r w:rsidRPr="009F7A73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статьей 48 Федерального закона от 06.10.2003 № 131-ФЗ «Об общих принципах организации местного самоуправления в Российской Федерации», Совет сельского поселения Казангуловский сельсовет муниципального района Давлекановский район Республики Башкортостан </w:t>
      </w:r>
    </w:p>
    <w:p w:rsidR="00204A85" w:rsidRPr="009F7A73" w:rsidRDefault="00204A85" w:rsidP="009F7A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F7A73">
        <w:rPr>
          <w:sz w:val="28"/>
          <w:szCs w:val="28"/>
        </w:rPr>
        <w:t>р е ш и л:</w:t>
      </w:r>
    </w:p>
    <w:p w:rsidR="00204A85" w:rsidRPr="009F7A73" w:rsidRDefault="00204A85" w:rsidP="009F7A73">
      <w:pPr>
        <w:jc w:val="both"/>
        <w:rPr>
          <w:b/>
          <w:bCs/>
          <w:sz w:val="28"/>
          <w:szCs w:val="28"/>
        </w:rPr>
      </w:pPr>
      <w:r w:rsidRPr="009F7A73">
        <w:rPr>
          <w:sz w:val="28"/>
          <w:szCs w:val="28"/>
        </w:rPr>
        <w:tab/>
        <w:t xml:space="preserve">1. </w:t>
      </w:r>
      <w:r w:rsidRPr="009F7A73">
        <w:rPr>
          <w:bCs/>
          <w:sz w:val="28"/>
          <w:szCs w:val="28"/>
        </w:rPr>
        <w:t xml:space="preserve">Признать утратившим силу решение Совета </w:t>
      </w:r>
      <w:r w:rsidRPr="009F7A73">
        <w:rPr>
          <w:sz w:val="28"/>
          <w:szCs w:val="28"/>
        </w:rPr>
        <w:t>сельского поселения Казангуловский сельсовет муниципального района Давлекановский район Республики Башкортостан  от 28 июня 2013 №30 «Об утверждении порядка определения размера и внесения арендной платы за земли, находящиеся в муниципальной собственности сельского поселения Казангуловский сельсовет муниципального района Давлекановский район Республики Башкортостан».</w:t>
      </w:r>
    </w:p>
    <w:p w:rsidR="00204A85" w:rsidRPr="009F7A73" w:rsidRDefault="00204A85" w:rsidP="009F7A73">
      <w:pPr>
        <w:jc w:val="both"/>
        <w:rPr>
          <w:sz w:val="28"/>
          <w:szCs w:val="28"/>
        </w:rPr>
      </w:pPr>
      <w:r w:rsidRPr="009F7A73">
        <w:rPr>
          <w:sz w:val="28"/>
          <w:szCs w:val="28"/>
        </w:rPr>
        <w:tab/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(в разделе «Поселения муниципального района»).</w:t>
      </w:r>
    </w:p>
    <w:p w:rsidR="00204A85" w:rsidRPr="009F7A73" w:rsidRDefault="00204A85" w:rsidP="009F7A73">
      <w:pPr>
        <w:jc w:val="both"/>
        <w:rPr>
          <w:sz w:val="28"/>
          <w:szCs w:val="28"/>
        </w:rPr>
      </w:pPr>
    </w:p>
    <w:p w:rsidR="00204A85" w:rsidRPr="009F7A73" w:rsidRDefault="00204A85" w:rsidP="0052325F">
      <w:pPr>
        <w:jc w:val="both"/>
        <w:rPr>
          <w:sz w:val="28"/>
          <w:szCs w:val="28"/>
        </w:rPr>
      </w:pPr>
    </w:p>
    <w:p w:rsidR="00204A85" w:rsidRPr="009F7A73" w:rsidRDefault="00204A85" w:rsidP="0052325F">
      <w:pPr>
        <w:rPr>
          <w:sz w:val="28"/>
          <w:szCs w:val="28"/>
        </w:rPr>
      </w:pPr>
    </w:p>
    <w:p w:rsidR="00204A85" w:rsidRPr="0052325F" w:rsidRDefault="00204A85" w:rsidP="00523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Глава сельского </w:t>
      </w:r>
      <w:r w:rsidRPr="0052325F">
        <w:rPr>
          <w:sz w:val="28"/>
          <w:szCs w:val="28"/>
        </w:rPr>
        <w:t xml:space="preserve">поселения </w:t>
      </w:r>
    </w:p>
    <w:p w:rsidR="00204A85" w:rsidRPr="0052325F" w:rsidRDefault="00204A85" w:rsidP="00523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52325F">
        <w:rPr>
          <w:sz w:val="28"/>
          <w:szCs w:val="28"/>
        </w:rPr>
        <w:t>Казангуловский</w:t>
      </w:r>
      <w:r>
        <w:rPr>
          <w:sz w:val="28"/>
          <w:szCs w:val="28"/>
        </w:rPr>
        <w:t xml:space="preserve"> </w:t>
      </w:r>
      <w:r w:rsidRPr="0052325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</w:t>
      </w:r>
      <w:r w:rsidRPr="0052325F">
        <w:rPr>
          <w:sz w:val="28"/>
          <w:szCs w:val="28"/>
        </w:rPr>
        <w:t>униципального района</w:t>
      </w:r>
    </w:p>
    <w:p w:rsidR="00204A85" w:rsidRDefault="00204A85" w:rsidP="00523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52325F">
        <w:rPr>
          <w:sz w:val="28"/>
          <w:szCs w:val="28"/>
        </w:rPr>
        <w:t>Давлекановский</w:t>
      </w:r>
      <w:r>
        <w:rPr>
          <w:sz w:val="28"/>
          <w:szCs w:val="28"/>
        </w:rPr>
        <w:t xml:space="preserve"> </w:t>
      </w:r>
      <w:r w:rsidRPr="0052325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52325F">
        <w:rPr>
          <w:sz w:val="28"/>
          <w:szCs w:val="28"/>
        </w:rPr>
        <w:t xml:space="preserve">Республики Башкортостан                                    </w:t>
      </w:r>
      <w:r>
        <w:rPr>
          <w:sz w:val="28"/>
          <w:szCs w:val="28"/>
        </w:rPr>
        <w:t xml:space="preserve">          </w:t>
      </w:r>
      <w:r w:rsidRPr="005232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</w:p>
    <w:p w:rsidR="00204A85" w:rsidRPr="0026088E" w:rsidRDefault="00204A85" w:rsidP="0026088E">
      <w:pPr>
        <w:tabs>
          <w:tab w:val="left" w:pos="29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2325F">
        <w:rPr>
          <w:sz w:val="28"/>
          <w:szCs w:val="28"/>
        </w:rPr>
        <w:t>И.Р.Мухаметгалин</w:t>
      </w:r>
    </w:p>
    <w:sectPr w:rsidR="00204A85" w:rsidRPr="0026088E" w:rsidSect="008B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DCF"/>
    <w:rsid w:val="000C6C6D"/>
    <w:rsid w:val="00204A85"/>
    <w:rsid w:val="0026088E"/>
    <w:rsid w:val="002E7F91"/>
    <w:rsid w:val="003A090A"/>
    <w:rsid w:val="003F4B2D"/>
    <w:rsid w:val="0052325F"/>
    <w:rsid w:val="00564F24"/>
    <w:rsid w:val="0057180E"/>
    <w:rsid w:val="00695964"/>
    <w:rsid w:val="00736B4C"/>
    <w:rsid w:val="007E7226"/>
    <w:rsid w:val="008577DF"/>
    <w:rsid w:val="008B1B07"/>
    <w:rsid w:val="009A7823"/>
    <w:rsid w:val="009F7A73"/>
    <w:rsid w:val="00C270A8"/>
    <w:rsid w:val="00CB7B51"/>
    <w:rsid w:val="00CE1034"/>
    <w:rsid w:val="00D77A7E"/>
    <w:rsid w:val="00EF270F"/>
    <w:rsid w:val="00F1751D"/>
    <w:rsid w:val="00F55DCF"/>
    <w:rsid w:val="00F66040"/>
    <w:rsid w:val="00F7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4F24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9F7A73"/>
    <w:pPr>
      <w:ind w:firstLine="720"/>
    </w:pPr>
    <w:rPr>
      <w:rFonts w:eastAsia="Calibr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1</Pages>
  <Words>293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2017-06-09T07:28:00Z</cp:lastPrinted>
  <dcterms:created xsi:type="dcterms:W3CDTF">2017-05-31T04:11:00Z</dcterms:created>
  <dcterms:modified xsi:type="dcterms:W3CDTF">2017-06-19T08:08:00Z</dcterms:modified>
</cp:coreProperties>
</file>