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04" w:rsidRPr="007C54A0" w:rsidRDefault="001B6104" w:rsidP="00BD724B">
      <w:pPr>
        <w:rPr>
          <w:rFonts w:ascii="Times New Roman" w:hAnsi="Times New Roman"/>
          <w:sz w:val="28"/>
          <w:szCs w:val="28"/>
        </w:rPr>
      </w:pPr>
    </w:p>
    <w:p w:rsidR="001B6104" w:rsidRPr="007C54A0" w:rsidRDefault="001B6104" w:rsidP="00BD72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Администрациясельского поселения Сергиопольский  сельсовет </w:t>
      </w:r>
      <w:r w:rsidRPr="007C54A0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1B6104" w:rsidRDefault="001B6104" w:rsidP="00BD72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B6104" w:rsidRDefault="001B6104" w:rsidP="00BD7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  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 203                  </w:t>
      </w:r>
    </w:p>
    <w:p w:rsidR="001B6104" w:rsidRDefault="001B6104" w:rsidP="00BD7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Pr="004141CC">
        <w:rPr>
          <w:rFonts w:ascii="Times New Roman" w:hAnsi="Times New Roman"/>
          <w:sz w:val="28"/>
          <w:szCs w:val="28"/>
        </w:rPr>
        <w:t xml:space="preserve">представлении гражданами, претендующими на замещение должностей муниципальной службы, </w:t>
      </w:r>
    </w:p>
    <w:p w:rsidR="001B6104" w:rsidRDefault="001B6104" w:rsidP="00BD7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41CC">
        <w:rPr>
          <w:rFonts w:ascii="Times New Roman" w:hAnsi="Times New Roman"/>
          <w:sz w:val="28"/>
          <w:szCs w:val="28"/>
        </w:rPr>
        <w:t xml:space="preserve">и муниципальными служащими, замещающими муниципальные должности в </w:t>
      </w:r>
      <w:r w:rsidRPr="009112AF">
        <w:rPr>
          <w:rFonts w:ascii="Times New Roman" w:hAnsi="Times New Roman"/>
          <w:sz w:val="28"/>
          <w:szCs w:val="28"/>
        </w:rPr>
        <w:t xml:space="preserve">администрации сельского 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12AF">
        <w:rPr>
          <w:rFonts w:ascii="Times New Roman" w:hAnsi="Times New Roman"/>
          <w:sz w:val="28"/>
          <w:szCs w:val="28"/>
        </w:rPr>
        <w:t xml:space="preserve"> сельсовет</w:t>
      </w:r>
      <w:r w:rsidRPr="004141CC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Башкортостан, сведений о доходах, об имуществе и обязательствах имущественного характера</w:t>
      </w:r>
    </w:p>
    <w:p w:rsidR="001B6104" w:rsidRPr="007C54A0" w:rsidRDefault="001B6104" w:rsidP="00BD7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B6104" w:rsidRPr="007C54A0" w:rsidRDefault="001B6104" w:rsidP="00BD7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54A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FontStyle30"/>
          <w:sz w:val="28"/>
          <w:szCs w:val="28"/>
        </w:rPr>
        <w:t>с Федеральным законом</w:t>
      </w:r>
      <w:r w:rsidRPr="00242FF5">
        <w:rPr>
          <w:rStyle w:val="FontStyle30"/>
          <w:sz w:val="28"/>
          <w:szCs w:val="28"/>
        </w:rPr>
        <w:t xml:space="preserve"> от 25 декабря 2008 года N 273-ФЗ "О противодействии коррупции",</w:t>
      </w:r>
      <w:r>
        <w:rPr>
          <w:rStyle w:val="FontStyle30"/>
          <w:sz w:val="28"/>
          <w:szCs w:val="28"/>
        </w:rPr>
        <w:t xml:space="preserve"> Указом Президента Республики Башкортостан  от 31 декабря 2009 года №УП-729 «О </w:t>
      </w:r>
      <w:r>
        <w:rPr>
          <w:rFonts w:ascii="Times New Roman" w:hAnsi="Times New Roman"/>
          <w:sz w:val="28"/>
          <w:szCs w:val="28"/>
        </w:rPr>
        <w:t>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п о с т а н о в л я ю:</w:t>
      </w:r>
    </w:p>
    <w:p w:rsidR="001B6104" w:rsidRPr="00CE641A" w:rsidRDefault="001B6104" w:rsidP="00BD724B">
      <w:pPr>
        <w:pStyle w:val="TimesNewRoman"/>
      </w:pPr>
      <w:r w:rsidRPr="007C54A0">
        <w:t xml:space="preserve">1. </w:t>
      </w:r>
      <w:r>
        <w:t>Внести следующие изменения в Положение о</w:t>
      </w:r>
      <w:r w:rsidRPr="004141CC">
        <w:t xml:space="preserve"> представлении гражданами, </w:t>
      </w:r>
      <w:r w:rsidRPr="00CE641A">
        <w:t xml:space="preserve">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</w:t>
      </w:r>
      <w:r>
        <w:t xml:space="preserve">в </w:t>
      </w:r>
      <w:r w:rsidRPr="009112AF">
        <w:t xml:space="preserve">администрации сельского  поселения </w:t>
      </w:r>
      <w:r>
        <w:t>Сергиопольский</w:t>
      </w:r>
      <w:r w:rsidRPr="009112AF">
        <w:t xml:space="preserve">сельсовет </w:t>
      </w:r>
      <w:r w:rsidRPr="00CE641A">
        <w:t xml:space="preserve">муниципального района Давлекановский район Республики Башкортостан, сведений о доходах, об имуществе и обязательствах имущественного характера», утвержденное </w:t>
      </w:r>
      <w:r>
        <w:t xml:space="preserve">постановлением </w:t>
      </w:r>
      <w:r w:rsidRPr="009112AF">
        <w:t xml:space="preserve">администрации сельского  поселения </w:t>
      </w:r>
      <w:r>
        <w:t>Сергиопольский</w:t>
      </w:r>
      <w:r w:rsidRPr="009112AF">
        <w:t xml:space="preserve">сельсовет </w:t>
      </w:r>
      <w:r w:rsidRPr="00CE641A">
        <w:t xml:space="preserve">муниципального района Давлекановский район Республики Башкортостан </w:t>
      </w:r>
      <w:r>
        <w:t xml:space="preserve">от 17 мая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CE641A">
          <w:t xml:space="preserve"> г</w:t>
        </w:r>
      </w:smartTag>
      <w:r w:rsidRPr="00CE641A">
        <w:t xml:space="preserve">. № </w:t>
      </w:r>
      <w:r>
        <w:t>34</w:t>
      </w:r>
      <w:r w:rsidRPr="00CE641A">
        <w:t>:</w:t>
      </w:r>
    </w:p>
    <w:p w:rsidR="001B6104" w:rsidRPr="000577B6" w:rsidRDefault="001B6104" w:rsidP="00BD724B">
      <w:pPr>
        <w:pStyle w:val="TimesNewRoman"/>
      </w:pPr>
      <w:r w:rsidRPr="000577B6">
        <w:t>1.1. Пункт 3 изложить в следующей редакции:</w:t>
      </w:r>
    </w:p>
    <w:p w:rsidR="001B6104" w:rsidRPr="000577B6" w:rsidRDefault="001B6104" w:rsidP="00BD724B">
      <w:pPr>
        <w:pStyle w:val="TimesNewRoman"/>
        <w:rPr>
          <w:rStyle w:val="FontStyle39"/>
          <w:sz w:val="28"/>
        </w:rPr>
      </w:pPr>
      <w:r w:rsidRPr="000577B6">
        <w:t xml:space="preserve">«3. </w:t>
      </w:r>
      <w:r w:rsidRPr="000577B6">
        <w:rPr>
          <w:rStyle w:val="FontStyle39"/>
          <w:sz w:val="28"/>
        </w:rPr>
        <w:t>Сведения о доходах, расходах представляются по утвержденной Президентом Российской Федерации форме справки:</w:t>
      </w:r>
    </w:p>
    <w:p w:rsidR="001B6104" w:rsidRPr="000577B6" w:rsidRDefault="001B6104" w:rsidP="00BD724B">
      <w:pPr>
        <w:pStyle w:val="TimesNewRoman"/>
        <w:rPr>
          <w:rStyle w:val="FontStyle39"/>
          <w:sz w:val="28"/>
        </w:rPr>
      </w:pPr>
      <w:r w:rsidRPr="000577B6">
        <w:rPr>
          <w:rStyle w:val="FontStyle39"/>
          <w:sz w:val="28"/>
        </w:rPr>
        <w:t xml:space="preserve">а) гражданами - при поступлении на муниципальную службу; </w:t>
      </w:r>
    </w:p>
    <w:p w:rsidR="001B6104" w:rsidRPr="000577B6" w:rsidRDefault="001B6104" w:rsidP="00BD724B">
      <w:pPr>
        <w:pStyle w:val="TimesNewRoman"/>
        <w:rPr>
          <w:rStyle w:val="FontStyle39"/>
          <w:sz w:val="28"/>
        </w:rPr>
      </w:pPr>
      <w:r w:rsidRPr="000577B6">
        <w:rPr>
          <w:rStyle w:val="FontStyle39"/>
          <w:sz w:val="28"/>
          <w:lang w:val="en-US"/>
        </w:rPr>
        <w:t>a</w:t>
      </w:r>
      <w:r w:rsidRPr="000577B6">
        <w:rPr>
          <w:rStyle w:val="FontStyle39"/>
          <w:sz w:val="28"/>
        </w:rPr>
        <w:t>.</w:t>
      </w:r>
      <w:r w:rsidRPr="000577B6">
        <w:rPr>
          <w:rStyle w:val="FontStyle39"/>
          <w:sz w:val="28"/>
          <w:lang w:val="en-US"/>
        </w:rPr>
        <w:t>l</w:t>
      </w:r>
      <w:r w:rsidRPr="000577B6">
        <w:rPr>
          <w:rStyle w:val="FontStyle39"/>
          <w:sz w:val="28"/>
        </w:rPr>
        <w:t>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нормативно-правовым актом Администрации;</w:t>
      </w:r>
    </w:p>
    <w:p w:rsidR="001B6104" w:rsidRPr="000577B6" w:rsidRDefault="001B6104" w:rsidP="00BD724B">
      <w:pPr>
        <w:pStyle w:val="TimesNewRoman"/>
        <w:rPr>
          <w:spacing w:val="10"/>
        </w:rPr>
      </w:pPr>
      <w:r w:rsidRPr="000577B6">
        <w:rPr>
          <w:rStyle w:val="FontStyle39"/>
          <w:sz w:val="28"/>
        </w:rPr>
        <w:t>б) муниципальными служащими, указанными в пункте 2 настоящего Положения, - ежегодно, не позднее 30 апреля года, следующего за отчетным.».</w:t>
      </w:r>
    </w:p>
    <w:p w:rsidR="001B6104" w:rsidRPr="00CE641A" w:rsidRDefault="001B6104" w:rsidP="00BD724B">
      <w:pPr>
        <w:pStyle w:val="TimesNewRoman"/>
      </w:pPr>
      <w:r>
        <w:t>1.2.П</w:t>
      </w:r>
      <w:r w:rsidRPr="00CE641A">
        <w:t>ункт 8 Положения изложить в следующей редакции:</w:t>
      </w:r>
    </w:p>
    <w:p w:rsidR="001B6104" w:rsidRPr="00CE641A" w:rsidRDefault="001B6104" w:rsidP="00BD724B">
      <w:pPr>
        <w:pStyle w:val="TimesNewRoman"/>
        <w:rPr>
          <w:rFonts w:cs="Calibri"/>
        </w:rPr>
      </w:pPr>
      <w:r w:rsidRPr="00CE641A">
        <w:t>«8.  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B6104" w:rsidRPr="00CE641A" w:rsidRDefault="001B6104" w:rsidP="00BD724B">
      <w:pPr>
        <w:pStyle w:val="TimesNewRoman"/>
      </w:pPr>
      <w:r w:rsidRPr="00754C88">
        <w:t>Гражданин может представить</w:t>
      </w:r>
      <w:r w:rsidRPr="00CE641A">
        <w:t xml:space="preserve"> уточненные сведения в течение одного месяца со дня представления сведений в соответствии с </w:t>
      </w:r>
      <w:hyperlink r:id="rId6" w:history="1">
        <w:r w:rsidRPr="00CE641A">
          <w:t>подпунктом "б" пункта 3</w:t>
        </w:r>
      </w:hyperlink>
      <w:r w:rsidRPr="00CE641A">
        <w:t xml:space="preserve"> настоящего Положения. Кандидат на должность, предусмотренную </w:t>
      </w:r>
      <w:hyperlink r:id="rId7" w:history="1">
        <w:r w:rsidRPr="00CE641A">
          <w:t>перечнем</w:t>
        </w:r>
      </w:hyperlink>
      <w:r w:rsidRPr="00CE641A"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8" w:history="1">
        <w:r w:rsidRPr="00CE641A">
          <w:t>подпунктом "а</w:t>
        </w:r>
        <w:r>
          <w:t>.1</w:t>
        </w:r>
        <w:r w:rsidRPr="00CE641A">
          <w:t>" пункта 3</w:t>
        </w:r>
      </w:hyperlink>
      <w:r w:rsidRPr="00CE641A"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9" w:history="1">
        <w:r w:rsidRPr="00CE641A">
          <w:t>подпункте "б" пункта 3</w:t>
        </w:r>
      </w:hyperlink>
      <w:r w:rsidRPr="00CE641A">
        <w:t xml:space="preserve"> настоящего Положения.».</w:t>
      </w:r>
    </w:p>
    <w:p w:rsidR="001B6104" w:rsidRDefault="001B6104" w:rsidP="00BD724B">
      <w:pPr>
        <w:pStyle w:val="TimesNewRoman"/>
      </w:pPr>
      <w:r>
        <w:t xml:space="preserve">2. Настоящее постановление </w:t>
      </w:r>
      <w:r w:rsidRPr="00CE641A">
        <w:t>подлежит обнаро</w:t>
      </w:r>
      <w:r>
        <w:t>дованию в установленном порядке.</w:t>
      </w:r>
    </w:p>
    <w:p w:rsidR="001B6104" w:rsidRDefault="001B6104" w:rsidP="00BD724B">
      <w:pPr>
        <w:pStyle w:val="TimesNewRoman"/>
      </w:pPr>
    </w:p>
    <w:p w:rsidR="001B6104" w:rsidRPr="007C54A0" w:rsidRDefault="001B6104" w:rsidP="00BD724B">
      <w:pPr>
        <w:jc w:val="both"/>
        <w:rPr>
          <w:rFonts w:ascii="Times New Roman" w:hAnsi="Times New Roman"/>
          <w:sz w:val="28"/>
          <w:szCs w:val="28"/>
        </w:rPr>
      </w:pPr>
    </w:p>
    <w:p w:rsidR="001B6104" w:rsidRDefault="001B6104" w:rsidP="00BD7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А.З.Абдуллин</w:t>
      </w:r>
    </w:p>
    <w:p w:rsidR="001B6104" w:rsidRDefault="001B6104" w:rsidP="00BD7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B6104" w:rsidRDefault="001B6104" w:rsidP="00BD72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6104" w:rsidRDefault="001B6104" w:rsidP="00BD724B"/>
    <w:p w:rsidR="001B6104" w:rsidRDefault="001B6104">
      <w:bookmarkStart w:id="0" w:name="_GoBack"/>
      <w:bookmarkEnd w:id="0"/>
    </w:p>
    <w:sectPr w:rsidR="001B6104" w:rsidSect="00345099">
      <w:headerReference w:type="even" r:id="rId10"/>
      <w:head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04" w:rsidRDefault="001B6104" w:rsidP="00EC6572">
      <w:pPr>
        <w:spacing w:after="0" w:line="240" w:lineRule="auto"/>
      </w:pPr>
      <w:r>
        <w:separator/>
      </w:r>
    </w:p>
  </w:endnote>
  <w:endnote w:type="continuationSeparator" w:id="1">
    <w:p w:rsidR="001B6104" w:rsidRDefault="001B6104" w:rsidP="00EC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04" w:rsidRDefault="001B6104" w:rsidP="00EC6572">
      <w:pPr>
        <w:spacing w:after="0" w:line="240" w:lineRule="auto"/>
      </w:pPr>
      <w:r>
        <w:separator/>
      </w:r>
    </w:p>
  </w:footnote>
  <w:footnote w:type="continuationSeparator" w:id="1">
    <w:p w:rsidR="001B6104" w:rsidRDefault="001B6104" w:rsidP="00EC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04" w:rsidRDefault="001B6104">
    <w:pPr>
      <w:pStyle w:val="Style23"/>
      <w:widowControl/>
      <w:spacing w:line="240" w:lineRule="auto"/>
      <w:ind w:left="4742"/>
      <w:jc w:val="both"/>
      <w:rPr>
        <w:rStyle w:val="FontStyle37"/>
        <w:bCs/>
      </w:rPr>
    </w:pPr>
    <w:r>
      <w:rPr>
        <w:rStyle w:val="FontStyle37"/>
        <w:bCs/>
      </w:rPr>
      <w:fldChar w:fldCharType="begin"/>
    </w:r>
    <w:r>
      <w:rPr>
        <w:rStyle w:val="FontStyle37"/>
        <w:bCs/>
      </w:rPr>
      <w:instrText>PAGE</w:instrText>
    </w:r>
    <w:r>
      <w:rPr>
        <w:rStyle w:val="FontStyle37"/>
        <w:bCs/>
      </w:rPr>
      <w:fldChar w:fldCharType="separate"/>
    </w:r>
    <w:r>
      <w:rPr>
        <w:rStyle w:val="FontStyle37"/>
        <w:bCs/>
        <w:noProof/>
      </w:rPr>
      <w:t>2</w:t>
    </w:r>
    <w:r>
      <w:rPr>
        <w:rStyle w:val="FontStyle37"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04" w:rsidRDefault="001B61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EF9"/>
    <w:rsid w:val="000577B6"/>
    <w:rsid w:val="001B6104"/>
    <w:rsid w:val="00242FF5"/>
    <w:rsid w:val="00345099"/>
    <w:rsid w:val="003F0EF9"/>
    <w:rsid w:val="004141CC"/>
    <w:rsid w:val="005C0C29"/>
    <w:rsid w:val="00754C88"/>
    <w:rsid w:val="007C54A0"/>
    <w:rsid w:val="00880A4C"/>
    <w:rsid w:val="009112AF"/>
    <w:rsid w:val="009A49B0"/>
    <w:rsid w:val="00BD724B"/>
    <w:rsid w:val="00CB70AA"/>
    <w:rsid w:val="00CE641A"/>
    <w:rsid w:val="00EC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4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BD724B"/>
    <w:rPr>
      <w:rFonts w:ascii="Times New Roman" w:hAnsi="Times New Roman"/>
      <w:sz w:val="26"/>
    </w:rPr>
  </w:style>
  <w:style w:type="paragraph" w:customStyle="1" w:styleId="Style23">
    <w:name w:val="Style23"/>
    <w:basedOn w:val="Normal"/>
    <w:uiPriority w:val="99"/>
    <w:rsid w:val="00BD724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D724B"/>
    <w:rPr>
      <w:rFonts w:ascii="Times New Roman" w:hAnsi="Times New Roman"/>
      <w:b/>
      <w:spacing w:val="10"/>
      <w:sz w:val="24"/>
    </w:rPr>
  </w:style>
  <w:style w:type="character" w:customStyle="1" w:styleId="FontStyle39">
    <w:name w:val="Font Style39"/>
    <w:uiPriority w:val="99"/>
    <w:rsid w:val="00BD724B"/>
    <w:rPr>
      <w:rFonts w:ascii="Times New Roman" w:hAnsi="Times New Roman"/>
      <w:spacing w:val="10"/>
      <w:sz w:val="24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Normal"/>
    <w:uiPriority w:val="99"/>
    <w:rsid w:val="00BD724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93D7546D4FEC2A821D1244145B356F2740312FA03DB4E8059DC3A1E012A1237CDE41f6e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218BDE8F1008452FD93D7546D4FEC2A821D124C1C53306F281D3B27F931B6EF0AC2D4A6A91EA0237CDBf4e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218BDE8F1008452FD93D7546D4FEC2A821D1244145B356F2740312FA03DB4E8059DC3A1E012A1237CDA42f6e2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0218BDE8F1008452FD93D7546D4FEC2A821D1244145B356F2740312FA03DB4E8059DC3A1E012A1237CDA42f6e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594</Words>
  <Characters>3387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2016-11-21T11:37:00Z</dcterms:created>
  <dcterms:modified xsi:type="dcterms:W3CDTF">2016-11-22T05:10:00Z</dcterms:modified>
</cp:coreProperties>
</file>