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B" w:rsidRDefault="00CB2F7B" w:rsidP="00422E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F7B" w:rsidRDefault="00CB2F7B" w:rsidP="0043723E">
      <w:pPr>
        <w:jc w:val="center"/>
        <w:outlineLvl w:val="0"/>
        <w:rPr>
          <w:sz w:val="28"/>
          <w:szCs w:val="28"/>
        </w:rPr>
      </w:pPr>
    </w:p>
    <w:p w:rsidR="00CB2F7B" w:rsidRDefault="00CB2F7B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поселения город Давлеканово муниципального района Давлекановский район Республики Башкортостан </w:t>
      </w:r>
    </w:p>
    <w:p w:rsidR="00CB2F7B" w:rsidRDefault="00CB2F7B" w:rsidP="0043723E">
      <w:pPr>
        <w:jc w:val="center"/>
        <w:outlineLvl w:val="0"/>
        <w:rPr>
          <w:sz w:val="28"/>
          <w:szCs w:val="28"/>
        </w:rPr>
      </w:pPr>
    </w:p>
    <w:p w:rsidR="00CB2F7B" w:rsidRDefault="00CB2F7B" w:rsidP="0043723E">
      <w:pPr>
        <w:jc w:val="center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РЕШЕНИЕ</w:t>
      </w:r>
    </w:p>
    <w:p w:rsidR="00CB2F7B" w:rsidRDefault="00CB2F7B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29 июня 2016 года № 3/110-42 </w:t>
      </w:r>
    </w:p>
    <w:p w:rsidR="00CB2F7B" w:rsidRDefault="00CB2F7B" w:rsidP="0043723E">
      <w:pPr>
        <w:jc w:val="center"/>
        <w:outlineLvl w:val="0"/>
        <w:rPr>
          <w:sz w:val="32"/>
          <w:szCs w:val="32"/>
        </w:rPr>
      </w:pPr>
    </w:p>
    <w:p w:rsidR="00CB2F7B" w:rsidRDefault="00CB2F7B" w:rsidP="0043723E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01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выборов депутатов Совета городского поселения город Давлеканово </w:t>
      </w:r>
      <w:r w:rsidRPr="00010B2C">
        <w:rPr>
          <w:color w:val="000000"/>
          <w:sz w:val="28"/>
          <w:szCs w:val="28"/>
        </w:rPr>
        <w:t xml:space="preserve">муниципального района Давлекановский район </w:t>
      </w:r>
    </w:p>
    <w:p w:rsidR="00CB2F7B" w:rsidRDefault="00CB2F7B" w:rsidP="0043723E">
      <w:pPr>
        <w:jc w:val="center"/>
        <w:outlineLvl w:val="0"/>
        <w:rPr>
          <w:color w:val="000000"/>
          <w:sz w:val="28"/>
          <w:szCs w:val="28"/>
        </w:rPr>
      </w:pPr>
      <w:r w:rsidRPr="00010B2C">
        <w:rPr>
          <w:color w:val="000000"/>
          <w:sz w:val="28"/>
          <w:szCs w:val="28"/>
        </w:rPr>
        <w:t>Республики Башкортостан четвертого созыва</w:t>
      </w:r>
      <w:r>
        <w:rPr>
          <w:color w:val="000000"/>
          <w:sz w:val="28"/>
          <w:szCs w:val="28"/>
        </w:rPr>
        <w:t xml:space="preserve"> </w:t>
      </w:r>
    </w:p>
    <w:p w:rsidR="00CB2F7B" w:rsidRDefault="00CB2F7B" w:rsidP="0043723E">
      <w:pPr>
        <w:jc w:val="center"/>
        <w:outlineLvl w:val="0"/>
        <w:rPr>
          <w:color w:val="000000"/>
          <w:sz w:val="28"/>
          <w:szCs w:val="28"/>
        </w:rPr>
      </w:pPr>
      <w:r w:rsidRPr="00010B2C">
        <w:rPr>
          <w:color w:val="000000"/>
          <w:sz w:val="28"/>
          <w:szCs w:val="28"/>
        </w:rPr>
        <w:t xml:space="preserve"> </w:t>
      </w:r>
    </w:p>
    <w:p w:rsidR="00CB2F7B" w:rsidRDefault="00CB2F7B" w:rsidP="00422E01">
      <w:pPr>
        <w:ind w:firstLine="708"/>
        <w:jc w:val="both"/>
        <w:outlineLvl w:val="0"/>
        <w:rPr>
          <w:sz w:val="28"/>
          <w:szCs w:val="28"/>
        </w:rPr>
      </w:pPr>
    </w:p>
    <w:p w:rsidR="00CB2F7B" w:rsidRPr="00B92B80" w:rsidRDefault="00CB2F7B" w:rsidP="00422E01">
      <w:pPr>
        <w:ind w:firstLine="708"/>
        <w:jc w:val="both"/>
        <w:outlineLvl w:val="0"/>
        <w:rPr>
          <w:sz w:val="28"/>
          <w:szCs w:val="28"/>
        </w:rPr>
      </w:pPr>
      <w:r w:rsidRPr="00C61A8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7 </w:t>
      </w:r>
      <w:r w:rsidRPr="00C61A82">
        <w:rPr>
          <w:sz w:val="28"/>
          <w:szCs w:val="28"/>
        </w:rPr>
        <w:t>стать</w:t>
      </w:r>
      <w:r>
        <w:rPr>
          <w:sz w:val="28"/>
          <w:szCs w:val="28"/>
        </w:rPr>
        <w:t>и 10</w:t>
      </w:r>
      <w:r w:rsidRPr="00C61A8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</w:t>
      </w:r>
      <w:r w:rsidRPr="00C61A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6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6 статьи 10 </w:t>
      </w:r>
      <w:r w:rsidRPr="00C61A82">
        <w:rPr>
          <w:sz w:val="28"/>
          <w:szCs w:val="28"/>
        </w:rPr>
        <w:t>Кодекса Республики Башкортостан о выборах,</w:t>
      </w:r>
      <w:r>
        <w:rPr>
          <w:sz w:val="28"/>
          <w:szCs w:val="28"/>
        </w:rPr>
        <w:t xml:space="preserve"> </w:t>
      </w:r>
      <w:r w:rsidRPr="008938CE">
        <w:rPr>
          <w:color w:val="000000"/>
          <w:sz w:val="28"/>
          <w:szCs w:val="28"/>
        </w:rPr>
        <w:t xml:space="preserve">пунктом 3 статьи 7 </w:t>
      </w:r>
      <w:r w:rsidRPr="00DF1A18">
        <w:rPr>
          <w:color w:val="000000"/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Башкортостан, </w:t>
      </w:r>
      <w:r w:rsidRPr="00B92B8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городского поселения город Давлеканово </w:t>
      </w:r>
      <w:r w:rsidRPr="00B92B80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                решил:</w:t>
      </w:r>
      <w:bookmarkStart w:id="0" w:name="_GoBack"/>
      <w:bookmarkEnd w:id="0"/>
    </w:p>
    <w:p w:rsidR="00CB2F7B" w:rsidRDefault="00CB2F7B" w:rsidP="00422E01">
      <w:pPr>
        <w:ind w:firstLine="709"/>
        <w:jc w:val="both"/>
        <w:rPr>
          <w:sz w:val="28"/>
          <w:szCs w:val="28"/>
        </w:rPr>
      </w:pPr>
      <w:r w:rsidRPr="00B92B80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выборы депутатов Совета городского поселения город Давлеканово муниципального района Давлекановский район Республики Башкортостан четвертого</w:t>
      </w:r>
      <w:r w:rsidRPr="00321DA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18 сентября 2016 года.</w:t>
      </w:r>
    </w:p>
    <w:p w:rsidR="00CB2F7B" w:rsidRDefault="00CB2F7B" w:rsidP="00422E01">
      <w:pPr>
        <w:ind w:firstLine="709"/>
        <w:jc w:val="both"/>
        <w:rPr>
          <w:color w:val="000000"/>
          <w:sz w:val="28"/>
          <w:szCs w:val="28"/>
        </w:rPr>
      </w:pPr>
      <w:r w:rsidRPr="004719D4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в районных газетах</w:t>
      </w:r>
      <w:r w:rsidRPr="004719D4">
        <w:rPr>
          <w:sz w:val="28"/>
          <w:szCs w:val="28"/>
        </w:rPr>
        <w:t xml:space="preserve"> «Асылыкуль»,</w:t>
      </w:r>
      <w:r>
        <w:rPr>
          <w:sz w:val="28"/>
          <w:szCs w:val="28"/>
        </w:rPr>
        <w:t xml:space="preserve"> «Балкантау»,  </w:t>
      </w:r>
      <w:r>
        <w:rPr>
          <w:rStyle w:val="FontStyle13"/>
          <w:color w:val="000000"/>
        </w:rPr>
        <w:t>размещению</w:t>
      </w:r>
      <w:r w:rsidRPr="004719D4">
        <w:rPr>
          <w:rStyle w:val="FontStyle13"/>
          <w:color w:val="000000"/>
        </w:rPr>
        <w:t xml:space="preserve"> на официальном сайте Совета муниципального района Давлекановский район Республики Башкортостан в сети Интернет</w:t>
      </w:r>
      <w:r>
        <w:rPr>
          <w:rStyle w:val="FontStyle13"/>
          <w:color w:val="000000"/>
        </w:rPr>
        <w:t xml:space="preserve"> в раздел «Поселения муниципального района» и</w:t>
      </w:r>
      <w:r w:rsidRPr="004719D4">
        <w:rPr>
          <w:rStyle w:val="FontStyle13"/>
          <w:color w:val="000000"/>
        </w:rPr>
        <w:t xml:space="preserve"> </w:t>
      </w:r>
      <w:r>
        <w:rPr>
          <w:color w:val="000000"/>
          <w:sz w:val="28"/>
          <w:szCs w:val="28"/>
        </w:rPr>
        <w:t>обнародованию</w:t>
      </w:r>
      <w:r w:rsidRPr="004719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установленном порядке </w:t>
      </w:r>
      <w:r w:rsidRPr="004719D4">
        <w:rPr>
          <w:color w:val="000000"/>
          <w:sz w:val="28"/>
          <w:szCs w:val="28"/>
        </w:rPr>
        <w:t>в здании админист</w:t>
      </w:r>
      <w:r>
        <w:rPr>
          <w:color w:val="000000"/>
          <w:sz w:val="28"/>
          <w:szCs w:val="28"/>
        </w:rPr>
        <w:t xml:space="preserve">рации городского поселения город Давлеканово муниципального района </w:t>
      </w:r>
      <w:r w:rsidRPr="004719D4">
        <w:rPr>
          <w:color w:val="000000"/>
          <w:sz w:val="28"/>
          <w:szCs w:val="28"/>
        </w:rPr>
        <w:t>Давлекановский район Республики Башкортостан</w:t>
      </w:r>
      <w:r w:rsidRPr="004719D4">
        <w:rPr>
          <w:rStyle w:val="FontStyle13"/>
          <w:color w:val="000000"/>
        </w:rPr>
        <w:t xml:space="preserve"> </w:t>
      </w:r>
      <w:r w:rsidRPr="004719D4">
        <w:rPr>
          <w:color w:val="000000"/>
          <w:sz w:val="28"/>
          <w:szCs w:val="28"/>
        </w:rPr>
        <w:t xml:space="preserve">не позднее чем через пять дней </w:t>
      </w:r>
      <w:r>
        <w:rPr>
          <w:color w:val="000000"/>
          <w:sz w:val="28"/>
          <w:szCs w:val="28"/>
        </w:rPr>
        <w:t>со дня его принятия</w:t>
      </w:r>
      <w:r w:rsidRPr="004719D4">
        <w:rPr>
          <w:color w:val="000000"/>
          <w:sz w:val="28"/>
          <w:szCs w:val="28"/>
        </w:rPr>
        <w:t>.</w:t>
      </w:r>
    </w:p>
    <w:p w:rsidR="00CB2F7B" w:rsidRPr="004719D4" w:rsidRDefault="00CB2F7B" w:rsidP="00422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19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Pr="004719D4">
        <w:rPr>
          <w:color w:val="000000"/>
          <w:sz w:val="28"/>
          <w:szCs w:val="28"/>
        </w:rPr>
        <w:t>.</w:t>
      </w:r>
    </w:p>
    <w:p w:rsidR="00CB2F7B" w:rsidRDefault="00CB2F7B" w:rsidP="00422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территориальную избирательную комиссию муниципального района Давлекановский район Республики Башкортостан.</w:t>
      </w:r>
    </w:p>
    <w:p w:rsidR="00CB2F7B" w:rsidRDefault="00CB2F7B" w:rsidP="00422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2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37CC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CB2F7B" w:rsidRPr="000A37CC" w:rsidRDefault="00CB2F7B" w:rsidP="004C2155">
      <w:pPr>
        <w:ind w:firstLine="708"/>
        <w:jc w:val="both"/>
        <w:rPr>
          <w:sz w:val="28"/>
          <w:szCs w:val="28"/>
        </w:rPr>
      </w:pPr>
    </w:p>
    <w:p w:rsidR="00CB2F7B" w:rsidRDefault="00CB2F7B" w:rsidP="0043723E">
      <w:pPr>
        <w:rPr>
          <w:sz w:val="28"/>
          <w:szCs w:val="28"/>
        </w:rPr>
      </w:pPr>
    </w:p>
    <w:p w:rsidR="00CB2F7B" w:rsidRPr="00B92B80" w:rsidRDefault="00CB2F7B" w:rsidP="0043723E">
      <w:pPr>
        <w:rPr>
          <w:sz w:val="28"/>
          <w:szCs w:val="28"/>
        </w:rPr>
      </w:pPr>
    </w:p>
    <w:p w:rsidR="00CB2F7B" w:rsidRPr="00422E01" w:rsidRDefault="00CB2F7B" w:rsidP="00422E0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А. А. Балакирев</w:t>
      </w:r>
    </w:p>
    <w:sectPr w:rsidR="00CB2F7B" w:rsidRPr="00422E01" w:rsidSect="00CC086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F0"/>
    <w:rsid w:val="00010B2C"/>
    <w:rsid w:val="000A37CC"/>
    <w:rsid w:val="00133DFE"/>
    <w:rsid w:val="00205F98"/>
    <w:rsid w:val="0023096E"/>
    <w:rsid w:val="002C60F2"/>
    <w:rsid w:val="002D4CC3"/>
    <w:rsid w:val="002F786A"/>
    <w:rsid w:val="00321DA7"/>
    <w:rsid w:val="00363CCE"/>
    <w:rsid w:val="00372BA8"/>
    <w:rsid w:val="00381B84"/>
    <w:rsid w:val="003A1354"/>
    <w:rsid w:val="00402CA9"/>
    <w:rsid w:val="00422E01"/>
    <w:rsid w:val="004320F0"/>
    <w:rsid w:val="0043723E"/>
    <w:rsid w:val="004719D4"/>
    <w:rsid w:val="004925F1"/>
    <w:rsid w:val="004B6947"/>
    <w:rsid w:val="004C2155"/>
    <w:rsid w:val="00540330"/>
    <w:rsid w:val="005D4BBC"/>
    <w:rsid w:val="00662046"/>
    <w:rsid w:val="006707FE"/>
    <w:rsid w:val="006D7F1E"/>
    <w:rsid w:val="0071777B"/>
    <w:rsid w:val="007E1BB6"/>
    <w:rsid w:val="00823129"/>
    <w:rsid w:val="00837074"/>
    <w:rsid w:val="008938CE"/>
    <w:rsid w:val="008B597F"/>
    <w:rsid w:val="0092330A"/>
    <w:rsid w:val="009F18D5"/>
    <w:rsid w:val="009F70CA"/>
    <w:rsid w:val="00B120DD"/>
    <w:rsid w:val="00B2214E"/>
    <w:rsid w:val="00B2531A"/>
    <w:rsid w:val="00B92B80"/>
    <w:rsid w:val="00BA7608"/>
    <w:rsid w:val="00BD3B3E"/>
    <w:rsid w:val="00BF5B7F"/>
    <w:rsid w:val="00BF61A2"/>
    <w:rsid w:val="00C30C51"/>
    <w:rsid w:val="00C54FED"/>
    <w:rsid w:val="00C61A82"/>
    <w:rsid w:val="00C72481"/>
    <w:rsid w:val="00C738D2"/>
    <w:rsid w:val="00CB2F7B"/>
    <w:rsid w:val="00CC0869"/>
    <w:rsid w:val="00D07AA6"/>
    <w:rsid w:val="00D312BD"/>
    <w:rsid w:val="00D45935"/>
    <w:rsid w:val="00D52CC6"/>
    <w:rsid w:val="00D760A9"/>
    <w:rsid w:val="00D977F6"/>
    <w:rsid w:val="00DF1A18"/>
    <w:rsid w:val="00DF4B06"/>
    <w:rsid w:val="00F0200F"/>
    <w:rsid w:val="00F23D14"/>
    <w:rsid w:val="00FB030B"/>
    <w:rsid w:val="00F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C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CC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CC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bCs/>
      <w:i/>
      <w:iCs/>
      <w:color w:val="000000"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CC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3CC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63CC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D52CC6"/>
    <w:rPr>
      <w:rFonts w:ascii="Times New Roman" w:hAnsi="Times New Roman" w:cs="Times New Roman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D52CC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52CC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D52CC6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D52CC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7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D2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Normal"/>
    <w:uiPriority w:val="99"/>
    <w:rsid w:val="00010B2C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010B2C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363C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Natalia</cp:lastModifiedBy>
  <cp:revision>3</cp:revision>
  <cp:lastPrinted>2015-06-18T11:10:00Z</cp:lastPrinted>
  <dcterms:created xsi:type="dcterms:W3CDTF">2016-06-27T10:03:00Z</dcterms:created>
  <dcterms:modified xsi:type="dcterms:W3CDTF">2016-06-27T10:06:00Z</dcterms:modified>
</cp:coreProperties>
</file>