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69" w:rsidRPr="00310FB8" w:rsidRDefault="00733A69" w:rsidP="00A32D6C">
      <w:pPr>
        <w:keepNext/>
        <w:keepLines/>
        <w:tabs>
          <w:tab w:val="left" w:pos="-540"/>
        </w:tabs>
        <w:suppressAutoHyphens/>
        <w:ind w:firstLine="709"/>
        <w:contextualSpacing/>
        <w:jc w:val="both"/>
        <w:rPr>
          <w:sz w:val="28"/>
          <w:szCs w:val="28"/>
        </w:rPr>
      </w:pPr>
    </w:p>
    <w:p w:rsidR="00733A69" w:rsidRPr="00834990" w:rsidRDefault="00733A69" w:rsidP="00A32D6C">
      <w:pPr>
        <w:keepNext/>
        <w:keepLines/>
        <w:tabs>
          <w:tab w:val="left" w:pos="-540"/>
        </w:tabs>
        <w:suppressAutoHyphens/>
        <w:ind w:firstLine="709"/>
        <w:contextualSpacing/>
        <w:jc w:val="center"/>
        <w:rPr>
          <w:sz w:val="26"/>
          <w:szCs w:val="28"/>
        </w:rPr>
      </w:pPr>
      <w:r w:rsidRPr="00834990">
        <w:rPr>
          <w:sz w:val="26"/>
          <w:szCs w:val="28"/>
        </w:rPr>
        <w:t xml:space="preserve">Администрация сельского поселения </w:t>
      </w:r>
      <w:r>
        <w:rPr>
          <w:sz w:val="26"/>
          <w:szCs w:val="28"/>
        </w:rPr>
        <w:t>Имай</w:t>
      </w:r>
      <w:r w:rsidRPr="00834990">
        <w:rPr>
          <w:sz w:val="26"/>
          <w:szCs w:val="28"/>
        </w:rPr>
        <w:t>-Кармалинский сельсовет муниципального района Давлекановский район Республики Башкортостан</w:t>
      </w:r>
    </w:p>
    <w:p w:rsidR="00733A69" w:rsidRDefault="00733A69" w:rsidP="00A32D6C">
      <w:pPr>
        <w:keepNext/>
        <w:keepLines/>
        <w:tabs>
          <w:tab w:val="left" w:pos="-540"/>
        </w:tabs>
        <w:suppressAutoHyphens/>
        <w:ind w:firstLine="709"/>
        <w:contextualSpacing/>
        <w:jc w:val="both"/>
        <w:rPr>
          <w:sz w:val="26"/>
          <w:szCs w:val="28"/>
        </w:rPr>
      </w:pPr>
    </w:p>
    <w:p w:rsidR="00733A69" w:rsidRPr="00834990" w:rsidRDefault="00733A69" w:rsidP="00A32D6C">
      <w:pPr>
        <w:keepNext/>
        <w:keepLines/>
        <w:tabs>
          <w:tab w:val="left" w:pos="-540"/>
        </w:tabs>
        <w:suppressAutoHyphens/>
        <w:ind w:firstLine="709"/>
        <w:contextualSpacing/>
        <w:jc w:val="both"/>
        <w:rPr>
          <w:sz w:val="26"/>
          <w:szCs w:val="28"/>
        </w:rPr>
      </w:pPr>
    </w:p>
    <w:p w:rsidR="00733A69" w:rsidRDefault="00733A69" w:rsidP="00A32D6C">
      <w:pPr>
        <w:keepNext/>
        <w:keepLines/>
        <w:tabs>
          <w:tab w:val="left" w:pos="-540"/>
        </w:tabs>
        <w:suppressAutoHyphens/>
        <w:ind w:firstLine="709"/>
        <w:contextualSpacing/>
        <w:jc w:val="center"/>
        <w:rPr>
          <w:sz w:val="26"/>
          <w:szCs w:val="28"/>
        </w:rPr>
      </w:pPr>
      <w:r w:rsidRPr="00834990">
        <w:rPr>
          <w:sz w:val="26"/>
          <w:szCs w:val="28"/>
        </w:rPr>
        <w:t>ПОСТАНОВЛЕНИЕ</w:t>
      </w:r>
    </w:p>
    <w:p w:rsidR="00733A69" w:rsidRPr="00834990" w:rsidRDefault="00733A69" w:rsidP="00A32D6C">
      <w:pPr>
        <w:keepNext/>
        <w:keepLines/>
        <w:tabs>
          <w:tab w:val="left" w:pos="-540"/>
        </w:tabs>
        <w:suppressAutoHyphens/>
        <w:ind w:firstLine="709"/>
        <w:contextualSpacing/>
        <w:jc w:val="center"/>
        <w:rPr>
          <w:sz w:val="26"/>
          <w:szCs w:val="28"/>
        </w:rPr>
      </w:pPr>
      <w:r>
        <w:rPr>
          <w:sz w:val="26"/>
          <w:szCs w:val="28"/>
        </w:rPr>
        <w:t>30 апреля 2022 года № 28</w:t>
      </w:r>
    </w:p>
    <w:p w:rsidR="00733A69" w:rsidRDefault="00733A69" w:rsidP="00A32D6C">
      <w:pPr>
        <w:keepNext/>
        <w:keepLines/>
        <w:tabs>
          <w:tab w:val="left" w:pos="-540"/>
        </w:tabs>
        <w:suppressAutoHyphens/>
        <w:ind w:firstLine="709"/>
        <w:contextualSpacing/>
        <w:jc w:val="center"/>
        <w:rPr>
          <w:sz w:val="26"/>
          <w:szCs w:val="28"/>
        </w:rPr>
      </w:pPr>
    </w:p>
    <w:p w:rsidR="00733A69" w:rsidRPr="00834990" w:rsidRDefault="00733A69" w:rsidP="00A32D6C">
      <w:pPr>
        <w:keepNext/>
        <w:keepLines/>
        <w:tabs>
          <w:tab w:val="left" w:pos="-540"/>
        </w:tabs>
        <w:suppressAutoHyphens/>
        <w:ind w:firstLine="709"/>
        <w:contextualSpacing/>
        <w:jc w:val="center"/>
        <w:rPr>
          <w:sz w:val="26"/>
          <w:szCs w:val="28"/>
        </w:rPr>
      </w:pPr>
    </w:p>
    <w:p w:rsidR="00733A69" w:rsidRPr="00834990" w:rsidRDefault="00733A69" w:rsidP="00A76C44">
      <w:pPr>
        <w:widowControl w:val="0"/>
        <w:autoSpaceDE w:val="0"/>
        <w:autoSpaceDN w:val="0"/>
        <w:adjustRightInd w:val="0"/>
        <w:jc w:val="center"/>
        <w:rPr>
          <w:sz w:val="26"/>
          <w:szCs w:val="28"/>
        </w:rPr>
      </w:pPr>
      <w:r w:rsidRPr="00834990">
        <w:rPr>
          <w:sz w:val="26"/>
          <w:szCs w:val="28"/>
        </w:rPr>
        <w:t xml:space="preserve">Об утверждении административного регламента предоставления муниципальной услуги </w:t>
      </w:r>
      <w:r w:rsidRPr="00834990">
        <w:rPr>
          <w:bCs/>
          <w:sz w:val="26"/>
          <w:szCs w:val="28"/>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w:t>
      </w:r>
      <w:r w:rsidRPr="00834990">
        <w:rPr>
          <w:sz w:val="26"/>
          <w:szCs w:val="28"/>
        </w:rPr>
        <w:t xml:space="preserve">в сельском поселении </w:t>
      </w:r>
      <w:r>
        <w:rPr>
          <w:sz w:val="26"/>
          <w:szCs w:val="28"/>
        </w:rPr>
        <w:t>Имай</w:t>
      </w:r>
      <w:r w:rsidRPr="00834990">
        <w:rPr>
          <w:sz w:val="26"/>
          <w:szCs w:val="28"/>
        </w:rPr>
        <w:t>-Кармалинский сельсовет муниципального района Давлекановский район Республики Башкортостан</w:t>
      </w:r>
    </w:p>
    <w:p w:rsidR="00733A69" w:rsidRPr="00834990" w:rsidRDefault="00733A69" w:rsidP="00A76C44">
      <w:pPr>
        <w:keepNext/>
        <w:keepLines/>
        <w:tabs>
          <w:tab w:val="left" w:pos="-540"/>
        </w:tabs>
        <w:suppressAutoHyphens/>
        <w:ind w:firstLine="709"/>
        <w:contextualSpacing/>
        <w:jc w:val="both"/>
        <w:rPr>
          <w:sz w:val="26"/>
          <w:szCs w:val="28"/>
        </w:rPr>
      </w:pPr>
    </w:p>
    <w:p w:rsidR="00733A69" w:rsidRPr="00834990" w:rsidRDefault="00733A69" w:rsidP="00A76C44">
      <w:pPr>
        <w:pStyle w:val="NoSpacing"/>
        <w:jc w:val="center"/>
        <w:rPr>
          <w:rFonts w:ascii="Times New Roman" w:hAnsi="Times New Roman"/>
          <w:b/>
          <w:sz w:val="26"/>
          <w:szCs w:val="28"/>
        </w:rPr>
      </w:pPr>
    </w:p>
    <w:p w:rsidR="00733A69" w:rsidRPr="00834990" w:rsidRDefault="00733A69" w:rsidP="00A76C44">
      <w:pPr>
        <w:pStyle w:val="NoSpacing"/>
        <w:jc w:val="center"/>
        <w:rPr>
          <w:rFonts w:ascii="Times New Roman" w:hAnsi="Times New Roman"/>
          <w:b/>
          <w:sz w:val="26"/>
          <w:szCs w:val="28"/>
        </w:rPr>
      </w:pPr>
    </w:p>
    <w:p w:rsidR="00733A69" w:rsidRPr="00834990" w:rsidRDefault="00733A69" w:rsidP="00A76C44">
      <w:pPr>
        <w:keepNext/>
        <w:keepLines/>
        <w:tabs>
          <w:tab w:val="left" w:pos="-540"/>
        </w:tabs>
        <w:suppressAutoHyphens/>
        <w:ind w:firstLine="709"/>
        <w:contextualSpacing/>
        <w:jc w:val="both"/>
        <w:rPr>
          <w:sz w:val="26"/>
          <w:szCs w:val="28"/>
        </w:rPr>
      </w:pPr>
      <w:r w:rsidRPr="00834990">
        <w:rPr>
          <w:sz w:val="26"/>
          <w:szCs w:val="28"/>
        </w:rPr>
        <w:t>В соответствии с Федеральны</w:t>
      </w:r>
      <w:r>
        <w:rPr>
          <w:sz w:val="26"/>
          <w:szCs w:val="28"/>
        </w:rPr>
        <w:t xml:space="preserve">м законом от 27 июля 2010 года </w:t>
      </w:r>
      <w:r w:rsidRPr="00834990">
        <w:rPr>
          <w:sz w:val="26"/>
          <w:szCs w:val="28"/>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733A69" w:rsidRPr="00834990" w:rsidRDefault="00733A69" w:rsidP="00A76C44">
      <w:pPr>
        <w:pStyle w:val="BodyTextIndent3"/>
        <w:ind w:firstLine="709"/>
        <w:rPr>
          <w:sz w:val="26"/>
          <w:szCs w:val="28"/>
        </w:rPr>
      </w:pPr>
      <w:r w:rsidRPr="00834990">
        <w:rPr>
          <w:sz w:val="26"/>
          <w:szCs w:val="28"/>
        </w:rPr>
        <w:t>ПОСТАНОВЛЯ</w:t>
      </w:r>
      <w:r>
        <w:rPr>
          <w:sz w:val="26"/>
          <w:szCs w:val="28"/>
        </w:rPr>
        <w:t>Ю</w:t>
      </w:r>
      <w:r w:rsidRPr="00834990">
        <w:rPr>
          <w:sz w:val="26"/>
          <w:szCs w:val="28"/>
        </w:rPr>
        <w:t>:</w:t>
      </w:r>
    </w:p>
    <w:p w:rsidR="00733A69" w:rsidRPr="00834990" w:rsidRDefault="00733A69" w:rsidP="00A76C44">
      <w:pPr>
        <w:ind w:firstLine="720"/>
        <w:jc w:val="both"/>
        <w:rPr>
          <w:bCs/>
          <w:sz w:val="26"/>
          <w:szCs w:val="28"/>
        </w:rPr>
      </w:pPr>
      <w:r w:rsidRPr="00834990">
        <w:rPr>
          <w:sz w:val="26"/>
          <w:szCs w:val="28"/>
        </w:rPr>
        <w:t>1.Утвердить Административный регламент предоставления муниципальной услуги «</w:t>
      </w:r>
      <w:r w:rsidRPr="00834990">
        <w:rPr>
          <w:bCs/>
          <w:sz w:val="26"/>
          <w:szCs w:val="28"/>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w:t>
      </w:r>
      <w:r w:rsidRPr="00834990">
        <w:rPr>
          <w:sz w:val="26"/>
          <w:szCs w:val="28"/>
        </w:rPr>
        <w:t xml:space="preserve"> сельском поселении </w:t>
      </w:r>
      <w:r>
        <w:rPr>
          <w:sz w:val="26"/>
          <w:szCs w:val="28"/>
        </w:rPr>
        <w:t>Имай</w:t>
      </w:r>
      <w:r w:rsidRPr="00834990">
        <w:rPr>
          <w:sz w:val="26"/>
          <w:szCs w:val="28"/>
        </w:rPr>
        <w:t>-Кармалинский сельсовет муниципального района Давлекановский район Республики Башкортостан.</w:t>
      </w:r>
    </w:p>
    <w:p w:rsidR="00733A69" w:rsidRPr="00834990" w:rsidRDefault="00733A69" w:rsidP="00834990">
      <w:pPr>
        <w:ind w:firstLine="709"/>
        <w:rPr>
          <w:sz w:val="26"/>
          <w:szCs w:val="28"/>
        </w:rPr>
      </w:pPr>
      <w:r>
        <w:rPr>
          <w:sz w:val="26"/>
          <w:szCs w:val="28"/>
        </w:rPr>
        <w:t>2</w:t>
      </w:r>
      <w:r w:rsidRPr="00834990">
        <w:rPr>
          <w:sz w:val="26"/>
          <w:szCs w:val="28"/>
        </w:rPr>
        <w:t xml:space="preserve">. Настоящее постановление вступает в силу на следующий день, после дня его официального обнародования. </w:t>
      </w:r>
    </w:p>
    <w:p w:rsidR="00733A69" w:rsidRPr="00834990" w:rsidRDefault="00733A69" w:rsidP="00834990">
      <w:pPr>
        <w:autoSpaceDE w:val="0"/>
        <w:autoSpaceDN w:val="0"/>
        <w:adjustRightInd w:val="0"/>
        <w:ind w:firstLine="709"/>
        <w:contextualSpacing/>
        <w:jc w:val="both"/>
        <w:rPr>
          <w:sz w:val="26"/>
          <w:szCs w:val="28"/>
        </w:rPr>
      </w:pPr>
      <w:r>
        <w:rPr>
          <w:sz w:val="26"/>
          <w:szCs w:val="28"/>
        </w:rPr>
        <w:t>3</w:t>
      </w:r>
      <w:r w:rsidRPr="00834990">
        <w:rPr>
          <w:sz w:val="26"/>
          <w:szCs w:val="28"/>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733A69" w:rsidRPr="00834990" w:rsidRDefault="00733A69" w:rsidP="00834990">
      <w:pPr>
        <w:autoSpaceDE w:val="0"/>
        <w:autoSpaceDN w:val="0"/>
        <w:adjustRightInd w:val="0"/>
        <w:ind w:firstLine="709"/>
        <w:jc w:val="both"/>
        <w:rPr>
          <w:sz w:val="26"/>
          <w:szCs w:val="28"/>
        </w:rPr>
      </w:pPr>
      <w:r>
        <w:rPr>
          <w:sz w:val="26"/>
          <w:szCs w:val="28"/>
        </w:rPr>
        <w:t>4</w:t>
      </w:r>
      <w:r w:rsidRPr="00834990">
        <w:rPr>
          <w:sz w:val="26"/>
          <w:szCs w:val="28"/>
        </w:rPr>
        <w:t xml:space="preserve">. Контроль за исполнением настоящего постановления оставляю за собой.  </w:t>
      </w:r>
    </w:p>
    <w:p w:rsidR="00733A69" w:rsidRDefault="00733A69" w:rsidP="00A76C44">
      <w:pPr>
        <w:autoSpaceDE w:val="0"/>
        <w:autoSpaceDN w:val="0"/>
        <w:adjustRightInd w:val="0"/>
        <w:ind w:firstLine="709"/>
        <w:jc w:val="both"/>
        <w:rPr>
          <w:sz w:val="26"/>
          <w:szCs w:val="28"/>
        </w:rPr>
      </w:pPr>
    </w:p>
    <w:p w:rsidR="00733A69" w:rsidRDefault="00733A69" w:rsidP="00A76C44">
      <w:pPr>
        <w:autoSpaceDE w:val="0"/>
        <w:autoSpaceDN w:val="0"/>
        <w:adjustRightInd w:val="0"/>
        <w:ind w:firstLine="709"/>
        <w:jc w:val="both"/>
        <w:rPr>
          <w:sz w:val="26"/>
          <w:szCs w:val="28"/>
        </w:rPr>
      </w:pPr>
    </w:p>
    <w:p w:rsidR="00733A69" w:rsidRDefault="00733A69" w:rsidP="00A76C44">
      <w:pPr>
        <w:autoSpaceDE w:val="0"/>
        <w:autoSpaceDN w:val="0"/>
        <w:adjustRightInd w:val="0"/>
        <w:ind w:firstLine="709"/>
        <w:jc w:val="both"/>
        <w:rPr>
          <w:sz w:val="26"/>
          <w:szCs w:val="28"/>
        </w:rPr>
      </w:pPr>
    </w:p>
    <w:p w:rsidR="00733A69" w:rsidRPr="00834990" w:rsidRDefault="00733A69" w:rsidP="00A76C44">
      <w:pPr>
        <w:autoSpaceDE w:val="0"/>
        <w:autoSpaceDN w:val="0"/>
        <w:adjustRightInd w:val="0"/>
        <w:ind w:firstLine="709"/>
        <w:jc w:val="both"/>
        <w:rPr>
          <w:sz w:val="26"/>
          <w:szCs w:val="28"/>
        </w:rPr>
      </w:pPr>
      <w:r w:rsidRPr="00834990">
        <w:rPr>
          <w:sz w:val="26"/>
          <w:szCs w:val="28"/>
        </w:rPr>
        <w:t xml:space="preserve">Глава сельского поселения                                     </w:t>
      </w:r>
      <w:r>
        <w:rPr>
          <w:sz w:val="26"/>
          <w:szCs w:val="28"/>
        </w:rPr>
        <w:t xml:space="preserve">                </w:t>
      </w:r>
      <w:r w:rsidRPr="00834990">
        <w:rPr>
          <w:sz w:val="26"/>
          <w:szCs w:val="28"/>
        </w:rPr>
        <w:t xml:space="preserve"> </w:t>
      </w:r>
      <w:r>
        <w:rPr>
          <w:sz w:val="26"/>
          <w:szCs w:val="28"/>
        </w:rPr>
        <w:t>Х.Р.Заманов</w:t>
      </w:r>
    </w:p>
    <w:p w:rsidR="00733A69" w:rsidRPr="00F26153" w:rsidRDefault="00733A69" w:rsidP="00A76C44">
      <w:pPr>
        <w:autoSpaceDE w:val="0"/>
        <w:autoSpaceDN w:val="0"/>
        <w:adjustRightInd w:val="0"/>
        <w:ind w:firstLine="709"/>
        <w:jc w:val="both"/>
        <w:rPr>
          <w:sz w:val="28"/>
          <w:szCs w:val="28"/>
        </w:rPr>
      </w:pPr>
    </w:p>
    <w:p w:rsidR="00733A69" w:rsidRPr="00F26153" w:rsidRDefault="00733A69" w:rsidP="00A76C44">
      <w:pPr>
        <w:autoSpaceDE w:val="0"/>
        <w:autoSpaceDN w:val="0"/>
        <w:adjustRightInd w:val="0"/>
        <w:ind w:firstLine="709"/>
        <w:jc w:val="both"/>
        <w:rPr>
          <w:sz w:val="28"/>
          <w:szCs w:val="28"/>
        </w:rPr>
      </w:pPr>
    </w:p>
    <w:p w:rsidR="00733A69" w:rsidRDefault="00733A69" w:rsidP="00A76C44">
      <w:pPr>
        <w:tabs>
          <w:tab w:val="left" w:pos="7425"/>
        </w:tabs>
        <w:ind w:firstLine="851"/>
        <w:jc w:val="right"/>
        <w:rPr>
          <w:b/>
          <w:sz w:val="28"/>
          <w:szCs w:val="28"/>
        </w:rPr>
      </w:pPr>
    </w:p>
    <w:p w:rsidR="00733A69" w:rsidRDefault="00733A69" w:rsidP="00834990">
      <w:pPr>
        <w:tabs>
          <w:tab w:val="left" w:pos="7425"/>
        </w:tabs>
        <w:ind w:firstLine="851"/>
        <w:jc w:val="right"/>
        <w:rPr>
          <w:szCs w:val="24"/>
        </w:rPr>
      </w:pPr>
    </w:p>
    <w:p w:rsidR="00733A69" w:rsidRPr="001066DD" w:rsidRDefault="00733A69" w:rsidP="00834990">
      <w:pPr>
        <w:tabs>
          <w:tab w:val="left" w:pos="7425"/>
        </w:tabs>
        <w:ind w:firstLine="851"/>
        <w:jc w:val="right"/>
        <w:rPr>
          <w:szCs w:val="24"/>
        </w:rPr>
      </w:pPr>
      <w:r w:rsidRPr="001066DD">
        <w:rPr>
          <w:szCs w:val="24"/>
        </w:rPr>
        <w:t>Утвержден</w:t>
      </w:r>
    </w:p>
    <w:p w:rsidR="00733A69" w:rsidRPr="001066DD" w:rsidRDefault="00733A69" w:rsidP="00834990">
      <w:pPr>
        <w:widowControl w:val="0"/>
        <w:autoSpaceDE w:val="0"/>
        <w:autoSpaceDN w:val="0"/>
        <w:adjustRightInd w:val="0"/>
        <w:ind w:firstLine="851"/>
        <w:jc w:val="right"/>
        <w:rPr>
          <w:szCs w:val="24"/>
        </w:rPr>
      </w:pPr>
      <w:r w:rsidRPr="001066DD">
        <w:rPr>
          <w:szCs w:val="24"/>
        </w:rPr>
        <w:t>Постановлением</w:t>
      </w:r>
      <w:r>
        <w:rPr>
          <w:szCs w:val="24"/>
        </w:rPr>
        <w:t xml:space="preserve"> </w:t>
      </w:r>
      <w:r w:rsidRPr="001066DD">
        <w:rPr>
          <w:szCs w:val="24"/>
        </w:rPr>
        <w:t>Администрации</w:t>
      </w:r>
    </w:p>
    <w:p w:rsidR="00733A69" w:rsidRDefault="00733A69" w:rsidP="00834990">
      <w:pPr>
        <w:widowControl w:val="0"/>
        <w:autoSpaceDE w:val="0"/>
        <w:autoSpaceDN w:val="0"/>
        <w:adjustRightInd w:val="0"/>
        <w:ind w:firstLine="851"/>
        <w:jc w:val="right"/>
        <w:rPr>
          <w:szCs w:val="24"/>
        </w:rPr>
      </w:pPr>
      <w:r w:rsidRPr="001066DD">
        <w:rPr>
          <w:szCs w:val="24"/>
        </w:rPr>
        <w:t>сельского поселения</w:t>
      </w:r>
    </w:p>
    <w:p w:rsidR="00733A69" w:rsidRDefault="00733A69" w:rsidP="00834990">
      <w:pPr>
        <w:widowControl w:val="0"/>
        <w:autoSpaceDE w:val="0"/>
        <w:autoSpaceDN w:val="0"/>
        <w:adjustRightInd w:val="0"/>
        <w:ind w:firstLine="851"/>
        <w:jc w:val="right"/>
        <w:rPr>
          <w:szCs w:val="24"/>
        </w:rPr>
      </w:pPr>
      <w:r>
        <w:rPr>
          <w:szCs w:val="24"/>
        </w:rPr>
        <w:t>Имай-Кармалинский</w:t>
      </w:r>
      <w:r w:rsidRPr="001066DD">
        <w:rPr>
          <w:szCs w:val="24"/>
        </w:rPr>
        <w:t xml:space="preserve"> сельсовет муниципального</w:t>
      </w:r>
    </w:p>
    <w:p w:rsidR="00733A69" w:rsidRPr="001066DD" w:rsidRDefault="00733A69" w:rsidP="00834990">
      <w:pPr>
        <w:widowControl w:val="0"/>
        <w:autoSpaceDE w:val="0"/>
        <w:autoSpaceDN w:val="0"/>
        <w:adjustRightInd w:val="0"/>
        <w:ind w:firstLine="851"/>
        <w:jc w:val="right"/>
        <w:rPr>
          <w:bCs/>
          <w:szCs w:val="24"/>
        </w:rPr>
      </w:pPr>
      <w:r w:rsidRPr="001066DD">
        <w:rPr>
          <w:szCs w:val="24"/>
        </w:rPr>
        <w:t xml:space="preserve"> района Давлекановский район Республики Башкортостан</w:t>
      </w:r>
    </w:p>
    <w:p w:rsidR="00733A69" w:rsidRDefault="00733A69" w:rsidP="00834990">
      <w:pPr>
        <w:widowControl w:val="0"/>
        <w:autoSpaceDE w:val="0"/>
        <w:autoSpaceDN w:val="0"/>
        <w:adjustRightInd w:val="0"/>
        <w:ind w:firstLine="851"/>
        <w:jc w:val="right"/>
        <w:rPr>
          <w:szCs w:val="24"/>
        </w:rPr>
      </w:pPr>
      <w:r w:rsidRPr="001066DD">
        <w:rPr>
          <w:szCs w:val="24"/>
        </w:rPr>
        <w:t xml:space="preserve">от </w:t>
      </w:r>
      <w:r>
        <w:rPr>
          <w:szCs w:val="24"/>
        </w:rPr>
        <w:t xml:space="preserve"> 30 апреля 2022 года № 28 </w:t>
      </w:r>
      <w:bookmarkStart w:id="0" w:name="_GoBack"/>
      <w:bookmarkEnd w:id="0"/>
    </w:p>
    <w:p w:rsidR="00733A69" w:rsidRDefault="00733A69" w:rsidP="00A76C44">
      <w:pPr>
        <w:ind w:firstLine="720"/>
        <w:jc w:val="both"/>
        <w:rPr>
          <w:b/>
          <w:sz w:val="28"/>
          <w:szCs w:val="28"/>
        </w:rPr>
      </w:pPr>
    </w:p>
    <w:p w:rsidR="00733A69" w:rsidRPr="000F3CC9" w:rsidRDefault="00733A69" w:rsidP="00834990">
      <w:pPr>
        <w:ind w:firstLine="720"/>
        <w:jc w:val="both"/>
        <w:rPr>
          <w:szCs w:val="24"/>
        </w:rPr>
      </w:pPr>
      <w:r w:rsidRPr="000F3CC9">
        <w:rPr>
          <w:szCs w:val="24"/>
        </w:rPr>
        <w:t xml:space="preserve">Административный регламент предоставления муниципальной услуги </w:t>
      </w:r>
      <w:r w:rsidRPr="000F3CC9">
        <w:rPr>
          <w:bCs/>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0F3CC9">
        <w:rPr>
          <w:szCs w:val="24"/>
        </w:rPr>
        <w:t xml:space="preserve"> в сельском поселении Имай-Кармалинский сельсовет муниципального района Давлекановский район Республики Башкортостан</w:t>
      </w:r>
    </w:p>
    <w:p w:rsidR="00733A69" w:rsidRPr="000F3CC9" w:rsidRDefault="00733A69" w:rsidP="00A76C44">
      <w:pPr>
        <w:widowControl w:val="0"/>
        <w:tabs>
          <w:tab w:val="left" w:pos="567"/>
        </w:tabs>
        <w:ind w:firstLine="426"/>
        <w:contextualSpacing/>
        <w:jc w:val="both"/>
        <w:rPr>
          <w:szCs w:val="24"/>
        </w:rPr>
      </w:pPr>
    </w:p>
    <w:p w:rsidR="00733A69" w:rsidRPr="000F3CC9" w:rsidRDefault="00733A69" w:rsidP="00A76C44">
      <w:pPr>
        <w:widowControl w:val="0"/>
        <w:tabs>
          <w:tab w:val="left" w:pos="567"/>
        </w:tabs>
        <w:ind w:firstLine="426"/>
        <w:contextualSpacing/>
        <w:jc w:val="center"/>
        <w:rPr>
          <w:szCs w:val="24"/>
        </w:rPr>
      </w:pPr>
      <w:r w:rsidRPr="000F3CC9">
        <w:rPr>
          <w:szCs w:val="24"/>
        </w:rPr>
        <w:t>I. Общие положения</w:t>
      </w:r>
    </w:p>
    <w:p w:rsidR="00733A69" w:rsidRPr="000F3CC9" w:rsidRDefault="00733A69" w:rsidP="00A76C44">
      <w:pPr>
        <w:pStyle w:val="ListParagraph"/>
        <w:widowControl w:val="0"/>
        <w:autoSpaceDE w:val="0"/>
        <w:autoSpaceDN w:val="0"/>
        <w:adjustRightInd w:val="0"/>
        <w:spacing w:after="0" w:line="240" w:lineRule="auto"/>
        <w:ind w:left="0" w:firstLine="709"/>
        <w:jc w:val="both"/>
        <w:outlineLvl w:val="1"/>
        <w:rPr>
          <w:rFonts w:ascii="Times New Roman" w:hAnsi="Times New Roman"/>
          <w:sz w:val="24"/>
          <w:szCs w:val="24"/>
        </w:rPr>
      </w:pPr>
    </w:p>
    <w:p w:rsidR="00733A69" w:rsidRPr="000F3CC9" w:rsidRDefault="00733A69" w:rsidP="00A76C44">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0F3CC9">
        <w:rPr>
          <w:rFonts w:ascii="Times New Roman" w:hAnsi="Times New Roman"/>
          <w:b/>
          <w:sz w:val="24"/>
          <w:szCs w:val="24"/>
        </w:rPr>
        <w:t>Предмет регулирования административного регламента</w:t>
      </w:r>
    </w:p>
    <w:p w:rsidR="00733A69" w:rsidRPr="000F3CC9" w:rsidRDefault="00733A69" w:rsidP="00A76C44">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4"/>
          <w:szCs w:val="24"/>
        </w:rPr>
      </w:pPr>
    </w:p>
    <w:p w:rsidR="00733A69" w:rsidRPr="000F3CC9" w:rsidRDefault="00733A69" w:rsidP="00834990">
      <w:pPr>
        <w:widowControl w:val="0"/>
        <w:autoSpaceDE w:val="0"/>
        <w:autoSpaceDN w:val="0"/>
        <w:adjustRightInd w:val="0"/>
        <w:ind w:firstLine="708"/>
        <w:jc w:val="both"/>
        <w:rPr>
          <w:szCs w:val="24"/>
        </w:rPr>
      </w:pPr>
      <w:r w:rsidRPr="000F3CC9">
        <w:rPr>
          <w:szCs w:val="24"/>
        </w:rPr>
        <w:t xml:space="preserve">1.1. Административный регламент предоставления муниципальной услуги </w:t>
      </w:r>
      <w:r w:rsidRPr="000F3CC9">
        <w:rPr>
          <w:bCs/>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0F3CC9">
        <w:rPr>
          <w:b/>
          <w:bCs/>
          <w:szCs w:val="24"/>
        </w:rPr>
        <w:t xml:space="preserve"> </w:t>
      </w:r>
      <w:r w:rsidRPr="000F3CC9">
        <w:rPr>
          <w:szCs w:val="24"/>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года № 1300                          (далее – объекты) в сельском поселении Имай-Кармалинский сельсовет муниципального района Давлекановский район Республики Башкортостан</w:t>
      </w:r>
    </w:p>
    <w:p w:rsidR="00733A69" w:rsidRPr="000F3CC9" w:rsidRDefault="00733A69" w:rsidP="00834990">
      <w:pPr>
        <w:pStyle w:val="ConsPlusNormal"/>
        <w:ind w:firstLine="720"/>
        <w:jc w:val="both"/>
        <w:rPr>
          <w:bCs/>
          <w:sz w:val="24"/>
          <w:szCs w:val="24"/>
        </w:rPr>
      </w:pPr>
      <w:r w:rsidRPr="000F3CC9">
        <w:rPr>
          <w:bCs/>
          <w:sz w:val="24"/>
          <w:szCs w:val="24"/>
        </w:rPr>
        <w:t xml:space="preserve"> (далее - Административный регламент).</w:t>
      </w:r>
    </w:p>
    <w:p w:rsidR="00733A69" w:rsidRPr="000F3CC9" w:rsidRDefault="00733A69" w:rsidP="00A76C44">
      <w:pPr>
        <w:widowControl w:val="0"/>
        <w:autoSpaceDE w:val="0"/>
        <w:autoSpaceDN w:val="0"/>
        <w:adjustRightInd w:val="0"/>
        <w:ind w:firstLine="709"/>
        <w:jc w:val="both"/>
        <w:outlineLvl w:val="2"/>
        <w:rPr>
          <w:b/>
          <w:szCs w:val="24"/>
        </w:rPr>
      </w:pPr>
    </w:p>
    <w:p w:rsidR="00733A69" w:rsidRPr="000F3CC9" w:rsidRDefault="00733A69" w:rsidP="00A76C44">
      <w:pPr>
        <w:widowControl w:val="0"/>
        <w:autoSpaceDE w:val="0"/>
        <w:autoSpaceDN w:val="0"/>
        <w:adjustRightInd w:val="0"/>
        <w:ind w:firstLine="709"/>
        <w:jc w:val="center"/>
        <w:outlineLvl w:val="2"/>
        <w:rPr>
          <w:b/>
          <w:szCs w:val="24"/>
        </w:rPr>
      </w:pPr>
      <w:r w:rsidRPr="000F3CC9">
        <w:rPr>
          <w:b/>
          <w:szCs w:val="24"/>
        </w:rPr>
        <w:t>Круг заявителей</w:t>
      </w:r>
    </w:p>
    <w:p w:rsidR="00733A69" w:rsidRPr="000F3CC9" w:rsidRDefault="00733A69" w:rsidP="00A76C44">
      <w:pPr>
        <w:widowControl w:val="0"/>
        <w:autoSpaceDE w:val="0"/>
        <w:autoSpaceDN w:val="0"/>
        <w:adjustRightInd w:val="0"/>
        <w:ind w:firstLine="709"/>
        <w:jc w:val="center"/>
        <w:outlineLvl w:val="2"/>
        <w:rPr>
          <w:b/>
          <w:szCs w:val="24"/>
        </w:rPr>
      </w:pPr>
    </w:p>
    <w:p w:rsidR="00733A69" w:rsidRPr="000F3CC9" w:rsidRDefault="00733A69" w:rsidP="00A76C44">
      <w:pPr>
        <w:pStyle w:val="ConsPlusNormal"/>
        <w:ind w:firstLine="720"/>
        <w:jc w:val="both"/>
        <w:rPr>
          <w:sz w:val="24"/>
          <w:szCs w:val="24"/>
        </w:rPr>
      </w:pPr>
      <w:r w:rsidRPr="000F3CC9">
        <w:rPr>
          <w:sz w:val="24"/>
          <w:szCs w:val="24"/>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733A69" w:rsidRPr="000F3CC9" w:rsidRDefault="00733A69" w:rsidP="00A76C44">
      <w:pPr>
        <w:autoSpaceDE w:val="0"/>
        <w:autoSpaceDN w:val="0"/>
        <w:adjustRightInd w:val="0"/>
        <w:ind w:firstLine="720"/>
        <w:jc w:val="both"/>
        <w:rPr>
          <w:szCs w:val="24"/>
        </w:rPr>
      </w:pPr>
      <w:r w:rsidRPr="000F3CC9">
        <w:rPr>
          <w:szCs w:val="24"/>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733A69" w:rsidRPr="000F3CC9" w:rsidRDefault="00733A69" w:rsidP="00A76C44">
      <w:pPr>
        <w:autoSpaceDE w:val="0"/>
        <w:autoSpaceDN w:val="0"/>
        <w:adjustRightInd w:val="0"/>
        <w:ind w:firstLine="708"/>
        <w:jc w:val="both"/>
        <w:rPr>
          <w:b/>
          <w:szCs w:val="24"/>
        </w:rPr>
      </w:pPr>
    </w:p>
    <w:p w:rsidR="00733A69" w:rsidRPr="000F3CC9" w:rsidRDefault="00733A69" w:rsidP="00A76C44">
      <w:pPr>
        <w:widowControl w:val="0"/>
        <w:autoSpaceDE w:val="0"/>
        <w:autoSpaceDN w:val="0"/>
        <w:adjustRightInd w:val="0"/>
        <w:ind w:firstLine="709"/>
        <w:jc w:val="center"/>
        <w:outlineLvl w:val="2"/>
        <w:rPr>
          <w:b/>
          <w:szCs w:val="24"/>
        </w:rPr>
      </w:pPr>
      <w:r w:rsidRPr="000F3CC9">
        <w:rPr>
          <w:b/>
          <w:szCs w:val="24"/>
        </w:rPr>
        <w:t>Требования к порядку информирования о предоставлении муниципальной услуги</w:t>
      </w:r>
    </w:p>
    <w:p w:rsidR="00733A69" w:rsidRPr="000F3CC9" w:rsidRDefault="00733A69" w:rsidP="00A76C44">
      <w:pPr>
        <w:widowControl w:val="0"/>
        <w:autoSpaceDE w:val="0"/>
        <w:autoSpaceDN w:val="0"/>
        <w:adjustRightInd w:val="0"/>
        <w:ind w:firstLine="709"/>
        <w:jc w:val="center"/>
        <w:outlineLvl w:val="2"/>
        <w:rPr>
          <w:b/>
          <w:szCs w:val="24"/>
        </w:rPr>
      </w:pPr>
    </w:p>
    <w:p w:rsidR="00733A69" w:rsidRPr="000F3CC9" w:rsidRDefault="00733A69" w:rsidP="00A76C44">
      <w:pPr>
        <w:autoSpaceDE w:val="0"/>
        <w:autoSpaceDN w:val="0"/>
        <w:adjustRightInd w:val="0"/>
        <w:ind w:firstLine="709"/>
        <w:jc w:val="both"/>
        <w:rPr>
          <w:szCs w:val="24"/>
        </w:rPr>
      </w:pPr>
      <w:r w:rsidRPr="000F3CC9">
        <w:rPr>
          <w:szCs w:val="24"/>
        </w:rPr>
        <w:t>1.4. Информирование о порядке предоставления муниципальной услуги осуществляется:</w:t>
      </w:r>
    </w:p>
    <w:p w:rsidR="00733A69" w:rsidRPr="000F3CC9" w:rsidRDefault="00733A69" w:rsidP="00834990">
      <w:pPr>
        <w:keepNext/>
        <w:keepLines/>
        <w:tabs>
          <w:tab w:val="left" w:pos="-540"/>
        </w:tabs>
        <w:suppressAutoHyphens/>
        <w:ind w:firstLine="709"/>
        <w:contextualSpacing/>
        <w:jc w:val="both"/>
        <w:rPr>
          <w:szCs w:val="24"/>
        </w:rPr>
      </w:pPr>
      <w:r w:rsidRPr="000F3CC9">
        <w:rPr>
          <w:szCs w:val="24"/>
        </w:rPr>
        <w:t>непосредственно при личном приеме заявителя в Администрации</w:t>
      </w:r>
      <w:r w:rsidRPr="000F3CC9">
        <w:rPr>
          <w:b/>
          <w:szCs w:val="24"/>
        </w:rPr>
        <w:t xml:space="preserve"> </w:t>
      </w:r>
      <w:r w:rsidRPr="000F3CC9">
        <w:rPr>
          <w:szCs w:val="24"/>
        </w:rPr>
        <w:t>сельского поселения Имай-Кармалинский сельсовет муниципального района Давлекановский район Республики Башкортостан (далее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733A69" w:rsidRPr="000F3CC9" w:rsidRDefault="00733A69" w:rsidP="00A76C44">
      <w:pPr>
        <w:widowControl w:val="0"/>
        <w:tabs>
          <w:tab w:val="left" w:pos="851"/>
          <w:tab w:val="left" w:pos="1134"/>
        </w:tabs>
        <w:ind w:firstLine="709"/>
        <w:contextualSpacing/>
        <w:jc w:val="both"/>
        <w:rPr>
          <w:szCs w:val="24"/>
        </w:rPr>
      </w:pPr>
      <w:r w:rsidRPr="000F3CC9">
        <w:rPr>
          <w:szCs w:val="24"/>
        </w:rPr>
        <w:t>по телефону в Администрации (Уполномоченном органе) или РГАУ МФЦ;</w:t>
      </w:r>
    </w:p>
    <w:p w:rsidR="00733A69" w:rsidRPr="000F3CC9" w:rsidRDefault="00733A69" w:rsidP="00A76C44">
      <w:pPr>
        <w:widowControl w:val="0"/>
        <w:tabs>
          <w:tab w:val="left" w:pos="851"/>
          <w:tab w:val="left" w:pos="1134"/>
        </w:tabs>
        <w:ind w:firstLine="709"/>
        <w:contextualSpacing/>
        <w:jc w:val="both"/>
        <w:rPr>
          <w:szCs w:val="24"/>
        </w:rPr>
      </w:pPr>
      <w:r w:rsidRPr="000F3CC9">
        <w:rPr>
          <w:szCs w:val="24"/>
        </w:rPr>
        <w:t>письменно, в том числе посредством электронной почты,</w:t>
      </w:r>
    </w:p>
    <w:p w:rsidR="00733A69" w:rsidRPr="000F3CC9" w:rsidRDefault="00733A69" w:rsidP="00A76C44">
      <w:pPr>
        <w:widowControl w:val="0"/>
        <w:tabs>
          <w:tab w:val="left" w:pos="851"/>
          <w:tab w:val="left" w:pos="1134"/>
        </w:tabs>
        <w:ind w:firstLine="709"/>
        <w:contextualSpacing/>
        <w:jc w:val="both"/>
        <w:rPr>
          <w:szCs w:val="24"/>
        </w:rPr>
      </w:pPr>
      <w:r w:rsidRPr="000F3CC9">
        <w:rPr>
          <w:szCs w:val="24"/>
        </w:rPr>
        <w:t>факсимильной связи;</w:t>
      </w:r>
    </w:p>
    <w:p w:rsidR="00733A69" w:rsidRPr="000F3CC9" w:rsidRDefault="00733A69" w:rsidP="00A76C44">
      <w:pPr>
        <w:widowControl w:val="0"/>
        <w:tabs>
          <w:tab w:val="left" w:pos="851"/>
          <w:tab w:val="left" w:pos="1134"/>
        </w:tabs>
        <w:ind w:firstLine="709"/>
        <w:contextualSpacing/>
        <w:jc w:val="both"/>
        <w:rPr>
          <w:szCs w:val="24"/>
        </w:rPr>
      </w:pPr>
      <w:r w:rsidRPr="000F3CC9">
        <w:rPr>
          <w:szCs w:val="24"/>
        </w:rPr>
        <w:t xml:space="preserve">посредством размещения в открытой и доступной форме </w:t>
      </w:r>
    </w:p>
    <w:p w:rsidR="00733A69" w:rsidRPr="000F3CC9" w:rsidRDefault="00733A69" w:rsidP="00A76C44">
      <w:pPr>
        <w:widowControl w:val="0"/>
        <w:tabs>
          <w:tab w:val="left" w:pos="851"/>
          <w:tab w:val="left" w:pos="1134"/>
        </w:tabs>
        <w:ind w:firstLine="709"/>
        <w:contextualSpacing/>
        <w:jc w:val="both"/>
        <w:rPr>
          <w:szCs w:val="24"/>
        </w:rPr>
      </w:pPr>
      <w:r w:rsidRPr="000F3CC9">
        <w:rPr>
          <w:szCs w:val="24"/>
        </w:rPr>
        <w:t>информации:</w:t>
      </w:r>
    </w:p>
    <w:p w:rsidR="00733A69" w:rsidRPr="000F3CC9" w:rsidRDefault="00733A69" w:rsidP="00A76C44">
      <w:pPr>
        <w:widowControl w:val="0"/>
        <w:tabs>
          <w:tab w:val="left" w:pos="851"/>
          <w:tab w:val="left" w:pos="1134"/>
        </w:tabs>
        <w:ind w:firstLine="709"/>
        <w:contextualSpacing/>
        <w:jc w:val="both"/>
        <w:rPr>
          <w:szCs w:val="24"/>
        </w:rPr>
      </w:pPr>
      <w:r w:rsidRPr="000F3CC9">
        <w:rPr>
          <w:szCs w:val="24"/>
        </w:rPr>
        <w:t>на Портале государственных и муниципальных услуг (функций) Республики Башкортостан (www.gosuslugi.bashkortostan.ru) (далее – РПГУ);</w:t>
      </w:r>
    </w:p>
    <w:p w:rsidR="00733A69" w:rsidRPr="000F3CC9" w:rsidRDefault="00733A69" w:rsidP="00834990">
      <w:pPr>
        <w:rPr>
          <w:rFonts w:ascii="Calibri" w:hAnsi="Calibri"/>
          <w:szCs w:val="24"/>
          <w:lang w:eastAsia="en-US"/>
        </w:rPr>
      </w:pPr>
      <w:r w:rsidRPr="000F3CC9">
        <w:rPr>
          <w:szCs w:val="24"/>
        </w:rPr>
        <w:t xml:space="preserve">на официальных сайтах Администрации (Уполномоченном органе) </w:t>
      </w:r>
    </w:p>
    <w:p w:rsidR="00733A69" w:rsidRPr="000F3CC9" w:rsidRDefault="00733A69" w:rsidP="00834990">
      <w:pPr>
        <w:spacing w:after="200" w:line="276" w:lineRule="auto"/>
        <w:rPr>
          <w:rFonts w:ascii="Calibri" w:hAnsi="Calibri"/>
          <w:color w:val="000000"/>
          <w:szCs w:val="24"/>
          <w:lang w:eastAsia="en-US"/>
        </w:rPr>
      </w:pPr>
      <w:hyperlink r:id="rId7" w:history="1">
        <w:r w:rsidRPr="000F3CC9">
          <w:rPr>
            <w:rFonts w:ascii="Calibri" w:hAnsi="Calibri"/>
            <w:color w:val="0000FF"/>
            <w:szCs w:val="24"/>
            <w:u w:val="single"/>
            <w:lang w:val="en-US" w:eastAsia="en-US"/>
          </w:rPr>
          <w:t>http</w:t>
        </w:r>
        <w:r w:rsidRPr="000F3CC9">
          <w:rPr>
            <w:rFonts w:ascii="Calibri" w:hAnsi="Calibri"/>
            <w:color w:val="0000FF"/>
            <w:szCs w:val="24"/>
            <w:u w:val="single"/>
            <w:lang w:eastAsia="en-US"/>
          </w:rPr>
          <w:t>://</w:t>
        </w:r>
        <w:r w:rsidRPr="000F3CC9">
          <w:rPr>
            <w:rFonts w:ascii="Calibri" w:hAnsi="Calibri"/>
            <w:color w:val="0000FF"/>
            <w:szCs w:val="24"/>
            <w:u w:val="single"/>
            <w:lang w:val="en-US" w:eastAsia="en-US"/>
          </w:rPr>
          <w:t>sovet</w:t>
        </w:r>
        <w:r w:rsidRPr="000F3CC9">
          <w:rPr>
            <w:rFonts w:ascii="Calibri" w:hAnsi="Calibri"/>
            <w:color w:val="0000FF"/>
            <w:szCs w:val="24"/>
            <w:u w:val="single"/>
            <w:lang w:eastAsia="en-US"/>
          </w:rPr>
          <w:t>-</w:t>
        </w:r>
        <w:r w:rsidRPr="000F3CC9">
          <w:rPr>
            <w:rFonts w:ascii="Calibri" w:hAnsi="Calibri"/>
            <w:color w:val="0000FF"/>
            <w:szCs w:val="24"/>
            <w:u w:val="single"/>
            <w:lang w:val="en-US" w:eastAsia="en-US"/>
          </w:rPr>
          <w:t>davlekanovo</w:t>
        </w:r>
        <w:r w:rsidRPr="000F3CC9">
          <w:rPr>
            <w:rFonts w:ascii="Calibri" w:hAnsi="Calibri"/>
            <w:color w:val="0000FF"/>
            <w:szCs w:val="24"/>
            <w:u w:val="single"/>
            <w:lang w:eastAsia="en-US"/>
          </w:rPr>
          <w:t>.</w:t>
        </w:r>
        <w:r w:rsidRPr="000F3CC9">
          <w:rPr>
            <w:rFonts w:ascii="Calibri" w:hAnsi="Calibri"/>
            <w:color w:val="0000FF"/>
            <w:szCs w:val="24"/>
            <w:u w:val="single"/>
            <w:lang w:val="en-US" w:eastAsia="en-US"/>
          </w:rPr>
          <w:t>ru</w:t>
        </w:r>
      </w:hyperlink>
      <w:r w:rsidRPr="000F3CC9">
        <w:rPr>
          <w:rFonts w:ascii="Calibri" w:hAnsi="Calibri"/>
          <w:color w:val="000000"/>
          <w:szCs w:val="24"/>
          <w:lang w:eastAsia="en-US"/>
        </w:rPr>
        <w:t>;</w:t>
      </w:r>
    </w:p>
    <w:p w:rsidR="00733A69" w:rsidRPr="000F3CC9" w:rsidRDefault="00733A69" w:rsidP="00A76C44">
      <w:pPr>
        <w:widowControl w:val="0"/>
        <w:tabs>
          <w:tab w:val="left" w:pos="851"/>
          <w:tab w:val="left" w:pos="1134"/>
        </w:tabs>
        <w:ind w:firstLine="709"/>
        <w:contextualSpacing/>
        <w:jc w:val="both"/>
        <w:rPr>
          <w:szCs w:val="24"/>
        </w:rPr>
      </w:pPr>
      <w:r w:rsidRPr="000F3CC9">
        <w:rPr>
          <w:szCs w:val="24"/>
        </w:rPr>
        <w:t>посредством размещения информации на информационных стендах Администрации (Уполномоченного органа) или РГАУ МФЦ.</w:t>
      </w:r>
    </w:p>
    <w:p w:rsidR="00733A69" w:rsidRPr="000F3CC9" w:rsidRDefault="00733A69" w:rsidP="00A76C44">
      <w:pPr>
        <w:autoSpaceDE w:val="0"/>
        <w:autoSpaceDN w:val="0"/>
        <w:adjustRightInd w:val="0"/>
        <w:ind w:firstLine="709"/>
        <w:jc w:val="both"/>
        <w:rPr>
          <w:szCs w:val="24"/>
        </w:rPr>
      </w:pPr>
      <w:r w:rsidRPr="000F3CC9">
        <w:rPr>
          <w:szCs w:val="24"/>
        </w:rPr>
        <w:t>1.5. Информирование осуществляется по вопросам, касающимся:</w:t>
      </w:r>
    </w:p>
    <w:p w:rsidR="00733A69" w:rsidRPr="000F3CC9" w:rsidRDefault="00733A69" w:rsidP="00A76C44">
      <w:pPr>
        <w:autoSpaceDE w:val="0"/>
        <w:autoSpaceDN w:val="0"/>
        <w:adjustRightInd w:val="0"/>
        <w:ind w:firstLine="709"/>
        <w:jc w:val="both"/>
        <w:rPr>
          <w:szCs w:val="24"/>
        </w:rPr>
      </w:pPr>
      <w:r w:rsidRPr="000F3CC9">
        <w:rPr>
          <w:szCs w:val="24"/>
        </w:rPr>
        <w:t>способов подачи заявления о предоставлении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адресов Администрации (Уполномоченного органа) и РГАУ МФЦ, обращение в которые необходимо для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справочной информации о работе Администрации (Уполномоченного органа), РГАУ МФЦ;</w:t>
      </w:r>
    </w:p>
    <w:p w:rsidR="00733A69" w:rsidRPr="000F3CC9" w:rsidRDefault="00733A69" w:rsidP="00A76C44">
      <w:pPr>
        <w:autoSpaceDE w:val="0"/>
        <w:autoSpaceDN w:val="0"/>
        <w:adjustRightInd w:val="0"/>
        <w:ind w:firstLine="709"/>
        <w:jc w:val="both"/>
        <w:rPr>
          <w:szCs w:val="24"/>
        </w:rPr>
      </w:pPr>
      <w:r w:rsidRPr="000F3CC9">
        <w:rPr>
          <w:szCs w:val="24"/>
        </w:rPr>
        <w:t>документов, необходимых для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порядка и сроков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33A69" w:rsidRPr="000F3CC9" w:rsidRDefault="00733A69" w:rsidP="00A76C44">
      <w:pPr>
        <w:autoSpaceDE w:val="0"/>
        <w:autoSpaceDN w:val="0"/>
        <w:adjustRightInd w:val="0"/>
        <w:ind w:firstLine="709"/>
        <w:jc w:val="both"/>
        <w:rPr>
          <w:szCs w:val="24"/>
        </w:rPr>
      </w:pPr>
      <w:r w:rsidRPr="000F3CC9">
        <w:rPr>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733A69" w:rsidRPr="000F3CC9" w:rsidRDefault="00733A69" w:rsidP="00A76C44">
      <w:pPr>
        <w:autoSpaceDE w:val="0"/>
        <w:autoSpaceDN w:val="0"/>
        <w:adjustRightInd w:val="0"/>
        <w:ind w:firstLine="709"/>
        <w:jc w:val="both"/>
        <w:rPr>
          <w:szCs w:val="24"/>
        </w:rPr>
      </w:pPr>
      <w:r w:rsidRPr="000F3CC9">
        <w:rPr>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Получение информации по вопросам предоставления муниципальной услуги осуществляется бесплатно.</w:t>
      </w:r>
    </w:p>
    <w:p w:rsidR="00733A69" w:rsidRPr="000F3CC9" w:rsidRDefault="00733A69" w:rsidP="00A76C44">
      <w:pPr>
        <w:tabs>
          <w:tab w:val="left" w:pos="7425"/>
        </w:tabs>
        <w:ind w:firstLine="709"/>
        <w:jc w:val="both"/>
        <w:rPr>
          <w:szCs w:val="24"/>
        </w:rPr>
      </w:pPr>
      <w:r w:rsidRPr="000F3CC9">
        <w:rPr>
          <w:szCs w:val="24"/>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733A69" w:rsidRPr="000F3CC9" w:rsidRDefault="00733A69" w:rsidP="00A76C44">
      <w:pPr>
        <w:tabs>
          <w:tab w:val="left" w:pos="7425"/>
        </w:tabs>
        <w:ind w:firstLine="709"/>
        <w:jc w:val="both"/>
        <w:rPr>
          <w:szCs w:val="24"/>
        </w:rPr>
      </w:pPr>
      <w:r w:rsidRPr="000F3CC9">
        <w:rPr>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733A69" w:rsidRPr="000F3CC9" w:rsidRDefault="00733A69" w:rsidP="00A76C44">
      <w:pPr>
        <w:tabs>
          <w:tab w:val="left" w:pos="7425"/>
        </w:tabs>
        <w:ind w:firstLine="709"/>
        <w:jc w:val="both"/>
        <w:rPr>
          <w:szCs w:val="24"/>
        </w:rPr>
      </w:pPr>
      <w:r w:rsidRPr="000F3CC9">
        <w:rPr>
          <w:szCs w:val="24"/>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3A69" w:rsidRPr="000F3CC9" w:rsidRDefault="00733A69" w:rsidP="00A76C44">
      <w:pPr>
        <w:tabs>
          <w:tab w:val="left" w:pos="7425"/>
        </w:tabs>
        <w:ind w:firstLine="709"/>
        <w:jc w:val="both"/>
        <w:rPr>
          <w:szCs w:val="24"/>
        </w:rPr>
      </w:pPr>
      <w:r w:rsidRPr="000F3CC9">
        <w:rPr>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33A69" w:rsidRPr="000F3CC9" w:rsidRDefault="00733A69" w:rsidP="00A76C44">
      <w:pPr>
        <w:tabs>
          <w:tab w:val="left" w:pos="7425"/>
        </w:tabs>
        <w:ind w:firstLine="709"/>
        <w:jc w:val="both"/>
        <w:rPr>
          <w:szCs w:val="24"/>
        </w:rPr>
      </w:pPr>
      <w:r w:rsidRPr="000F3CC9">
        <w:rPr>
          <w:szCs w:val="24"/>
        </w:rPr>
        <w:t xml:space="preserve">изложить обращение в письменной форме; </w:t>
      </w:r>
    </w:p>
    <w:p w:rsidR="00733A69" w:rsidRPr="000F3CC9" w:rsidRDefault="00733A69" w:rsidP="00A76C44">
      <w:pPr>
        <w:tabs>
          <w:tab w:val="left" w:pos="7425"/>
        </w:tabs>
        <w:ind w:firstLine="709"/>
        <w:jc w:val="both"/>
        <w:rPr>
          <w:szCs w:val="24"/>
        </w:rPr>
      </w:pPr>
      <w:r w:rsidRPr="000F3CC9">
        <w:rPr>
          <w:szCs w:val="24"/>
        </w:rPr>
        <w:t>назначить другое время для консультаций.</w:t>
      </w:r>
    </w:p>
    <w:p w:rsidR="00733A69" w:rsidRPr="000F3CC9" w:rsidRDefault="00733A69" w:rsidP="00A76C44">
      <w:pPr>
        <w:tabs>
          <w:tab w:val="left" w:pos="7425"/>
        </w:tabs>
        <w:ind w:firstLine="709"/>
        <w:jc w:val="both"/>
        <w:rPr>
          <w:szCs w:val="24"/>
        </w:rPr>
      </w:pPr>
      <w:r w:rsidRPr="000F3CC9">
        <w:rPr>
          <w:szCs w:val="24"/>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3A69" w:rsidRPr="000F3CC9" w:rsidRDefault="00733A69" w:rsidP="00A76C44">
      <w:pPr>
        <w:autoSpaceDE w:val="0"/>
        <w:autoSpaceDN w:val="0"/>
        <w:adjustRightInd w:val="0"/>
        <w:ind w:firstLine="709"/>
        <w:jc w:val="both"/>
        <w:rPr>
          <w:szCs w:val="24"/>
        </w:rPr>
      </w:pPr>
      <w:r w:rsidRPr="000F3CC9">
        <w:rPr>
          <w:szCs w:val="24"/>
        </w:rPr>
        <w:t>Продолжительность информирования по телефону не должна превышать 10 минут.</w:t>
      </w:r>
    </w:p>
    <w:p w:rsidR="00733A69" w:rsidRPr="000F3CC9" w:rsidRDefault="00733A69" w:rsidP="00A76C44">
      <w:pPr>
        <w:autoSpaceDE w:val="0"/>
        <w:autoSpaceDN w:val="0"/>
        <w:adjustRightInd w:val="0"/>
        <w:ind w:firstLine="709"/>
        <w:jc w:val="both"/>
        <w:rPr>
          <w:szCs w:val="24"/>
        </w:rPr>
      </w:pPr>
      <w:r w:rsidRPr="000F3CC9">
        <w:rPr>
          <w:szCs w:val="24"/>
        </w:rPr>
        <w:t>Информирование осуществляется в соответствии с графиком приема граждан.</w:t>
      </w:r>
    </w:p>
    <w:p w:rsidR="00733A69" w:rsidRPr="000F3CC9" w:rsidRDefault="00733A69" w:rsidP="00A76C44">
      <w:pPr>
        <w:autoSpaceDE w:val="0"/>
        <w:autoSpaceDN w:val="0"/>
        <w:adjustRightInd w:val="0"/>
        <w:ind w:firstLine="709"/>
        <w:jc w:val="both"/>
        <w:rPr>
          <w:szCs w:val="24"/>
        </w:rPr>
      </w:pPr>
      <w:r w:rsidRPr="000F3CC9">
        <w:rPr>
          <w:szCs w:val="24"/>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F3CC9">
          <w:rPr>
            <w:szCs w:val="24"/>
          </w:rPr>
          <w:t>пункте</w:t>
        </w:r>
      </w:hyperlink>
      <w:r w:rsidRPr="000F3CC9">
        <w:rPr>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733A69" w:rsidRPr="000F3CC9" w:rsidRDefault="00733A69" w:rsidP="00A76C44">
      <w:pPr>
        <w:autoSpaceDE w:val="0"/>
        <w:autoSpaceDN w:val="0"/>
        <w:adjustRightInd w:val="0"/>
        <w:ind w:firstLine="709"/>
        <w:jc w:val="both"/>
        <w:rPr>
          <w:szCs w:val="24"/>
        </w:rPr>
      </w:pPr>
      <w:r w:rsidRPr="000F3CC9">
        <w:rPr>
          <w:szCs w:val="24"/>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sidRPr="000F3CC9">
        <w:rPr>
          <w:bCs/>
          <w:szCs w:val="24"/>
        </w:rPr>
        <w:t xml:space="preserve">Администрации </w:t>
      </w:r>
      <w:r w:rsidRPr="000F3CC9">
        <w:rPr>
          <w:szCs w:val="24"/>
        </w:rPr>
        <w:t>(Уполномоченном органе), РГАУ МФЦ при обращении заявителя лично, по телефону, посредством электронной почты.</w:t>
      </w:r>
    </w:p>
    <w:p w:rsidR="00733A69" w:rsidRPr="000F3CC9" w:rsidRDefault="00733A69" w:rsidP="00A76C44">
      <w:pPr>
        <w:autoSpaceDE w:val="0"/>
        <w:autoSpaceDN w:val="0"/>
        <w:adjustRightInd w:val="0"/>
        <w:ind w:firstLine="709"/>
        <w:jc w:val="both"/>
        <w:rPr>
          <w:szCs w:val="24"/>
        </w:rPr>
      </w:pPr>
      <w:r w:rsidRPr="000F3CC9">
        <w:rPr>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733A69" w:rsidRPr="000F3CC9" w:rsidRDefault="00733A69" w:rsidP="00A76C44">
      <w:pPr>
        <w:autoSpaceDE w:val="0"/>
        <w:autoSpaceDN w:val="0"/>
        <w:adjustRightInd w:val="0"/>
        <w:ind w:firstLine="709"/>
        <w:jc w:val="both"/>
        <w:rPr>
          <w:szCs w:val="24"/>
        </w:rPr>
      </w:pPr>
      <w:r w:rsidRPr="000F3CC9">
        <w:rPr>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33A69" w:rsidRPr="000F3CC9" w:rsidRDefault="00733A69" w:rsidP="00A76C44">
      <w:pPr>
        <w:pStyle w:val="ListParagraph"/>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порядок и способы подачи заявления о предоставлении муниципальной услуги;</w:t>
      </w:r>
    </w:p>
    <w:p w:rsidR="00733A69" w:rsidRPr="000F3CC9" w:rsidRDefault="00733A69" w:rsidP="00A76C44">
      <w:pPr>
        <w:pStyle w:val="CommentText"/>
        <w:tabs>
          <w:tab w:val="left" w:pos="1418"/>
          <w:tab w:val="left" w:pos="1560"/>
        </w:tabs>
        <w:spacing w:after="0"/>
        <w:ind w:firstLine="709"/>
        <w:rPr>
          <w:rFonts w:ascii="Times New Roman" w:hAnsi="Times New Roman"/>
          <w:sz w:val="24"/>
          <w:szCs w:val="24"/>
        </w:rPr>
      </w:pPr>
      <w:r w:rsidRPr="000F3CC9">
        <w:rPr>
          <w:sz w:val="24"/>
          <w:szCs w:val="24"/>
        </w:rPr>
        <w:t xml:space="preserve"> </w:t>
      </w:r>
      <w:r w:rsidRPr="000F3CC9">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733A69" w:rsidRPr="000F3CC9" w:rsidRDefault="00733A69" w:rsidP="00A76C44">
      <w:pPr>
        <w:tabs>
          <w:tab w:val="left" w:pos="1418"/>
          <w:tab w:val="left" w:pos="1560"/>
        </w:tabs>
        <w:autoSpaceDE w:val="0"/>
        <w:autoSpaceDN w:val="0"/>
        <w:adjustRightInd w:val="0"/>
        <w:ind w:firstLine="709"/>
        <w:jc w:val="both"/>
        <w:rPr>
          <w:szCs w:val="24"/>
        </w:rPr>
      </w:pPr>
      <w:r w:rsidRPr="000F3CC9">
        <w:rPr>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33A69" w:rsidRPr="000F3CC9" w:rsidRDefault="00733A69" w:rsidP="00A76C44">
      <w:pPr>
        <w:pStyle w:val="ListParagraph"/>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 xml:space="preserve">1.11. На информационных стендах </w:t>
      </w:r>
      <w:r w:rsidRPr="000F3CC9">
        <w:rPr>
          <w:bCs/>
          <w:szCs w:val="24"/>
        </w:rPr>
        <w:t xml:space="preserve">Администрации </w:t>
      </w:r>
      <w:r w:rsidRPr="000F3CC9">
        <w:rPr>
          <w:szCs w:val="24"/>
        </w:rPr>
        <w:t>(Уполномоченного органа) подлежит размещению информация:</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справочные телефоны Администрации (Уполномоченного органа);</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сроки предоставления муниципальной услуги;</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образцы заполнения заявления и приложений к заявлениям;</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исчерпывающий перечень документов, необходимых для предоставления муниципальной услуги;</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порядок и способы подачи заявления о предоставлении  муниципальной услуги;</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порядок и способы получения разъяснений по порядку предоставления муниципальной услуги;</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порядок записи на личный прием к должностным лицам;</w:t>
      </w:r>
    </w:p>
    <w:p w:rsidR="00733A69" w:rsidRPr="000F3CC9" w:rsidRDefault="00733A69" w:rsidP="00A76C44">
      <w:pPr>
        <w:pStyle w:val="ListParagraph"/>
        <w:autoSpaceDE w:val="0"/>
        <w:autoSpaceDN w:val="0"/>
        <w:adjustRightInd w:val="0"/>
        <w:spacing w:after="0" w:line="240" w:lineRule="auto"/>
        <w:ind w:left="0" w:firstLine="709"/>
        <w:jc w:val="both"/>
        <w:rPr>
          <w:rFonts w:ascii="Times New Roman" w:hAnsi="Times New Roman"/>
          <w:sz w:val="24"/>
          <w:szCs w:val="24"/>
        </w:rPr>
      </w:pPr>
      <w:r w:rsidRPr="000F3CC9">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733A69" w:rsidRPr="000F3CC9" w:rsidRDefault="00733A69" w:rsidP="00A76C44">
      <w:pPr>
        <w:autoSpaceDE w:val="0"/>
        <w:autoSpaceDN w:val="0"/>
        <w:adjustRightInd w:val="0"/>
        <w:ind w:firstLine="709"/>
        <w:jc w:val="both"/>
        <w:rPr>
          <w:szCs w:val="24"/>
        </w:rPr>
      </w:pPr>
      <w:r w:rsidRPr="000F3CC9">
        <w:rPr>
          <w:szCs w:val="24"/>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0F3CC9">
        <w:rPr>
          <w:bCs/>
          <w:szCs w:val="24"/>
        </w:rPr>
        <w:t xml:space="preserve">Администрацией </w:t>
      </w:r>
      <w:r w:rsidRPr="000F3CC9">
        <w:rPr>
          <w:szCs w:val="24"/>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0F3CC9">
        <w:rPr>
          <w:szCs w:val="24"/>
        </w:rPr>
        <w:tab/>
      </w:r>
    </w:p>
    <w:p w:rsidR="00733A69" w:rsidRPr="000F3CC9" w:rsidRDefault="00733A69" w:rsidP="00A76C44">
      <w:pPr>
        <w:tabs>
          <w:tab w:val="left" w:pos="7425"/>
        </w:tabs>
        <w:ind w:firstLine="709"/>
        <w:jc w:val="both"/>
        <w:rPr>
          <w:szCs w:val="24"/>
        </w:rPr>
      </w:pP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center"/>
        <w:rPr>
          <w:b/>
          <w:szCs w:val="24"/>
        </w:rPr>
      </w:pPr>
      <w:r w:rsidRPr="000F3CC9">
        <w:rPr>
          <w:b/>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733A69" w:rsidRPr="000F3CC9" w:rsidRDefault="00733A69" w:rsidP="00A76C44">
      <w:pPr>
        <w:autoSpaceDE w:val="0"/>
        <w:autoSpaceDN w:val="0"/>
        <w:adjustRightInd w:val="0"/>
        <w:ind w:firstLine="709"/>
        <w:jc w:val="center"/>
        <w:rPr>
          <w:b/>
          <w:szCs w:val="24"/>
        </w:rPr>
      </w:pPr>
    </w:p>
    <w:p w:rsidR="00733A69" w:rsidRPr="000F3CC9" w:rsidRDefault="00733A69" w:rsidP="00A76C44">
      <w:pPr>
        <w:autoSpaceDE w:val="0"/>
        <w:autoSpaceDN w:val="0"/>
        <w:adjustRightInd w:val="0"/>
        <w:ind w:firstLine="709"/>
        <w:jc w:val="both"/>
        <w:rPr>
          <w:szCs w:val="24"/>
        </w:rPr>
      </w:pPr>
      <w:r w:rsidRPr="000F3CC9">
        <w:rPr>
          <w:szCs w:val="24"/>
        </w:rPr>
        <w:t>1.14. Справочная информация об Администрации (Уполномоченном органе) размещена на:</w:t>
      </w:r>
    </w:p>
    <w:p w:rsidR="00733A69" w:rsidRPr="000F3CC9" w:rsidRDefault="00733A69" w:rsidP="00A76C44">
      <w:pPr>
        <w:autoSpaceDE w:val="0"/>
        <w:autoSpaceDN w:val="0"/>
        <w:adjustRightInd w:val="0"/>
        <w:ind w:firstLine="709"/>
        <w:jc w:val="both"/>
        <w:rPr>
          <w:szCs w:val="24"/>
        </w:rPr>
      </w:pPr>
      <w:r w:rsidRPr="000F3CC9">
        <w:rPr>
          <w:szCs w:val="24"/>
        </w:rPr>
        <w:t>информационных стендах Администрации (Уполномоченном органе);</w:t>
      </w:r>
    </w:p>
    <w:p w:rsidR="00733A69" w:rsidRPr="000F3CC9" w:rsidRDefault="00733A69" w:rsidP="00834990">
      <w:pPr>
        <w:rPr>
          <w:rFonts w:ascii="Calibri" w:hAnsi="Calibri"/>
          <w:szCs w:val="24"/>
          <w:lang w:eastAsia="en-US"/>
        </w:rPr>
      </w:pPr>
      <w:r w:rsidRPr="000F3CC9">
        <w:rPr>
          <w:szCs w:val="24"/>
        </w:rPr>
        <w:t xml:space="preserve">официальном сайте Администрации (Уполномоченном органе) в информационно-телекоммуникационной сети Интернет </w:t>
      </w:r>
    </w:p>
    <w:p w:rsidR="00733A69" w:rsidRPr="000F3CC9" w:rsidRDefault="00733A69" w:rsidP="00834990">
      <w:pPr>
        <w:spacing w:after="200" w:line="276" w:lineRule="auto"/>
        <w:rPr>
          <w:rFonts w:ascii="Calibri" w:hAnsi="Calibri"/>
          <w:color w:val="000000"/>
          <w:szCs w:val="24"/>
          <w:lang w:eastAsia="en-US"/>
        </w:rPr>
      </w:pPr>
      <w:hyperlink r:id="rId8" w:history="1">
        <w:r w:rsidRPr="000F3CC9">
          <w:rPr>
            <w:rFonts w:ascii="Calibri" w:hAnsi="Calibri"/>
            <w:color w:val="0000FF"/>
            <w:szCs w:val="24"/>
            <w:u w:val="single"/>
            <w:lang w:val="en-US" w:eastAsia="en-US"/>
          </w:rPr>
          <w:t>http</w:t>
        </w:r>
        <w:r w:rsidRPr="000F3CC9">
          <w:rPr>
            <w:rFonts w:ascii="Calibri" w:hAnsi="Calibri"/>
            <w:color w:val="0000FF"/>
            <w:szCs w:val="24"/>
            <w:u w:val="single"/>
            <w:lang w:eastAsia="en-US"/>
          </w:rPr>
          <w:t>://</w:t>
        </w:r>
        <w:r w:rsidRPr="000F3CC9">
          <w:rPr>
            <w:rFonts w:ascii="Calibri" w:hAnsi="Calibri"/>
            <w:color w:val="0000FF"/>
            <w:szCs w:val="24"/>
            <w:u w:val="single"/>
            <w:lang w:val="en-US" w:eastAsia="en-US"/>
          </w:rPr>
          <w:t>sovet</w:t>
        </w:r>
        <w:r w:rsidRPr="000F3CC9">
          <w:rPr>
            <w:rFonts w:ascii="Calibri" w:hAnsi="Calibri"/>
            <w:color w:val="0000FF"/>
            <w:szCs w:val="24"/>
            <w:u w:val="single"/>
            <w:lang w:eastAsia="en-US"/>
          </w:rPr>
          <w:t>-</w:t>
        </w:r>
        <w:r w:rsidRPr="000F3CC9">
          <w:rPr>
            <w:rFonts w:ascii="Calibri" w:hAnsi="Calibri"/>
            <w:color w:val="0000FF"/>
            <w:szCs w:val="24"/>
            <w:u w:val="single"/>
            <w:lang w:val="en-US" w:eastAsia="en-US"/>
          </w:rPr>
          <w:t>davlekanovo</w:t>
        </w:r>
        <w:r w:rsidRPr="000F3CC9">
          <w:rPr>
            <w:rFonts w:ascii="Calibri" w:hAnsi="Calibri"/>
            <w:color w:val="0000FF"/>
            <w:szCs w:val="24"/>
            <w:u w:val="single"/>
            <w:lang w:eastAsia="en-US"/>
          </w:rPr>
          <w:t>.</w:t>
        </w:r>
        <w:r w:rsidRPr="000F3CC9">
          <w:rPr>
            <w:rFonts w:ascii="Calibri" w:hAnsi="Calibri"/>
            <w:color w:val="0000FF"/>
            <w:szCs w:val="24"/>
            <w:u w:val="single"/>
            <w:lang w:val="en-US" w:eastAsia="en-US"/>
          </w:rPr>
          <w:t>ru</w:t>
        </w:r>
      </w:hyperlink>
      <w:r w:rsidRPr="000F3CC9">
        <w:rPr>
          <w:rFonts w:ascii="Calibri" w:hAnsi="Calibri"/>
          <w:color w:val="000000"/>
          <w:szCs w:val="24"/>
          <w:lang w:eastAsia="en-US"/>
        </w:rPr>
        <w:t xml:space="preserve">  </w:t>
      </w:r>
      <w:r w:rsidRPr="000F3CC9">
        <w:rPr>
          <w:szCs w:val="24"/>
        </w:rPr>
        <w:t>(далее – официальный сайт);</w:t>
      </w:r>
    </w:p>
    <w:p w:rsidR="00733A69" w:rsidRPr="000F3CC9" w:rsidRDefault="00733A69" w:rsidP="00A76C44">
      <w:pPr>
        <w:autoSpaceDE w:val="0"/>
        <w:autoSpaceDN w:val="0"/>
        <w:adjustRightInd w:val="0"/>
        <w:ind w:firstLine="709"/>
        <w:jc w:val="both"/>
        <w:rPr>
          <w:szCs w:val="24"/>
        </w:rPr>
      </w:pPr>
      <w:r w:rsidRPr="000F3CC9">
        <w:rPr>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33A69" w:rsidRPr="000F3CC9" w:rsidRDefault="00733A69" w:rsidP="00A76C44">
      <w:pPr>
        <w:autoSpaceDE w:val="0"/>
        <w:autoSpaceDN w:val="0"/>
        <w:adjustRightInd w:val="0"/>
        <w:ind w:firstLine="709"/>
        <w:jc w:val="both"/>
        <w:rPr>
          <w:szCs w:val="24"/>
        </w:rPr>
      </w:pPr>
      <w:r w:rsidRPr="000F3CC9">
        <w:rPr>
          <w:szCs w:val="24"/>
        </w:rPr>
        <w:t>Справочной является информация:</w:t>
      </w:r>
    </w:p>
    <w:p w:rsidR="00733A69" w:rsidRPr="000F3CC9" w:rsidRDefault="00733A69" w:rsidP="00A76C44">
      <w:pPr>
        <w:autoSpaceDE w:val="0"/>
        <w:autoSpaceDN w:val="0"/>
        <w:adjustRightInd w:val="0"/>
        <w:ind w:firstLine="709"/>
        <w:jc w:val="both"/>
        <w:rPr>
          <w:szCs w:val="24"/>
        </w:rPr>
      </w:pPr>
      <w:r w:rsidRPr="000F3CC9">
        <w:rPr>
          <w:szCs w:val="24"/>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733A69" w:rsidRPr="000F3CC9" w:rsidRDefault="00733A69" w:rsidP="00A76C44">
      <w:pPr>
        <w:autoSpaceDE w:val="0"/>
        <w:autoSpaceDN w:val="0"/>
        <w:adjustRightInd w:val="0"/>
        <w:ind w:firstLine="709"/>
        <w:jc w:val="both"/>
        <w:rPr>
          <w:szCs w:val="24"/>
        </w:rPr>
      </w:pPr>
      <w:r w:rsidRPr="000F3CC9">
        <w:rPr>
          <w:szCs w:val="24"/>
        </w:rPr>
        <w:t xml:space="preserve">справочные телефоны Администрации (Уполномоченного органа); </w:t>
      </w:r>
    </w:p>
    <w:p w:rsidR="00733A69" w:rsidRPr="000F3CC9" w:rsidRDefault="00733A69" w:rsidP="00A76C44">
      <w:pPr>
        <w:autoSpaceDE w:val="0"/>
        <w:autoSpaceDN w:val="0"/>
        <w:adjustRightInd w:val="0"/>
        <w:ind w:firstLine="709"/>
        <w:jc w:val="both"/>
        <w:rPr>
          <w:szCs w:val="24"/>
        </w:rPr>
      </w:pPr>
      <w:r w:rsidRPr="000F3CC9">
        <w:rPr>
          <w:szCs w:val="24"/>
        </w:rPr>
        <w:t>адреса электронной почты и (или) формы обратной связи Администрации (Уполномоченном органе) предоставляющих муниципальную услугу.</w:t>
      </w:r>
    </w:p>
    <w:p w:rsidR="00733A69" w:rsidRPr="000F3CC9" w:rsidRDefault="00733A69" w:rsidP="00A76C44">
      <w:pPr>
        <w:widowControl w:val="0"/>
        <w:autoSpaceDE w:val="0"/>
        <w:autoSpaceDN w:val="0"/>
        <w:adjustRightInd w:val="0"/>
        <w:jc w:val="center"/>
        <w:outlineLvl w:val="1"/>
        <w:rPr>
          <w:b/>
          <w:szCs w:val="24"/>
        </w:rPr>
      </w:pPr>
    </w:p>
    <w:p w:rsidR="00733A69" w:rsidRPr="000F3CC9" w:rsidRDefault="00733A69" w:rsidP="00A76C44">
      <w:pPr>
        <w:widowControl w:val="0"/>
        <w:autoSpaceDE w:val="0"/>
        <w:autoSpaceDN w:val="0"/>
        <w:adjustRightInd w:val="0"/>
        <w:jc w:val="center"/>
        <w:outlineLvl w:val="1"/>
        <w:rPr>
          <w:b/>
          <w:szCs w:val="24"/>
        </w:rPr>
      </w:pPr>
      <w:r w:rsidRPr="000F3CC9">
        <w:rPr>
          <w:b/>
          <w:szCs w:val="24"/>
        </w:rPr>
        <w:t>II. Стандарт предоставления муниципальной услуги</w:t>
      </w:r>
    </w:p>
    <w:p w:rsidR="00733A69" w:rsidRPr="000F3CC9" w:rsidRDefault="00733A69" w:rsidP="00A76C44">
      <w:pPr>
        <w:widowControl w:val="0"/>
        <w:autoSpaceDE w:val="0"/>
        <w:autoSpaceDN w:val="0"/>
        <w:adjustRightInd w:val="0"/>
        <w:ind w:firstLine="567"/>
        <w:jc w:val="center"/>
        <w:outlineLvl w:val="1"/>
        <w:rPr>
          <w:b/>
          <w:szCs w:val="24"/>
        </w:rPr>
      </w:pPr>
    </w:p>
    <w:p w:rsidR="00733A69" w:rsidRPr="000F3CC9" w:rsidRDefault="00733A69" w:rsidP="00A76C44">
      <w:pPr>
        <w:widowControl w:val="0"/>
        <w:autoSpaceDE w:val="0"/>
        <w:autoSpaceDN w:val="0"/>
        <w:adjustRightInd w:val="0"/>
        <w:ind w:firstLine="709"/>
        <w:jc w:val="center"/>
        <w:outlineLvl w:val="2"/>
        <w:rPr>
          <w:b/>
          <w:szCs w:val="24"/>
        </w:rPr>
      </w:pPr>
      <w:r w:rsidRPr="000F3CC9">
        <w:rPr>
          <w:b/>
          <w:szCs w:val="24"/>
        </w:rPr>
        <w:t>Наименование муниципальной услуги</w:t>
      </w:r>
    </w:p>
    <w:p w:rsidR="00733A69" w:rsidRPr="000F3CC9" w:rsidRDefault="00733A69" w:rsidP="00A76C44">
      <w:pPr>
        <w:widowControl w:val="0"/>
        <w:autoSpaceDE w:val="0"/>
        <w:autoSpaceDN w:val="0"/>
        <w:adjustRightInd w:val="0"/>
        <w:ind w:firstLine="709"/>
        <w:jc w:val="center"/>
        <w:outlineLvl w:val="2"/>
        <w:rPr>
          <w:b/>
          <w:szCs w:val="24"/>
        </w:rPr>
      </w:pPr>
    </w:p>
    <w:p w:rsidR="00733A69" w:rsidRPr="000F3CC9" w:rsidRDefault="00733A69" w:rsidP="00A76C44">
      <w:pPr>
        <w:ind w:firstLine="720"/>
        <w:jc w:val="both"/>
        <w:rPr>
          <w:bCs/>
          <w:szCs w:val="24"/>
        </w:rPr>
      </w:pPr>
      <w:r w:rsidRPr="000F3CC9">
        <w:rPr>
          <w:szCs w:val="24"/>
        </w:rPr>
        <w:t xml:space="preserve">2.1. </w:t>
      </w:r>
      <w:r w:rsidRPr="000F3CC9">
        <w:rPr>
          <w:bCs/>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733A69" w:rsidRPr="000F3CC9" w:rsidRDefault="00733A69" w:rsidP="00A76C44">
      <w:pPr>
        <w:widowControl w:val="0"/>
        <w:autoSpaceDE w:val="0"/>
        <w:autoSpaceDN w:val="0"/>
        <w:adjustRightInd w:val="0"/>
        <w:ind w:firstLine="709"/>
        <w:jc w:val="both"/>
        <w:rPr>
          <w:bCs/>
          <w:szCs w:val="24"/>
        </w:rPr>
      </w:pPr>
    </w:p>
    <w:p w:rsidR="00733A69" w:rsidRPr="000F3CC9" w:rsidRDefault="00733A69" w:rsidP="00A76C44">
      <w:pPr>
        <w:widowControl w:val="0"/>
        <w:autoSpaceDE w:val="0"/>
        <w:autoSpaceDN w:val="0"/>
        <w:adjustRightInd w:val="0"/>
        <w:jc w:val="center"/>
        <w:outlineLvl w:val="2"/>
        <w:rPr>
          <w:b/>
          <w:szCs w:val="24"/>
        </w:rPr>
      </w:pPr>
      <w:r w:rsidRPr="000F3CC9">
        <w:rPr>
          <w:b/>
          <w:szCs w:val="24"/>
        </w:rPr>
        <w:t xml:space="preserve">Наименование органа местного самоуправления, </w:t>
      </w:r>
    </w:p>
    <w:p w:rsidR="00733A69" w:rsidRPr="000F3CC9" w:rsidRDefault="00733A69" w:rsidP="00A76C44">
      <w:pPr>
        <w:widowControl w:val="0"/>
        <w:autoSpaceDE w:val="0"/>
        <w:autoSpaceDN w:val="0"/>
        <w:adjustRightInd w:val="0"/>
        <w:jc w:val="center"/>
        <w:outlineLvl w:val="2"/>
        <w:rPr>
          <w:b/>
          <w:szCs w:val="24"/>
        </w:rPr>
      </w:pPr>
      <w:r w:rsidRPr="000F3CC9">
        <w:rPr>
          <w:b/>
          <w:szCs w:val="24"/>
        </w:rPr>
        <w:t xml:space="preserve">предоставляющего </w:t>
      </w:r>
      <w:r w:rsidRPr="000F3CC9">
        <w:rPr>
          <w:b/>
          <w:bCs/>
          <w:szCs w:val="24"/>
        </w:rPr>
        <w:t xml:space="preserve">муниципальную </w:t>
      </w:r>
      <w:r w:rsidRPr="000F3CC9">
        <w:rPr>
          <w:b/>
          <w:szCs w:val="24"/>
        </w:rPr>
        <w:t>услугу</w:t>
      </w:r>
    </w:p>
    <w:p w:rsidR="00733A69" w:rsidRPr="000F3CC9" w:rsidRDefault="00733A69" w:rsidP="00A76C44">
      <w:pPr>
        <w:widowControl w:val="0"/>
        <w:autoSpaceDE w:val="0"/>
        <w:autoSpaceDN w:val="0"/>
        <w:adjustRightInd w:val="0"/>
        <w:jc w:val="center"/>
        <w:outlineLvl w:val="2"/>
        <w:rPr>
          <w:b/>
          <w:szCs w:val="24"/>
        </w:rPr>
      </w:pPr>
    </w:p>
    <w:p w:rsidR="00733A69" w:rsidRPr="000F3CC9" w:rsidRDefault="00733A69" w:rsidP="00A76C44">
      <w:pPr>
        <w:widowControl w:val="0"/>
        <w:tabs>
          <w:tab w:val="left" w:pos="567"/>
        </w:tabs>
        <w:ind w:firstLine="709"/>
        <w:contextualSpacing/>
        <w:jc w:val="both"/>
        <w:rPr>
          <w:szCs w:val="24"/>
        </w:rPr>
      </w:pPr>
      <w:r w:rsidRPr="000F3CC9">
        <w:rPr>
          <w:szCs w:val="24"/>
        </w:rPr>
        <w:t xml:space="preserve">2.2. Муниципальная услуга предоставляется </w:t>
      </w:r>
      <w:r w:rsidRPr="000F3CC9">
        <w:rPr>
          <w:bCs/>
          <w:szCs w:val="24"/>
        </w:rPr>
        <w:t xml:space="preserve">Администрацией </w:t>
      </w:r>
      <w:r w:rsidRPr="000F3CC9">
        <w:rPr>
          <w:szCs w:val="24"/>
        </w:rPr>
        <w:t xml:space="preserve">(Уполномоченным органом). </w:t>
      </w:r>
    </w:p>
    <w:p w:rsidR="00733A69" w:rsidRPr="000F3CC9" w:rsidRDefault="00733A69" w:rsidP="00A76C44">
      <w:pPr>
        <w:widowControl w:val="0"/>
        <w:tabs>
          <w:tab w:val="left" w:pos="567"/>
        </w:tabs>
        <w:ind w:firstLine="709"/>
        <w:contextualSpacing/>
        <w:jc w:val="both"/>
        <w:rPr>
          <w:szCs w:val="24"/>
        </w:rPr>
      </w:pPr>
      <w:r w:rsidRPr="000F3CC9">
        <w:rPr>
          <w:szCs w:val="24"/>
        </w:rPr>
        <w:t>2.3. В предоставлении муниципальной услуги принимает участие РГАУ МФЦ при наличии соответствующего Соглашения о взаимодействии.</w:t>
      </w:r>
    </w:p>
    <w:p w:rsidR="00733A69" w:rsidRPr="000F3CC9" w:rsidRDefault="00733A69" w:rsidP="00A76C44">
      <w:pPr>
        <w:widowControl w:val="0"/>
        <w:tabs>
          <w:tab w:val="left" w:pos="567"/>
        </w:tabs>
        <w:ind w:firstLine="709"/>
        <w:contextualSpacing/>
        <w:jc w:val="both"/>
        <w:rPr>
          <w:szCs w:val="24"/>
        </w:rPr>
      </w:pPr>
      <w:r w:rsidRPr="000F3CC9">
        <w:rPr>
          <w:szCs w:val="24"/>
        </w:rPr>
        <w:t>При предоставлении муниципальной услуги Администрация (Уполномоченный орган) взаимодействует с:</w:t>
      </w:r>
    </w:p>
    <w:p w:rsidR="00733A69" w:rsidRPr="000F3CC9" w:rsidRDefault="00733A69" w:rsidP="00A76C44">
      <w:pPr>
        <w:widowControl w:val="0"/>
        <w:tabs>
          <w:tab w:val="left" w:pos="851"/>
          <w:tab w:val="left" w:pos="1134"/>
        </w:tabs>
        <w:ind w:firstLine="709"/>
        <w:contextualSpacing/>
        <w:jc w:val="both"/>
        <w:rPr>
          <w:szCs w:val="24"/>
        </w:rPr>
      </w:pPr>
      <w:r w:rsidRPr="000F3CC9">
        <w:rPr>
          <w:szCs w:val="24"/>
        </w:rPr>
        <w:t>Федеральной службой государственной регистрации, кадастра и картографии;</w:t>
      </w:r>
    </w:p>
    <w:p w:rsidR="00733A69" w:rsidRPr="000F3CC9" w:rsidRDefault="00733A69" w:rsidP="00A76C44">
      <w:pPr>
        <w:widowControl w:val="0"/>
        <w:autoSpaceDE w:val="0"/>
        <w:autoSpaceDN w:val="0"/>
        <w:adjustRightInd w:val="0"/>
        <w:ind w:firstLine="709"/>
        <w:jc w:val="both"/>
        <w:outlineLvl w:val="2"/>
        <w:rPr>
          <w:szCs w:val="24"/>
        </w:rPr>
      </w:pPr>
      <w:r w:rsidRPr="000F3CC9">
        <w:rPr>
          <w:szCs w:val="24"/>
        </w:rPr>
        <w:t xml:space="preserve">Федеральной налоговой службой; </w:t>
      </w:r>
    </w:p>
    <w:p w:rsidR="00733A69" w:rsidRPr="000F3CC9" w:rsidRDefault="00733A69" w:rsidP="00A76C44">
      <w:pPr>
        <w:autoSpaceDE w:val="0"/>
        <w:autoSpaceDN w:val="0"/>
        <w:adjustRightInd w:val="0"/>
        <w:ind w:firstLine="708"/>
        <w:jc w:val="both"/>
        <w:rPr>
          <w:szCs w:val="24"/>
        </w:rPr>
      </w:pPr>
      <w:r w:rsidRPr="000F3CC9">
        <w:rPr>
          <w:szCs w:val="24"/>
        </w:rPr>
        <w:t xml:space="preserve">структурным подразделением органа местного самоуправления, уполномоченным на выдачу разрешения на строительство; </w:t>
      </w:r>
    </w:p>
    <w:p w:rsidR="00733A69" w:rsidRPr="000F3CC9" w:rsidRDefault="00733A69" w:rsidP="00A76C44">
      <w:pPr>
        <w:autoSpaceDE w:val="0"/>
        <w:autoSpaceDN w:val="0"/>
        <w:adjustRightInd w:val="0"/>
        <w:ind w:firstLine="709"/>
        <w:jc w:val="both"/>
        <w:rPr>
          <w:szCs w:val="24"/>
        </w:rPr>
      </w:pPr>
      <w:r w:rsidRPr="000F3CC9">
        <w:rPr>
          <w:szCs w:val="24"/>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9" w:history="1">
        <w:r w:rsidRPr="000F3CC9">
          <w:rPr>
            <w:szCs w:val="24"/>
          </w:rPr>
          <w:t>пункте 4</w:t>
        </w:r>
      </w:hyperlink>
      <w:r w:rsidRPr="000F3CC9">
        <w:rPr>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733A69" w:rsidRPr="000F3CC9" w:rsidRDefault="00733A69" w:rsidP="00A76C44">
      <w:pPr>
        <w:widowControl w:val="0"/>
        <w:autoSpaceDE w:val="0"/>
        <w:autoSpaceDN w:val="0"/>
        <w:adjustRightInd w:val="0"/>
        <w:ind w:firstLine="709"/>
        <w:jc w:val="both"/>
        <w:outlineLvl w:val="2"/>
        <w:rPr>
          <w:szCs w:val="24"/>
        </w:rPr>
      </w:pPr>
      <w:r w:rsidRPr="000F3CC9">
        <w:rPr>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3A69" w:rsidRPr="000F3CC9" w:rsidRDefault="00733A69" w:rsidP="00A76C44">
      <w:pPr>
        <w:widowControl w:val="0"/>
        <w:autoSpaceDE w:val="0"/>
        <w:autoSpaceDN w:val="0"/>
        <w:adjustRightInd w:val="0"/>
        <w:ind w:firstLine="709"/>
        <w:jc w:val="both"/>
        <w:outlineLvl w:val="2"/>
        <w:rPr>
          <w:b/>
          <w:szCs w:val="24"/>
        </w:rPr>
      </w:pPr>
    </w:p>
    <w:p w:rsidR="00733A69" w:rsidRPr="000F3CC9" w:rsidRDefault="00733A69" w:rsidP="00A76C44">
      <w:pPr>
        <w:widowControl w:val="0"/>
        <w:autoSpaceDE w:val="0"/>
        <w:autoSpaceDN w:val="0"/>
        <w:adjustRightInd w:val="0"/>
        <w:ind w:firstLine="709"/>
        <w:jc w:val="center"/>
        <w:outlineLvl w:val="2"/>
        <w:rPr>
          <w:b/>
          <w:szCs w:val="24"/>
        </w:rPr>
      </w:pPr>
      <w:r w:rsidRPr="000F3CC9">
        <w:rPr>
          <w:b/>
          <w:szCs w:val="24"/>
        </w:rPr>
        <w:t>Описание результата предоставления муниципальной услуги</w:t>
      </w:r>
    </w:p>
    <w:p w:rsidR="00733A69" w:rsidRPr="000F3CC9" w:rsidRDefault="00733A69" w:rsidP="00A76C44">
      <w:pPr>
        <w:widowControl w:val="0"/>
        <w:autoSpaceDE w:val="0"/>
        <w:autoSpaceDN w:val="0"/>
        <w:adjustRightInd w:val="0"/>
        <w:ind w:firstLine="709"/>
        <w:jc w:val="center"/>
        <w:outlineLvl w:val="2"/>
        <w:rPr>
          <w:b/>
          <w:szCs w:val="24"/>
        </w:rPr>
      </w:pPr>
    </w:p>
    <w:p w:rsidR="00733A69" w:rsidRPr="000F3CC9" w:rsidRDefault="00733A69" w:rsidP="00A76C44">
      <w:pPr>
        <w:widowControl w:val="0"/>
        <w:autoSpaceDE w:val="0"/>
        <w:autoSpaceDN w:val="0"/>
        <w:adjustRightInd w:val="0"/>
        <w:ind w:firstLine="709"/>
        <w:jc w:val="both"/>
        <w:rPr>
          <w:szCs w:val="24"/>
        </w:rPr>
      </w:pPr>
      <w:r w:rsidRPr="000F3CC9">
        <w:rPr>
          <w:szCs w:val="24"/>
        </w:rPr>
        <w:t>2.5. Результатом предоставления муниципальной услуги является:</w:t>
      </w:r>
    </w:p>
    <w:p w:rsidR="00733A69" w:rsidRPr="000F3CC9" w:rsidRDefault="00733A69" w:rsidP="00A76C44">
      <w:pPr>
        <w:autoSpaceDE w:val="0"/>
        <w:autoSpaceDN w:val="0"/>
        <w:adjustRightInd w:val="0"/>
        <w:ind w:firstLine="720"/>
        <w:jc w:val="both"/>
        <w:rPr>
          <w:szCs w:val="24"/>
        </w:rPr>
      </w:pPr>
      <w:r w:rsidRPr="000F3CC9">
        <w:rPr>
          <w:szCs w:val="24"/>
        </w:rPr>
        <w:t xml:space="preserve">1) решение Администрации (Уполномоченного органа) на размещение объектов, указанных в </w:t>
      </w:r>
      <w:hyperlink r:id="rId10" w:history="1">
        <w:r w:rsidRPr="000F3CC9">
          <w:rPr>
            <w:szCs w:val="24"/>
          </w:rPr>
          <w:t>пунктах 1</w:t>
        </w:r>
      </w:hyperlink>
      <w:r w:rsidRPr="000F3CC9">
        <w:rPr>
          <w:szCs w:val="24"/>
        </w:rPr>
        <w:t xml:space="preserve"> - </w:t>
      </w:r>
      <w:hyperlink r:id="rId11" w:history="1">
        <w:r w:rsidRPr="000F3CC9">
          <w:rPr>
            <w:szCs w:val="24"/>
          </w:rPr>
          <w:t>9</w:t>
        </w:r>
      </w:hyperlink>
      <w:r w:rsidRPr="000F3CC9">
        <w:rPr>
          <w:szCs w:val="24"/>
        </w:rPr>
        <w:t xml:space="preserve">, </w:t>
      </w:r>
      <w:hyperlink r:id="rId12" w:history="1">
        <w:r w:rsidRPr="000F3CC9">
          <w:rPr>
            <w:szCs w:val="24"/>
          </w:rPr>
          <w:t>11</w:t>
        </w:r>
      </w:hyperlink>
      <w:r w:rsidRPr="000F3CC9">
        <w:rPr>
          <w:szCs w:val="24"/>
        </w:rPr>
        <w:t xml:space="preserve"> - </w:t>
      </w:r>
      <w:hyperlink r:id="rId13" w:history="1">
        <w:r w:rsidRPr="000F3CC9">
          <w:rPr>
            <w:szCs w:val="24"/>
          </w:rPr>
          <w:t>18</w:t>
        </w:r>
      </w:hyperlink>
      <w:r w:rsidRPr="000F3CC9">
        <w:rPr>
          <w:szCs w:val="24"/>
        </w:rPr>
        <w:t xml:space="preserve">, </w:t>
      </w:r>
      <w:hyperlink r:id="rId14" w:history="1">
        <w:r w:rsidRPr="000F3CC9">
          <w:rPr>
            <w:szCs w:val="24"/>
          </w:rPr>
          <w:t>21</w:t>
        </w:r>
      </w:hyperlink>
      <w:r w:rsidRPr="000F3CC9">
        <w:rPr>
          <w:szCs w:val="24"/>
        </w:rPr>
        <w:t xml:space="preserve">, </w:t>
      </w:r>
      <w:hyperlink r:id="rId15" w:history="1">
        <w:r w:rsidRPr="000F3CC9">
          <w:rPr>
            <w:szCs w:val="24"/>
          </w:rPr>
          <w:t>26</w:t>
        </w:r>
      </w:hyperlink>
      <w:r w:rsidRPr="000F3CC9">
        <w:rPr>
          <w:szCs w:val="24"/>
        </w:rPr>
        <w:t xml:space="preserve">, </w:t>
      </w:r>
      <w:hyperlink r:id="rId16" w:history="1">
        <w:r w:rsidRPr="000F3CC9">
          <w:rPr>
            <w:szCs w:val="24"/>
          </w:rPr>
          <w:t>27</w:t>
        </w:r>
      </w:hyperlink>
      <w:r w:rsidRPr="000F3CC9">
        <w:rPr>
          <w:szCs w:val="24"/>
        </w:rPr>
        <w:t xml:space="preserve">, </w:t>
      </w:r>
      <w:hyperlink r:id="rId17" w:history="1">
        <w:r w:rsidRPr="000F3CC9">
          <w:rPr>
            <w:szCs w:val="24"/>
          </w:rPr>
          <w:t>29</w:t>
        </w:r>
      </w:hyperlink>
      <w:r w:rsidRPr="000F3CC9">
        <w:rPr>
          <w:szCs w:val="24"/>
        </w:rPr>
        <w:t xml:space="preserve"> перечня, на землях или земельных участках, находящихся в муниципальной собственности (далее – решение об использовании);</w:t>
      </w:r>
    </w:p>
    <w:p w:rsidR="00733A69" w:rsidRPr="000F3CC9" w:rsidRDefault="00733A69" w:rsidP="00A76C44">
      <w:pPr>
        <w:autoSpaceDE w:val="0"/>
        <w:autoSpaceDN w:val="0"/>
        <w:adjustRightInd w:val="0"/>
        <w:ind w:firstLine="720"/>
        <w:jc w:val="both"/>
        <w:rPr>
          <w:szCs w:val="24"/>
        </w:rPr>
      </w:pPr>
      <w:r w:rsidRPr="000F3CC9">
        <w:rPr>
          <w:szCs w:val="24"/>
        </w:rPr>
        <w:t xml:space="preserve">2) проект договора о размещении объектов, указанных в </w:t>
      </w:r>
      <w:hyperlink r:id="rId18" w:history="1">
        <w:r w:rsidRPr="000F3CC9">
          <w:rPr>
            <w:szCs w:val="24"/>
          </w:rPr>
          <w:t>пунктах 10</w:t>
        </w:r>
      </w:hyperlink>
      <w:r w:rsidRPr="000F3CC9">
        <w:rPr>
          <w:szCs w:val="24"/>
        </w:rPr>
        <w:t xml:space="preserve">, </w:t>
      </w:r>
      <w:hyperlink r:id="rId19" w:history="1">
        <w:r w:rsidRPr="000F3CC9">
          <w:rPr>
            <w:szCs w:val="24"/>
          </w:rPr>
          <w:t>19</w:t>
        </w:r>
      </w:hyperlink>
      <w:r w:rsidRPr="000F3CC9">
        <w:rPr>
          <w:szCs w:val="24"/>
        </w:rPr>
        <w:t xml:space="preserve">, </w:t>
      </w:r>
      <w:hyperlink r:id="rId20" w:history="1">
        <w:r w:rsidRPr="000F3CC9">
          <w:rPr>
            <w:szCs w:val="24"/>
          </w:rPr>
          <w:t>20</w:t>
        </w:r>
      </w:hyperlink>
      <w:r w:rsidRPr="000F3CC9">
        <w:rPr>
          <w:szCs w:val="24"/>
        </w:rPr>
        <w:t xml:space="preserve">, </w:t>
      </w:r>
      <w:hyperlink r:id="rId21" w:history="1">
        <w:r w:rsidRPr="000F3CC9">
          <w:rPr>
            <w:szCs w:val="24"/>
          </w:rPr>
          <w:t>22</w:t>
        </w:r>
      </w:hyperlink>
      <w:r w:rsidRPr="000F3CC9">
        <w:rPr>
          <w:szCs w:val="24"/>
        </w:rPr>
        <w:t xml:space="preserve"> - </w:t>
      </w:r>
      <w:hyperlink r:id="rId22" w:history="1">
        <w:r w:rsidRPr="000F3CC9">
          <w:rPr>
            <w:szCs w:val="24"/>
          </w:rPr>
          <w:t>25</w:t>
        </w:r>
      </w:hyperlink>
      <w:r w:rsidRPr="000F3CC9">
        <w:rPr>
          <w:szCs w:val="24"/>
        </w:rPr>
        <w:t xml:space="preserve">, </w:t>
      </w:r>
      <w:hyperlink r:id="rId23" w:history="1">
        <w:r w:rsidRPr="000F3CC9">
          <w:rPr>
            <w:szCs w:val="24"/>
          </w:rPr>
          <w:t>28</w:t>
        </w:r>
      </w:hyperlink>
      <w:r w:rsidRPr="000F3CC9">
        <w:rPr>
          <w:szCs w:val="24"/>
        </w:rPr>
        <w:t xml:space="preserve">, </w:t>
      </w:r>
      <w:hyperlink r:id="rId24" w:history="1">
        <w:r w:rsidRPr="000F3CC9">
          <w:rPr>
            <w:szCs w:val="24"/>
          </w:rPr>
          <w:t>30</w:t>
        </w:r>
      </w:hyperlink>
      <w:r w:rsidRPr="000F3CC9">
        <w:rPr>
          <w:szCs w:val="24"/>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0F3CC9">
        <w:rPr>
          <w:bCs/>
          <w:szCs w:val="24"/>
        </w:rPr>
        <w:t xml:space="preserve">Администрацией </w:t>
      </w:r>
      <w:r w:rsidRPr="000F3CC9">
        <w:rPr>
          <w:szCs w:val="24"/>
        </w:rPr>
        <w:t>(Уполномоченным органом) (далее – проект договора о размещении).</w:t>
      </w:r>
    </w:p>
    <w:p w:rsidR="00733A69" w:rsidRPr="000F3CC9" w:rsidRDefault="00733A69" w:rsidP="00A76C44">
      <w:pPr>
        <w:autoSpaceDE w:val="0"/>
        <w:autoSpaceDN w:val="0"/>
        <w:adjustRightInd w:val="0"/>
        <w:ind w:firstLine="720"/>
        <w:jc w:val="both"/>
        <w:rPr>
          <w:szCs w:val="24"/>
        </w:rPr>
      </w:pPr>
      <w:r w:rsidRPr="000F3CC9">
        <w:rPr>
          <w:szCs w:val="24"/>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0F3CC9">
        <w:rPr>
          <w:bCs/>
          <w:szCs w:val="24"/>
        </w:rPr>
        <w:t xml:space="preserve">Администрации </w:t>
      </w:r>
      <w:r w:rsidRPr="000F3CC9">
        <w:rPr>
          <w:szCs w:val="24"/>
        </w:rPr>
        <w:t>(Уполномоченного органа) (далее - мотивированный отказ в предоставлении муниципальной услуги).</w:t>
      </w:r>
    </w:p>
    <w:p w:rsidR="00733A69" w:rsidRPr="000F3CC9" w:rsidRDefault="00733A69" w:rsidP="00A76C44">
      <w:pPr>
        <w:autoSpaceDE w:val="0"/>
        <w:autoSpaceDN w:val="0"/>
        <w:adjustRightInd w:val="0"/>
        <w:ind w:firstLine="708"/>
        <w:jc w:val="both"/>
        <w:rPr>
          <w:b/>
          <w:szCs w:val="24"/>
        </w:rPr>
      </w:pPr>
    </w:p>
    <w:p w:rsidR="00733A69" w:rsidRPr="000F3CC9" w:rsidRDefault="00733A69" w:rsidP="00A76C44">
      <w:pPr>
        <w:autoSpaceDE w:val="0"/>
        <w:autoSpaceDN w:val="0"/>
        <w:adjustRightInd w:val="0"/>
        <w:ind w:firstLine="709"/>
        <w:jc w:val="center"/>
        <w:outlineLvl w:val="0"/>
        <w:rPr>
          <w:b/>
          <w:bCs/>
          <w:szCs w:val="24"/>
        </w:rPr>
      </w:pPr>
      <w:r w:rsidRPr="000F3CC9">
        <w:rPr>
          <w:b/>
          <w:bCs/>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3A69" w:rsidRPr="000F3CC9" w:rsidRDefault="00733A69" w:rsidP="00A76C44">
      <w:pPr>
        <w:autoSpaceDE w:val="0"/>
        <w:autoSpaceDN w:val="0"/>
        <w:adjustRightInd w:val="0"/>
        <w:ind w:firstLine="709"/>
        <w:jc w:val="center"/>
        <w:outlineLvl w:val="0"/>
        <w:rPr>
          <w:b/>
          <w:bCs/>
          <w:szCs w:val="24"/>
        </w:rPr>
      </w:pPr>
    </w:p>
    <w:p w:rsidR="00733A69" w:rsidRPr="000F3CC9" w:rsidRDefault="00733A69" w:rsidP="00A76C44">
      <w:pPr>
        <w:autoSpaceDE w:val="0"/>
        <w:autoSpaceDN w:val="0"/>
        <w:adjustRightInd w:val="0"/>
        <w:ind w:firstLine="709"/>
        <w:jc w:val="both"/>
        <w:rPr>
          <w:szCs w:val="24"/>
        </w:rPr>
      </w:pPr>
      <w:r w:rsidRPr="000F3CC9">
        <w:rPr>
          <w:szCs w:val="24"/>
        </w:rPr>
        <w:t xml:space="preserve">2.6 Срок для принятия </w:t>
      </w:r>
      <w:r w:rsidRPr="000F3CC9">
        <w:rPr>
          <w:bCs/>
          <w:szCs w:val="24"/>
        </w:rPr>
        <w:t>Администрацией (Уполномоченного органа)</w:t>
      </w:r>
      <w:r w:rsidRPr="000F3CC9">
        <w:rPr>
          <w:szCs w:val="24"/>
        </w:rPr>
        <w:t xml:space="preserve"> решения об использовании, подготовки проекта договора </w:t>
      </w:r>
      <w:r w:rsidRPr="000F3CC9">
        <w:rPr>
          <w:szCs w:val="24"/>
        </w:rPr>
        <w:br/>
        <w:t>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733A69" w:rsidRPr="000F3CC9" w:rsidRDefault="00733A69" w:rsidP="00A76C44">
      <w:pPr>
        <w:autoSpaceDE w:val="0"/>
        <w:autoSpaceDN w:val="0"/>
        <w:adjustRightInd w:val="0"/>
        <w:ind w:firstLine="706"/>
        <w:jc w:val="both"/>
        <w:rPr>
          <w:szCs w:val="24"/>
        </w:rPr>
      </w:pPr>
      <w:r w:rsidRPr="000F3CC9">
        <w:rPr>
          <w:szCs w:val="24"/>
        </w:rPr>
        <w:t xml:space="preserve">Срок направления </w:t>
      </w:r>
      <w:r w:rsidRPr="000F3CC9">
        <w:rPr>
          <w:bCs/>
          <w:szCs w:val="24"/>
        </w:rPr>
        <w:t>Администрацией (Уполномоченным органом)</w:t>
      </w:r>
      <w:r w:rsidRPr="000F3CC9">
        <w:rPr>
          <w:szCs w:val="24"/>
        </w:rPr>
        <w:t xml:space="preserve"> мотивированного отказа в предоставлении муниципальной услуги заявителю не превышает трех рабочих дней со дня принятия решения.</w:t>
      </w:r>
    </w:p>
    <w:p w:rsidR="00733A69" w:rsidRPr="000F3CC9" w:rsidRDefault="00733A69" w:rsidP="00A76C44">
      <w:pPr>
        <w:autoSpaceDE w:val="0"/>
        <w:autoSpaceDN w:val="0"/>
        <w:adjustRightInd w:val="0"/>
        <w:ind w:firstLine="709"/>
        <w:jc w:val="both"/>
        <w:rPr>
          <w:szCs w:val="24"/>
        </w:rPr>
      </w:pPr>
      <w:r w:rsidRPr="000F3CC9">
        <w:rPr>
          <w:szCs w:val="24"/>
        </w:rPr>
        <w:t xml:space="preserve">Датой поступления заявления о предоставлении муниципальной услуги при личном обращении заявителя в </w:t>
      </w:r>
      <w:r w:rsidRPr="000F3CC9">
        <w:rPr>
          <w:bCs/>
          <w:szCs w:val="24"/>
        </w:rPr>
        <w:t xml:space="preserve">Администрацию (Уполномоченный орган) </w:t>
      </w:r>
      <w:r w:rsidRPr="000F3CC9">
        <w:rPr>
          <w:szCs w:val="24"/>
        </w:rPr>
        <w:t xml:space="preserve">считается день подачи заявления </w:t>
      </w:r>
      <w:r w:rsidRPr="000F3CC9">
        <w:rPr>
          <w:szCs w:val="24"/>
        </w:rPr>
        <w:b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733A69" w:rsidRPr="000F3CC9" w:rsidRDefault="00733A69" w:rsidP="00A76C44">
      <w:pPr>
        <w:autoSpaceDE w:val="0"/>
        <w:autoSpaceDN w:val="0"/>
        <w:adjustRightInd w:val="0"/>
        <w:ind w:firstLine="709"/>
        <w:jc w:val="both"/>
        <w:rPr>
          <w:szCs w:val="24"/>
        </w:rPr>
      </w:pPr>
      <w:r w:rsidRPr="000F3CC9">
        <w:rPr>
          <w:szCs w:val="24"/>
        </w:rPr>
        <w:t xml:space="preserve">Датой поступления заявления о предоставлении муниципальной услуги в </w:t>
      </w:r>
      <w:r w:rsidRPr="000F3CC9">
        <w:rPr>
          <w:bCs/>
          <w:szCs w:val="24"/>
        </w:rPr>
        <w:t>Администрацию (Уполномоченный орган)</w:t>
      </w:r>
      <w:r w:rsidRPr="000F3CC9">
        <w:rPr>
          <w:szCs w:val="24"/>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733A69" w:rsidRPr="000F3CC9" w:rsidRDefault="00733A69" w:rsidP="00A76C44">
      <w:pPr>
        <w:pStyle w:val="Default"/>
        <w:ind w:firstLine="709"/>
        <w:jc w:val="both"/>
      </w:pPr>
      <w:r w:rsidRPr="000F3CC9">
        <w:t xml:space="preserve">Датой фактического поступления заявления в </w:t>
      </w:r>
      <w:r w:rsidRPr="000F3CC9">
        <w:rPr>
          <w:bCs/>
        </w:rPr>
        <w:t>Администрацию (Уполномоченный орган)</w:t>
      </w:r>
      <w:r w:rsidRPr="000F3CC9">
        <w:t xml:space="preserve">, в соответствии с требованиями пункта                       2.8 Административного регламента, в случае поступления заявления </w:t>
      </w:r>
      <w:r w:rsidRPr="000F3CC9">
        <w:br/>
        <w:t xml:space="preserve">в выходной (нерабочий или </w:t>
      </w:r>
      <w:r w:rsidRPr="000F3CC9">
        <w:rPr>
          <w:color w:val="auto"/>
        </w:rPr>
        <w:t>праздничный) день считается первый следующий за ним рабочий день.</w:t>
      </w:r>
    </w:p>
    <w:p w:rsidR="00733A69" w:rsidRPr="000F3CC9" w:rsidRDefault="00733A69" w:rsidP="00A76C44">
      <w:pPr>
        <w:autoSpaceDE w:val="0"/>
        <w:autoSpaceDN w:val="0"/>
        <w:adjustRightInd w:val="0"/>
        <w:ind w:firstLine="709"/>
        <w:jc w:val="both"/>
        <w:rPr>
          <w:szCs w:val="24"/>
        </w:rPr>
      </w:pPr>
      <w:r w:rsidRPr="000F3CC9">
        <w:rPr>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0F3CC9">
        <w:rPr>
          <w:bCs/>
          <w:szCs w:val="24"/>
        </w:rPr>
        <w:t xml:space="preserve">Администрацию (Уполномоченный орган) </w:t>
      </w:r>
      <w:r w:rsidRPr="000F3CC9">
        <w:rPr>
          <w:szCs w:val="24"/>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733A69" w:rsidRPr="000F3CC9" w:rsidRDefault="00733A69" w:rsidP="00A76C44">
      <w:pPr>
        <w:autoSpaceDE w:val="0"/>
        <w:autoSpaceDN w:val="0"/>
        <w:adjustRightInd w:val="0"/>
        <w:ind w:firstLine="709"/>
        <w:jc w:val="both"/>
        <w:rPr>
          <w:szCs w:val="24"/>
        </w:rPr>
      </w:pPr>
      <w:r w:rsidRPr="000F3CC9">
        <w:rPr>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0F3CC9">
        <w:rPr>
          <w:szCs w:val="24"/>
        </w:rPr>
        <w:br/>
        <w:t xml:space="preserve">в </w:t>
      </w:r>
      <w:r w:rsidRPr="000F3CC9">
        <w:rPr>
          <w:bCs/>
          <w:szCs w:val="24"/>
        </w:rPr>
        <w:t>Администрацию (Уполномоченный орган)</w:t>
      </w:r>
      <w:r w:rsidRPr="000F3CC9">
        <w:rPr>
          <w:szCs w:val="24"/>
        </w:rPr>
        <w:t xml:space="preserve">, в соответствии </w:t>
      </w:r>
      <w:r w:rsidRPr="000F3CC9">
        <w:rPr>
          <w:szCs w:val="24"/>
        </w:rPr>
        <w:br/>
        <w:t>с требованиями пункта 2.8 Административного регламента.</w:t>
      </w:r>
    </w:p>
    <w:p w:rsidR="00733A69" w:rsidRPr="000F3CC9" w:rsidRDefault="00733A69" w:rsidP="00A76C44">
      <w:pPr>
        <w:autoSpaceDE w:val="0"/>
        <w:autoSpaceDN w:val="0"/>
        <w:adjustRightInd w:val="0"/>
        <w:ind w:firstLine="709"/>
        <w:jc w:val="center"/>
        <w:outlineLvl w:val="0"/>
        <w:rPr>
          <w:b/>
          <w:bCs/>
          <w:szCs w:val="24"/>
        </w:rPr>
      </w:pP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center"/>
        <w:rPr>
          <w:b/>
          <w:szCs w:val="24"/>
        </w:rPr>
      </w:pPr>
      <w:r w:rsidRPr="000F3CC9">
        <w:rPr>
          <w:b/>
          <w:szCs w:val="24"/>
        </w:rPr>
        <w:t xml:space="preserve">Нормативные правовые акты, регулирующие предоставление </w:t>
      </w:r>
      <w:r w:rsidRPr="000F3CC9">
        <w:rPr>
          <w:b/>
          <w:bCs/>
          <w:szCs w:val="24"/>
        </w:rPr>
        <w:t>муниципальной</w:t>
      </w:r>
      <w:r w:rsidRPr="000F3CC9">
        <w:rPr>
          <w:b/>
          <w:szCs w:val="24"/>
        </w:rPr>
        <w:t xml:space="preserve"> услуги</w:t>
      </w:r>
    </w:p>
    <w:p w:rsidR="00733A69" w:rsidRPr="000F3CC9" w:rsidRDefault="00733A69" w:rsidP="00A76C44">
      <w:pPr>
        <w:autoSpaceDE w:val="0"/>
        <w:autoSpaceDN w:val="0"/>
        <w:adjustRightInd w:val="0"/>
        <w:ind w:firstLine="709"/>
        <w:jc w:val="center"/>
        <w:rPr>
          <w:b/>
          <w:szCs w:val="24"/>
        </w:rPr>
      </w:pPr>
    </w:p>
    <w:p w:rsidR="00733A69" w:rsidRPr="000F3CC9" w:rsidRDefault="00733A69" w:rsidP="00A76C44">
      <w:pPr>
        <w:widowControl w:val="0"/>
        <w:autoSpaceDE w:val="0"/>
        <w:autoSpaceDN w:val="0"/>
        <w:adjustRightInd w:val="0"/>
        <w:ind w:firstLine="709"/>
        <w:jc w:val="both"/>
        <w:outlineLvl w:val="2"/>
        <w:rPr>
          <w:szCs w:val="24"/>
        </w:rPr>
      </w:pPr>
      <w:r w:rsidRPr="000F3CC9">
        <w:rPr>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F3CC9">
        <w:rPr>
          <w:bCs/>
          <w:szCs w:val="24"/>
        </w:rPr>
        <w:t xml:space="preserve">официальном сайте </w:t>
      </w:r>
      <w:r w:rsidRPr="000F3CC9">
        <w:rPr>
          <w:szCs w:val="24"/>
        </w:rPr>
        <w:t>Администрации (Уполномоченного органа)</w:t>
      </w:r>
      <w:r w:rsidRPr="000F3CC9">
        <w:rPr>
          <w:bCs/>
          <w:szCs w:val="24"/>
        </w:rPr>
        <w:t xml:space="preserve">, в </w:t>
      </w:r>
      <w:r w:rsidRPr="000F3CC9">
        <w:rPr>
          <w:szCs w:val="24"/>
        </w:rPr>
        <w:t>государственной информационной системе «Реестр государственных и муниципальных услуг (функций) Республики Башкортостан» и</w:t>
      </w:r>
      <w:r w:rsidRPr="000F3CC9">
        <w:rPr>
          <w:bCs/>
          <w:szCs w:val="24"/>
        </w:rPr>
        <w:t xml:space="preserve"> на РПГУ.</w:t>
      </w:r>
    </w:p>
    <w:p w:rsidR="00733A69" w:rsidRPr="000F3CC9" w:rsidRDefault="00733A69" w:rsidP="00A76C44">
      <w:pPr>
        <w:widowControl w:val="0"/>
        <w:autoSpaceDE w:val="0"/>
        <w:autoSpaceDN w:val="0"/>
        <w:adjustRightInd w:val="0"/>
        <w:ind w:firstLine="709"/>
        <w:jc w:val="both"/>
        <w:outlineLvl w:val="2"/>
        <w:rPr>
          <w:b/>
          <w:szCs w:val="24"/>
        </w:rPr>
      </w:pPr>
    </w:p>
    <w:p w:rsidR="00733A69" w:rsidRPr="000F3CC9" w:rsidRDefault="00733A69" w:rsidP="00A76C44">
      <w:pPr>
        <w:autoSpaceDE w:val="0"/>
        <w:autoSpaceDN w:val="0"/>
        <w:adjustRightInd w:val="0"/>
        <w:ind w:firstLine="709"/>
        <w:jc w:val="center"/>
        <w:outlineLvl w:val="0"/>
        <w:rPr>
          <w:b/>
          <w:bCs/>
          <w:szCs w:val="24"/>
        </w:rPr>
      </w:pPr>
      <w:r w:rsidRPr="000F3CC9">
        <w:rPr>
          <w:b/>
          <w:bCs/>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3A69" w:rsidRPr="000F3CC9" w:rsidRDefault="00733A69" w:rsidP="00A76C44">
      <w:pPr>
        <w:autoSpaceDE w:val="0"/>
        <w:autoSpaceDN w:val="0"/>
        <w:adjustRightInd w:val="0"/>
        <w:ind w:firstLine="709"/>
        <w:jc w:val="center"/>
        <w:outlineLvl w:val="0"/>
        <w:rPr>
          <w:b/>
          <w:bCs/>
          <w:szCs w:val="24"/>
        </w:rPr>
      </w:pPr>
    </w:p>
    <w:p w:rsidR="00733A69" w:rsidRPr="000F3CC9" w:rsidRDefault="00733A69" w:rsidP="00A76C44">
      <w:pPr>
        <w:widowControl w:val="0"/>
        <w:tabs>
          <w:tab w:val="left" w:pos="567"/>
        </w:tabs>
        <w:ind w:firstLine="709"/>
        <w:contextualSpacing/>
        <w:jc w:val="both"/>
        <w:rPr>
          <w:szCs w:val="24"/>
        </w:rPr>
      </w:pPr>
      <w:r w:rsidRPr="000F3CC9">
        <w:rPr>
          <w:szCs w:val="24"/>
        </w:rPr>
        <w:t>2.8. Для получения муниципальной услуги заявитель подает:</w:t>
      </w:r>
    </w:p>
    <w:p w:rsidR="00733A69" w:rsidRPr="000F3CC9" w:rsidRDefault="00733A69" w:rsidP="00A76C44">
      <w:pPr>
        <w:autoSpaceDE w:val="0"/>
        <w:autoSpaceDN w:val="0"/>
        <w:adjustRightInd w:val="0"/>
        <w:ind w:firstLine="709"/>
        <w:jc w:val="both"/>
        <w:rPr>
          <w:bCs/>
          <w:szCs w:val="24"/>
        </w:rPr>
      </w:pPr>
      <w:r w:rsidRPr="000F3CC9">
        <w:rPr>
          <w:bCs/>
          <w:szCs w:val="24"/>
        </w:rPr>
        <w:t>1) заявление по форме, согласно приложению № 1 к настоящему административному регламенту, следующими способами:</w:t>
      </w:r>
    </w:p>
    <w:p w:rsidR="00733A69" w:rsidRPr="000F3CC9" w:rsidRDefault="00733A69" w:rsidP="00A76C44">
      <w:pPr>
        <w:tabs>
          <w:tab w:val="left" w:pos="1134"/>
        </w:tabs>
        <w:autoSpaceDE w:val="0"/>
        <w:autoSpaceDN w:val="0"/>
        <w:adjustRightInd w:val="0"/>
        <w:ind w:firstLine="709"/>
        <w:contextualSpacing/>
        <w:jc w:val="both"/>
        <w:rPr>
          <w:szCs w:val="24"/>
        </w:rPr>
      </w:pPr>
      <w:r w:rsidRPr="000F3CC9">
        <w:rPr>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733A69" w:rsidRPr="000F3CC9" w:rsidRDefault="00733A69" w:rsidP="00A76C44">
      <w:pPr>
        <w:tabs>
          <w:tab w:val="left" w:pos="1134"/>
        </w:tabs>
        <w:autoSpaceDE w:val="0"/>
        <w:autoSpaceDN w:val="0"/>
        <w:adjustRightInd w:val="0"/>
        <w:ind w:firstLine="709"/>
        <w:contextualSpacing/>
        <w:jc w:val="both"/>
        <w:rPr>
          <w:szCs w:val="24"/>
        </w:rPr>
      </w:pPr>
      <w:r w:rsidRPr="000F3CC9">
        <w:rPr>
          <w:szCs w:val="24"/>
        </w:rPr>
        <w:t>путем заполнения формы заявления через «Личный кабинет» РПГУ (далее – запрос).</w:t>
      </w:r>
    </w:p>
    <w:p w:rsidR="00733A69" w:rsidRPr="000F3CC9" w:rsidRDefault="00733A69" w:rsidP="00A76C44">
      <w:pPr>
        <w:autoSpaceDE w:val="0"/>
        <w:autoSpaceDN w:val="0"/>
        <w:adjustRightInd w:val="0"/>
        <w:ind w:firstLine="709"/>
        <w:jc w:val="both"/>
        <w:rPr>
          <w:szCs w:val="24"/>
        </w:rPr>
      </w:pPr>
      <w:r w:rsidRPr="000F3CC9">
        <w:rPr>
          <w:szCs w:val="24"/>
        </w:rPr>
        <w:t xml:space="preserve">В заявлении указываются: </w:t>
      </w:r>
    </w:p>
    <w:p w:rsidR="00733A69" w:rsidRPr="000F3CC9" w:rsidRDefault="00733A69" w:rsidP="00A76C44">
      <w:pPr>
        <w:autoSpaceDE w:val="0"/>
        <w:autoSpaceDN w:val="0"/>
        <w:adjustRightInd w:val="0"/>
        <w:ind w:firstLine="709"/>
        <w:jc w:val="both"/>
        <w:rPr>
          <w:szCs w:val="24"/>
        </w:rPr>
      </w:pPr>
      <w:r w:rsidRPr="000F3CC9">
        <w:rPr>
          <w:szCs w:val="24"/>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733A69" w:rsidRPr="000F3CC9" w:rsidRDefault="00733A69" w:rsidP="00A76C44">
      <w:pPr>
        <w:autoSpaceDE w:val="0"/>
        <w:autoSpaceDN w:val="0"/>
        <w:adjustRightInd w:val="0"/>
        <w:ind w:firstLine="709"/>
        <w:jc w:val="both"/>
        <w:rPr>
          <w:szCs w:val="24"/>
        </w:rPr>
      </w:pPr>
      <w:r w:rsidRPr="000F3CC9">
        <w:rPr>
          <w:szCs w:val="24"/>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733A69" w:rsidRPr="000F3CC9" w:rsidRDefault="00733A69" w:rsidP="00A76C44">
      <w:pPr>
        <w:autoSpaceDE w:val="0"/>
        <w:autoSpaceDN w:val="0"/>
        <w:adjustRightInd w:val="0"/>
        <w:ind w:firstLine="709"/>
        <w:jc w:val="both"/>
        <w:rPr>
          <w:szCs w:val="24"/>
        </w:rPr>
      </w:pPr>
      <w:r w:rsidRPr="000F3CC9">
        <w:rPr>
          <w:szCs w:val="24"/>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733A69" w:rsidRPr="000F3CC9" w:rsidRDefault="00733A69" w:rsidP="00A76C44">
      <w:pPr>
        <w:autoSpaceDE w:val="0"/>
        <w:autoSpaceDN w:val="0"/>
        <w:adjustRightInd w:val="0"/>
        <w:ind w:firstLine="709"/>
        <w:jc w:val="both"/>
        <w:rPr>
          <w:szCs w:val="24"/>
        </w:rPr>
      </w:pPr>
      <w:r w:rsidRPr="000F3CC9">
        <w:rPr>
          <w:szCs w:val="24"/>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733A69" w:rsidRPr="000F3CC9" w:rsidRDefault="00733A69" w:rsidP="00A76C44">
      <w:pPr>
        <w:autoSpaceDE w:val="0"/>
        <w:autoSpaceDN w:val="0"/>
        <w:adjustRightInd w:val="0"/>
        <w:ind w:firstLine="709"/>
        <w:jc w:val="both"/>
        <w:rPr>
          <w:szCs w:val="24"/>
        </w:rPr>
      </w:pPr>
      <w:r w:rsidRPr="000F3CC9">
        <w:rPr>
          <w:szCs w:val="24"/>
        </w:rPr>
        <w:t>д) почтовый адрес, адрес электронной почты, номер телефона для связи с заявителем или его представителем;</w:t>
      </w:r>
    </w:p>
    <w:p w:rsidR="00733A69" w:rsidRPr="000F3CC9" w:rsidRDefault="00733A69" w:rsidP="00A76C44">
      <w:pPr>
        <w:autoSpaceDE w:val="0"/>
        <w:autoSpaceDN w:val="0"/>
        <w:adjustRightInd w:val="0"/>
        <w:ind w:firstLine="709"/>
        <w:jc w:val="both"/>
        <w:rPr>
          <w:szCs w:val="24"/>
        </w:rPr>
      </w:pPr>
      <w:r w:rsidRPr="000F3CC9">
        <w:rPr>
          <w:szCs w:val="24"/>
        </w:rPr>
        <w:t xml:space="preserve">е) предполагаемый срок использования земель или земельного участка; </w:t>
      </w:r>
    </w:p>
    <w:p w:rsidR="00733A69" w:rsidRPr="000F3CC9" w:rsidRDefault="00733A69" w:rsidP="00A76C44">
      <w:pPr>
        <w:autoSpaceDE w:val="0"/>
        <w:autoSpaceDN w:val="0"/>
        <w:adjustRightInd w:val="0"/>
        <w:ind w:firstLine="709"/>
        <w:jc w:val="both"/>
        <w:rPr>
          <w:szCs w:val="24"/>
        </w:rPr>
      </w:pPr>
      <w:r w:rsidRPr="000F3CC9">
        <w:rPr>
          <w:szCs w:val="24"/>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733A69" w:rsidRPr="000F3CC9" w:rsidRDefault="00733A69" w:rsidP="00A76C44">
      <w:pPr>
        <w:autoSpaceDE w:val="0"/>
        <w:autoSpaceDN w:val="0"/>
        <w:adjustRightInd w:val="0"/>
        <w:ind w:firstLine="709"/>
        <w:jc w:val="both"/>
        <w:rPr>
          <w:szCs w:val="24"/>
        </w:rPr>
      </w:pPr>
      <w:r w:rsidRPr="000F3CC9">
        <w:rPr>
          <w:szCs w:val="24"/>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733A69" w:rsidRPr="000F3CC9" w:rsidRDefault="00733A69" w:rsidP="00A76C44">
      <w:pPr>
        <w:pStyle w:val="ConsPlusNormal"/>
        <w:ind w:firstLine="709"/>
        <w:jc w:val="both"/>
        <w:rPr>
          <w:sz w:val="24"/>
          <w:szCs w:val="24"/>
        </w:rPr>
      </w:pPr>
      <w:r w:rsidRPr="000F3CC9">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733A69" w:rsidRPr="000F3CC9" w:rsidRDefault="00733A69" w:rsidP="00A76C44">
      <w:pPr>
        <w:pStyle w:val="ConsPlusNormal"/>
        <w:ind w:firstLine="709"/>
        <w:jc w:val="both"/>
        <w:rPr>
          <w:sz w:val="24"/>
          <w:szCs w:val="24"/>
        </w:rPr>
      </w:pPr>
      <w:r w:rsidRPr="000F3CC9">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733A69" w:rsidRPr="000F3CC9" w:rsidRDefault="00733A69" w:rsidP="00A76C44">
      <w:pPr>
        <w:pStyle w:val="ConsPlusNormal"/>
        <w:ind w:firstLine="709"/>
        <w:jc w:val="both"/>
        <w:rPr>
          <w:sz w:val="24"/>
          <w:szCs w:val="24"/>
        </w:rPr>
      </w:pPr>
      <w:r w:rsidRPr="000F3CC9">
        <w:rPr>
          <w:sz w:val="24"/>
          <w:szCs w:val="24"/>
        </w:rPr>
        <w:t>в виде бумажного документа, который заявитель получает непосредственно при личном обращении в РГАУ МФЦ;</w:t>
      </w:r>
    </w:p>
    <w:p w:rsidR="00733A69" w:rsidRPr="000F3CC9" w:rsidRDefault="00733A69" w:rsidP="00A76C44">
      <w:pPr>
        <w:pStyle w:val="ConsPlusNormal"/>
        <w:ind w:firstLine="709"/>
        <w:jc w:val="both"/>
        <w:rPr>
          <w:sz w:val="24"/>
          <w:szCs w:val="24"/>
        </w:rPr>
      </w:pPr>
      <w:r w:rsidRPr="000F3CC9">
        <w:rPr>
          <w:sz w:val="24"/>
          <w:szCs w:val="24"/>
        </w:rPr>
        <w:t>в виде бумажного документа, который направляется заявителю посредством почтового отправления;</w:t>
      </w:r>
    </w:p>
    <w:p w:rsidR="00733A69" w:rsidRPr="000F3CC9" w:rsidRDefault="00733A69" w:rsidP="00A76C44">
      <w:pPr>
        <w:widowControl w:val="0"/>
        <w:autoSpaceDE w:val="0"/>
        <w:autoSpaceDN w:val="0"/>
        <w:adjustRightInd w:val="0"/>
        <w:ind w:firstLine="709"/>
        <w:jc w:val="both"/>
        <w:rPr>
          <w:szCs w:val="24"/>
        </w:rPr>
      </w:pPr>
      <w:r w:rsidRPr="000F3CC9">
        <w:rPr>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733A69" w:rsidRPr="000F3CC9" w:rsidRDefault="00733A69" w:rsidP="00A76C44">
      <w:pPr>
        <w:autoSpaceDE w:val="0"/>
        <w:autoSpaceDN w:val="0"/>
        <w:adjustRightInd w:val="0"/>
        <w:ind w:firstLine="708"/>
        <w:jc w:val="both"/>
        <w:rPr>
          <w:szCs w:val="24"/>
        </w:rPr>
      </w:pPr>
      <w:r w:rsidRPr="000F3CC9">
        <w:rPr>
          <w:szCs w:val="24"/>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3A69" w:rsidRPr="000F3CC9" w:rsidRDefault="00733A69" w:rsidP="00A76C44">
      <w:pPr>
        <w:autoSpaceDE w:val="0"/>
        <w:autoSpaceDN w:val="0"/>
        <w:adjustRightInd w:val="0"/>
        <w:ind w:firstLine="708"/>
        <w:jc w:val="both"/>
        <w:rPr>
          <w:szCs w:val="24"/>
        </w:rPr>
      </w:pPr>
      <w:r w:rsidRPr="000F3CC9">
        <w:rPr>
          <w:szCs w:val="24"/>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733A69" w:rsidRPr="000F3CC9" w:rsidRDefault="00733A69" w:rsidP="00A76C44">
      <w:pPr>
        <w:autoSpaceDE w:val="0"/>
        <w:autoSpaceDN w:val="0"/>
        <w:adjustRightInd w:val="0"/>
        <w:ind w:firstLine="708"/>
        <w:jc w:val="both"/>
        <w:rPr>
          <w:szCs w:val="24"/>
        </w:rPr>
      </w:pPr>
      <w:r w:rsidRPr="000F3CC9">
        <w:rPr>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733A69" w:rsidRPr="000F3CC9" w:rsidRDefault="00733A69" w:rsidP="00A76C44">
      <w:pPr>
        <w:autoSpaceDE w:val="0"/>
        <w:autoSpaceDN w:val="0"/>
        <w:adjustRightInd w:val="0"/>
        <w:ind w:firstLine="708"/>
        <w:jc w:val="both"/>
        <w:rPr>
          <w:szCs w:val="24"/>
        </w:rPr>
      </w:pPr>
      <w:r w:rsidRPr="000F3CC9">
        <w:rPr>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733A69" w:rsidRPr="000F3CC9" w:rsidRDefault="00733A69" w:rsidP="00A76C44">
      <w:pPr>
        <w:autoSpaceDE w:val="0"/>
        <w:autoSpaceDN w:val="0"/>
        <w:adjustRightInd w:val="0"/>
        <w:ind w:firstLine="708"/>
        <w:jc w:val="both"/>
        <w:rPr>
          <w:szCs w:val="24"/>
        </w:rPr>
      </w:pPr>
      <w:r w:rsidRPr="000F3CC9">
        <w:rPr>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733A69" w:rsidRPr="000F3CC9" w:rsidRDefault="00733A69" w:rsidP="00A76C44">
      <w:pPr>
        <w:autoSpaceDE w:val="0"/>
        <w:autoSpaceDN w:val="0"/>
        <w:adjustRightInd w:val="0"/>
        <w:ind w:firstLine="708"/>
        <w:jc w:val="both"/>
        <w:rPr>
          <w:szCs w:val="24"/>
        </w:rPr>
      </w:pPr>
      <w:r w:rsidRPr="000F3CC9">
        <w:rPr>
          <w:szCs w:val="24"/>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733A69" w:rsidRPr="000F3CC9" w:rsidRDefault="00733A69" w:rsidP="00A76C44">
      <w:pPr>
        <w:widowControl w:val="0"/>
        <w:autoSpaceDE w:val="0"/>
        <w:autoSpaceDN w:val="0"/>
        <w:adjustRightInd w:val="0"/>
        <w:ind w:firstLine="708"/>
        <w:jc w:val="both"/>
        <w:outlineLvl w:val="1"/>
        <w:rPr>
          <w:szCs w:val="24"/>
        </w:rPr>
      </w:pPr>
      <w:r w:rsidRPr="000F3CC9">
        <w:rPr>
          <w:szCs w:val="24"/>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733A69" w:rsidRPr="000F3CC9" w:rsidRDefault="00733A69" w:rsidP="00A76C44">
      <w:pPr>
        <w:autoSpaceDE w:val="0"/>
        <w:autoSpaceDN w:val="0"/>
        <w:adjustRightInd w:val="0"/>
        <w:ind w:firstLine="708"/>
        <w:jc w:val="both"/>
        <w:rPr>
          <w:szCs w:val="24"/>
        </w:rPr>
      </w:pPr>
    </w:p>
    <w:p w:rsidR="00733A69" w:rsidRPr="000F3CC9" w:rsidRDefault="00733A69" w:rsidP="00A76C44">
      <w:pPr>
        <w:autoSpaceDE w:val="0"/>
        <w:autoSpaceDN w:val="0"/>
        <w:adjustRightInd w:val="0"/>
        <w:ind w:firstLine="709"/>
        <w:jc w:val="center"/>
        <w:rPr>
          <w:b/>
          <w:bCs/>
          <w:szCs w:val="24"/>
        </w:rPr>
      </w:pPr>
    </w:p>
    <w:p w:rsidR="00733A69" w:rsidRPr="000F3CC9" w:rsidRDefault="00733A69" w:rsidP="00A76C44">
      <w:pPr>
        <w:autoSpaceDE w:val="0"/>
        <w:autoSpaceDN w:val="0"/>
        <w:adjustRightInd w:val="0"/>
        <w:ind w:firstLine="709"/>
        <w:jc w:val="center"/>
        <w:rPr>
          <w:b/>
          <w:bCs/>
          <w:szCs w:val="24"/>
        </w:rPr>
      </w:pPr>
      <w:r w:rsidRPr="000F3CC9">
        <w:rPr>
          <w:b/>
          <w:bCs/>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33A69" w:rsidRPr="000F3CC9" w:rsidRDefault="00733A69" w:rsidP="00A76C44">
      <w:pPr>
        <w:autoSpaceDE w:val="0"/>
        <w:autoSpaceDN w:val="0"/>
        <w:adjustRightInd w:val="0"/>
        <w:ind w:firstLine="709"/>
        <w:jc w:val="center"/>
        <w:rPr>
          <w:b/>
          <w:bCs/>
          <w:szCs w:val="24"/>
        </w:rPr>
      </w:pPr>
    </w:p>
    <w:p w:rsidR="00733A69" w:rsidRPr="000F3CC9" w:rsidRDefault="00733A69" w:rsidP="00A76C44">
      <w:pPr>
        <w:autoSpaceDE w:val="0"/>
        <w:autoSpaceDN w:val="0"/>
        <w:adjustRightInd w:val="0"/>
        <w:ind w:firstLine="709"/>
        <w:jc w:val="both"/>
        <w:rPr>
          <w:szCs w:val="24"/>
        </w:rPr>
      </w:pPr>
      <w:r w:rsidRPr="000F3CC9">
        <w:rPr>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733A69" w:rsidRPr="000F3CC9" w:rsidRDefault="00733A69" w:rsidP="00A76C44">
      <w:pPr>
        <w:autoSpaceDE w:val="0"/>
        <w:autoSpaceDN w:val="0"/>
        <w:adjustRightInd w:val="0"/>
        <w:ind w:firstLine="708"/>
        <w:jc w:val="both"/>
        <w:rPr>
          <w:szCs w:val="24"/>
        </w:rPr>
      </w:pPr>
      <w:r w:rsidRPr="000F3CC9">
        <w:rPr>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733A69" w:rsidRPr="000F3CC9" w:rsidRDefault="00733A69" w:rsidP="00A76C44">
      <w:pPr>
        <w:autoSpaceDE w:val="0"/>
        <w:autoSpaceDN w:val="0"/>
        <w:adjustRightInd w:val="0"/>
        <w:ind w:firstLine="708"/>
        <w:jc w:val="both"/>
        <w:rPr>
          <w:szCs w:val="24"/>
        </w:rPr>
      </w:pPr>
      <w:r w:rsidRPr="000F3CC9">
        <w:rPr>
          <w:szCs w:val="24"/>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733A69" w:rsidRPr="000F3CC9" w:rsidRDefault="00733A69" w:rsidP="00A76C44">
      <w:pPr>
        <w:autoSpaceDE w:val="0"/>
        <w:autoSpaceDN w:val="0"/>
        <w:adjustRightInd w:val="0"/>
        <w:ind w:firstLine="708"/>
        <w:jc w:val="both"/>
        <w:rPr>
          <w:szCs w:val="24"/>
        </w:rPr>
      </w:pPr>
      <w:r w:rsidRPr="000F3CC9">
        <w:rPr>
          <w:szCs w:val="24"/>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5" w:history="1">
        <w:r w:rsidRPr="000F3CC9">
          <w:rPr>
            <w:szCs w:val="24"/>
          </w:rPr>
          <w:t>пункте 4</w:t>
        </w:r>
      </w:hyperlink>
      <w:r w:rsidRPr="000F3CC9">
        <w:rPr>
          <w:szCs w:val="24"/>
        </w:rPr>
        <w:t xml:space="preserve"> перечня. </w:t>
      </w:r>
    </w:p>
    <w:p w:rsidR="00733A69" w:rsidRPr="000F3CC9" w:rsidRDefault="00733A69" w:rsidP="00A76C44">
      <w:pPr>
        <w:autoSpaceDE w:val="0"/>
        <w:autoSpaceDN w:val="0"/>
        <w:adjustRightInd w:val="0"/>
        <w:ind w:firstLine="708"/>
        <w:jc w:val="both"/>
        <w:rPr>
          <w:szCs w:val="24"/>
        </w:rPr>
      </w:pPr>
      <w:r w:rsidRPr="000F3CC9">
        <w:rPr>
          <w:szCs w:val="24"/>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733A69" w:rsidRPr="000F3CC9" w:rsidRDefault="00733A69" w:rsidP="00A76C44">
      <w:pPr>
        <w:autoSpaceDE w:val="0"/>
        <w:autoSpaceDN w:val="0"/>
        <w:adjustRightInd w:val="0"/>
        <w:ind w:firstLine="708"/>
        <w:jc w:val="both"/>
        <w:rPr>
          <w:szCs w:val="24"/>
        </w:rPr>
      </w:pPr>
      <w:r w:rsidRPr="000F3CC9">
        <w:rPr>
          <w:szCs w:val="24"/>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733A69" w:rsidRPr="000F3CC9" w:rsidRDefault="00733A69" w:rsidP="00A76C44">
      <w:pPr>
        <w:autoSpaceDE w:val="0"/>
        <w:autoSpaceDN w:val="0"/>
        <w:adjustRightInd w:val="0"/>
        <w:ind w:firstLine="709"/>
        <w:jc w:val="both"/>
        <w:rPr>
          <w:szCs w:val="24"/>
        </w:rPr>
      </w:pPr>
      <w:r w:rsidRPr="000F3CC9">
        <w:rPr>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center"/>
        <w:rPr>
          <w:b/>
          <w:szCs w:val="24"/>
        </w:rPr>
      </w:pPr>
      <w:r w:rsidRPr="000F3CC9">
        <w:rPr>
          <w:b/>
          <w:szCs w:val="24"/>
        </w:rPr>
        <w:t>Указание на запрет требовать от заявителя</w:t>
      </w:r>
    </w:p>
    <w:p w:rsidR="00733A69" w:rsidRPr="000F3CC9" w:rsidRDefault="00733A69" w:rsidP="00A76C44">
      <w:pPr>
        <w:autoSpaceDE w:val="0"/>
        <w:autoSpaceDN w:val="0"/>
        <w:adjustRightInd w:val="0"/>
        <w:ind w:firstLine="709"/>
        <w:jc w:val="center"/>
        <w:rPr>
          <w:b/>
          <w:szCs w:val="24"/>
        </w:rPr>
      </w:pPr>
    </w:p>
    <w:p w:rsidR="00733A69" w:rsidRPr="000F3CC9" w:rsidRDefault="00733A69" w:rsidP="00A76C44">
      <w:pPr>
        <w:widowControl w:val="0"/>
        <w:tabs>
          <w:tab w:val="left" w:pos="567"/>
        </w:tabs>
        <w:ind w:firstLine="709"/>
        <w:contextualSpacing/>
        <w:jc w:val="both"/>
        <w:rPr>
          <w:szCs w:val="24"/>
        </w:rPr>
      </w:pPr>
      <w:r w:rsidRPr="000F3CC9">
        <w:rPr>
          <w:szCs w:val="24"/>
        </w:rPr>
        <w:t>2.12. При предоставлении муниципальной услуги запрещается требовать от заявителя:</w:t>
      </w:r>
    </w:p>
    <w:p w:rsidR="00733A69" w:rsidRPr="000F3CC9" w:rsidRDefault="00733A69" w:rsidP="00A76C44">
      <w:pPr>
        <w:widowControl w:val="0"/>
        <w:tabs>
          <w:tab w:val="left" w:pos="567"/>
        </w:tabs>
        <w:ind w:firstLine="709"/>
        <w:contextualSpacing/>
        <w:jc w:val="both"/>
        <w:rPr>
          <w:szCs w:val="24"/>
        </w:rPr>
      </w:pPr>
      <w:r w:rsidRPr="000F3CC9">
        <w:rPr>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A69" w:rsidRPr="000F3CC9" w:rsidRDefault="00733A69" w:rsidP="00A76C44">
      <w:pPr>
        <w:widowControl w:val="0"/>
        <w:tabs>
          <w:tab w:val="left" w:pos="567"/>
        </w:tabs>
        <w:ind w:firstLine="709"/>
        <w:contextualSpacing/>
        <w:jc w:val="both"/>
        <w:rPr>
          <w:szCs w:val="24"/>
        </w:rPr>
      </w:pPr>
      <w:r w:rsidRPr="000F3CC9">
        <w:rPr>
          <w:szCs w:val="24"/>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733A69" w:rsidRPr="000F3CC9" w:rsidRDefault="00733A69" w:rsidP="00A76C44">
      <w:pPr>
        <w:pStyle w:val="HTMLPreformatted"/>
        <w:ind w:firstLine="709"/>
        <w:jc w:val="both"/>
        <w:rPr>
          <w:rFonts w:ascii="Times New Roman" w:hAnsi="Times New Roman" w:cs="Times New Roman"/>
          <w:sz w:val="24"/>
          <w:szCs w:val="24"/>
          <w:lang w:eastAsia="en-US"/>
        </w:rPr>
      </w:pPr>
      <w:r w:rsidRPr="000F3CC9">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3A69" w:rsidRPr="000F3CC9" w:rsidRDefault="00733A69" w:rsidP="00A76C44">
      <w:pPr>
        <w:pStyle w:val="HTMLPreformatted"/>
        <w:ind w:firstLine="709"/>
        <w:jc w:val="both"/>
        <w:rPr>
          <w:rFonts w:ascii="Times New Roman" w:hAnsi="Times New Roman" w:cs="Times New Roman"/>
          <w:sz w:val="24"/>
          <w:szCs w:val="24"/>
          <w:lang w:eastAsia="en-US"/>
        </w:rPr>
      </w:pPr>
      <w:r w:rsidRPr="000F3CC9">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3A69" w:rsidRPr="000F3CC9" w:rsidRDefault="00733A69" w:rsidP="00A76C44">
      <w:pPr>
        <w:pStyle w:val="HTMLPreformatted"/>
        <w:ind w:firstLine="709"/>
        <w:jc w:val="both"/>
        <w:rPr>
          <w:rFonts w:ascii="Times New Roman" w:hAnsi="Times New Roman" w:cs="Times New Roman"/>
          <w:sz w:val="24"/>
          <w:szCs w:val="24"/>
          <w:lang w:eastAsia="en-US"/>
        </w:rPr>
      </w:pPr>
      <w:r w:rsidRPr="000F3CC9">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3A69" w:rsidRPr="000F3CC9" w:rsidRDefault="00733A69" w:rsidP="00A76C44">
      <w:pPr>
        <w:pStyle w:val="HTMLPreformatted"/>
        <w:ind w:firstLine="709"/>
        <w:jc w:val="both"/>
        <w:rPr>
          <w:rFonts w:ascii="Times New Roman" w:hAnsi="Times New Roman" w:cs="Times New Roman"/>
          <w:sz w:val="24"/>
          <w:szCs w:val="24"/>
          <w:lang w:eastAsia="en-US"/>
        </w:rPr>
      </w:pPr>
      <w:r w:rsidRPr="000F3CC9">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3A69" w:rsidRPr="000F3CC9" w:rsidRDefault="00733A69" w:rsidP="00A76C44">
      <w:pPr>
        <w:pStyle w:val="HTMLPreformatted"/>
        <w:ind w:firstLine="709"/>
        <w:jc w:val="both"/>
        <w:rPr>
          <w:rFonts w:ascii="Times New Roman" w:hAnsi="Times New Roman" w:cs="Times New Roman"/>
          <w:sz w:val="24"/>
          <w:szCs w:val="24"/>
          <w:lang w:eastAsia="en-US"/>
        </w:rPr>
      </w:pPr>
      <w:r w:rsidRPr="000F3CC9">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0F3CC9">
        <w:rPr>
          <w:rFonts w:ascii="Times New Roman" w:hAnsi="Times New Roman"/>
          <w:sz w:val="24"/>
          <w:szCs w:val="24"/>
        </w:rPr>
        <w:t>Уполномоченного органа</w:t>
      </w:r>
      <w:r w:rsidRPr="000F3CC9">
        <w:rPr>
          <w:rFonts w:ascii="Times New Roman"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0F3CC9">
        <w:rPr>
          <w:rFonts w:ascii="Times New Roman" w:hAnsi="Times New Roman"/>
          <w:sz w:val="24"/>
          <w:szCs w:val="24"/>
        </w:rPr>
        <w:t>Администрации (Уполномоченного органа)</w:t>
      </w:r>
      <w:r w:rsidRPr="000F3CC9">
        <w:rPr>
          <w:rFonts w:ascii="Times New Roman" w:hAnsi="Times New Roman" w:cs="Times New Roman"/>
          <w:sz w:val="24"/>
          <w:szCs w:val="24"/>
          <w:lang w:eastAsia="en-US"/>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3A69" w:rsidRPr="000F3CC9" w:rsidRDefault="00733A69" w:rsidP="00A76C44">
      <w:pPr>
        <w:pStyle w:val="HTMLPreformatted"/>
        <w:ind w:firstLine="709"/>
        <w:jc w:val="both"/>
        <w:rPr>
          <w:rFonts w:ascii="Times New Roman" w:hAnsi="Times New Roman"/>
          <w:sz w:val="24"/>
          <w:szCs w:val="24"/>
        </w:rPr>
      </w:pPr>
      <w:r w:rsidRPr="000F3CC9">
        <w:rPr>
          <w:rFonts w:ascii="Times New Roman" w:hAnsi="Times New Roman"/>
          <w:sz w:val="24"/>
          <w:szCs w:val="24"/>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0F3CC9">
          <w:rPr>
            <w:rStyle w:val="Hyperlink"/>
            <w:rFonts w:ascii="Times New Roman" w:hAnsi="Times New Roman" w:cs="Courier New"/>
            <w:color w:val="auto"/>
            <w:sz w:val="24"/>
            <w:szCs w:val="24"/>
            <w:u w:val="none"/>
          </w:rPr>
          <w:t>пунктом 7.2 части 1 статьи 16</w:t>
        </w:r>
      </w:hyperlink>
      <w:r w:rsidRPr="000F3CC9">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33A69" w:rsidRPr="000F3CC9" w:rsidRDefault="00733A69" w:rsidP="00A76C44">
      <w:pPr>
        <w:widowControl w:val="0"/>
        <w:autoSpaceDE w:val="0"/>
        <w:autoSpaceDN w:val="0"/>
        <w:adjustRightInd w:val="0"/>
        <w:ind w:firstLine="709"/>
        <w:jc w:val="both"/>
        <w:rPr>
          <w:szCs w:val="24"/>
        </w:rPr>
      </w:pPr>
      <w:r w:rsidRPr="000F3CC9">
        <w:rPr>
          <w:szCs w:val="24"/>
        </w:rPr>
        <w:t>2.13. При предоставлении муниципальных услуг в электронной форме с использованием РПГУ запрещено:</w:t>
      </w:r>
    </w:p>
    <w:p w:rsidR="00733A69" w:rsidRPr="000F3CC9" w:rsidRDefault="00733A69" w:rsidP="00A76C44">
      <w:pPr>
        <w:widowControl w:val="0"/>
        <w:autoSpaceDE w:val="0"/>
        <w:autoSpaceDN w:val="0"/>
        <w:adjustRightInd w:val="0"/>
        <w:ind w:firstLine="709"/>
        <w:jc w:val="both"/>
        <w:rPr>
          <w:szCs w:val="24"/>
        </w:rPr>
      </w:pPr>
      <w:r w:rsidRPr="000F3CC9">
        <w:rPr>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33A69" w:rsidRPr="000F3CC9" w:rsidRDefault="00733A69" w:rsidP="00A76C44">
      <w:pPr>
        <w:widowControl w:val="0"/>
        <w:autoSpaceDE w:val="0"/>
        <w:autoSpaceDN w:val="0"/>
        <w:adjustRightInd w:val="0"/>
        <w:ind w:firstLine="709"/>
        <w:jc w:val="both"/>
        <w:rPr>
          <w:szCs w:val="24"/>
        </w:rPr>
      </w:pPr>
      <w:r w:rsidRPr="000F3CC9">
        <w:rPr>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3A69" w:rsidRPr="000F3CC9" w:rsidRDefault="00733A69" w:rsidP="00A76C44">
      <w:pPr>
        <w:widowControl w:val="0"/>
        <w:autoSpaceDE w:val="0"/>
        <w:autoSpaceDN w:val="0"/>
        <w:adjustRightInd w:val="0"/>
        <w:ind w:firstLine="709"/>
        <w:jc w:val="both"/>
        <w:rPr>
          <w:szCs w:val="24"/>
        </w:rPr>
      </w:pPr>
      <w:r w:rsidRPr="000F3CC9">
        <w:rPr>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center"/>
        <w:outlineLvl w:val="0"/>
        <w:rPr>
          <w:b/>
          <w:bCs/>
          <w:szCs w:val="24"/>
        </w:rPr>
      </w:pPr>
      <w:r w:rsidRPr="000F3CC9">
        <w:rPr>
          <w:b/>
          <w:bCs/>
          <w:szCs w:val="24"/>
        </w:rPr>
        <w:t>Исчерпывающий перечень оснований для отказа в приеме документов, необходимых для предоставления муниципальной услуги</w:t>
      </w:r>
    </w:p>
    <w:p w:rsidR="00733A69" w:rsidRPr="000F3CC9" w:rsidRDefault="00733A69" w:rsidP="00A76C44">
      <w:pPr>
        <w:autoSpaceDE w:val="0"/>
        <w:autoSpaceDN w:val="0"/>
        <w:adjustRightInd w:val="0"/>
        <w:ind w:firstLine="709"/>
        <w:jc w:val="center"/>
        <w:outlineLvl w:val="0"/>
        <w:rPr>
          <w:b/>
          <w:bCs/>
          <w:szCs w:val="24"/>
        </w:rPr>
      </w:pPr>
    </w:p>
    <w:p w:rsidR="00733A69" w:rsidRPr="000F3CC9" w:rsidRDefault="00733A69" w:rsidP="00A76C44">
      <w:pPr>
        <w:autoSpaceDE w:val="0"/>
        <w:autoSpaceDN w:val="0"/>
        <w:adjustRightInd w:val="0"/>
        <w:ind w:firstLine="709"/>
        <w:jc w:val="both"/>
        <w:rPr>
          <w:szCs w:val="24"/>
        </w:rPr>
      </w:pPr>
      <w:r w:rsidRPr="000F3CC9">
        <w:rPr>
          <w:szCs w:val="24"/>
        </w:rPr>
        <w:t>2.14. Основания для отказа в приеме документов, необходимых для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 xml:space="preserve">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733A69" w:rsidRPr="000F3CC9" w:rsidRDefault="00733A69" w:rsidP="00A76C44">
      <w:pPr>
        <w:autoSpaceDE w:val="0"/>
        <w:autoSpaceDN w:val="0"/>
        <w:adjustRightInd w:val="0"/>
        <w:ind w:firstLine="709"/>
        <w:jc w:val="both"/>
        <w:rPr>
          <w:szCs w:val="24"/>
        </w:rPr>
      </w:pPr>
      <w:r w:rsidRPr="000F3CC9">
        <w:rPr>
          <w:szCs w:val="24"/>
        </w:rPr>
        <w:t xml:space="preserve">с заявлением обратилось ненадлежащее лицо; </w:t>
      </w:r>
    </w:p>
    <w:p w:rsidR="00733A69" w:rsidRPr="000F3CC9" w:rsidRDefault="00733A69" w:rsidP="00A76C44">
      <w:pPr>
        <w:autoSpaceDE w:val="0"/>
        <w:autoSpaceDN w:val="0"/>
        <w:adjustRightInd w:val="0"/>
        <w:ind w:firstLine="709"/>
        <w:jc w:val="both"/>
        <w:rPr>
          <w:szCs w:val="24"/>
        </w:rPr>
      </w:pPr>
      <w:r w:rsidRPr="000F3CC9">
        <w:rPr>
          <w:szCs w:val="24"/>
        </w:rPr>
        <w:t>заявление подано в орган, не уполномоченный на его рассмотрение;</w:t>
      </w:r>
    </w:p>
    <w:p w:rsidR="00733A69" w:rsidRPr="000F3CC9" w:rsidRDefault="00733A69" w:rsidP="00A76C44">
      <w:pPr>
        <w:autoSpaceDE w:val="0"/>
        <w:autoSpaceDN w:val="0"/>
        <w:adjustRightInd w:val="0"/>
        <w:ind w:firstLine="709"/>
        <w:jc w:val="both"/>
        <w:rPr>
          <w:szCs w:val="24"/>
        </w:rPr>
      </w:pPr>
      <w:r w:rsidRPr="000F3CC9">
        <w:rPr>
          <w:szCs w:val="24"/>
        </w:rPr>
        <w:t>непредставление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733A69" w:rsidRPr="000F3CC9" w:rsidRDefault="00733A69" w:rsidP="00A76C44">
      <w:pPr>
        <w:ind w:firstLine="709"/>
        <w:jc w:val="both"/>
        <w:rPr>
          <w:szCs w:val="24"/>
        </w:rPr>
      </w:pPr>
      <w:r w:rsidRPr="000F3CC9">
        <w:rPr>
          <w:szCs w:val="24"/>
        </w:rPr>
        <w:t>2.15. Заявление, поданное в форме электронного документа, в том числе с использованием РПГУ, к рассмотрению не принимается, если:</w:t>
      </w:r>
    </w:p>
    <w:p w:rsidR="00733A69" w:rsidRPr="000F3CC9" w:rsidRDefault="00733A69" w:rsidP="00A76C44">
      <w:pPr>
        <w:ind w:firstLine="709"/>
        <w:jc w:val="both"/>
        <w:rPr>
          <w:szCs w:val="24"/>
        </w:rPr>
      </w:pPr>
      <w:r w:rsidRPr="000F3CC9">
        <w:rPr>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733A69" w:rsidRPr="000F3CC9" w:rsidRDefault="00733A69" w:rsidP="00A76C44">
      <w:pPr>
        <w:ind w:firstLine="709"/>
        <w:jc w:val="both"/>
        <w:rPr>
          <w:szCs w:val="24"/>
        </w:rPr>
      </w:pPr>
      <w:r w:rsidRPr="000F3CC9">
        <w:rPr>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733A69" w:rsidRPr="000F3CC9" w:rsidRDefault="00733A69" w:rsidP="00A76C44">
      <w:pPr>
        <w:ind w:firstLine="709"/>
        <w:jc w:val="both"/>
        <w:rPr>
          <w:szCs w:val="24"/>
        </w:rPr>
      </w:pPr>
      <w:r w:rsidRPr="000F3CC9">
        <w:rPr>
          <w:szCs w:val="24"/>
        </w:rPr>
        <w:t>не соответствуют данные электронной подписи данным заявителя, указанным в заявлении о предоставлении муниципальной услуги.</w:t>
      </w:r>
    </w:p>
    <w:p w:rsidR="00733A69" w:rsidRPr="000F3CC9" w:rsidRDefault="00733A69" w:rsidP="00A76C44">
      <w:pPr>
        <w:ind w:firstLine="709"/>
        <w:rPr>
          <w:szCs w:val="24"/>
        </w:rPr>
      </w:pPr>
    </w:p>
    <w:p w:rsidR="00733A69" w:rsidRPr="000F3CC9" w:rsidRDefault="00733A69" w:rsidP="00A76C44">
      <w:pPr>
        <w:autoSpaceDE w:val="0"/>
        <w:autoSpaceDN w:val="0"/>
        <w:adjustRightInd w:val="0"/>
        <w:ind w:firstLine="709"/>
        <w:jc w:val="center"/>
        <w:outlineLvl w:val="0"/>
        <w:rPr>
          <w:b/>
          <w:bCs/>
          <w:szCs w:val="24"/>
        </w:rPr>
      </w:pPr>
      <w:r w:rsidRPr="000F3CC9">
        <w:rPr>
          <w:b/>
          <w:bCs/>
          <w:szCs w:val="24"/>
        </w:rPr>
        <w:t>Исчерпывающий перечень оснований для приостановления или отказа в предоставлении муниципальной услуги</w:t>
      </w:r>
    </w:p>
    <w:p w:rsidR="00733A69" w:rsidRPr="000F3CC9" w:rsidRDefault="00733A69" w:rsidP="00A76C44">
      <w:pPr>
        <w:autoSpaceDE w:val="0"/>
        <w:autoSpaceDN w:val="0"/>
        <w:adjustRightInd w:val="0"/>
        <w:ind w:firstLine="709"/>
        <w:jc w:val="center"/>
        <w:outlineLvl w:val="0"/>
        <w:rPr>
          <w:b/>
          <w:bCs/>
          <w:szCs w:val="24"/>
        </w:rPr>
      </w:pPr>
    </w:p>
    <w:p w:rsidR="00733A69" w:rsidRPr="000F3CC9" w:rsidRDefault="00733A69" w:rsidP="00A76C44">
      <w:pPr>
        <w:widowControl w:val="0"/>
        <w:tabs>
          <w:tab w:val="left" w:pos="567"/>
        </w:tabs>
        <w:ind w:firstLine="709"/>
        <w:contextualSpacing/>
        <w:jc w:val="both"/>
        <w:rPr>
          <w:szCs w:val="24"/>
        </w:rPr>
      </w:pPr>
      <w:r w:rsidRPr="000F3CC9">
        <w:rPr>
          <w:szCs w:val="24"/>
        </w:rPr>
        <w:t>2.16. Основания для приостановления предоставления муниципальной услуги отсутствуют</w:t>
      </w:r>
      <w:r w:rsidRPr="000F3CC9">
        <w:rPr>
          <w:i/>
          <w:szCs w:val="24"/>
        </w:rPr>
        <w:t>.</w:t>
      </w:r>
    </w:p>
    <w:p w:rsidR="00733A69" w:rsidRPr="000F3CC9" w:rsidRDefault="00733A69" w:rsidP="00A76C44">
      <w:pPr>
        <w:widowControl w:val="0"/>
        <w:tabs>
          <w:tab w:val="left" w:pos="567"/>
        </w:tabs>
        <w:ind w:firstLine="709"/>
        <w:contextualSpacing/>
        <w:jc w:val="both"/>
        <w:rPr>
          <w:szCs w:val="24"/>
        </w:rPr>
      </w:pPr>
      <w:r w:rsidRPr="000F3CC9">
        <w:rPr>
          <w:szCs w:val="24"/>
        </w:rPr>
        <w:t>2.17. Основания для отказа в предоставлении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733A69" w:rsidRPr="000F3CC9" w:rsidRDefault="00733A69" w:rsidP="00A76C44">
      <w:pPr>
        <w:autoSpaceDE w:val="0"/>
        <w:autoSpaceDN w:val="0"/>
        <w:adjustRightInd w:val="0"/>
        <w:ind w:firstLine="709"/>
        <w:jc w:val="both"/>
        <w:rPr>
          <w:szCs w:val="24"/>
        </w:rPr>
      </w:pPr>
      <w:r w:rsidRPr="000F3CC9">
        <w:rPr>
          <w:szCs w:val="24"/>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733A69" w:rsidRPr="000F3CC9" w:rsidRDefault="00733A69" w:rsidP="00A76C44">
      <w:pPr>
        <w:autoSpaceDE w:val="0"/>
        <w:autoSpaceDN w:val="0"/>
        <w:adjustRightInd w:val="0"/>
        <w:ind w:firstLine="709"/>
        <w:jc w:val="both"/>
        <w:rPr>
          <w:szCs w:val="24"/>
        </w:rPr>
      </w:pPr>
      <w:r w:rsidRPr="000F3CC9">
        <w:rPr>
          <w:szCs w:val="24"/>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7" w:history="1">
        <w:r w:rsidRPr="000F3CC9">
          <w:rPr>
            <w:szCs w:val="24"/>
          </w:rPr>
          <w:t>пунктом 4 статьи 39.36</w:t>
        </w:r>
      </w:hyperlink>
      <w:r w:rsidRPr="000F3CC9">
        <w:rPr>
          <w:szCs w:val="24"/>
        </w:rPr>
        <w:t xml:space="preserve"> Земельного кодекса Российской Федерации; </w:t>
      </w:r>
    </w:p>
    <w:p w:rsidR="00733A69" w:rsidRPr="000F3CC9" w:rsidRDefault="00733A69" w:rsidP="00A76C44">
      <w:pPr>
        <w:autoSpaceDE w:val="0"/>
        <w:autoSpaceDN w:val="0"/>
        <w:adjustRightInd w:val="0"/>
        <w:ind w:firstLine="709"/>
        <w:jc w:val="both"/>
        <w:rPr>
          <w:szCs w:val="24"/>
        </w:rPr>
      </w:pPr>
      <w:r w:rsidRPr="000F3CC9">
        <w:rPr>
          <w:szCs w:val="24"/>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733A69" w:rsidRPr="000F3CC9" w:rsidRDefault="00733A69" w:rsidP="00A76C44">
      <w:pPr>
        <w:autoSpaceDE w:val="0"/>
        <w:autoSpaceDN w:val="0"/>
        <w:adjustRightInd w:val="0"/>
        <w:ind w:firstLine="709"/>
        <w:jc w:val="center"/>
        <w:rPr>
          <w:b/>
          <w:bCs/>
          <w:szCs w:val="24"/>
        </w:rPr>
      </w:pPr>
      <w:r w:rsidRPr="000F3CC9">
        <w:rPr>
          <w:b/>
          <w:bCs/>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A69" w:rsidRPr="000F3CC9" w:rsidRDefault="00733A69" w:rsidP="00A76C44">
      <w:pPr>
        <w:autoSpaceDE w:val="0"/>
        <w:autoSpaceDN w:val="0"/>
        <w:adjustRightInd w:val="0"/>
        <w:ind w:firstLine="709"/>
        <w:jc w:val="center"/>
        <w:rPr>
          <w:b/>
          <w:bCs/>
          <w:szCs w:val="24"/>
        </w:rPr>
      </w:pPr>
    </w:p>
    <w:p w:rsidR="00733A69" w:rsidRPr="000F3CC9" w:rsidRDefault="00733A69" w:rsidP="00A76C44">
      <w:pPr>
        <w:autoSpaceDE w:val="0"/>
        <w:autoSpaceDN w:val="0"/>
        <w:adjustRightInd w:val="0"/>
        <w:ind w:firstLine="709"/>
        <w:jc w:val="both"/>
        <w:rPr>
          <w:szCs w:val="24"/>
        </w:rPr>
      </w:pPr>
      <w:r w:rsidRPr="000F3CC9">
        <w:rPr>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center"/>
        <w:outlineLvl w:val="0"/>
        <w:rPr>
          <w:b/>
          <w:bCs/>
          <w:szCs w:val="24"/>
        </w:rPr>
      </w:pPr>
      <w:r w:rsidRPr="000F3CC9">
        <w:rPr>
          <w:b/>
          <w:bCs/>
          <w:szCs w:val="24"/>
        </w:rPr>
        <w:t>Порядок, размер и основания взимания государственной пошлины или иной платы, взимаемой за предоставление муниципальной услуги</w:t>
      </w:r>
    </w:p>
    <w:p w:rsidR="00733A69" w:rsidRPr="000F3CC9" w:rsidRDefault="00733A69" w:rsidP="00A76C44">
      <w:pPr>
        <w:autoSpaceDE w:val="0"/>
        <w:autoSpaceDN w:val="0"/>
        <w:adjustRightInd w:val="0"/>
        <w:ind w:firstLine="709"/>
        <w:jc w:val="center"/>
        <w:outlineLvl w:val="0"/>
        <w:rPr>
          <w:b/>
          <w:bCs/>
          <w:szCs w:val="24"/>
        </w:rPr>
      </w:pPr>
    </w:p>
    <w:p w:rsidR="00733A69" w:rsidRPr="000F3CC9" w:rsidRDefault="00733A69" w:rsidP="00A76C44">
      <w:pPr>
        <w:autoSpaceDE w:val="0"/>
        <w:autoSpaceDN w:val="0"/>
        <w:adjustRightInd w:val="0"/>
        <w:ind w:firstLine="709"/>
        <w:jc w:val="both"/>
        <w:rPr>
          <w:i/>
          <w:szCs w:val="24"/>
        </w:rPr>
      </w:pPr>
      <w:r w:rsidRPr="000F3CC9">
        <w:rPr>
          <w:szCs w:val="24"/>
        </w:rPr>
        <w:t>2.19. За предоставление муниципальной услуги государственная пошлина не взимается.</w:t>
      </w:r>
    </w:p>
    <w:p w:rsidR="00733A69" w:rsidRPr="000F3CC9" w:rsidRDefault="00733A69" w:rsidP="00A76C44">
      <w:pPr>
        <w:ind w:firstLine="709"/>
        <w:rPr>
          <w:szCs w:val="24"/>
        </w:rPr>
      </w:pPr>
    </w:p>
    <w:p w:rsidR="00733A69" w:rsidRPr="000F3CC9" w:rsidRDefault="00733A69" w:rsidP="00A76C44">
      <w:pPr>
        <w:autoSpaceDE w:val="0"/>
        <w:autoSpaceDN w:val="0"/>
        <w:adjustRightInd w:val="0"/>
        <w:ind w:firstLine="709"/>
        <w:jc w:val="center"/>
        <w:outlineLvl w:val="0"/>
        <w:rPr>
          <w:b/>
          <w:bCs/>
          <w:szCs w:val="24"/>
        </w:rPr>
      </w:pPr>
      <w:r w:rsidRPr="000F3CC9">
        <w:rPr>
          <w:b/>
          <w:bCs/>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3A69" w:rsidRPr="000F3CC9" w:rsidRDefault="00733A69" w:rsidP="00A76C44">
      <w:pPr>
        <w:autoSpaceDE w:val="0"/>
        <w:autoSpaceDN w:val="0"/>
        <w:adjustRightInd w:val="0"/>
        <w:ind w:firstLine="709"/>
        <w:jc w:val="center"/>
        <w:outlineLvl w:val="0"/>
        <w:rPr>
          <w:b/>
          <w:bCs/>
          <w:szCs w:val="24"/>
        </w:rPr>
      </w:pPr>
    </w:p>
    <w:p w:rsidR="00733A69" w:rsidRPr="000F3CC9" w:rsidRDefault="00733A69" w:rsidP="00A76C44">
      <w:pPr>
        <w:autoSpaceDE w:val="0"/>
        <w:autoSpaceDN w:val="0"/>
        <w:adjustRightInd w:val="0"/>
        <w:ind w:firstLine="709"/>
        <w:jc w:val="both"/>
        <w:rPr>
          <w:szCs w:val="24"/>
        </w:rPr>
      </w:pPr>
      <w:r w:rsidRPr="000F3CC9">
        <w:rPr>
          <w:szCs w:val="24"/>
        </w:rPr>
        <w:t xml:space="preserve">2.20. Плата за предоставление услуг, которые являются необходимыми и обязательными для предоставления </w:t>
      </w:r>
      <w:r w:rsidRPr="000F3CC9">
        <w:rPr>
          <w:bCs/>
          <w:szCs w:val="24"/>
        </w:rPr>
        <w:t>муниципальной</w:t>
      </w:r>
      <w:r w:rsidRPr="000F3CC9">
        <w:rPr>
          <w:szCs w:val="24"/>
        </w:rPr>
        <w:t xml:space="preserve"> услуги, не взимается в связи с отсутствием таких услуг.</w:t>
      </w: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center"/>
        <w:rPr>
          <w:b/>
          <w:bCs/>
          <w:szCs w:val="24"/>
        </w:rPr>
      </w:pPr>
      <w:r w:rsidRPr="000F3CC9">
        <w:rPr>
          <w:b/>
          <w:bCs/>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3A69" w:rsidRPr="000F3CC9" w:rsidRDefault="00733A69" w:rsidP="00A76C44">
      <w:pPr>
        <w:autoSpaceDE w:val="0"/>
        <w:autoSpaceDN w:val="0"/>
        <w:adjustRightInd w:val="0"/>
        <w:ind w:firstLine="709"/>
        <w:jc w:val="center"/>
        <w:rPr>
          <w:b/>
          <w:bCs/>
          <w:szCs w:val="24"/>
        </w:rPr>
      </w:pPr>
    </w:p>
    <w:p w:rsidR="00733A69" w:rsidRPr="000F3CC9" w:rsidRDefault="00733A69" w:rsidP="00A76C44">
      <w:pPr>
        <w:autoSpaceDE w:val="0"/>
        <w:autoSpaceDN w:val="0"/>
        <w:adjustRightInd w:val="0"/>
        <w:ind w:firstLine="709"/>
        <w:jc w:val="both"/>
        <w:rPr>
          <w:szCs w:val="24"/>
        </w:rPr>
      </w:pPr>
      <w:r w:rsidRPr="000F3CC9">
        <w:rPr>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33A69" w:rsidRPr="000F3CC9" w:rsidRDefault="00733A69" w:rsidP="00A76C44">
      <w:pPr>
        <w:autoSpaceDE w:val="0"/>
        <w:autoSpaceDN w:val="0"/>
        <w:adjustRightInd w:val="0"/>
        <w:ind w:firstLine="709"/>
        <w:jc w:val="both"/>
        <w:rPr>
          <w:szCs w:val="24"/>
        </w:rPr>
      </w:pPr>
      <w:r w:rsidRPr="000F3CC9">
        <w:rPr>
          <w:szCs w:val="24"/>
        </w:rPr>
        <w:t>Максимальный срок ожидания в очереди не превышает 15 минут.</w:t>
      </w:r>
    </w:p>
    <w:p w:rsidR="00733A69" w:rsidRPr="000F3CC9" w:rsidRDefault="00733A69" w:rsidP="00A76C44">
      <w:pPr>
        <w:ind w:firstLine="709"/>
        <w:rPr>
          <w:szCs w:val="24"/>
        </w:rPr>
      </w:pPr>
    </w:p>
    <w:p w:rsidR="00733A69" w:rsidRPr="000F3CC9" w:rsidRDefault="00733A69" w:rsidP="00A76C44">
      <w:pPr>
        <w:autoSpaceDE w:val="0"/>
        <w:autoSpaceDN w:val="0"/>
        <w:adjustRightInd w:val="0"/>
        <w:ind w:firstLine="709"/>
        <w:jc w:val="center"/>
        <w:rPr>
          <w:b/>
          <w:bCs/>
          <w:szCs w:val="24"/>
        </w:rPr>
      </w:pPr>
      <w:r w:rsidRPr="000F3CC9">
        <w:rPr>
          <w:b/>
          <w:bCs/>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33A69" w:rsidRPr="000F3CC9" w:rsidRDefault="00733A69" w:rsidP="00A76C44">
      <w:pPr>
        <w:autoSpaceDE w:val="0"/>
        <w:autoSpaceDN w:val="0"/>
        <w:adjustRightInd w:val="0"/>
        <w:ind w:firstLine="709"/>
        <w:jc w:val="center"/>
        <w:rPr>
          <w:b/>
          <w:bCs/>
          <w:szCs w:val="24"/>
        </w:rPr>
      </w:pPr>
    </w:p>
    <w:p w:rsidR="00733A69" w:rsidRPr="000F3CC9" w:rsidRDefault="00733A69" w:rsidP="00A76C44">
      <w:pPr>
        <w:autoSpaceDE w:val="0"/>
        <w:autoSpaceDN w:val="0"/>
        <w:adjustRightInd w:val="0"/>
        <w:ind w:firstLine="709"/>
        <w:jc w:val="both"/>
        <w:rPr>
          <w:szCs w:val="24"/>
        </w:rPr>
      </w:pPr>
      <w:r w:rsidRPr="000F3CC9">
        <w:rPr>
          <w:szCs w:val="24"/>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733A69" w:rsidRPr="000F3CC9" w:rsidRDefault="00733A69" w:rsidP="00A76C44">
      <w:pPr>
        <w:ind w:firstLine="709"/>
        <w:rPr>
          <w:szCs w:val="24"/>
        </w:rPr>
      </w:pPr>
    </w:p>
    <w:p w:rsidR="00733A69" w:rsidRPr="000F3CC9" w:rsidRDefault="00733A69" w:rsidP="00A76C44">
      <w:pPr>
        <w:widowControl w:val="0"/>
        <w:autoSpaceDE w:val="0"/>
        <w:autoSpaceDN w:val="0"/>
        <w:adjustRightInd w:val="0"/>
        <w:ind w:firstLine="709"/>
        <w:jc w:val="center"/>
        <w:rPr>
          <w:b/>
          <w:szCs w:val="24"/>
        </w:rPr>
      </w:pPr>
      <w:r w:rsidRPr="000F3CC9">
        <w:rPr>
          <w:b/>
          <w:szCs w:val="24"/>
        </w:rPr>
        <w:t xml:space="preserve">Требования к помещениям, в которых предоставляется муниципальная услуга </w:t>
      </w:r>
    </w:p>
    <w:p w:rsidR="00733A69" w:rsidRPr="000F3CC9" w:rsidRDefault="00733A69" w:rsidP="00A76C44">
      <w:pPr>
        <w:widowControl w:val="0"/>
        <w:autoSpaceDE w:val="0"/>
        <w:autoSpaceDN w:val="0"/>
        <w:adjustRightInd w:val="0"/>
        <w:ind w:firstLine="709"/>
        <w:jc w:val="center"/>
        <w:rPr>
          <w:b/>
          <w:szCs w:val="24"/>
        </w:rPr>
      </w:pPr>
    </w:p>
    <w:p w:rsidR="00733A69" w:rsidRPr="000F3CC9" w:rsidRDefault="00733A69" w:rsidP="00A76C44">
      <w:pPr>
        <w:widowControl w:val="0"/>
        <w:autoSpaceDE w:val="0"/>
        <w:autoSpaceDN w:val="0"/>
        <w:adjustRightInd w:val="0"/>
        <w:ind w:firstLine="709"/>
        <w:jc w:val="both"/>
        <w:rPr>
          <w:szCs w:val="24"/>
        </w:rPr>
      </w:pPr>
      <w:r w:rsidRPr="000F3CC9">
        <w:rPr>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A69" w:rsidRPr="000F3CC9" w:rsidRDefault="00733A69" w:rsidP="00A76C44">
      <w:pPr>
        <w:widowControl w:val="0"/>
        <w:tabs>
          <w:tab w:val="left" w:pos="567"/>
        </w:tabs>
        <w:ind w:firstLine="709"/>
        <w:contextualSpacing/>
        <w:jc w:val="both"/>
        <w:rPr>
          <w:szCs w:val="24"/>
        </w:rPr>
      </w:pPr>
      <w:r w:rsidRPr="000F3CC9">
        <w:rPr>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3A69" w:rsidRPr="000F3CC9" w:rsidRDefault="00733A69" w:rsidP="00A76C44">
      <w:pPr>
        <w:widowControl w:val="0"/>
        <w:tabs>
          <w:tab w:val="left" w:pos="567"/>
        </w:tabs>
        <w:ind w:firstLine="709"/>
        <w:contextualSpacing/>
        <w:jc w:val="both"/>
        <w:rPr>
          <w:szCs w:val="24"/>
        </w:rPr>
      </w:pPr>
      <w:r w:rsidRPr="000F3CC9">
        <w:rPr>
          <w:spacing w:val="-3"/>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0F3CC9">
        <w:rPr>
          <w:szCs w:val="24"/>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8" w:history="1">
        <w:r w:rsidRPr="000F3CC9">
          <w:rPr>
            <w:rStyle w:val="Hyperlink"/>
            <w:color w:val="auto"/>
            <w:szCs w:val="24"/>
            <w:u w:val="none"/>
          </w:rPr>
          <w:t>порядке</w:t>
        </w:r>
      </w:hyperlink>
      <w:r w:rsidRPr="000F3CC9">
        <w:rPr>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733A69" w:rsidRPr="000F3CC9" w:rsidRDefault="00733A69" w:rsidP="00A76C44">
      <w:pPr>
        <w:widowControl w:val="0"/>
        <w:autoSpaceDE w:val="0"/>
        <w:autoSpaceDN w:val="0"/>
        <w:adjustRightInd w:val="0"/>
        <w:ind w:firstLine="709"/>
        <w:jc w:val="both"/>
        <w:rPr>
          <w:szCs w:val="24"/>
        </w:rPr>
      </w:pPr>
      <w:r w:rsidRPr="000F3CC9">
        <w:rPr>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A69" w:rsidRPr="000F3CC9" w:rsidRDefault="00733A69" w:rsidP="00A76C44">
      <w:pPr>
        <w:widowControl w:val="0"/>
        <w:autoSpaceDE w:val="0"/>
        <w:autoSpaceDN w:val="0"/>
        <w:adjustRightInd w:val="0"/>
        <w:ind w:firstLine="709"/>
        <w:jc w:val="both"/>
        <w:rPr>
          <w:szCs w:val="24"/>
        </w:rPr>
      </w:pPr>
      <w:r w:rsidRPr="000F3CC9">
        <w:rPr>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33A69" w:rsidRPr="000F3CC9" w:rsidRDefault="00733A69" w:rsidP="00A76C44">
      <w:pPr>
        <w:widowControl w:val="0"/>
        <w:numPr>
          <w:ilvl w:val="0"/>
          <w:numId w:val="5"/>
        </w:numPr>
        <w:tabs>
          <w:tab w:val="left" w:pos="567"/>
          <w:tab w:val="left" w:pos="1134"/>
        </w:tabs>
        <w:ind w:left="0" w:firstLine="709"/>
        <w:contextualSpacing/>
        <w:jc w:val="both"/>
        <w:rPr>
          <w:szCs w:val="24"/>
        </w:rPr>
      </w:pPr>
      <w:r w:rsidRPr="000F3CC9">
        <w:rPr>
          <w:szCs w:val="24"/>
        </w:rPr>
        <w:t>наименование;</w:t>
      </w:r>
    </w:p>
    <w:p w:rsidR="00733A69" w:rsidRPr="000F3CC9" w:rsidRDefault="00733A69" w:rsidP="00A76C44">
      <w:pPr>
        <w:widowControl w:val="0"/>
        <w:numPr>
          <w:ilvl w:val="0"/>
          <w:numId w:val="5"/>
        </w:numPr>
        <w:tabs>
          <w:tab w:val="left" w:pos="567"/>
          <w:tab w:val="left" w:pos="1134"/>
        </w:tabs>
        <w:ind w:left="0" w:firstLine="709"/>
        <w:contextualSpacing/>
        <w:jc w:val="both"/>
        <w:rPr>
          <w:szCs w:val="24"/>
        </w:rPr>
      </w:pPr>
      <w:r w:rsidRPr="000F3CC9">
        <w:rPr>
          <w:szCs w:val="24"/>
        </w:rPr>
        <w:t>местонахождение и юридический адрес;</w:t>
      </w:r>
    </w:p>
    <w:p w:rsidR="00733A69" w:rsidRPr="000F3CC9" w:rsidRDefault="00733A69" w:rsidP="00A76C44">
      <w:pPr>
        <w:widowControl w:val="0"/>
        <w:numPr>
          <w:ilvl w:val="0"/>
          <w:numId w:val="5"/>
        </w:numPr>
        <w:tabs>
          <w:tab w:val="left" w:pos="567"/>
          <w:tab w:val="left" w:pos="1134"/>
        </w:tabs>
        <w:ind w:left="0" w:firstLine="709"/>
        <w:contextualSpacing/>
        <w:jc w:val="both"/>
        <w:rPr>
          <w:szCs w:val="24"/>
        </w:rPr>
      </w:pPr>
      <w:r w:rsidRPr="000F3CC9">
        <w:rPr>
          <w:szCs w:val="24"/>
        </w:rPr>
        <w:t>режим работы;</w:t>
      </w:r>
    </w:p>
    <w:p w:rsidR="00733A69" w:rsidRPr="000F3CC9" w:rsidRDefault="00733A69" w:rsidP="00A76C44">
      <w:pPr>
        <w:widowControl w:val="0"/>
        <w:numPr>
          <w:ilvl w:val="0"/>
          <w:numId w:val="5"/>
        </w:numPr>
        <w:tabs>
          <w:tab w:val="left" w:pos="567"/>
          <w:tab w:val="left" w:pos="1134"/>
        </w:tabs>
        <w:ind w:left="0" w:firstLine="709"/>
        <w:contextualSpacing/>
        <w:jc w:val="both"/>
        <w:rPr>
          <w:szCs w:val="24"/>
        </w:rPr>
      </w:pPr>
      <w:r w:rsidRPr="000F3CC9">
        <w:rPr>
          <w:szCs w:val="24"/>
        </w:rPr>
        <w:t>график приема;</w:t>
      </w:r>
    </w:p>
    <w:p w:rsidR="00733A69" w:rsidRPr="000F3CC9" w:rsidRDefault="00733A69" w:rsidP="00A76C44">
      <w:pPr>
        <w:widowControl w:val="0"/>
        <w:numPr>
          <w:ilvl w:val="0"/>
          <w:numId w:val="5"/>
        </w:numPr>
        <w:tabs>
          <w:tab w:val="left" w:pos="567"/>
          <w:tab w:val="left" w:pos="1134"/>
        </w:tabs>
        <w:ind w:left="0" w:firstLine="709"/>
        <w:contextualSpacing/>
        <w:jc w:val="both"/>
        <w:rPr>
          <w:szCs w:val="24"/>
        </w:rPr>
      </w:pPr>
      <w:r w:rsidRPr="000F3CC9">
        <w:rPr>
          <w:szCs w:val="24"/>
        </w:rPr>
        <w:t>номера телефонов для справок.</w:t>
      </w:r>
    </w:p>
    <w:p w:rsidR="00733A69" w:rsidRPr="000F3CC9" w:rsidRDefault="00733A69" w:rsidP="00A76C44">
      <w:pPr>
        <w:widowControl w:val="0"/>
        <w:autoSpaceDE w:val="0"/>
        <w:autoSpaceDN w:val="0"/>
        <w:adjustRightInd w:val="0"/>
        <w:ind w:firstLine="709"/>
        <w:jc w:val="both"/>
        <w:rPr>
          <w:szCs w:val="24"/>
        </w:rPr>
      </w:pPr>
      <w:r w:rsidRPr="000F3CC9">
        <w:rPr>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33A69" w:rsidRPr="000F3CC9" w:rsidRDefault="00733A69" w:rsidP="00A76C44">
      <w:pPr>
        <w:widowControl w:val="0"/>
        <w:autoSpaceDE w:val="0"/>
        <w:autoSpaceDN w:val="0"/>
        <w:adjustRightInd w:val="0"/>
        <w:ind w:firstLine="709"/>
        <w:jc w:val="both"/>
        <w:rPr>
          <w:szCs w:val="24"/>
        </w:rPr>
      </w:pPr>
      <w:r w:rsidRPr="000F3CC9">
        <w:rPr>
          <w:szCs w:val="24"/>
        </w:rPr>
        <w:t>Помещения, в которых предоставляется муниципальная услуга, оснащаются:</w:t>
      </w:r>
    </w:p>
    <w:p w:rsidR="00733A69" w:rsidRPr="000F3CC9" w:rsidRDefault="00733A69" w:rsidP="00A76C44">
      <w:pPr>
        <w:widowControl w:val="0"/>
        <w:autoSpaceDE w:val="0"/>
        <w:autoSpaceDN w:val="0"/>
        <w:adjustRightInd w:val="0"/>
        <w:ind w:firstLine="709"/>
        <w:jc w:val="both"/>
        <w:rPr>
          <w:szCs w:val="24"/>
        </w:rPr>
      </w:pPr>
      <w:r w:rsidRPr="000F3CC9">
        <w:rPr>
          <w:szCs w:val="24"/>
        </w:rPr>
        <w:t>противопожарной системой и средствами пожаротушения;</w:t>
      </w:r>
    </w:p>
    <w:p w:rsidR="00733A69" w:rsidRPr="000F3CC9" w:rsidRDefault="00733A69" w:rsidP="00A76C44">
      <w:pPr>
        <w:widowControl w:val="0"/>
        <w:autoSpaceDE w:val="0"/>
        <w:autoSpaceDN w:val="0"/>
        <w:adjustRightInd w:val="0"/>
        <w:ind w:firstLine="709"/>
        <w:jc w:val="both"/>
        <w:rPr>
          <w:szCs w:val="24"/>
        </w:rPr>
      </w:pPr>
      <w:r w:rsidRPr="000F3CC9">
        <w:rPr>
          <w:szCs w:val="24"/>
        </w:rPr>
        <w:t>системой оповещения о возникновении чрезвычайной ситуации;</w:t>
      </w:r>
    </w:p>
    <w:p w:rsidR="00733A69" w:rsidRPr="000F3CC9" w:rsidRDefault="00733A69" w:rsidP="00A76C44">
      <w:pPr>
        <w:widowControl w:val="0"/>
        <w:autoSpaceDE w:val="0"/>
        <w:autoSpaceDN w:val="0"/>
        <w:adjustRightInd w:val="0"/>
        <w:ind w:firstLine="709"/>
        <w:jc w:val="both"/>
        <w:rPr>
          <w:szCs w:val="24"/>
        </w:rPr>
      </w:pPr>
      <w:r w:rsidRPr="000F3CC9">
        <w:rPr>
          <w:szCs w:val="24"/>
        </w:rPr>
        <w:t>средствами оказания первой медицинской помощи;</w:t>
      </w:r>
    </w:p>
    <w:p w:rsidR="00733A69" w:rsidRPr="000F3CC9" w:rsidRDefault="00733A69" w:rsidP="00A76C44">
      <w:pPr>
        <w:widowControl w:val="0"/>
        <w:autoSpaceDE w:val="0"/>
        <w:autoSpaceDN w:val="0"/>
        <w:adjustRightInd w:val="0"/>
        <w:ind w:firstLine="709"/>
        <w:jc w:val="both"/>
        <w:rPr>
          <w:szCs w:val="24"/>
        </w:rPr>
      </w:pPr>
      <w:r w:rsidRPr="000F3CC9">
        <w:rPr>
          <w:szCs w:val="24"/>
        </w:rPr>
        <w:t>туалетными комнатами для посетителей.</w:t>
      </w:r>
    </w:p>
    <w:p w:rsidR="00733A69" w:rsidRPr="000F3CC9" w:rsidRDefault="00733A69" w:rsidP="00A76C44">
      <w:pPr>
        <w:widowControl w:val="0"/>
        <w:autoSpaceDE w:val="0"/>
        <w:autoSpaceDN w:val="0"/>
        <w:adjustRightInd w:val="0"/>
        <w:ind w:firstLine="709"/>
        <w:jc w:val="both"/>
        <w:rPr>
          <w:szCs w:val="24"/>
        </w:rPr>
      </w:pPr>
      <w:r w:rsidRPr="000F3CC9">
        <w:rPr>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A69" w:rsidRPr="000F3CC9" w:rsidRDefault="00733A69" w:rsidP="00A76C44">
      <w:pPr>
        <w:widowControl w:val="0"/>
        <w:autoSpaceDE w:val="0"/>
        <w:autoSpaceDN w:val="0"/>
        <w:adjustRightInd w:val="0"/>
        <w:ind w:firstLine="709"/>
        <w:jc w:val="both"/>
        <w:rPr>
          <w:szCs w:val="24"/>
        </w:rPr>
      </w:pPr>
      <w:r w:rsidRPr="000F3CC9">
        <w:rPr>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A69" w:rsidRPr="000F3CC9" w:rsidRDefault="00733A69" w:rsidP="00A76C44">
      <w:pPr>
        <w:widowControl w:val="0"/>
        <w:autoSpaceDE w:val="0"/>
        <w:autoSpaceDN w:val="0"/>
        <w:adjustRightInd w:val="0"/>
        <w:ind w:firstLine="709"/>
        <w:jc w:val="both"/>
        <w:rPr>
          <w:szCs w:val="24"/>
        </w:rPr>
      </w:pPr>
      <w:r w:rsidRPr="000F3CC9">
        <w:rPr>
          <w:szCs w:val="24"/>
        </w:rPr>
        <w:t>Места для заполнения заявлений оборудуются стульями, столами (стойками), бланками заявлений, письменными принадлежностями.</w:t>
      </w:r>
    </w:p>
    <w:p w:rsidR="00733A69" w:rsidRPr="000F3CC9" w:rsidRDefault="00733A69" w:rsidP="00A76C44">
      <w:pPr>
        <w:widowControl w:val="0"/>
        <w:autoSpaceDE w:val="0"/>
        <w:autoSpaceDN w:val="0"/>
        <w:adjustRightInd w:val="0"/>
        <w:ind w:firstLine="709"/>
        <w:jc w:val="both"/>
        <w:rPr>
          <w:szCs w:val="24"/>
        </w:rPr>
      </w:pPr>
      <w:r w:rsidRPr="000F3CC9">
        <w:rPr>
          <w:szCs w:val="24"/>
        </w:rPr>
        <w:t>Места приема заявителей оборудуются информационными табличками (вывесками) с указанием:</w:t>
      </w:r>
    </w:p>
    <w:p w:rsidR="00733A69" w:rsidRPr="000F3CC9" w:rsidRDefault="00733A69" w:rsidP="00A76C44">
      <w:pPr>
        <w:widowControl w:val="0"/>
        <w:autoSpaceDE w:val="0"/>
        <w:autoSpaceDN w:val="0"/>
        <w:adjustRightInd w:val="0"/>
        <w:ind w:firstLine="709"/>
        <w:jc w:val="both"/>
        <w:rPr>
          <w:szCs w:val="24"/>
        </w:rPr>
      </w:pPr>
      <w:r w:rsidRPr="000F3CC9">
        <w:rPr>
          <w:szCs w:val="24"/>
        </w:rPr>
        <w:t>номера кабинета и наименования отдела;</w:t>
      </w:r>
    </w:p>
    <w:p w:rsidR="00733A69" w:rsidRPr="000F3CC9" w:rsidRDefault="00733A69" w:rsidP="00A76C44">
      <w:pPr>
        <w:widowControl w:val="0"/>
        <w:autoSpaceDE w:val="0"/>
        <w:autoSpaceDN w:val="0"/>
        <w:adjustRightInd w:val="0"/>
        <w:ind w:firstLine="709"/>
        <w:jc w:val="both"/>
        <w:rPr>
          <w:szCs w:val="24"/>
        </w:rPr>
      </w:pPr>
      <w:r w:rsidRPr="000F3CC9">
        <w:rPr>
          <w:szCs w:val="24"/>
        </w:rPr>
        <w:t>фамилии, имени и отчества (последнее - при наличии), должности ответственного лица за прием документов;</w:t>
      </w:r>
    </w:p>
    <w:p w:rsidR="00733A69" w:rsidRPr="000F3CC9" w:rsidRDefault="00733A69" w:rsidP="00A76C44">
      <w:pPr>
        <w:widowControl w:val="0"/>
        <w:autoSpaceDE w:val="0"/>
        <w:autoSpaceDN w:val="0"/>
        <w:adjustRightInd w:val="0"/>
        <w:ind w:firstLine="709"/>
        <w:jc w:val="both"/>
        <w:rPr>
          <w:szCs w:val="24"/>
        </w:rPr>
      </w:pPr>
      <w:r w:rsidRPr="000F3CC9">
        <w:rPr>
          <w:szCs w:val="24"/>
        </w:rPr>
        <w:t>графика приема заявителей.</w:t>
      </w:r>
    </w:p>
    <w:p w:rsidR="00733A69" w:rsidRPr="000F3CC9" w:rsidRDefault="00733A69" w:rsidP="00A76C44">
      <w:pPr>
        <w:widowControl w:val="0"/>
        <w:autoSpaceDE w:val="0"/>
        <w:autoSpaceDN w:val="0"/>
        <w:adjustRightInd w:val="0"/>
        <w:ind w:firstLine="709"/>
        <w:jc w:val="both"/>
        <w:rPr>
          <w:szCs w:val="24"/>
        </w:rPr>
      </w:pPr>
      <w:r w:rsidRPr="000F3CC9">
        <w:rPr>
          <w:szCs w:val="24"/>
        </w:rPr>
        <w:t xml:space="preserve">Рабочее место каждого ответственного лица </w:t>
      </w:r>
      <w:r w:rsidRPr="000F3CC9">
        <w:rPr>
          <w:bCs/>
          <w:szCs w:val="24"/>
        </w:rPr>
        <w:t xml:space="preserve">Администрации </w:t>
      </w:r>
      <w:r w:rsidRPr="000F3CC9">
        <w:rPr>
          <w:szCs w:val="24"/>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A69" w:rsidRPr="000F3CC9" w:rsidRDefault="00733A69" w:rsidP="00A76C44">
      <w:pPr>
        <w:widowControl w:val="0"/>
        <w:autoSpaceDE w:val="0"/>
        <w:autoSpaceDN w:val="0"/>
        <w:adjustRightInd w:val="0"/>
        <w:ind w:firstLine="709"/>
        <w:jc w:val="both"/>
        <w:rPr>
          <w:szCs w:val="24"/>
        </w:rPr>
      </w:pPr>
      <w:r w:rsidRPr="000F3CC9">
        <w:rPr>
          <w:szCs w:val="24"/>
        </w:rPr>
        <w:t xml:space="preserve">Ответственное лицо </w:t>
      </w:r>
      <w:r w:rsidRPr="000F3CC9">
        <w:rPr>
          <w:bCs/>
          <w:szCs w:val="24"/>
        </w:rPr>
        <w:t xml:space="preserve">Администрации </w:t>
      </w:r>
      <w:r w:rsidRPr="000F3CC9">
        <w:rPr>
          <w:szCs w:val="24"/>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733A69" w:rsidRPr="000F3CC9" w:rsidRDefault="00733A69" w:rsidP="00A76C44">
      <w:pPr>
        <w:widowControl w:val="0"/>
        <w:autoSpaceDE w:val="0"/>
        <w:autoSpaceDN w:val="0"/>
        <w:adjustRightInd w:val="0"/>
        <w:ind w:firstLine="709"/>
        <w:jc w:val="both"/>
        <w:rPr>
          <w:szCs w:val="24"/>
        </w:rPr>
      </w:pPr>
      <w:r w:rsidRPr="000F3CC9">
        <w:rPr>
          <w:szCs w:val="24"/>
        </w:rPr>
        <w:t>При предоставлении муниципальной услуги инвалидам обеспечиваются:</w:t>
      </w:r>
    </w:p>
    <w:p w:rsidR="00733A69" w:rsidRPr="000F3CC9" w:rsidRDefault="00733A69" w:rsidP="00A76C44">
      <w:pPr>
        <w:widowControl w:val="0"/>
        <w:autoSpaceDE w:val="0"/>
        <w:autoSpaceDN w:val="0"/>
        <w:adjustRightInd w:val="0"/>
        <w:ind w:firstLine="709"/>
        <w:jc w:val="both"/>
        <w:rPr>
          <w:szCs w:val="24"/>
        </w:rPr>
      </w:pPr>
      <w:r w:rsidRPr="000F3CC9">
        <w:rPr>
          <w:szCs w:val="24"/>
        </w:rPr>
        <w:t>возможность беспрепятственного доступа к объекту (зданию, помещению), в котором предоставляется муниципальная услуга;</w:t>
      </w:r>
    </w:p>
    <w:p w:rsidR="00733A69" w:rsidRPr="000F3CC9" w:rsidRDefault="00733A69" w:rsidP="00A76C44">
      <w:pPr>
        <w:widowControl w:val="0"/>
        <w:autoSpaceDE w:val="0"/>
        <w:autoSpaceDN w:val="0"/>
        <w:adjustRightInd w:val="0"/>
        <w:ind w:firstLine="709"/>
        <w:jc w:val="both"/>
        <w:rPr>
          <w:szCs w:val="24"/>
        </w:rPr>
      </w:pPr>
      <w:r w:rsidRPr="000F3CC9">
        <w:rPr>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3A69" w:rsidRPr="000F3CC9" w:rsidRDefault="00733A69" w:rsidP="00A76C44">
      <w:pPr>
        <w:widowControl w:val="0"/>
        <w:autoSpaceDE w:val="0"/>
        <w:autoSpaceDN w:val="0"/>
        <w:adjustRightInd w:val="0"/>
        <w:ind w:firstLine="709"/>
        <w:jc w:val="both"/>
        <w:rPr>
          <w:szCs w:val="24"/>
        </w:rPr>
      </w:pPr>
      <w:r w:rsidRPr="000F3CC9">
        <w:rPr>
          <w:szCs w:val="24"/>
        </w:rPr>
        <w:t>сопровождение инвалидов, имеющих стойкие расстройства функции зрения и самостоятельного передвижения;</w:t>
      </w:r>
    </w:p>
    <w:p w:rsidR="00733A69" w:rsidRPr="000F3CC9" w:rsidRDefault="00733A69" w:rsidP="00A76C44">
      <w:pPr>
        <w:widowControl w:val="0"/>
        <w:autoSpaceDE w:val="0"/>
        <w:autoSpaceDN w:val="0"/>
        <w:adjustRightInd w:val="0"/>
        <w:ind w:firstLine="709"/>
        <w:jc w:val="both"/>
        <w:rPr>
          <w:szCs w:val="24"/>
        </w:rPr>
      </w:pPr>
      <w:r w:rsidRPr="000F3CC9">
        <w:rPr>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3A69" w:rsidRPr="000F3CC9" w:rsidRDefault="00733A69" w:rsidP="00A76C44">
      <w:pPr>
        <w:widowControl w:val="0"/>
        <w:autoSpaceDE w:val="0"/>
        <w:autoSpaceDN w:val="0"/>
        <w:adjustRightInd w:val="0"/>
        <w:ind w:firstLine="709"/>
        <w:jc w:val="both"/>
        <w:rPr>
          <w:szCs w:val="24"/>
        </w:rPr>
      </w:pPr>
      <w:r w:rsidRPr="000F3CC9">
        <w:rPr>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3A69" w:rsidRPr="000F3CC9" w:rsidRDefault="00733A69" w:rsidP="00A76C44">
      <w:pPr>
        <w:widowControl w:val="0"/>
        <w:autoSpaceDE w:val="0"/>
        <w:autoSpaceDN w:val="0"/>
        <w:adjustRightInd w:val="0"/>
        <w:ind w:firstLine="709"/>
        <w:jc w:val="both"/>
        <w:rPr>
          <w:szCs w:val="24"/>
        </w:rPr>
      </w:pPr>
      <w:r w:rsidRPr="000F3CC9">
        <w:rPr>
          <w:szCs w:val="24"/>
        </w:rPr>
        <w:t>допуск сурдопереводчика и тифлосурдопереводчика;</w:t>
      </w:r>
    </w:p>
    <w:p w:rsidR="00733A69" w:rsidRPr="000F3CC9" w:rsidRDefault="00733A69" w:rsidP="00A76C44">
      <w:pPr>
        <w:widowControl w:val="0"/>
        <w:autoSpaceDE w:val="0"/>
        <w:autoSpaceDN w:val="0"/>
        <w:adjustRightInd w:val="0"/>
        <w:ind w:firstLine="709"/>
        <w:jc w:val="both"/>
        <w:rPr>
          <w:szCs w:val="24"/>
        </w:rPr>
      </w:pPr>
      <w:r w:rsidRPr="000F3CC9">
        <w:rPr>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33A69" w:rsidRPr="000F3CC9" w:rsidRDefault="00733A69" w:rsidP="00A76C44">
      <w:pPr>
        <w:widowControl w:val="0"/>
        <w:autoSpaceDE w:val="0"/>
        <w:autoSpaceDN w:val="0"/>
        <w:adjustRightInd w:val="0"/>
        <w:ind w:firstLine="709"/>
        <w:jc w:val="both"/>
        <w:rPr>
          <w:szCs w:val="24"/>
        </w:rPr>
      </w:pPr>
      <w:r w:rsidRPr="000F3CC9">
        <w:rPr>
          <w:szCs w:val="24"/>
        </w:rPr>
        <w:t>оказание инвалидам помощи в преодолении барьеров, мешающих получению ими муниципальной услуги наравне с другими лицами.</w:t>
      </w:r>
    </w:p>
    <w:p w:rsidR="00733A69" w:rsidRPr="000F3CC9" w:rsidRDefault="00733A69" w:rsidP="00A76C44">
      <w:pPr>
        <w:autoSpaceDE w:val="0"/>
        <w:autoSpaceDN w:val="0"/>
        <w:adjustRightInd w:val="0"/>
        <w:ind w:firstLine="709"/>
        <w:jc w:val="both"/>
        <w:outlineLvl w:val="0"/>
        <w:rPr>
          <w:b/>
          <w:bCs/>
          <w:szCs w:val="24"/>
        </w:rPr>
      </w:pPr>
    </w:p>
    <w:p w:rsidR="00733A69" w:rsidRPr="000F3CC9" w:rsidRDefault="00733A69" w:rsidP="00A76C44">
      <w:pPr>
        <w:autoSpaceDE w:val="0"/>
        <w:autoSpaceDN w:val="0"/>
        <w:adjustRightInd w:val="0"/>
        <w:jc w:val="center"/>
        <w:rPr>
          <w:b/>
          <w:bCs/>
          <w:szCs w:val="24"/>
        </w:rPr>
      </w:pPr>
      <w:r w:rsidRPr="000F3CC9">
        <w:rPr>
          <w:b/>
          <w:bCs/>
          <w:szCs w:val="24"/>
        </w:rPr>
        <w:t>Показатели доступности и качества муниципальной услуги</w:t>
      </w:r>
    </w:p>
    <w:p w:rsidR="00733A69" w:rsidRPr="000F3CC9" w:rsidRDefault="00733A69" w:rsidP="00A76C44">
      <w:pPr>
        <w:autoSpaceDE w:val="0"/>
        <w:autoSpaceDN w:val="0"/>
        <w:adjustRightInd w:val="0"/>
        <w:jc w:val="center"/>
        <w:rPr>
          <w:b/>
          <w:bCs/>
          <w:szCs w:val="24"/>
        </w:rPr>
      </w:pPr>
    </w:p>
    <w:p w:rsidR="00733A69" w:rsidRPr="000F3CC9" w:rsidRDefault="00733A69" w:rsidP="00A76C44">
      <w:pPr>
        <w:autoSpaceDE w:val="0"/>
        <w:autoSpaceDN w:val="0"/>
        <w:adjustRightInd w:val="0"/>
        <w:ind w:firstLine="709"/>
        <w:jc w:val="both"/>
        <w:rPr>
          <w:szCs w:val="24"/>
        </w:rPr>
      </w:pPr>
      <w:r w:rsidRPr="000F3CC9">
        <w:rPr>
          <w:szCs w:val="24"/>
        </w:rPr>
        <w:t>2.24. Основными показателями доступности предоставления муниципальной услуги являются:</w:t>
      </w:r>
    </w:p>
    <w:p w:rsidR="00733A69" w:rsidRPr="000F3CC9" w:rsidRDefault="00733A69" w:rsidP="00A76C44">
      <w:pPr>
        <w:autoSpaceDE w:val="0"/>
        <w:autoSpaceDN w:val="0"/>
        <w:adjustRightInd w:val="0"/>
        <w:ind w:firstLine="709"/>
        <w:jc w:val="both"/>
        <w:rPr>
          <w:szCs w:val="24"/>
        </w:rPr>
      </w:pPr>
      <w:r w:rsidRPr="000F3CC9">
        <w:rPr>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33A69" w:rsidRPr="000F3CC9" w:rsidRDefault="00733A69" w:rsidP="00A76C44">
      <w:pPr>
        <w:autoSpaceDE w:val="0"/>
        <w:autoSpaceDN w:val="0"/>
        <w:adjustRightInd w:val="0"/>
        <w:ind w:firstLine="709"/>
        <w:jc w:val="both"/>
        <w:rPr>
          <w:szCs w:val="24"/>
        </w:rPr>
      </w:pPr>
      <w:r w:rsidRPr="000F3CC9">
        <w:rPr>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A69" w:rsidRPr="000F3CC9" w:rsidRDefault="00733A69" w:rsidP="00A76C44">
      <w:pPr>
        <w:autoSpaceDE w:val="0"/>
        <w:autoSpaceDN w:val="0"/>
        <w:adjustRightInd w:val="0"/>
        <w:ind w:firstLine="709"/>
        <w:jc w:val="both"/>
        <w:rPr>
          <w:szCs w:val="24"/>
        </w:rPr>
      </w:pPr>
      <w:r w:rsidRPr="000F3CC9">
        <w:rPr>
          <w:szCs w:val="24"/>
        </w:rPr>
        <w:t xml:space="preserve">2.24.3. Возможность выбора заявителем формы обращения за предоставлением муниципальной услуги непосредственно в </w:t>
      </w:r>
      <w:r w:rsidRPr="000F3CC9">
        <w:rPr>
          <w:bCs/>
          <w:szCs w:val="24"/>
        </w:rPr>
        <w:t xml:space="preserve">Администрацию </w:t>
      </w:r>
      <w:r w:rsidRPr="000F3CC9">
        <w:rPr>
          <w:szCs w:val="24"/>
        </w:rPr>
        <w:t xml:space="preserve">(Уполномоченный орган),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29" w:history="1">
        <w:r w:rsidRPr="000F3CC9">
          <w:rPr>
            <w:szCs w:val="24"/>
          </w:rPr>
          <w:t>статьей 15.1</w:t>
        </w:r>
      </w:hyperlink>
      <w:r w:rsidRPr="000F3CC9">
        <w:rPr>
          <w:szCs w:val="24"/>
        </w:rPr>
        <w:t xml:space="preserve"> Федерального закона № 210-ФЗ</w:t>
      </w:r>
    </w:p>
    <w:p w:rsidR="00733A69" w:rsidRPr="000F3CC9" w:rsidRDefault="00733A69" w:rsidP="00A76C44">
      <w:pPr>
        <w:autoSpaceDE w:val="0"/>
        <w:autoSpaceDN w:val="0"/>
        <w:adjustRightInd w:val="0"/>
        <w:ind w:firstLine="709"/>
        <w:jc w:val="both"/>
        <w:rPr>
          <w:szCs w:val="24"/>
        </w:rPr>
      </w:pPr>
      <w:r w:rsidRPr="000F3CC9">
        <w:rPr>
          <w:szCs w:val="24"/>
        </w:rPr>
        <w:t>2.24.4. Возможность получения заявителем уведомлений о предоставлении муниципальной услуги с помощью РПГУ.</w:t>
      </w:r>
    </w:p>
    <w:p w:rsidR="00733A69" w:rsidRPr="000F3CC9" w:rsidRDefault="00733A69" w:rsidP="00A76C44">
      <w:pPr>
        <w:autoSpaceDE w:val="0"/>
        <w:autoSpaceDN w:val="0"/>
        <w:adjustRightInd w:val="0"/>
        <w:ind w:firstLine="709"/>
        <w:jc w:val="both"/>
        <w:rPr>
          <w:szCs w:val="24"/>
        </w:rPr>
      </w:pPr>
      <w:r w:rsidRPr="000F3CC9">
        <w:rPr>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3A69" w:rsidRPr="000F3CC9" w:rsidRDefault="00733A69" w:rsidP="00A76C44">
      <w:pPr>
        <w:autoSpaceDE w:val="0"/>
        <w:autoSpaceDN w:val="0"/>
        <w:adjustRightInd w:val="0"/>
        <w:ind w:firstLine="709"/>
        <w:jc w:val="both"/>
        <w:rPr>
          <w:szCs w:val="24"/>
        </w:rPr>
      </w:pPr>
      <w:r w:rsidRPr="000F3CC9">
        <w:rPr>
          <w:szCs w:val="24"/>
        </w:rPr>
        <w:t>2.25. Основными показателями качества предоставления муниципальной услуги являются:</w:t>
      </w:r>
    </w:p>
    <w:p w:rsidR="00733A69" w:rsidRPr="000F3CC9" w:rsidRDefault="00733A69" w:rsidP="00A76C44">
      <w:pPr>
        <w:autoSpaceDE w:val="0"/>
        <w:autoSpaceDN w:val="0"/>
        <w:adjustRightInd w:val="0"/>
        <w:ind w:firstLine="709"/>
        <w:jc w:val="both"/>
        <w:rPr>
          <w:szCs w:val="24"/>
        </w:rPr>
      </w:pPr>
      <w:r w:rsidRPr="000F3CC9">
        <w:rPr>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33A69" w:rsidRPr="000F3CC9" w:rsidRDefault="00733A69" w:rsidP="00A76C44">
      <w:pPr>
        <w:autoSpaceDE w:val="0"/>
        <w:autoSpaceDN w:val="0"/>
        <w:adjustRightInd w:val="0"/>
        <w:ind w:firstLine="709"/>
        <w:jc w:val="both"/>
        <w:rPr>
          <w:szCs w:val="24"/>
        </w:rPr>
      </w:pPr>
      <w:r w:rsidRPr="000F3CC9">
        <w:rPr>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2.25.3. Отсутствие обоснованных жалоб на действия (бездействие) сотрудников и их некорректное (невнимательное) отношение к заявителям.</w:t>
      </w:r>
    </w:p>
    <w:p w:rsidR="00733A69" w:rsidRPr="000F3CC9" w:rsidRDefault="00733A69" w:rsidP="00A76C44">
      <w:pPr>
        <w:autoSpaceDE w:val="0"/>
        <w:autoSpaceDN w:val="0"/>
        <w:adjustRightInd w:val="0"/>
        <w:ind w:firstLine="709"/>
        <w:jc w:val="both"/>
        <w:rPr>
          <w:szCs w:val="24"/>
        </w:rPr>
      </w:pPr>
      <w:r w:rsidRPr="000F3CC9">
        <w:rPr>
          <w:szCs w:val="24"/>
        </w:rPr>
        <w:t>2.25.4. Отсутствие нарушений установленных сроков в процессе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3A69" w:rsidRPr="000F3CC9" w:rsidRDefault="00733A69" w:rsidP="00A76C44">
      <w:pPr>
        <w:ind w:firstLine="709"/>
        <w:rPr>
          <w:szCs w:val="24"/>
        </w:rPr>
      </w:pPr>
    </w:p>
    <w:p w:rsidR="00733A69" w:rsidRPr="000F3CC9" w:rsidRDefault="00733A69" w:rsidP="00A76C44">
      <w:pPr>
        <w:autoSpaceDE w:val="0"/>
        <w:autoSpaceDN w:val="0"/>
        <w:adjustRightInd w:val="0"/>
        <w:jc w:val="center"/>
        <w:rPr>
          <w:b/>
          <w:bCs/>
          <w:szCs w:val="24"/>
        </w:rPr>
      </w:pPr>
      <w:r w:rsidRPr="000F3CC9">
        <w:rPr>
          <w:b/>
          <w:bCs/>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3A69" w:rsidRPr="000F3CC9" w:rsidRDefault="00733A69" w:rsidP="00A76C44">
      <w:pPr>
        <w:autoSpaceDE w:val="0"/>
        <w:autoSpaceDN w:val="0"/>
        <w:adjustRightInd w:val="0"/>
        <w:jc w:val="center"/>
        <w:rPr>
          <w:b/>
          <w:bCs/>
          <w:szCs w:val="24"/>
        </w:rPr>
      </w:pPr>
    </w:p>
    <w:p w:rsidR="00733A69" w:rsidRPr="000F3CC9" w:rsidRDefault="00733A69" w:rsidP="00A76C44">
      <w:pPr>
        <w:widowControl w:val="0"/>
        <w:autoSpaceDE w:val="0"/>
        <w:autoSpaceDN w:val="0"/>
        <w:adjustRightInd w:val="0"/>
        <w:ind w:firstLine="709"/>
        <w:jc w:val="both"/>
        <w:outlineLvl w:val="1"/>
        <w:rPr>
          <w:szCs w:val="24"/>
        </w:rPr>
      </w:pPr>
      <w:r w:rsidRPr="000F3CC9">
        <w:rPr>
          <w:szCs w:val="24"/>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733A69" w:rsidRPr="000F3CC9" w:rsidRDefault="00733A69" w:rsidP="00A76C44">
      <w:pPr>
        <w:widowControl w:val="0"/>
        <w:autoSpaceDE w:val="0"/>
        <w:autoSpaceDN w:val="0"/>
        <w:adjustRightInd w:val="0"/>
        <w:ind w:firstLine="709"/>
        <w:jc w:val="both"/>
        <w:outlineLvl w:val="1"/>
        <w:rPr>
          <w:szCs w:val="24"/>
        </w:rPr>
      </w:pPr>
      <w:r w:rsidRPr="000F3CC9">
        <w:rPr>
          <w:szCs w:val="24"/>
        </w:rPr>
        <w:t>Предоставление муниципальной услуги по экстерриториальному принципу не осуществляется.</w:t>
      </w:r>
    </w:p>
    <w:p w:rsidR="00733A69" w:rsidRPr="000F3CC9" w:rsidRDefault="00733A69" w:rsidP="00A76C44">
      <w:pPr>
        <w:widowControl w:val="0"/>
        <w:autoSpaceDE w:val="0"/>
        <w:autoSpaceDN w:val="0"/>
        <w:adjustRightInd w:val="0"/>
        <w:ind w:firstLine="709"/>
        <w:jc w:val="both"/>
        <w:outlineLvl w:val="1"/>
        <w:rPr>
          <w:szCs w:val="24"/>
        </w:rPr>
      </w:pPr>
      <w:r w:rsidRPr="000F3CC9">
        <w:rPr>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33A69" w:rsidRPr="000F3CC9" w:rsidRDefault="00733A69" w:rsidP="00A76C44">
      <w:pPr>
        <w:autoSpaceDE w:val="0"/>
        <w:autoSpaceDN w:val="0"/>
        <w:adjustRightInd w:val="0"/>
        <w:ind w:firstLine="709"/>
        <w:jc w:val="both"/>
        <w:rPr>
          <w:szCs w:val="24"/>
        </w:rPr>
      </w:pPr>
      <w:r w:rsidRPr="000F3CC9">
        <w:rPr>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33A69" w:rsidRPr="000F3CC9" w:rsidRDefault="00733A69" w:rsidP="00A76C44">
      <w:pPr>
        <w:autoSpaceDE w:val="0"/>
        <w:autoSpaceDN w:val="0"/>
        <w:adjustRightInd w:val="0"/>
        <w:ind w:firstLine="709"/>
        <w:jc w:val="both"/>
        <w:rPr>
          <w:szCs w:val="24"/>
        </w:rPr>
      </w:pPr>
      <w:r w:rsidRPr="000F3CC9">
        <w:rPr>
          <w:szCs w:val="24"/>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733A69" w:rsidRPr="000F3CC9" w:rsidRDefault="00733A69" w:rsidP="00A76C44">
      <w:pPr>
        <w:widowControl w:val="0"/>
        <w:autoSpaceDE w:val="0"/>
        <w:autoSpaceDN w:val="0"/>
        <w:adjustRightInd w:val="0"/>
        <w:ind w:firstLine="567"/>
        <w:jc w:val="both"/>
        <w:outlineLvl w:val="1"/>
        <w:rPr>
          <w:szCs w:val="24"/>
        </w:rPr>
      </w:pPr>
    </w:p>
    <w:p w:rsidR="00733A69" w:rsidRPr="000F3CC9" w:rsidRDefault="00733A69" w:rsidP="00A76C44">
      <w:pPr>
        <w:widowControl w:val="0"/>
        <w:autoSpaceDE w:val="0"/>
        <w:autoSpaceDN w:val="0"/>
        <w:adjustRightInd w:val="0"/>
        <w:ind w:firstLine="567"/>
        <w:jc w:val="center"/>
        <w:outlineLvl w:val="1"/>
        <w:rPr>
          <w:b/>
          <w:szCs w:val="24"/>
        </w:rPr>
      </w:pPr>
    </w:p>
    <w:p w:rsidR="00733A69" w:rsidRPr="000F3CC9" w:rsidRDefault="00733A69" w:rsidP="00A76C44">
      <w:pPr>
        <w:widowControl w:val="0"/>
        <w:tabs>
          <w:tab w:val="left" w:pos="567"/>
        </w:tabs>
        <w:ind w:firstLine="426"/>
        <w:contextualSpacing/>
        <w:jc w:val="center"/>
        <w:rPr>
          <w:b/>
          <w:szCs w:val="24"/>
        </w:rPr>
      </w:pPr>
      <w:r w:rsidRPr="000F3CC9">
        <w:rPr>
          <w:b/>
          <w:szCs w:val="24"/>
          <w:lang w:val="en-US"/>
        </w:rPr>
        <w:t>III</w:t>
      </w:r>
      <w:r w:rsidRPr="000F3CC9">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3A69" w:rsidRPr="000F3CC9" w:rsidRDefault="00733A69" w:rsidP="00A76C44">
      <w:pPr>
        <w:widowControl w:val="0"/>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center"/>
        <w:rPr>
          <w:b/>
          <w:bCs/>
          <w:szCs w:val="24"/>
        </w:rPr>
      </w:pPr>
      <w:r w:rsidRPr="000F3CC9">
        <w:rPr>
          <w:b/>
          <w:bCs/>
          <w:szCs w:val="24"/>
        </w:rPr>
        <w:t>Исчерпывающий перечень административных процедур(действий)</w:t>
      </w:r>
    </w:p>
    <w:p w:rsidR="00733A69" w:rsidRPr="000F3CC9" w:rsidRDefault="00733A69" w:rsidP="00A76C44">
      <w:pPr>
        <w:autoSpaceDE w:val="0"/>
        <w:autoSpaceDN w:val="0"/>
        <w:adjustRightInd w:val="0"/>
        <w:ind w:firstLine="709"/>
        <w:jc w:val="center"/>
        <w:rPr>
          <w:b/>
          <w:bCs/>
          <w:szCs w:val="24"/>
        </w:rPr>
      </w:pPr>
    </w:p>
    <w:p w:rsidR="00733A69" w:rsidRPr="000F3CC9" w:rsidRDefault="00733A69" w:rsidP="00A76C44">
      <w:pPr>
        <w:autoSpaceDE w:val="0"/>
        <w:autoSpaceDN w:val="0"/>
        <w:adjustRightInd w:val="0"/>
        <w:ind w:firstLine="709"/>
        <w:jc w:val="both"/>
        <w:rPr>
          <w:bCs/>
          <w:szCs w:val="24"/>
        </w:rPr>
      </w:pPr>
      <w:r w:rsidRPr="000F3CC9">
        <w:rPr>
          <w:bCs/>
          <w:szCs w:val="24"/>
        </w:rPr>
        <w:t>3.1. Предоставление муниципальной услуги включает в себя следующие административные процедуры:</w:t>
      </w:r>
    </w:p>
    <w:p w:rsidR="00733A69" w:rsidRPr="000F3CC9" w:rsidRDefault="00733A69" w:rsidP="00A76C44">
      <w:pPr>
        <w:autoSpaceDE w:val="0"/>
        <w:autoSpaceDN w:val="0"/>
        <w:adjustRightInd w:val="0"/>
        <w:ind w:firstLine="709"/>
        <w:jc w:val="both"/>
        <w:rPr>
          <w:bCs/>
          <w:szCs w:val="24"/>
        </w:rPr>
      </w:pPr>
      <w:r w:rsidRPr="000F3CC9">
        <w:rPr>
          <w:bCs/>
          <w:szCs w:val="24"/>
        </w:rPr>
        <w:t>прием документов, регистрация заявления на предоставление муниципальной услуги и назначение ответственного исполнителя;</w:t>
      </w:r>
    </w:p>
    <w:p w:rsidR="00733A69" w:rsidRPr="000F3CC9" w:rsidRDefault="00733A69" w:rsidP="00A76C44">
      <w:pPr>
        <w:autoSpaceDE w:val="0"/>
        <w:autoSpaceDN w:val="0"/>
        <w:adjustRightInd w:val="0"/>
        <w:ind w:firstLine="709"/>
        <w:jc w:val="both"/>
        <w:rPr>
          <w:bCs/>
          <w:szCs w:val="24"/>
        </w:rPr>
      </w:pPr>
      <w:r w:rsidRPr="000F3CC9">
        <w:rPr>
          <w:bCs/>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733A69" w:rsidRPr="000F3CC9" w:rsidRDefault="00733A69" w:rsidP="00A76C44">
      <w:pPr>
        <w:autoSpaceDE w:val="0"/>
        <w:autoSpaceDN w:val="0"/>
        <w:adjustRightInd w:val="0"/>
        <w:ind w:firstLine="709"/>
        <w:jc w:val="both"/>
        <w:rPr>
          <w:bCs/>
          <w:szCs w:val="24"/>
        </w:rPr>
      </w:pPr>
      <w:r w:rsidRPr="000F3CC9">
        <w:rPr>
          <w:bCs/>
          <w:szCs w:val="24"/>
        </w:rPr>
        <w:t>подготовка проекта, подписание и регистрация результата предоставления муниципальной услуги;</w:t>
      </w:r>
    </w:p>
    <w:p w:rsidR="00733A69" w:rsidRPr="000F3CC9" w:rsidRDefault="00733A69" w:rsidP="00A76C44">
      <w:pPr>
        <w:autoSpaceDE w:val="0"/>
        <w:autoSpaceDN w:val="0"/>
        <w:adjustRightInd w:val="0"/>
        <w:ind w:firstLine="709"/>
        <w:jc w:val="both"/>
        <w:rPr>
          <w:bCs/>
          <w:szCs w:val="24"/>
        </w:rPr>
      </w:pPr>
      <w:r w:rsidRPr="000F3CC9">
        <w:rPr>
          <w:bCs/>
          <w:szCs w:val="24"/>
        </w:rPr>
        <w:t>направление (выдача) заявителю результата предоставления муниципальной услуги.</w:t>
      </w:r>
    </w:p>
    <w:p w:rsidR="00733A69" w:rsidRPr="000F3CC9" w:rsidRDefault="00733A69" w:rsidP="00A76C44">
      <w:pPr>
        <w:autoSpaceDE w:val="0"/>
        <w:autoSpaceDN w:val="0"/>
        <w:adjustRightInd w:val="0"/>
        <w:ind w:firstLine="709"/>
        <w:jc w:val="both"/>
        <w:rPr>
          <w:bCs/>
          <w:szCs w:val="24"/>
        </w:rPr>
      </w:pPr>
      <w:r w:rsidRPr="000F3CC9">
        <w:rPr>
          <w:bCs/>
          <w:szCs w:val="24"/>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733A69" w:rsidRPr="000F3CC9" w:rsidRDefault="00733A69" w:rsidP="00A76C44">
      <w:pPr>
        <w:autoSpaceDE w:val="0"/>
        <w:autoSpaceDN w:val="0"/>
        <w:adjustRightInd w:val="0"/>
        <w:ind w:firstLine="709"/>
        <w:jc w:val="both"/>
        <w:rPr>
          <w:b/>
          <w:bCs/>
          <w:szCs w:val="24"/>
        </w:rPr>
      </w:pPr>
    </w:p>
    <w:p w:rsidR="00733A69" w:rsidRPr="000F3CC9" w:rsidRDefault="00733A69" w:rsidP="00A76C44">
      <w:pPr>
        <w:ind w:firstLine="709"/>
        <w:jc w:val="center"/>
        <w:rPr>
          <w:b/>
          <w:bCs/>
          <w:szCs w:val="24"/>
        </w:rPr>
      </w:pPr>
      <w:r w:rsidRPr="000F3CC9">
        <w:rPr>
          <w:b/>
          <w:bCs/>
          <w:szCs w:val="24"/>
        </w:rPr>
        <w:t>Порядок исправления допущенных опечаток и ошибок в выданных в результате предоставления муниципальной услуги документах</w:t>
      </w:r>
    </w:p>
    <w:p w:rsidR="00733A69" w:rsidRPr="000F3CC9" w:rsidRDefault="00733A69" w:rsidP="00A76C44">
      <w:pPr>
        <w:ind w:firstLine="709"/>
        <w:jc w:val="center"/>
        <w:rPr>
          <w:b/>
          <w:bCs/>
          <w:szCs w:val="24"/>
        </w:rPr>
      </w:pPr>
    </w:p>
    <w:p w:rsidR="00733A69" w:rsidRPr="000F3CC9" w:rsidRDefault="00733A69" w:rsidP="00A76C44">
      <w:pPr>
        <w:ind w:firstLine="709"/>
        <w:jc w:val="both"/>
        <w:rPr>
          <w:szCs w:val="24"/>
        </w:rPr>
      </w:pPr>
      <w:r w:rsidRPr="000F3CC9">
        <w:rPr>
          <w:szCs w:val="24"/>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733A69" w:rsidRPr="000F3CC9" w:rsidRDefault="00733A69" w:rsidP="00A76C44">
      <w:pPr>
        <w:ind w:firstLine="709"/>
        <w:jc w:val="both"/>
        <w:rPr>
          <w:szCs w:val="24"/>
        </w:rPr>
      </w:pPr>
      <w:r w:rsidRPr="000F3CC9">
        <w:rPr>
          <w:szCs w:val="24"/>
        </w:rPr>
        <w:t>В заявлении об исправлении опечаток и ошибок в обязательном порядке указываются:</w:t>
      </w:r>
    </w:p>
    <w:p w:rsidR="00733A69" w:rsidRPr="000F3CC9" w:rsidRDefault="00733A69" w:rsidP="00A76C44">
      <w:pPr>
        <w:ind w:firstLine="709"/>
        <w:jc w:val="both"/>
        <w:rPr>
          <w:szCs w:val="24"/>
        </w:rPr>
      </w:pPr>
      <w:r w:rsidRPr="000F3CC9">
        <w:rPr>
          <w:szCs w:val="24"/>
        </w:rPr>
        <w:t xml:space="preserve">1) наименование </w:t>
      </w:r>
      <w:r w:rsidRPr="000F3CC9">
        <w:rPr>
          <w:bCs/>
          <w:szCs w:val="24"/>
        </w:rPr>
        <w:t xml:space="preserve">Администрации </w:t>
      </w:r>
      <w:r w:rsidRPr="000F3CC9">
        <w:rPr>
          <w:szCs w:val="24"/>
        </w:rPr>
        <w:t>(Уполномоченного органа), РГАУ МФЦ, в который подается заявление об исправление опечаток;</w:t>
      </w:r>
    </w:p>
    <w:p w:rsidR="00733A69" w:rsidRPr="000F3CC9" w:rsidRDefault="00733A69" w:rsidP="00A76C44">
      <w:pPr>
        <w:ind w:firstLine="709"/>
        <w:jc w:val="both"/>
        <w:rPr>
          <w:szCs w:val="24"/>
        </w:rPr>
      </w:pPr>
      <w:r w:rsidRPr="000F3CC9">
        <w:rPr>
          <w:szCs w:val="24"/>
        </w:rPr>
        <w:t>2) вид, дата, номер выдачи (регистрации) документа, выданного в результате предоставления муниципальной услуги;</w:t>
      </w:r>
    </w:p>
    <w:p w:rsidR="00733A69" w:rsidRPr="000F3CC9" w:rsidRDefault="00733A69" w:rsidP="00A76C44">
      <w:pPr>
        <w:ind w:firstLine="709"/>
        <w:jc w:val="both"/>
        <w:rPr>
          <w:szCs w:val="24"/>
        </w:rPr>
      </w:pPr>
      <w:r w:rsidRPr="000F3CC9">
        <w:rPr>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33A69" w:rsidRPr="000F3CC9" w:rsidRDefault="00733A69" w:rsidP="00A76C44">
      <w:pPr>
        <w:ind w:firstLine="709"/>
        <w:jc w:val="both"/>
        <w:rPr>
          <w:szCs w:val="24"/>
        </w:rPr>
      </w:pPr>
      <w:r w:rsidRPr="000F3CC9">
        <w:rPr>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33A69" w:rsidRPr="000F3CC9" w:rsidRDefault="00733A69" w:rsidP="00A76C44">
      <w:pPr>
        <w:ind w:firstLine="709"/>
        <w:jc w:val="both"/>
        <w:rPr>
          <w:szCs w:val="24"/>
        </w:rPr>
      </w:pPr>
      <w:r w:rsidRPr="000F3CC9">
        <w:rPr>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33A69" w:rsidRPr="000F3CC9" w:rsidRDefault="00733A69" w:rsidP="00A76C44">
      <w:pPr>
        <w:ind w:firstLine="709"/>
        <w:jc w:val="both"/>
        <w:rPr>
          <w:szCs w:val="24"/>
        </w:rPr>
      </w:pPr>
      <w:r w:rsidRPr="000F3CC9">
        <w:rPr>
          <w:szCs w:val="24"/>
        </w:rPr>
        <w:t xml:space="preserve">6) реквизиты документа (-ов), обосновывающих доводы заявителя о наличии опечатки, а также содержащих правильные сведения. </w:t>
      </w:r>
    </w:p>
    <w:p w:rsidR="00733A69" w:rsidRPr="000F3CC9" w:rsidRDefault="00733A69" w:rsidP="00A76C44">
      <w:pPr>
        <w:ind w:firstLine="709"/>
        <w:jc w:val="both"/>
        <w:rPr>
          <w:szCs w:val="24"/>
        </w:rPr>
      </w:pPr>
      <w:r w:rsidRPr="000F3CC9">
        <w:rPr>
          <w:szCs w:val="24"/>
        </w:rPr>
        <w:t>3.3.1. К заявлению должен быть приложен оригинал документа, выданного по результатам предоставления муниципальной услуги.</w:t>
      </w:r>
    </w:p>
    <w:p w:rsidR="00733A69" w:rsidRPr="000F3CC9" w:rsidRDefault="00733A69" w:rsidP="00A76C44">
      <w:pPr>
        <w:ind w:firstLine="709"/>
        <w:jc w:val="both"/>
        <w:rPr>
          <w:szCs w:val="24"/>
        </w:rPr>
      </w:pPr>
      <w:r w:rsidRPr="000F3CC9">
        <w:rPr>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33A69" w:rsidRPr="000F3CC9" w:rsidRDefault="00733A69" w:rsidP="00A76C44">
      <w:pPr>
        <w:ind w:firstLine="709"/>
        <w:jc w:val="both"/>
        <w:rPr>
          <w:szCs w:val="24"/>
        </w:rPr>
      </w:pPr>
      <w:r w:rsidRPr="000F3CC9">
        <w:rPr>
          <w:szCs w:val="24"/>
        </w:rPr>
        <w:t>3.3.2. Заявление об исправлении опечаток и ошибок представляются следующими способами:</w:t>
      </w:r>
    </w:p>
    <w:p w:rsidR="00733A69" w:rsidRPr="000F3CC9" w:rsidRDefault="00733A69" w:rsidP="00A76C44">
      <w:pPr>
        <w:ind w:firstLine="709"/>
        <w:jc w:val="both"/>
        <w:rPr>
          <w:szCs w:val="24"/>
        </w:rPr>
      </w:pPr>
      <w:r w:rsidRPr="000F3CC9">
        <w:rPr>
          <w:szCs w:val="24"/>
        </w:rPr>
        <w:t>- лично в Администрацию (Уполномоченный орган);</w:t>
      </w:r>
    </w:p>
    <w:p w:rsidR="00733A69" w:rsidRPr="000F3CC9" w:rsidRDefault="00733A69" w:rsidP="00A76C44">
      <w:pPr>
        <w:ind w:firstLine="709"/>
        <w:jc w:val="both"/>
        <w:rPr>
          <w:szCs w:val="24"/>
        </w:rPr>
      </w:pPr>
      <w:r w:rsidRPr="000F3CC9">
        <w:rPr>
          <w:szCs w:val="24"/>
        </w:rPr>
        <w:t>- почтовым отправлением;</w:t>
      </w:r>
    </w:p>
    <w:p w:rsidR="00733A69" w:rsidRPr="000F3CC9" w:rsidRDefault="00733A69" w:rsidP="00A76C44">
      <w:pPr>
        <w:ind w:firstLine="709"/>
        <w:jc w:val="both"/>
        <w:rPr>
          <w:szCs w:val="24"/>
        </w:rPr>
      </w:pPr>
      <w:r w:rsidRPr="000F3CC9">
        <w:rPr>
          <w:szCs w:val="24"/>
        </w:rPr>
        <w:t xml:space="preserve">- посредством электронной почты в Администрацию (Уполномоченный орган); </w:t>
      </w:r>
    </w:p>
    <w:p w:rsidR="00733A69" w:rsidRPr="000F3CC9" w:rsidRDefault="00733A69" w:rsidP="00A76C44">
      <w:pPr>
        <w:ind w:firstLine="709"/>
        <w:jc w:val="both"/>
        <w:rPr>
          <w:szCs w:val="24"/>
        </w:rPr>
      </w:pPr>
      <w:r w:rsidRPr="000F3CC9">
        <w:rPr>
          <w:szCs w:val="24"/>
        </w:rPr>
        <w:t>- путем заполнения формы запроса через «Личный кабинет» РПГУ,</w:t>
      </w:r>
    </w:p>
    <w:p w:rsidR="00733A69" w:rsidRPr="000F3CC9" w:rsidRDefault="00733A69" w:rsidP="00A76C44">
      <w:pPr>
        <w:ind w:firstLine="709"/>
        <w:jc w:val="both"/>
        <w:rPr>
          <w:szCs w:val="24"/>
        </w:rPr>
      </w:pPr>
      <w:r w:rsidRPr="000F3CC9">
        <w:rPr>
          <w:szCs w:val="24"/>
        </w:rPr>
        <w:t>3.3.3. Основаниями для отказа в приеме заявления об исправлении опечаток и ошибок являются:</w:t>
      </w:r>
    </w:p>
    <w:p w:rsidR="00733A69" w:rsidRPr="000F3CC9" w:rsidRDefault="00733A69" w:rsidP="00A76C44">
      <w:pPr>
        <w:ind w:firstLine="709"/>
        <w:jc w:val="both"/>
        <w:rPr>
          <w:szCs w:val="24"/>
        </w:rPr>
      </w:pPr>
      <w:r w:rsidRPr="000F3CC9">
        <w:rPr>
          <w:szCs w:val="24"/>
        </w:rPr>
        <w:t>1) представленные документы по составу и содержанию не соответствуют требованиям пунктов 3.2 и 3.3.1 Административного регламента;</w:t>
      </w:r>
    </w:p>
    <w:p w:rsidR="00733A69" w:rsidRPr="000F3CC9" w:rsidRDefault="00733A69" w:rsidP="00A76C44">
      <w:pPr>
        <w:ind w:firstLine="709"/>
        <w:jc w:val="both"/>
        <w:rPr>
          <w:szCs w:val="24"/>
        </w:rPr>
      </w:pPr>
      <w:r w:rsidRPr="000F3CC9">
        <w:rPr>
          <w:szCs w:val="24"/>
        </w:rPr>
        <w:t>2) заявление подано ненадлежащим лицом .</w:t>
      </w:r>
    </w:p>
    <w:p w:rsidR="00733A69" w:rsidRPr="000F3CC9" w:rsidRDefault="00733A69" w:rsidP="00A76C44">
      <w:pPr>
        <w:ind w:firstLine="709"/>
        <w:jc w:val="both"/>
        <w:rPr>
          <w:szCs w:val="24"/>
        </w:rPr>
      </w:pPr>
      <w:r w:rsidRPr="000F3CC9">
        <w:rPr>
          <w:szCs w:val="24"/>
        </w:rPr>
        <w:t>3.3.4. Отказ в приеме заявления об исправлении опечаток и ошибок по иным основаниям не допускается.</w:t>
      </w:r>
    </w:p>
    <w:p w:rsidR="00733A69" w:rsidRPr="000F3CC9" w:rsidRDefault="00733A69" w:rsidP="00A76C44">
      <w:pPr>
        <w:ind w:firstLine="709"/>
        <w:jc w:val="both"/>
        <w:rPr>
          <w:szCs w:val="24"/>
        </w:rPr>
      </w:pPr>
      <w:r w:rsidRPr="000F3CC9">
        <w:rPr>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733A69" w:rsidRPr="000F3CC9" w:rsidRDefault="00733A69" w:rsidP="00A76C44">
      <w:pPr>
        <w:ind w:firstLine="709"/>
        <w:jc w:val="both"/>
        <w:rPr>
          <w:szCs w:val="24"/>
        </w:rPr>
      </w:pPr>
      <w:r w:rsidRPr="000F3CC9">
        <w:rPr>
          <w:szCs w:val="24"/>
        </w:rPr>
        <w:t>3.3.5. Основаниями для отказа в исправлении опечаток и ошибок являются:</w:t>
      </w:r>
    </w:p>
    <w:p w:rsidR="00733A69" w:rsidRPr="000F3CC9" w:rsidRDefault="00733A69" w:rsidP="00A76C44">
      <w:pPr>
        <w:ind w:firstLine="709"/>
        <w:jc w:val="both"/>
        <w:rPr>
          <w:szCs w:val="24"/>
        </w:rPr>
      </w:pPr>
      <w:hyperlink r:id="rId30" w:history="1">
        <w:r w:rsidRPr="000F3CC9">
          <w:rPr>
            <w:rStyle w:val="frgu-content-accordeon"/>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0F3CC9">
        <w:rPr>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33A69" w:rsidRPr="000F3CC9" w:rsidRDefault="00733A69" w:rsidP="00A76C44">
      <w:pPr>
        <w:ind w:firstLine="709"/>
        <w:jc w:val="both"/>
        <w:rPr>
          <w:szCs w:val="24"/>
        </w:rPr>
      </w:pPr>
      <w:r w:rsidRPr="000F3CC9">
        <w:rPr>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33A69" w:rsidRPr="000F3CC9" w:rsidRDefault="00733A69" w:rsidP="00A76C44">
      <w:pPr>
        <w:ind w:firstLine="709"/>
        <w:jc w:val="both"/>
        <w:rPr>
          <w:szCs w:val="24"/>
        </w:rPr>
      </w:pPr>
      <w:r w:rsidRPr="000F3CC9">
        <w:rPr>
          <w:szCs w:val="24"/>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733A69" w:rsidRPr="000F3CC9" w:rsidRDefault="00733A69" w:rsidP="00A76C44">
      <w:pPr>
        <w:ind w:firstLine="709"/>
        <w:jc w:val="both"/>
        <w:rPr>
          <w:szCs w:val="24"/>
        </w:rPr>
      </w:pPr>
      <w:r w:rsidRPr="000F3CC9">
        <w:rPr>
          <w:szCs w:val="24"/>
        </w:rPr>
        <w:t xml:space="preserve">3.3.6. Заявление об исправлении опечаток и ошибок регистрируется </w:t>
      </w:r>
      <w:r w:rsidRPr="000F3CC9">
        <w:rPr>
          <w:bCs/>
          <w:szCs w:val="24"/>
        </w:rPr>
        <w:t xml:space="preserve">Администрацией </w:t>
      </w:r>
      <w:r w:rsidRPr="000F3CC9">
        <w:rPr>
          <w:szCs w:val="24"/>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733A69" w:rsidRPr="000F3CC9" w:rsidRDefault="00733A69" w:rsidP="00A76C44">
      <w:pPr>
        <w:ind w:firstLine="709"/>
        <w:jc w:val="both"/>
        <w:rPr>
          <w:szCs w:val="24"/>
        </w:rPr>
      </w:pPr>
      <w:r w:rsidRPr="000F3CC9">
        <w:rPr>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0F3CC9">
        <w:rPr>
          <w:bCs/>
          <w:szCs w:val="24"/>
        </w:rPr>
        <w:t xml:space="preserve">Администрацией </w:t>
      </w:r>
      <w:r w:rsidRPr="000F3CC9">
        <w:rPr>
          <w:szCs w:val="24"/>
        </w:rPr>
        <w:t>(Уполномоченным органом) на предмет соответствия требованиям, предусмотренным Административным регламентом.</w:t>
      </w:r>
    </w:p>
    <w:p w:rsidR="00733A69" w:rsidRPr="000F3CC9" w:rsidRDefault="00733A69" w:rsidP="00A76C44">
      <w:pPr>
        <w:ind w:firstLine="709"/>
        <w:jc w:val="both"/>
        <w:rPr>
          <w:szCs w:val="24"/>
        </w:rPr>
      </w:pPr>
      <w:r w:rsidRPr="000F3CC9">
        <w:rPr>
          <w:szCs w:val="24"/>
        </w:rPr>
        <w:t xml:space="preserve">3.3.8. По результатам рассмотрения заявления об исправлении опечаток и ошибок </w:t>
      </w:r>
      <w:r w:rsidRPr="000F3CC9">
        <w:rPr>
          <w:bCs/>
          <w:szCs w:val="24"/>
        </w:rPr>
        <w:t xml:space="preserve">Администрация </w:t>
      </w:r>
      <w:r w:rsidRPr="000F3CC9">
        <w:rPr>
          <w:szCs w:val="24"/>
        </w:rPr>
        <w:t>(Уполномоченный орган) в срок, предусмотренный пунктом 3.3.10 Административного регламента:</w:t>
      </w:r>
    </w:p>
    <w:p w:rsidR="00733A69" w:rsidRPr="000F3CC9" w:rsidRDefault="00733A69" w:rsidP="00A76C44">
      <w:pPr>
        <w:ind w:firstLine="709"/>
        <w:jc w:val="both"/>
        <w:rPr>
          <w:szCs w:val="24"/>
        </w:rPr>
      </w:pPr>
      <w:r w:rsidRPr="000F3CC9">
        <w:rPr>
          <w:szCs w:val="24"/>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733A69" w:rsidRPr="000F3CC9" w:rsidRDefault="00733A69" w:rsidP="00A76C44">
      <w:pPr>
        <w:ind w:firstLine="709"/>
        <w:jc w:val="both"/>
        <w:rPr>
          <w:szCs w:val="24"/>
        </w:rPr>
      </w:pPr>
      <w:r w:rsidRPr="000F3CC9">
        <w:rPr>
          <w:szCs w:val="24"/>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733A69" w:rsidRPr="000F3CC9" w:rsidRDefault="00733A69" w:rsidP="00A76C44">
      <w:pPr>
        <w:ind w:firstLine="709"/>
        <w:jc w:val="both"/>
        <w:rPr>
          <w:szCs w:val="24"/>
        </w:rPr>
      </w:pPr>
      <w:r w:rsidRPr="000F3CC9">
        <w:rPr>
          <w:szCs w:val="24"/>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33A69" w:rsidRPr="000F3CC9" w:rsidRDefault="00733A69" w:rsidP="00A76C44">
      <w:pPr>
        <w:ind w:firstLine="709"/>
        <w:jc w:val="both"/>
        <w:rPr>
          <w:szCs w:val="24"/>
        </w:rPr>
      </w:pPr>
      <w:r w:rsidRPr="000F3CC9">
        <w:rPr>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33A69" w:rsidRPr="000F3CC9" w:rsidRDefault="00733A69" w:rsidP="00A76C44">
      <w:pPr>
        <w:ind w:firstLine="709"/>
        <w:jc w:val="both"/>
        <w:rPr>
          <w:szCs w:val="24"/>
        </w:rPr>
      </w:pPr>
      <w:r w:rsidRPr="000F3CC9">
        <w:rPr>
          <w:szCs w:val="24"/>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733A69" w:rsidRPr="000F3CC9" w:rsidRDefault="00733A69" w:rsidP="00A76C44">
      <w:pPr>
        <w:ind w:firstLine="709"/>
        <w:jc w:val="both"/>
        <w:rPr>
          <w:szCs w:val="24"/>
        </w:rPr>
      </w:pPr>
      <w:r w:rsidRPr="000F3CC9">
        <w:rPr>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33A69" w:rsidRPr="000F3CC9" w:rsidRDefault="00733A69" w:rsidP="00A76C44">
      <w:pPr>
        <w:ind w:firstLine="709"/>
        <w:jc w:val="both"/>
        <w:rPr>
          <w:szCs w:val="24"/>
        </w:rPr>
      </w:pPr>
      <w:r w:rsidRPr="000F3CC9">
        <w:rPr>
          <w:szCs w:val="24"/>
        </w:rPr>
        <w:t>3.3.11. При исправлении опечаток и ошибок не допускается:</w:t>
      </w:r>
    </w:p>
    <w:p w:rsidR="00733A69" w:rsidRPr="000F3CC9" w:rsidRDefault="00733A69" w:rsidP="00A76C44">
      <w:pPr>
        <w:ind w:firstLine="709"/>
        <w:jc w:val="both"/>
        <w:rPr>
          <w:szCs w:val="24"/>
        </w:rPr>
      </w:pPr>
      <w:r w:rsidRPr="000F3CC9">
        <w:rPr>
          <w:szCs w:val="24"/>
        </w:rPr>
        <w:sym w:font="Symbol" w:char="F02D"/>
      </w:r>
      <w:r w:rsidRPr="000F3CC9">
        <w:rPr>
          <w:szCs w:val="24"/>
        </w:rPr>
        <w:t xml:space="preserve"> изменение содержания документов, являющихся результатом предоставления муниципальной услуги;</w:t>
      </w:r>
    </w:p>
    <w:p w:rsidR="00733A69" w:rsidRPr="000F3CC9" w:rsidRDefault="00733A69" w:rsidP="00A76C44">
      <w:pPr>
        <w:ind w:firstLine="709"/>
        <w:jc w:val="both"/>
        <w:rPr>
          <w:szCs w:val="24"/>
        </w:rPr>
      </w:pPr>
      <w:r w:rsidRPr="000F3CC9">
        <w:rPr>
          <w:szCs w:val="24"/>
        </w:rPr>
        <w:sym w:font="Symbol" w:char="F02D"/>
      </w:r>
      <w:r w:rsidRPr="000F3CC9">
        <w:rPr>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33A69" w:rsidRPr="000F3CC9" w:rsidRDefault="00733A69" w:rsidP="00A76C44">
      <w:pPr>
        <w:ind w:firstLine="709"/>
        <w:jc w:val="both"/>
        <w:rPr>
          <w:szCs w:val="24"/>
        </w:rPr>
      </w:pPr>
      <w:r w:rsidRPr="000F3CC9">
        <w:rPr>
          <w:szCs w:val="24"/>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733A69" w:rsidRPr="000F3CC9" w:rsidRDefault="00733A69" w:rsidP="00A76C44">
      <w:pPr>
        <w:ind w:firstLine="709"/>
        <w:jc w:val="both"/>
        <w:rPr>
          <w:szCs w:val="24"/>
        </w:rPr>
      </w:pPr>
      <w:r w:rsidRPr="000F3CC9">
        <w:rPr>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33A69" w:rsidRPr="000F3CC9" w:rsidRDefault="00733A69" w:rsidP="00A76C44">
      <w:pPr>
        <w:ind w:firstLine="709"/>
        <w:jc w:val="both"/>
        <w:rPr>
          <w:szCs w:val="24"/>
        </w:rPr>
      </w:pPr>
      <w:r w:rsidRPr="000F3CC9">
        <w:rPr>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733A69" w:rsidRPr="000F3CC9" w:rsidRDefault="00733A69" w:rsidP="00A76C44">
      <w:pPr>
        <w:ind w:firstLine="709"/>
        <w:jc w:val="both"/>
        <w:rPr>
          <w:szCs w:val="24"/>
        </w:rPr>
      </w:pPr>
      <w:r w:rsidRPr="000F3CC9">
        <w:rPr>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733A69" w:rsidRPr="000F3CC9" w:rsidRDefault="00733A69" w:rsidP="00A76C44">
      <w:pPr>
        <w:ind w:firstLine="709"/>
        <w:jc w:val="both"/>
        <w:rPr>
          <w:szCs w:val="24"/>
        </w:rPr>
      </w:pPr>
      <w:r w:rsidRPr="000F3CC9">
        <w:rPr>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33A69" w:rsidRPr="000F3CC9" w:rsidRDefault="00733A69" w:rsidP="00A76C44">
      <w:pPr>
        <w:autoSpaceDE w:val="0"/>
        <w:autoSpaceDN w:val="0"/>
        <w:adjustRightInd w:val="0"/>
        <w:ind w:firstLine="709"/>
        <w:jc w:val="both"/>
        <w:rPr>
          <w:bCs/>
          <w:szCs w:val="24"/>
        </w:rPr>
      </w:pPr>
      <w:r w:rsidRPr="000F3CC9">
        <w:rPr>
          <w:szCs w:val="24"/>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733A69" w:rsidRPr="000F3CC9" w:rsidRDefault="00733A69" w:rsidP="00A76C44">
      <w:pPr>
        <w:widowControl w:val="0"/>
        <w:autoSpaceDE w:val="0"/>
        <w:autoSpaceDN w:val="0"/>
        <w:adjustRightInd w:val="0"/>
        <w:jc w:val="center"/>
        <w:outlineLvl w:val="1"/>
        <w:rPr>
          <w:b/>
          <w:szCs w:val="24"/>
        </w:rPr>
      </w:pPr>
    </w:p>
    <w:p w:rsidR="00733A69" w:rsidRPr="000F3CC9" w:rsidRDefault="00733A69" w:rsidP="00A76C44">
      <w:pPr>
        <w:autoSpaceDE w:val="0"/>
        <w:autoSpaceDN w:val="0"/>
        <w:adjustRightInd w:val="0"/>
        <w:ind w:firstLine="709"/>
        <w:jc w:val="center"/>
        <w:rPr>
          <w:b/>
          <w:szCs w:val="24"/>
        </w:rPr>
      </w:pPr>
      <w:r w:rsidRPr="000F3CC9">
        <w:rPr>
          <w:b/>
          <w:szCs w:val="24"/>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733A69" w:rsidRPr="000F3CC9" w:rsidRDefault="00733A69" w:rsidP="00A76C44">
      <w:pPr>
        <w:autoSpaceDE w:val="0"/>
        <w:autoSpaceDN w:val="0"/>
        <w:adjustRightInd w:val="0"/>
        <w:ind w:firstLine="709"/>
        <w:jc w:val="center"/>
        <w:rPr>
          <w:b/>
          <w:szCs w:val="24"/>
        </w:rPr>
      </w:pPr>
    </w:p>
    <w:p w:rsidR="00733A69" w:rsidRPr="000F3CC9" w:rsidRDefault="00733A69" w:rsidP="00A76C44">
      <w:pPr>
        <w:autoSpaceDE w:val="0"/>
        <w:autoSpaceDN w:val="0"/>
        <w:adjustRightInd w:val="0"/>
        <w:ind w:firstLine="709"/>
        <w:jc w:val="both"/>
        <w:rPr>
          <w:szCs w:val="24"/>
        </w:rPr>
      </w:pPr>
      <w:r w:rsidRPr="000F3CC9">
        <w:rPr>
          <w:szCs w:val="24"/>
        </w:rPr>
        <w:t>3.4. При предоставлении муниципальной услуги в электронной форме заявителю обеспечиваются:</w:t>
      </w:r>
    </w:p>
    <w:p w:rsidR="00733A69" w:rsidRPr="000F3CC9" w:rsidRDefault="00733A69" w:rsidP="00A76C44">
      <w:pPr>
        <w:autoSpaceDE w:val="0"/>
        <w:autoSpaceDN w:val="0"/>
        <w:adjustRightInd w:val="0"/>
        <w:ind w:firstLine="709"/>
        <w:jc w:val="both"/>
        <w:rPr>
          <w:szCs w:val="24"/>
        </w:rPr>
      </w:pPr>
      <w:r w:rsidRPr="000F3CC9">
        <w:rPr>
          <w:szCs w:val="24"/>
        </w:rPr>
        <w:t>получение информации о порядке и сроках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запись на прием в Администрацию (Уполномоченный орган), РГАУ МФЦ для подачи запроса о предоставлении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формирование запроса;</w:t>
      </w:r>
    </w:p>
    <w:p w:rsidR="00733A69" w:rsidRPr="000F3CC9" w:rsidRDefault="00733A69" w:rsidP="00A76C44">
      <w:pPr>
        <w:autoSpaceDE w:val="0"/>
        <w:autoSpaceDN w:val="0"/>
        <w:adjustRightInd w:val="0"/>
        <w:ind w:firstLine="709"/>
        <w:jc w:val="both"/>
        <w:rPr>
          <w:szCs w:val="24"/>
        </w:rPr>
      </w:pPr>
      <w:r w:rsidRPr="000F3CC9">
        <w:rPr>
          <w:szCs w:val="24"/>
        </w:rPr>
        <w:t xml:space="preserve">прием и регистрация </w:t>
      </w:r>
      <w:r w:rsidRPr="000F3CC9">
        <w:rPr>
          <w:bCs/>
          <w:szCs w:val="24"/>
        </w:rPr>
        <w:t xml:space="preserve">Администрацией </w:t>
      </w:r>
      <w:r w:rsidRPr="000F3CC9">
        <w:rPr>
          <w:szCs w:val="24"/>
        </w:rPr>
        <w:t>(Уполномоченным органом) и иных документов, необходимых для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получение результата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получение сведений о ходе выполнения запроса;</w:t>
      </w:r>
    </w:p>
    <w:p w:rsidR="00733A69" w:rsidRPr="000F3CC9" w:rsidRDefault="00733A69" w:rsidP="00A76C44">
      <w:pPr>
        <w:autoSpaceDE w:val="0"/>
        <w:autoSpaceDN w:val="0"/>
        <w:adjustRightInd w:val="0"/>
        <w:ind w:firstLine="709"/>
        <w:jc w:val="both"/>
        <w:rPr>
          <w:szCs w:val="24"/>
        </w:rPr>
      </w:pPr>
      <w:r w:rsidRPr="000F3CC9">
        <w:rPr>
          <w:szCs w:val="24"/>
        </w:rPr>
        <w:t>осуществление оценки качества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33A69" w:rsidRPr="000F3CC9" w:rsidRDefault="00733A69" w:rsidP="00A76C44">
      <w:pPr>
        <w:autoSpaceDE w:val="0"/>
        <w:autoSpaceDN w:val="0"/>
        <w:adjustRightInd w:val="0"/>
        <w:ind w:firstLine="709"/>
        <w:jc w:val="both"/>
        <w:rPr>
          <w:szCs w:val="24"/>
        </w:rPr>
      </w:pPr>
      <w:r w:rsidRPr="000F3CC9">
        <w:rPr>
          <w:szCs w:val="24"/>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733A69" w:rsidRPr="000F3CC9" w:rsidRDefault="00733A69" w:rsidP="00A76C44">
      <w:pPr>
        <w:autoSpaceDE w:val="0"/>
        <w:autoSpaceDN w:val="0"/>
        <w:adjustRightInd w:val="0"/>
        <w:ind w:firstLine="709"/>
        <w:jc w:val="both"/>
        <w:rPr>
          <w:szCs w:val="24"/>
        </w:rPr>
      </w:pPr>
      <w:r w:rsidRPr="000F3CC9">
        <w:rPr>
          <w:szCs w:val="24"/>
        </w:rPr>
        <w:t>3.6.Запись на прием в Администрацию (Уполномоченный орган) или РГАУ МФЦ для подачи запроса.</w:t>
      </w:r>
    </w:p>
    <w:p w:rsidR="00733A69" w:rsidRPr="000F3CC9" w:rsidRDefault="00733A69" w:rsidP="00A76C44">
      <w:pPr>
        <w:autoSpaceDE w:val="0"/>
        <w:autoSpaceDN w:val="0"/>
        <w:adjustRightInd w:val="0"/>
        <w:ind w:firstLine="709"/>
        <w:jc w:val="both"/>
        <w:rPr>
          <w:szCs w:val="24"/>
        </w:rPr>
      </w:pPr>
      <w:r w:rsidRPr="000F3CC9">
        <w:rPr>
          <w:szCs w:val="24"/>
        </w:rPr>
        <w:t>3.6.1. При организации записи на прием заявителю обеспечивается возможность:</w:t>
      </w:r>
    </w:p>
    <w:p w:rsidR="00733A69" w:rsidRPr="000F3CC9" w:rsidRDefault="00733A69" w:rsidP="00A76C44">
      <w:pPr>
        <w:autoSpaceDE w:val="0"/>
        <w:autoSpaceDN w:val="0"/>
        <w:adjustRightInd w:val="0"/>
        <w:ind w:firstLine="709"/>
        <w:jc w:val="both"/>
        <w:rPr>
          <w:szCs w:val="24"/>
        </w:rPr>
      </w:pPr>
      <w:r w:rsidRPr="000F3CC9">
        <w:rPr>
          <w:szCs w:val="24"/>
        </w:rPr>
        <w:t xml:space="preserve">а) ознакомления с расписанием работы </w:t>
      </w:r>
      <w:r w:rsidRPr="000F3CC9">
        <w:rPr>
          <w:bCs/>
          <w:szCs w:val="24"/>
        </w:rPr>
        <w:t xml:space="preserve">Администрации </w:t>
      </w:r>
      <w:r w:rsidRPr="000F3CC9">
        <w:rPr>
          <w:szCs w:val="24"/>
        </w:rPr>
        <w:t>(Уполномоченного органа) или РГАУ МФЦ, а также с доступными для записи на прием датами и интервалами времени приема;</w:t>
      </w:r>
    </w:p>
    <w:p w:rsidR="00733A69" w:rsidRPr="000F3CC9" w:rsidRDefault="00733A69" w:rsidP="00A76C44">
      <w:pPr>
        <w:autoSpaceDE w:val="0"/>
        <w:autoSpaceDN w:val="0"/>
        <w:adjustRightInd w:val="0"/>
        <w:ind w:firstLine="709"/>
        <w:jc w:val="both"/>
        <w:rPr>
          <w:szCs w:val="24"/>
        </w:rPr>
      </w:pPr>
      <w:r w:rsidRPr="000F3CC9">
        <w:rPr>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733A69" w:rsidRPr="000F3CC9" w:rsidRDefault="00733A69" w:rsidP="00A76C44">
      <w:pPr>
        <w:autoSpaceDE w:val="0"/>
        <w:autoSpaceDN w:val="0"/>
        <w:adjustRightInd w:val="0"/>
        <w:ind w:firstLine="709"/>
        <w:jc w:val="both"/>
        <w:rPr>
          <w:szCs w:val="24"/>
        </w:rPr>
      </w:pPr>
      <w:r w:rsidRPr="000F3CC9">
        <w:rPr>
          <w:szCs w:val="24"/>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33A69" w:rsidRPr="000F3CC9" w:rsidRDefault="00733A69" w:rsidP="00A76C44">
      <w:pPr>
        <w:autoSpaceDE w:val="0"/>
        <w:autoSpaceDN w:val="0"/>
        <w:adjustRightInd w:val="0"/>
        <w:ind w:firstLine="709"/>
        <w:jc w:val="both"/>
        <w:rPr>
          <w:szCs w:val="24"/>
        </w:rPr>
      </w:pPr>
      <w:r w:rsidRPr="000F3CC9">
        <w:rPr>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733A69" w:rsidRPr="000F3CC9" w:rsidRDefault="00733A69" w:rsidP="00A76C44">
      <w:pPr>
        <w:autoSpaceDE w:val="0"/>
        <w:autoSpaceDN w:val="0"/>
        <w:adjustRightInd w:val="0"/>
        <w:ind w:firstLine="709"/>
        <w:jc w:val="both"/>
        <w:rPr>
          <w:szCs w:val="24"/>
        </w:rPr>
      </w:pPr>
      <w:r w:rsidRPr="000F3CC9">
        <w:rPr>
          <w:szCs w:val="24"/>
        </w:rPr>
        <w:t>3.7. Формирование запроса.</w:t>
      </w:r>
    </w:p>
    <w:p w:rsidR="00733A69" w:rsidRPr="000F3CC9" w:rsidRDefault="00733A69" w:rsidP="00A76C44">
      <w:pPr>
        <w:autoSpaceDE w:val="0"/>
        <w:autoSpaceDN w:val="0"/>
        <w:adjustRightInd w:val="0"/>
        <w:ind w:firstLine="709"/>
        <w:jc w:val="both"/>
        <w:rPr>
          <w:szCs w:val="24"/>
        </w:rPr>
      </w:pPr>
      <w:r w:rsidRPr="000F3CC9">
        <w:rPr>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33A69" w:rsidRPr="000F3CC9" w:rsidRDefault="00733A69" w:rsidP="00A76C44">
      <w:pPr>
        <w:autoSpaceDE w:val="0"/>
        <w:autoSpaceDN w:val="0"/>
        <w:adjustRightInd w:val="0"/>
        <w:ind w:firstLine="709"/>
        <w:jc w:val="both"/>
        <w:rPr>
          <w:szCs w:val="24"/>
        </w:rPr>
      </w:pPr>
      <w:r w:rsidRPr="000F3CC9">
        <w:rPr>
          <w:szCs w:val="24"/>
        </w:rPr>
        <w:t>На РПГУ размещаются образцы заполнения электронной формы запроса.</w:t>
      </w:r>
    </w:p>
    <w:p w:rsidR="00733A69" w:rsidRPr="000F3CC9" w:rsidRDefault="00733A69" w:rsidP="00A76C44">
      <w:pPr>
        <w:autoSpaceDE w:val="0"/>
        <w:autoSpaceDN w:val="0"/>
        <w:adjustRightInd w:val="0"/>
        <w:ind w:firstLine="709"/>
        <w:jc w:val="both"/>
        <w:rPr>
          <w:szCs w:val="24"/>
        </w:rPr>
      </w:pPr>
      <w:r w:rsidRPr="000F3CC9">
        <w:rPr>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3A69" w:rsidRPr="000F3CC9" w:rsidRDefault="00733A69" w:rsidP="00A76C44">
      <w:pPr>
        <w:autoSpaceDE w:val="0"/>
        <w:autoSpaceDN w:val="0"/>
        <w:adjustRightInd w:val="0"/>
        <w:ind w:firstLine="709"/>
        <w:jc w:val="both"/>
        <w:rPr>
          <w:szCs w:val="24"/>
        </w:rPr>
      </w:pPr>
      <w:r w:rsidRPr="000F3CC9">
        <w:rPr>
          <w:szCs w:val="24"/>
        </w:rPr>
        <w:t>При формировании запроса заявителю обеспечивается:</w:t>
      </w:r>
    </w:p>
    <w:p w:rsidR="00733A69" w:rsidRPr="000F3CC9" w:rsidRDefault="00733A69" w:rsidP="00A76C44">
      <w:pPr>
        <w:autoSpaceDE w:val="0"/>
        <w:autoSpaceDN w:val="0"/>
        <w:adjustRightInd w:val="0"/>
        <w:ind w:firstLine="709"/>
        <w:jc w:val="both"/>
        <w:rPr>
          <w:szCs w:val="24"/>
        </w:rPr>
      </w:pPr>
      <w:r w:rsidRPr="000F3CC9">
        <w:rPr>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33A69" w:rsidRPr="000F3CC9" w:rsidRDefault="00733A69" w:rsidP="00A76C44">
      <w:pPr>
        <w:autoSpaceDE w:val="0"/>
        <w:autoSpaceDN w:val="0"/>
        <w:adjustRightInd w:val="0"/>
        <w:ind w:firstLine="709"/>
        <w:jc w:val="both"/>
        <w:rPr>
          <w:szCs w:val="24"/>
        </w:rPr>
      </w:pPr>
      <w:r w:rsidRPr="000F3CC9">
        <w:rPr>
          <w:szCs w:val="24"/>
        </w:rPr>
        <w:t>в) возможность печати на бумажном носителе копии электронной формы запроса;</w:t>
      </w:r>
    </w:p>
    <w:p w:rsidR="00733A69" w:rsidRPr="000F3CC9" w:rsidRDefault="00733A69" w:rsidP="00A76C44">
      <w:pPr>
        <w:autoSpaceDE w:val="0"/>
        <w:autoSpaceDN w:val="0"/>
        <w:adjustRightInd w:val="0"/>
        <w:ind w:firstLine="709"/>
        <w:jc w:val="both"/>
        <w:rPr>
          <w:szCs w:val="24"/>
        </w:rPr>
      </w:pPr>
      <w:r w:rsidRPr="000F3CC9">
        <w:rPr>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3A69" w:rsidRPr="000F3CC9" w:rsidRDefault="00733A69" w:rsidP="00A76C44">
      <w:pPr>
        <w:autoSpaceDE w:val="0"/>
        <w:autoSpaceDN w:val="0"/>
        <w:adjustRightInd w:val="0"/>
        <w:ind w:firstLine="709"/>
        <w:jc w:val="both"/>
        <w:rPr>
          <w:szCs w:val="24"/>
        </w:rPr>
      </w:pPr>
      <w:r w:rsidRPr="000F3CC9">
        <w:rPr>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33A69" w:rsidRPr="000F3CC9" w:rsidRDefault="00733A69" w:rsidP="00A76C44">
      <w:pPr>
        <w:autoSpaceDE w:val="0"/>
        <w:autoSpaceDN w:val="0"/>
        <w:adjustRightInd w:val="0"/>
        <w:ind w:firstLine="709"/>
        <w:jc w:val="both"/>
        <w:rPr>
          <w:szCs w:val="24"/>
        </w:rPr>
      </w:pPr>
      <w:r w:rsidRPr="000F3CC9">
        <w:rPr>
          <w:szCs w:val="24"/>
        </w:rPr>
        <w:t>е) возможность вернуться на любой из этапов заполнения электронной формы запроса без потери ранее введенной информации;</w:t>
      </w:r>
    </w:p>
    <w:p w:rsidR="00733A69" w:rsidRPr="000F3CC9" w:rsidRDefault="00733A69" w:rsidP="00A76C44">
      <w:pPr>
        <w:autoSpaceDE w:val="0"/>
        <w:autoSpaceDN w:val="0"/>
        <w:adjustRightInd w:val="0"/>
        <w:ind w:firstLine="709"/>
        <w:jc w:val="both"/>
        <w:rPr>
          <w:szCs w:val="24"/>
        </w:rPr>
      </w:pPr>
      <w:r w:rsidRPr="000F3CC9">
        <w:rPr>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33A69" w:rsidRPr="000F3CC9" w:rsidRDefault="00733A69" w:rsidP="00A76C44">
      <w:pPr>
        <w:autoSpaceDE w:val="0"/>
        <w:autoSpaceDN w:val="0"/>
        <w:adjustRightInd w:val="0"/>
        <w:ind w:firstLine="709"/>
        <w:jc w:val="both"/>
        <w:rPr>
          <w:szCs w:val="24"/>
        </w:rPr>
      </w:pPr>
      <w:r w:rsidRPr="000F3CC9">
        <w:rPr>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33A69" w:rsidRPr="000F3CC9" w:rsidRDefault="00733A69" w:rsidP="00A76C44">
      <w:pPr>
        <w:autoSpaceDE w:val="0"/>
        <w:autoSpaceDN w:val="0"/>
        <w:adjustRightInd w:val="0"/>
        <w:ind w:firstLine="709"/>
        <w:jc w:val="both"/>
        <w:rPr>
          <w:spacing w:val="-6"/>
          <w:szCs w:val="24"/>
        </w:rPr>
      </w:pPr>
      <w:r w:rsidRPr="000F3CC9">
        <w:rPr>
          <w:spacing w:val="-6"/>
          <w:szCs w:val="24"/>
        </w:rPr>
        <w:t>3.8. Прием и регистрация запроса и иных документов, необходимых для предоставления муниципальной услуги.</w:t>
      </w:r>
    </w:p>
    <w:p w:rsidR="00733A69" w:rsidRPr="000F3CC9" w:rsidRDefault="00733A69" w:rsidP="00A76C44">
      <w:pPr>
        <w:autoSpaceDE w:val="0"/>
        <w:autoSpaceDN w:val="0"/>
        <w:adjustRightInd w:val="0"/>
        <w:ind w:firstLine="709"/>
        <w:jc w:val="both"/>
        <w:rPr>
          <w:spacing w:val="-6"/>
          <w:szCs w:val="24"/>
        </w:rPr>
      </w:pPr>
      <w:r w:rsidRPr="000F3CC9">
        <w:rPr>
          <w:spacing w:val="-6"/>
          <w:szCs w:val="24"/>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733A69" w:rsidRPr="000F3CC9" w:rsidRDefault="00733A69" w:rsidP="00A76C44">
      <w:pPr>
        <w:autoSpaceDE w:val="0"/>
        <w:autoSpaceDN w:val="0"/>
        <w:adjustRightInd w:val="0"/>
        <w:ind w:firstLine="709"/>
        <w:jc w:val="both"/>
        <w:rPr>
          <w:spacing w:val="-6"/>
          <w:szCs w:val="24"/>
        </w:rPr>
      </w:pPr>
      <w:r w:rsidRPr="000F3CC9">
        <w:rPr>
          <w:spacing w:val="-6"/>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733A69" w:rsidRPr="000F3CC9" w:rsidRDefault="00733A69" w:rsidP="00A76C44">
      <w:pPr>
        <w:autoSpaceDE w:val="0"/>
        <w:autoSpaceDN w:val="0"/>
        <w:adjustRightInd w:val="0"/>
        <w:ind w:firstLine="709"/>
        <w:jc w:val="both"/>
        <w:rPr>
          <w:spacing w:val="-6"/>
          <w:szCs w:val="24"/>
        </w:rPr>
      </w:pPr>
      <w:r w:rsidRPr="000F3CC9">
        <w:rPr>
          <w:spacing w:val="-6"/>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733A69" w:rsidRPr="000F3CC9" w:rsidRDefault="00733A69" w:rsidP="00A76C44">
      <w:pPr>
        <w:autoSpaceDE w:val="0"/>
        <w:autoSpaceDN w:val="0"/>
        <w:adjustRightInd w:val="0"/>
        <w:ind w:firstLine="709"/>
        <w:jc w:val="both"/>
        <w:rPr>
          <w:spacing w:val="-6"/>
          <w:szCs w:val="24"/>
        </w:rPr>
      </w:pPr>
      <w:r w:rsidRPr="000F3CC9">
        <w:rPr>
          <w:spacing w:val="-6"/>
          <w:szCs w:val="24"/>
        </w:rPr>
        <w:t xml:space="preserve">в) проверку правильности оформления и полноты заполнения запроса; </w:t>
      </w:r>
    </w:p>
    <w:p w:rsidR="00733A69" w:rsidRPr="000F3CC9" w:rsidRDefault="00733A69" w:rsidP="00A76C44">
      <w:pPr>
        <w:autoSpaceDE w:val="0"/>
        <w:autoSpaceDN w:val="0"/>
        <w:adjustRightInd w:val="0"/>
        <w:ind w:firstLine="709"/>
        <w:jc w:val="both"/>
        <w:rPr>
          <w:spacing w:val="-6"/>
          <w:szCs w:val="24"/>
        </w:rPr>
      </w:pPr>
      <w:r w:rsidRPr="000F3CC9">
        <w:rPr>
          <w:spacing w:val="-6"/>
          <w:szCs w:val="24"/>
        </w:rPr>
        <w:t xml:space="preserve">г) сверку данных, содержащихся в представленных документах; </w:t>
      </w:r>
    </w:p>
    <w:p w:rsidR="00733A69" w:rsidRPr="000F3CC9" w:rsidRDefault="00733A69" w:rsidP="00A76C44">
      <w:pPr>
        <w:autoSpaceDE w:val="0"/>
        <w:autoSpaceDN w:val="0"/>
        <w:adjustRightInd w:val="0"/>
        <w:ind w:firstLine="709"/>
        <w:jc w:val="both"/>
        <w:rPr>
          <w:spacing w:val="-6"/>
          <w:szCs w:val="24"/>
        </w:rPr>
      </w:pPr>
      <w:r w:rsidRPr="000F3CC9">
        <w:rPr>
          <w:spacing w:val="-6"/>
          <w:szCs w:val="24"/>
        </w:rPr>
        <w:t xml:space="preserve">д) регистрацию заявления на предоставление муниципальной услуги; </w:t>
      </w:r>
    </w:p>
    <w:p w:rsidR="00733A69" w:rsidRPr="000F3CC9" w:rsidRDefault="00733A69" w:rsidP="00A76C44">
      <w:pPr>
        <w:autoSpaceDE w:val="0"/>
        <w:autoSpaceDN w:val="0"/>
        <w:adjustRightInd w:val="0"/>
        <w:ind w:firstLine="709"/>
        <w:jc w:val="both"/>
        <w:rPr>
          <w:spacing w:val="-6"/>
          <w:szCs w:val="24"/>
        </w:rPr>
      </w:pPr>
      <w:r w:rsidRPr="000F3CC9">
        <w:rPr>
          <w:spacing w:val="-6"/>
          <w:szCs w:val="24"/>
        </w:rPr>
        <w:t xml:space="preserve">ж) формирование и направление заявителю в электронной форме в «Личный кабинет» на РПГУ уведомления о приеме заявления. </w:t>
      </w:r>
    </w:p>
    <w:p w:rsidR="00733A69" w:rsidRPr="000F3CC9" w:rsidRDefault="00733A69" w:rsidP="00A76C44">
      <w:pPr>
        <w:autoSpaceDE w:val="0"/>
        <w:autoSpaceDN w:val="0"/>
        <w:adjustRightInd w:val="0"/>
        <w:ind w:firstLine="709"/>
        <w:jc w:val="both"/>
        <w:rPr>
          <w:spacing w:val="-6"/>
          <w:szCs w:val="24"/>
        </w:rPr>
      </w:pPr>
      <w:r w:rsidRPr="000F3CC9">
        <w:rPr>
          <w:spacing w:val="-6"/>
          <w:szCs w:val="24"/>
        </w:rPr>
        <w:t>Предоставление муниципальной услуги начинается со дня направления заявителю электронного уведомления о приеме заявления.;</w:t>
      </w:r>
    </w:p>
    <w:p w:rsidR="00733A69" w:rsidRPr="000F3CC9" w:rsidRDefault="00733A69" w:rsidP="00A76C44">
      <w:pPr>
        <w:autoSpaceDE w:val="0"/>
        <w:autoSpaceDN w:val="0"/>
        <w:adjustRightInd w:val="0"/>
        <w:ind w:firstLine="709"/>
        <w:jc w:val="both"/>
        <w:rPr>
          <w:spacing w:val="-6"/>
          <w:szCs w:val="24"/>
        </w:rPr>
      </w:pPr>
      <w:r w:rsidRPr="000F3CC9">
        <w:rPr>
          <w:szCs w:val="24"/>
        </w:rPr>
        <w:t xml:space="preserve">3.8.2. </w:t>
      </w:r>
      <w:r w:rsidRPr="000F3CC9">
        <w:rPr>
          <w:spacing w:val="-6"/>
          <w:szCs w:val="24"/>
        </w:rPr>
        <w:t xml:space="preserve">Электронное заявление становится доступным для </w:t>
      </w:r>
      <w:r w:rsidRPr="000F3CC9">
        <w:rPr>
          <w:szCs w:val="24"/>
        </w:rPr>
        <w:t xml:space="preserve">ответственного </w:t>
      </w:r>
      <w:r w:rsidRPr="000F3CC9">
        <w:rPr>
          <w:bCs/>
          <w:szCs w:val="24"/>
        </w:rPr>
        <w:t>должностного лица</w:t>
      </w:r>
      <w:r w:rsidRPr="000F3CC9">
        <w:rPr>
          <w:spacing w:val="-6"/>
          <w:szCs w:val="24"/>
        </w:rPr>
        <w:t xml:space="preserve"> в информационной системе межведомственного электронного взаимодействия (далее – СМЭВ).</w:t>
      </w:r>
    </w:p>
    <w:p w:rsidR="00733A69" w:rsidRPr="000F3CC9" w:rsidRDefault="00733A69" w:rsidP="00A76C44">
      <w:pPr>
        <w:pStyle w:val="formattext"/>
        <w:spacing w:before="0" w:beforeAutospacing="0" w:after="0" w:afterAutospacing="0"/>
        <w:ind w:firstLine="709"/>
        <w:jc w:val="both"/>
        <w:rPr>
          <w:lang w:eastAsia="en-US"/>
        </w:rPr>
      </w:pPr>
      <w:r w:rsidRPr="000F3CC9">
        <w:rPr>
          <w:bCs/>
        </w:rPr>
        <w:t>Должностное лицо</w:t>
      </w:r>
      <w:r w:rsidRPr="000F3CC9">
        <w:rPr>
          <w:lang w:eastAsia="en-US"/>
        </w:rPr>
        <w:t>:</w:t>
      </w:r>
    </w:p>
    <w:p w:rsidR="00733A69" w:rsidRPr="000F3CC9" w:rsidRDefault="00733A69" w:rsidP="00A76C44">
      <w:pPr>
        <w:pStyle w:val="formattext"/>
        <w:spacing w:before="0" w:beforeAutospacing="0" w:after="0" w:afterAutospacing="0"/>
        <w:ind w:firstLine="709"/>
        <w:jc w:val="both"/>
      </w:pPr>
      <w:r w:rsidRPr="000F3CC9">
        <w:t>проверяет наличие электронных заявлений, поступивших с РПГУ, с периодом не реже двух раз в день;</w:t>
      </w:r>
    </w:p>
    <w:p w:rsidR="00733A69" w:rsidRPr="000F3CC9" w:rsidRDefault="00733A69" w:rsidP="00A76C44">
      <w:pPr>
        <w:pStyle w:val="formattext"/>
        <w:spacing w:before="0" w:beforeAutospacing="0" w:after="0" w:afterAutospacing="0"/>
        <w:ind w:firstLine="709"/>
        <w:jc w:val="both"/>
      </w:pPr>
      <w:r w:rsidRPr="000F3CC9">
        <w:t>изучает поступившие заявления и приложенные образы документов (документы);</w:t>
      </w:r>
    </w:p>
    <w:p w:rsidR="00733A69" w:rsidRPr="000F3CC9" w:rsidRDefault="00733A69" w:rsidP="00A76C44">
      <w:pPr>
        <w:pStyle w:val="formattext"/>
        <w:spacing w:before="0" w:beforeAutospacing="0" w:after="0" w:afterAutospacing="0"/>
        <w:ind w:firstLine="709"/>
        <w:jc w:val="both"/>
      </w:pPr>
      <w:r w:rsidRPr="000F3CC9">
        <w:t>производит действия в соответствии с пунктом 3.8.1</w:t>
      </w:r>
      <w:r w:rsidRPr="000F3CC9">
        <w:rPr>
          <w:strike/>
        </w:rPr>
        <w:t xml:space="preserve"> </w:t>
      </w:r>
      <w:r w:rsidRPr="000F3CC9">
        <w:t>Административного регламента.</w:t>
      </w:r>
    </w:p>
    <w:p w:rsidR="00733A69" w:rsidRPr="000F3CC9" w:rsidRDefault="00733A69" w:rsidP="00A76C44">
      <w:pPr>
        <w:autoSpaceDE w:val="0"/>
        <w:autoSpaceDN w:val="0"/>
        <w:adjustRightInd w:val="0"/>
        <w:ind w:firstLine="709"/>
        <w:jc w:val="both"/>
        <w:rPr>
          <w:szCs w:val="24"/>
        </w:rPr>
      </w:pPr>
      <w:r w:rsidRPr="000F3CC9">
        <w:rPr>
          <w:szCs w:val="24"/>
        </w:rPr>
        <w:t>3.9. Заявителю в качестве результата предоставления муниципальной услуги обеспечивается по его выбору возможность получения:</w:t>
      </w:r>
    </w:p>
    <w:p w:rsidR="00733A69" w:rsidRPr="000F3CC9" w:rsidRDefault="00733A69" w:rsidP="00A76C44">
      <w:pPr>
        <w:autoSpaceDE w:val="0"/>
        <w:autoSpaceDN w:val="0"/>
        <w:adjustRightInd w:val="0"/>
        <w:ind w:firstLine="709"/>
        <w:jc w:val="both"/>
        <w:rPr>
          <w:szCs w:val="24"/>
        </w:rPr>
      </w:pPr>
      <w:r w:rsidRPr="000F3CC9">
        <w:rPr>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733A69" w:rsidRPr="000F3CC9" w:rsidRDefault="00733A69" w:rsidP="00A76C44">
      <w:pPr>
        <w:autoSpaceDE w:val="0"/>
        <w:autoSpaceDN w:val="0"/>
        <w:adjustRightInd w:val="0"/>
        <w:ind w:firstLine="709"/>
        <w:jc w:val="both"/>
        <w:rPr>
          <w:szCs w:val="24"/>
        </w:rPr>
      </w:pPr>
      <w:r w:rsidRPr="000F3CC9">
        <w:rPr>
          <w:szCs w:val="24"/>
        </w:rPr>
        <w:t>б) документа на бумажном носителе в РГАУ МФЦ (с момента технической реализации).</w:t>
      </w:r>
    </w:p>
    <w:p w:rsidR="00733A69" w:rsidRPr="000F3CC9" w:rsidRDefault="00733A69" w:rsidP="00A76C44">
      <w:pPr>
        <w:pStyle w:val="formattext"/>
        <w:spacing w:before="0" w:beforeAutospacing="0" w:after="0" w:afterAutospacing="0"/>
        <w:ind w:firstLine="709"/>
        <w:jc w:val="both"/>
        <w:rPr>
          <w:spacing w:val="-6"/>
        </w:rPr>
      </w:pPr>
      <w:r w:rsidRPr="000F3CC9">
        <w:rPr>
          <w:lang w:eastAsia="en-US"/>
        </w:rPr>
        <w:t xml:space="preserve">3.10. </w:t>
      </w:r>
      <w:r w:rsidRPr="000F3CC9">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F3CC9">
        <w:rPr>
          <w:spacing w:val="-6"/>
        </w:rPr>
        <w:t>время.</w:t>
      </w:r>
    </w:p>
    <w:p w:rsidR="00733A69" w:rsidRPr="000F3CC9" w:rsidRDefault="00733A69" w:rsidP="00A76C44">
      <w:pPr>
        <w:autoSpaceDE w:val="0"/>
        <w:autoSpaceDN w:val="0"/>
        <w:adjustRightInd w:val="0"/>
        <w:ind w:firstLine="709"/>
        <w:jc w:val="both"/>
        <w:rPr>
          <w:szCs w:val="24"/>
        </w:rPr>
      </w:pPr>
      <w:r w:rsidRPr="000F3CC9">
        <w:rPr>
          <w:szCs w:val="24"/>
        </w:rPr>
        <w:t>При предоставлении муниципальной услуги в электронной форме заявителю направляется:</w:t>
      </w:r>
    </w:p>
    <w:p w:rsidR="00733A69" w:rsidRPr="000F3CC9" w:rsidRDefault="00733A69" w:rsidP="00A76C44">
      <w:pPr>
        <w:autoSpaceDE w:val="0"/>
        <w:autoSpaceDN w:val="0"/>
        <w:adjustRightInd w:val="0"/>
        <w:ind w:firstLine="709"/>
        <w:jc w:val="both"/>
        <w:rPr>
          <w:szCs w:val="24"/>
        </w:rPr>
      </w:pPr>
      <w:r w:rsidRPr="000F3CC9">
        <w:rPr>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733A69" w:rsidRPr="000F3CC9" w:rsidRDefault="00733A69" w:rsidP="00A76C44">
      <w:pPr>
        <w:autoSpaceDE w:val="0"/>
        <w:autoSpaceDN w:val="0"/>
        <w:adjustRightInd w:val="0"/>
        <w:ind w:firstLine="709"/>
        <w:jc w:val="both"/>
        <w:rPr>
          <w:szCs w:val="24"/>
        </w:rPr>
      </w:pPr>
      <w:r w:rsidRPr="000F3CC9">
        <w:rPr>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3A69" w:rsidRPr="000F3CC9" w:rsidRDefault="00733A69" w:rsidP="00A76C44">
      <w:pPr>
        <w:autoSpaceDE w:val="0"/>
        <w:autoSpaceDN w:val="0"/>
        <w:adjustRightInd w:val="0"/>
        <w:ind w:firstLine="709"/>
        <w:jc w:val="both"/>
        <w:rPr>
          <w:szCs w:val="24"/>
        </w:rPr>
      </w:pPr>
      <w:r w:rsidRPr="000F3CC9">
        <w:rPr>
          <w:szCs w:val="24"/>
        </w:rPr>
        <w:t>3.11. Оценка качества предоставления муниципальной услуги.</w:t>
      </w:r>
    </w:p>
    <w:p w:rsidR="00733A69" w:rsidRPr="000F3CC9" w:rsidRDefault="00733A69" w:rsidP="00A76C44">
      <w:pPr>
        <w:autoSpaceDE w:val="0"/>
        <w:autoSpaceDN w:val="0"/>
        <w:adjustRightInd w:val="0"/>
        <w:ind w:firstLine="708"/>
        <w:jc w:val="both"/>
        <w:rPr>
          <w:szCs w:val="24"/>
        </w:rPr>
      </w:pPr>
      <w:r w:rsidRPr="000F3CC9">
        <w:rPr>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3A69" w:rsidRPr="000F3CC9" w:rsidRDefault="00733A69" w:rsidP="00A76C44">
      <w:pPr>
        <w:autoSpaceDE w:val="0"/>
        <w:autoSpaceDN w:val="0"/>
        <w:adjustRightInd w:val="0"/>
        <w:ind w:firstLine="708"/>
        <w:jc w:val="both"/>
        <w:rPr>
          <w:szCs w:val="24"/>
        </w:rPr>
      </w:pPr>
      <w:r w:rsidRPr="000F3CC9">
        <w:rPr>
          <w:szCs w:val="24"/>
        </w:rPr>
        <w:t>3.12.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733A69" w:rsidRPr="000F3CC9" w:rsidRDefault="00733A69" w:rsidP="00A76C44">
      <w:pPr>
        <w:autoSpaceDE w:val="0"/>
        <w:autoSpaceDN w:val="0"/>
        <w:adjustRightInd w:val="0"/>
        <w:ind w:firstLine="708"/>
        <w:jc w:val="both"/>
        <w:rPr>
          <w:szCs w:val="24"/>
        </w:rPr>
      </w:pPr>
      <w:r w:rsidRPr="000F3CC9">
        <w:rPr>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3A69" w:rsidRPr="000F3CC9" w:rsidRDefault="00733A69" w:rsidP="00A76C44">
      <w:pPr>
        <w:autoSpaceDE w:val="0"/>
        <w:autoSpaceDN w:val="0"/>
        <w:adjustRightInd w:val="0"/>
        <w:ind w:firstLine="708"/>
        <w:jc w:val="both"/>
        <w:rPr>
          <w:szCs w:val="24"/>
        </w:rPr>
      </w:pPr>
    </w:p>
    <w:p w:rsidR="00733A69" w:rsidRPr="000F3CC9" w:rsidRDefault="00733A69" w:rsidP="00A76C44">
      <w:pPr>
        <w:widowControl w:val="0"/>
        <w:autoSpaceDE w:val="0"/>
        <w:autoSpaceDN w:val="0"/>
        <w:adjustRightInd w:val="0"/>
        <w:ind w:firstLine="709"/>
        <w:jc w:val="center"/>
        <w:rPr>
          <w:b/>
          <w:szCs w:val="24"/>
        </w:rPr>
      </w:pPr>
      <w:r w:rsidRPr="000F3CC9">
        <w:rPr>
          <w:b/>
          <w:szCs w:val="24"/>
          <w:lang w:val="en-US"/>
        </w:rPr>
        <w:t>IV</w:t>
      </w:r>
      <w:r w:rsidRPr="000F3CC9">
        <w:rPr>
          <w:b/>
          <w:szCs w:val="24"/>
        </w:rPr>
        <w:t>. Формы контроля за исполнением Административного регламента</w:t>
      </w:r>
    </w:p>
    <w:p w:rsidR="00733A69" w:rsidRPr="000F3CC9" w:rsidRDefault="00733A69" w:rsidP="00A76C44">
      <w:pPr>
        <w:widowControl w:val="0"/>
        <w:autoSpaceDE w:val="0"/>
        <w:autoSpaceDN w:val="0"/>
        <w:adjustRightInd w:val="0"/>
        <w:ind w:firstLine="709"/>
        <w:jc w:val="center"/>
        <w:rPr>
          <w:b/>
          <w:szCs w:val="24"/>
        </w:rPr>
      </w:pPr>
    </w:p>
    <w:p w:rsidR="00733A69" w:rsidRPr="000F3CC9" w:rsidRDefault="00733A69" w:rsidP="00A76C44">
      <w:pPr>
        <w:autoSpaceDE w:val="0"/>
        <w:autoSpaceDN w:val="0"/>
        <w:adjustRightInd w:val="0"/>
        <w:jc w:val="center"/>
        <w:outlineLvl w:val="0"/>
        <w:rPr>
          <w:b/>
          <w:szCs w:val="24"/>
        </w:rPr>
      </w:pPr>
      <w:r w:rsidRPr="000F3CC9">
        <w:rPr>
          <w:b/>
          <w:szCs w:val="24"/>
        </w:rPr>
        <w:t>Порядок осуществления текущего контроля за соблюдением</w:t>
      </w:r>
    </w:p>
    <w:p w:rsidR="00733A69" w:rsidRPr="000F3CC9" w:rsidRDefault="00733A69" w:rsidP="00A76C44">
      <w:pPr>
        <w:autoSpaceDE w:val="0"/>
        <w:autoSpaceDN w:val="0"/>
        <w:adjustRightInd w:val="0"/>
        <w:jc w:val="center"/>
        <w:rPr>
          <w:b/>
          <w:szCs w:val="24"/>
        </w:rPr>
      </w:pPr>
      <w:r w:rsidRPr="000F3CC9">
        <w:rPr>
          <w:b/>
          <w:szCs w:val="24"/>
        </w:rPr>
        <w:t>и исполнением ответственными должностными лицами положений</w:t>
      </w:r>
    </w:p>
    <w:p w:rsidR="00733A69" w:rsidRPr="000F3CC9" w:rsidRDefault="00733A69" w:rsidP="00A76C44">
      <w:pPr>
        <w:autoSpaceDE w:val="0"/>
        <w:autoSpaceDN w:val="0"/>
        <w:adjustRightInd w:val="0"/>
        <w:jc w:val="center"/>
        <w:rPr>
          <w:b/>
          <w:szCs w:val="24"/>
        </w:rPr>
      </w:pPr>
      <w:r w:rsidRPr="000F3CC9">
        <w:rPr>
          <w:b/>
          <w:szCs w:val="24"/>
        </w:rPr>
        <w:t>регламента и иных нормативных правовых актов,</w:t>
      </w:r>
    </w:p>
    <w:p w:rsidR="00733A69" w:rsidRPr="000F3CC9" w:rsidRDefault="00733A69" w:rsidP="00A76C44">
      <w:pPr>
        <w:autoSpaceDE w:val="0"/>
        <w:autoSpaceDN w:val="0"/>
        <w:adjustRightInd w:val="0"/>
        <w:jc w:val="center"/>
        <w:rPr>
          <w:b/>
          <w:szCs w:val="24"/>
        </w:rPr>
      </w:pPr>
      <w:r w:rsidRPr="000F3CC9">
        <w:rPr>
          <w:b/>
          <w:szCs w:val="24"/>
        </w:rPr>
        <w:t>устанавливающих требования к предоставлению муниципальной</w:t>
      </w:r>
    </w:p>
    <w:p w:rsidR="00733A69" w:rsidRPr="000F3CC9" w:rsidRDefault="00733A69" w:rsidP="00A76C44">
      <w:pPr>
        <w:autoSpaceDE w:val="0"/>
        <w:autoSpaceDN w:val="0"/>
        <w:adjustRightInd w:val="0"/>
        <w:jc w:val="center"/>
        <w:rPr>
          <w:b/>
          <w:szCs w:val="24"/>
        </w:rPr>
      </w:pPr>
      <w:r w:rsidRPr="000F3CC9">
        <w:rPr>
          <w:b/>
          <w:szCs w:val="24"/>
        </w:rPr>
        <w:t>услуги, а также принятием ими решений</w:t>
      </w:r>
    </w:p>
    <w:p w:rsidR="00733A69" w:rsidRPr="000F3CC9" w:rsidRDefault="00733A69" w:rsidP="00A76C44">
      <w:pPr>
        <w:autoSpaceDE w:val="0"/>
        <w:autoSpaceDN w:val="0"/>
        <w:adjustRightInd w:val="0"/>
        <w:jc w:val="center"/>
        <w:rPr>
          <w:b/>
          <w:szCs w:val="24"/>
        </w:rPr>
      </w:pPr>
    </w:p>
    <w:p w:rsidR="00733A69" w:rsidRPr="000F3CC9" w:rsidRDefault="00733A69" w:rsidP="00A76C44">
      <w:pPr>
        <w:autoSpaceDE w:val="0"/>
        <w:autoSpaceDN w:val="0"/>
        <w:adjustRightInd w:val="0"/>
        <w:ind w:firstLine="540"/>
        <w:jc w:val="both"/>
        <w:rPr>
          <w:szCs w:val="24"/>
        </w:rPr>
      </w:pPr>
      <w:r w:rsidRPr="000F3CC9">
        <w:rPr>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33A69" w:rsidRPr="000F3CC9" w:rsidRDefault="00733A69" w:rsidP="00A76C44">
      <w:pPr>
        <w:autoSpaceDE w:val="0"/>
        <w:autoSpaceDN w:val="0"/>
        <w:adjustRightInd w:val="0"/>
        <w:ind w:firstLine="540"/>
        <w:jc w:val="both"/>
        <w:rPr>
          <w:szCs w:val="24"/>
        </w:rPr>
      </w:pPr>
      <w:r w:rsidRPr="000F3CC9">
        <w:rPr>
          <w:szCs w:val="24"/>
        </w:rPr>
        <w:t xml:space="preserve">Для текущего контроля используются сведения служебной корреспонденции, устная и письменная информация должностных лиц </w:t>
      </w:r>
      <w:r w:rsidRPr="000F3CC9">
        <w:rPr>
          <w:bCs/>
          <w:szCs w:val="24"/>
        </w:rPr>
        <w:t xml:space="preserve">Администрации </w:t>
      </w:r>
      <w:r w:rsidRPr="000F3CC9">
        <w:rPr>
          <w:szCs w:val="24"/>
        </w:rPr>
        <w:t>(Уполномоченного органа).</w:t>
      </w:r>
    </w:p>
    <w:p w:rsidR="00733A69" w:rsidRPr="000F3CC9" w:rsidRDefault="00733A69" w:rsidP="00A76C44">
      <w:pPr>
        <w:autoSpaceDE w:val="0"/>
        <w:autoSpaceDN w:val="0"/>
        <w:adjustRightInd w:val="0"/>
        <w:ind w:firstLine="540"/>
        <w:jc w:val="both"/>
        <w:rPr>
          <w:szCs w:val="24"/>
        </w:rPr>
      </w:pPr>
      <w:r w:rsidRPr="000F3CC9">
        <w:rPr>
          <w:szCs w:val="24"/>
        </w:rPr>
        <w:t>Текущий контроль осуществляется путем проведения проверок:</w:t>
      </w:r>
    </w:p>
    <w:p w:rsidR="00733A69" w:rsidRPr="000F3CC9" w:rsidRDefault="00733A69" w:rsidP="00A76C44">
      <w:pPr>
        <w:autoSpaceDE w:val="0"/>
        <w:autoSpaceDN w:val="0"/>
        <w:adjustRightInd w:val="0"/>
        <w:ind w:firstLine="540"/>
        <w:jc w:val="both"/>
        <w:rPr>
          <w:szCs w:val="24"/>
        </w:rPr>
      </w:pPr>
      <w:r w:rsidRPr="000F3CC9">
        <w:rPr>
          <w:szCs w:val="24"/>
        </w:rPr>
        <w:t>решений о предоставлении (об отказе в предоставлении) муниципальной услуги;</w:t>
      </w:r>
    </w:p>
    <w:p w:rsidR="00733A69" w:rsidRPr="000F3CC9" w:rsidRDefault="00733A69" w:rsidP="00A76C44">
      <w:pPr>
        <w:autoSpaceDE w:val="0"/>
        <w:autoSpaceDN w:val="0"/>
        <w:adjustRightInd w:val="0"/>
        <w:ind w:firstLine="540"/>
        <w:jc w:val="both"/>
        <w:rPr>
          <w:szCs w:val="24"/>
        </w:rPr>
      </w:pPr>
      <w:r w:rsidRPr="000F3CC9">
        <w:rPr>
          <w:szCs w:val="24"/>
        </w:rPr>
        <w:t>выявления и устранения нарушений прав граждан;</w:t>
      </w:r>
    </w:p>
    <w:p w:rsidR="00733A69" w:rsidRPr="000F3CC9" w:rsidRDefault="00733A69" w:rsidP="00A76C44">
      <w:pPr>
        <w:autoSpaceDE w:val="0"/>
        <w:autoSpaceDN w:val="0"/>
        <w:adjustRightInd w:val="0"/>
        <w:ind w:firstLine="540"/>
        <w:jc w:val="both"/>
        <w:rPr>
          <w:szCs w:val="24"/>
        </w:rPr>
      </w:pPr>
      <w:r w:rsidRPr="000F3CC9">
        <w:rPr>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3A69" w:rsidRPr="000F3CC9" w:rsidRDefault="00733A69" w:rsidP="00A76C44">
      <w:pPr>
        <w:autoSpaceDE w:val="0"/>
        <w:autoSpaceDN w:val="0"/>
        <w:adjustRightInd w:val="0"/>
        <w:ind w:firstLine="540"/>
        <w:jc w:val="both"/>
        <w:rPr>
          <w:szCs w:val="24"/>
        </w:rPr>
      </w:pPr>
    </w:p>
    <w:p w:rsidR="00733A69" w:rsidRPr="000F3CC9" w:rsidRDefault="00733A69" w:rsidP="00A76C44">
      <w:pPr>
        <w:autoSpaceDE w:val="0"/>
        <w:autoSpaceDN w:val="0"/>
        <w:adjustRightInd w:val="0"/>
        <w:jc w:val="center"/>
        <w:outlineLvl w:val="0"/>
        <w:rPr>
          <w:b/>
          <w:szCs w:val="24"/>
        </w:rPr>
      </w:pPr>
      <w:r w:rsidRPr="000F3CC9">
        <w:rPr>
          <w:b/>
          <w:szCs w:val="24"/>
        </w:rPr>
        <w:t>Порядок и периодичность осуществления плановых и внеплановых</w:t>
      </w:r>
    </w:p>
    <w:p w:rsidR="00733A69" w:rsidRPr="000F3CC9" w:rsidRDefault="00733A69" w:rsidP="00A76C44">
      <w:pPr>
        <w:autoSpaceDE w:val="0"/>
        <w:autoSpaceDN w:val="0"/>
        <w:adjustRightInd w:val="0"/>
        <w:jc w:val="center"/>
        <w:rPr>
          <w:b/>
          <w:szCs w:val="24"/>
        </w:rPr>
      </w:pPr>
      <w:r w:rsidRPr="000F3CC9">
        <w:rPr>
          <w:b/>
          <w:szCs w:val="24"/>
        </w:rPr>
        <w:t>проверок полноты и качества предоставления муниципальной</w:t>
      </w:r>
    </w:p>
    <w:p w:rsidR="00733A69" w:rsidRPr="000F3CC9" w:rsidRDefault="00733A69" w:rsidP="00A76C44">
      <w:pPr>
        <w:autoSpaceDE w:val="0"/>
        <w:autoSpaceDN w:val="0"/>
        <w:adjustRightInd w:val="0"/>
        <w:jc w:val="center"/>
        <w:rPr>
          <w:b/>
          <w:szCs w:val="24"/>
        </w:rPr>
      </w:pPr>
      <w:r w:rsidRPr="000F3CC9">
        <w:rPr>
          <w:b/>
          <w:szCs w:val="24"/>
        </w:rPr>
        <w:t>услуги, в том числе порядок и формы контроля за полнотой</w:t>
      </w:r>
    </w:p>
    <w:p w:rsidR="00733A69" w:rsidRPr="000F3CC9" w:rsidRDefault="00733A69" w:rsidP="00A76C44">
      <w:pPr>
        <w:autoSpaceDE w:val="0"/>
        <w:autoSpaceDN w:val="0"/>
        <w:adjustRightInd w:val="0"/>
        <w:jc w:val="center"/>
        <w:rPr>
          <w:b/>
          <w:szCs w:val="24"/>
        </w:rPr>
      </w:pPr>
      <w:r w:rsidRPr="000F3CC9">
        <w:rPr>
          <w:b/>
          <w:szCs w:val="24"/>
        </w:rPr>
        <w:t>и качеством предоставления муниципальной услуги</w:t>
      </w:r>
    </w:p>
    <w:p w:rsidR="00733A69" w:rsidRPr="000F3CC9" w:rsidRDefault="00733A69" w:rsidP="00A76C44">
      <w:pPr>
        <w:autoSpaceDE w:val="0"/>
        <w:autoSpaceDN w:val="0"/>
        <w:adjustRightInd w:val="0"/>
        <w:jc w:val="center"/>
        <w:rPr>
          <w:b/>
          <w:szCs w:val="24"/>
        </w:rPr>
      </w:pPr>
    </w:p>
    <w:p w:rsidR="00733A69" w:rsidRPr="000F3CC9" w:rsidRDefault="00733A69" w:rsidP="00A76C44">
      <w:pPr>
        <w:autoSpaceDE w:val="0"/>
        <w:autoSpaceDN w:val="0"/>
        <w:adjustRightInd w:val="0"/>
        <w:ind w:firstLine="540"/>
        <w:jc w:val="both"/>
        <w:rPr>
          <w:szCs w:val="24"/>
        </w:rPr>
      </w:pPr>
      <w:r w:rsidRPr="000F3CC9">
        <w:rPr>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33A69" w:rsidRPr="000F3CC9" w:rsidRDefault="00733A69" w:rsidP="00A76C44">
      <w:pPr>
        <w:autoSpaceDE w:val="0"/>
        <w:autoSpaceDN w:val="0"/>
        <w:adjustRightInd w:val="0"/>
        <w:ind w:firstLine="540"/>
        <w:jc w:val="both"/>
        <w:rPr>
          <w:szCs w:val="24"/>
        </w:rPr>
      </w:pPr>
      <w:r w:rsidRPr="000F3CC9">
        <w:rPr>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0F3CC9">
        <w:rPr>
          <w:bCs/>
          <w:szCs w:val="24"/>
        </w:rPr>
        <w:t xml:space="preserve">Администрации </w:t>
      </w:r>
      <w:r w:rsidRPr="000F3CC9">
        <w:rPr>
          <w:szCs w:val="24"/>
        </w:rPr>
        <w:t>(Уполномоченного органа). При плановой проверке полноты и качества предоставления муниципальной услуги контролю подлежат:</w:t>
      </w:r>
    </w:p>
    <w:p w:rsidR="00733A69" w:rsidRPr="000F3CC9" w:rsidRDefault="00733A69" w:rsidP="00A76C44">
      <w:pPr>
        <w:autoSpaceDE w:val="0"/>
        <w:autoSpaceDN w:val="0"/>
        <w:adjustRightInd w:val="0"/>
        <w:ind w:firstLine="540"/>
        <w:jc w:val="both"/>
        <w:rPr>
          <w:szCs w:val="24"/>
        </w:rPr>
      </w:pPr>
      <w:r w:rsidRPr="000F3CC9">
        <w:rPr>
          <w:szCs w:val="24"/>
        </w:rPr>
        <w:t>соблюдение сроков предоставления муниципальной услуги;</w:t>
      </w:r>
    </w:p>
    <w:p w:rsidR="00733A69" w:rsidRPr="000F3CC9" w:rsidRDefault="00733A69" w:rsidP="00A76C44">
      <w:pPr>
        <w:autoSpaceDE w:val="0"/>
        <w:autoSpaceDN w:val="0"/>
        <w:adjustRightInd w:val="0"/>
        <w:ind w:firstLine="540"/>
        <w:jc w:val="both"/>
        <w:rPr>
          <w:szCs w:val="24"/>
        </w:rPr>
      </w:pPr>
      <w:r w:rsidRPr="000F3CC9">
        <w:rPr>
          <w:szCs w:val="24"/>
        </w:rPr>
        <w:t>соблюдение положений Административного регламента;</w:t>
      </w:r>
    </w:p>
    <w:p w:rsidR="00733A69" w:rsidRPr="000F3CC9" w:rsidRDefault="00733A69" w:rsidP="00A76C44">
      <w:pPr>
        <w:autoSpaceDE w:val="0"/>
        <w:autoSpaceDN w:val="0"/>
        <w:adjustRightInd w:val="0"/>
        <w:ind w:firstLine="540"/>
        <w:jc w:val="both"/>
        <w:rPr>
          <w:szCs w:val="24"/>
        </w:rPr>
      </w:pPr>
      <w:r w:rsidRPr="000F3CC9">
        <w:rPr>
          <w:szCs w:val="24"/>
        </w:rPr>
        <w:t>правильность и обоснованность принятого решения об отказе в предоставлении муниципальной услуги.</w:t>
      </w:r>
    </w:p>
    <w:p w:rsidR="00733A69" w:rsidRPr="000F3CC9" w:rsidRDefault="00733A69" w:rsidP="00A76C44">
      <w:pPr>
        <w:autoSpaceDE w:val="0"/>
        <w:autoSpaceDN w:val="0"/>
        <w:adjustRightInd w:val="0"/>
        <w:ind w:firstLine="540"/>
        <w:jc w:val="both"/>
        <w:rPr>
          <w:szCs w:val="24"/>
        </w:rPr>
      </w:pPr>
      <w:r w:rsidRPr="000F3CC9">
        <w:rPr>
          <w:szCs w:val="24"/>
        </w:rPr>
        <w:t>Основанием для проведения внеплановых проверок являются:</w:t>
      </w:r>
    </w:p>
    <w:p w:rsidR="00733A69" w:rsidRPr="000F3CC9" w:rsidRDefault="00733A69" w:rsidP="00A76C44">
      <w:pPr>
        <w:autoSpaceDE w:val="0"/>
        <w:autoSpaceDN w:val="0"/>
        <w:adjustRightInd w:val="0"/>
        <w:ind w:firstLine="540"/>
        <w:jc w:val="both"/>
        <w:rPr>
          <w:szCs w:val="24"/>
        </w:rPr>
      </w:pPr>
      <w:r w:rsidRPr="000F3CC9">
        <w:rPr>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33A69" w:rsidRPr="000F3CC9" w:rsidRDefault="00733A69" w:rsidP="00A76C44">
      <w:pPr>
        <w:autoSpaceDE w:val="0"/>
        <w:autoSpaceDN w:val="0"/>
        <w:adjustRightInd w:val="0"/>
        <w:ind w:firstLine="540"/>
        <w:jc w:val="both"/>
        <w:rPr>
          <w:szCs w:val="24"/>
        </w:rPr>
      </w:pPr>
      <w:r w:rsidRPr="000F3CC9">
        <w:rPr>
          <w:szCs w:val="24"/>
        </w:rPr>
        <w:t>обращения граждан и юридических лиц на нарушения законодательства, в том числе на качество предоставления муниципальной услуги.</w:t>
      </w:r>
    </w:p>
    <w:p w:rsidR="00733A69" w:rsidRPr="000F3CC9" w:rsidRDefault="00733A69" w:rsidP="00A76C44">
      <w:pPr>
        <w:autoSpaceDE w:val="0"/>
        <w:autoSpaceDN w:val="0"/>
        <w:adjustRightInd w:val="0"/>
        <w:ind w:firstLine="540"/>
        <w:jc w:val="both"/>
        <w:rPr>
          <w:szCs w:val="24"/>
        </w:rPr>
      </w:pPr>
      <w:r w:rsidRPr="000F3CC9">
        <w:rPr>
          <w:szCs w:val="24"/>
        </w:rPr>
        <w:t xml:space="preserve">4.4. Для проведения проверки создается комиссия, в состав которой включаются должностные лица </w:t>
      </w:r>
      <w:r w:rsidRPr="000F3CC9">
        <w:rPr>
          <w:bCs/>
          <w:szCs w:val="24"/>
        </w:rPr>
        <w:t xml:space="preserve">Администрации </w:t>
      </w:r>
      <w:r w:rsidRPr="000F3CC9">
        <w:rPr>
          <w:szCs w:val="24"/>
        </w:rPr>
        <w:t>(Уполномоченного органа).</w:t>
      </w:r>
    </w:p>
    <w:p w:rsidR="00733A69" w:rsidRPr="000F3CC9" w:rsidRDefault="00733A69" w:rsidP="00A76C44">
      <w:pPr>
        <w:autoSpaceDE w:val="0"/>
        <w:autoSpaceDN w:val="0"/>
        <w:adjustRightInd w:val="0"/>
        <w:ind w:firstLine="540"/>
        <w:jc w:val="both"/>
        <w:rPr>
          <w:szCs w:val="24"/>
        </w:rPr>
      </w:pPr>
      <w:r w:rsidRPr="000F3CC9">
        <w:rPr>
          <w:szCs w:val="24"/>
        </w:rPr>
        <w:t xml:space="preserve">Проверка осуществляется на основании приказа </w:t>
      </w:r>
      <w:r w:rsidRPr="000F3CC9">
        <w:rPr>
          <w:bCs/>
          <w:szCs w:val="24"/>
        </w:rPr>
        <w:t xml:space="preserve">Администрации </w:t>
      </w:r>
      <w:r w:rsidRPr="000F3CC9">
        <w:rPr>
          <w:szCs w:val="24"/>
        </w:rPr>
        <w:t>(Уполномоченного органа).</w:t>
      </w:r>
    </w:p>
    <w:p w:rsidR="00733A69" w:rsidRPr="000F3CC9" w:rsidRDefault="00733A69" w:rsidP="00A76C44">
      <w:pPr>
        <w:autoSpaceDE w:val="0"/>
        <w:autoSpaceDN w:val="0"/>
        <w:adjustRightInd w:val="0"/>
        <w:ind w:firstLine="540"/>
        <w:jc w:val="both"/>
        <w:rPr>
          <w:szCs w:val="24"/>
        </w:rPr>
      </w:pPr>
      <w:r w:rsidRPr="000F3CC9">
        <w:rPr>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0F3CC9">
        <w:rPr>
          <w:bCs/>
          <w:szCs w:val="24"/>
        </w:rPr>
        <w:t xml:space="preserve">Администрации </w:t>
      </w:r>
      <w:r w:rsidRPr="000F3CC9">
        <w:rPr>
          <w:szCs w:val="24"/>
        </w:rPr>
        <w:t>(Уполномоченного органа), проводившими проверку. Проверяемые лица под подпись знакомятся со справкой.</w:t>
      </w:r>
    </w:p>
    <w:p w:rsidR="00733A69" w:rsidRPr="000F3CC9" w:rsidRDefault="00733A69" w:rsidP="00A76C44">
      <w:pPr>
        <w:autoSpaceDE w:val="0"/>
        <w:autoSpaceDN w:val="0"/>
        <w:adjustRightInd w:val="0"/>
        <w:ind w:firstLine="540"/>
        <w:jc w:val="both"/>
        <w:rPr>
          <w:szCs w:val="24"/>
        </w:rPr>
      </w:pPr>
    </w:p>
    <w:p w:rsidR="00733A69" w:rsidRPr="000F3CC9" w:rsidRDefault="00733A69" w:rsidP="00A76C44">
      <w:pPr>
        <w:autoSpaceDE w:val="0"/>
        <w:autoSpaceDN w:val="0"/>
        <w:adjustRightInd w:val="0"/>
        <w:jc w:val="center"/>
        <w:outlineLvl w:val="0"/>
        <w:rPr>
          <w:b/>
          <w:szCs w:val="24"/>
        </w:rPr>
      </w:pPr>
      <w:r w:rsidRPr="000F3CC9">
        <w:rPr>
          <w:b/>
          <w:szCs w:val="24"/>
        </w:rPr>
        <w:t xml:space="preserve">Ответственность должностных лиц </w:t>
      </w:r>
      <w:r w:rsidRPr="000F3CC9">
        <w:rPr>
          <w:b/>
          <w:bCs/>
          <w:szCs w:val="24"/>
        </w:rPr>
        <w:t xml:space="preserve">Администрации </w:t>
      </w:r>
      <w:r w:rsidRPr="000F3CC9">
        <w:rPr>
          <w:b/>
          <w:szCs w:val="24"/>
        </w:rPr>
        <w:t>(Уполномоченного органа) за решения и действия(бездействие), принимаемые осуществляемые) ими в ходе предоставления муниципальной услуги</w:t>
      </w:r>
    </w:p>
    <w:p w:rsidR="00733A69" w:rsidRPr="000F3CC9" w:rsidRDefault="00733A69" w:rsidP="00A76C44">
      <w:pPr>
        <w:autoSpaceDE w:val="0"/>
        <w:autoSpaceDN w:val="0"/>
        <w:adjustRightInd w:val="0"/>
        <w:jc w:val="center"/>
        <w:outlineLvl w:val="0"/>
        <w:rPr>
          <w:b/>
          <w:szCs w:val="24"/>
        </w:rPr>
      </w:pPr>
    </w:p>
    <w:p w:rsidR="00733A69" w:rsidRPr="000F3CC9" w:rsidRDefault="00733A69" w:rsidP="00A76C44">
      <w:pPr>
        <w:autoSpaceDE w:val="0"/>
        <w:autoSpaceDN w:val="0"/>
        <w:adjustRightInd w:val="0"/>
        <w:ind w:firstLine="709"/>
        <w:jc w:val="both"/>
        <w:rPr>
          <w:szCs w:val="24"/>
        </w:rPr>
      </w:pPr>
      <w:r w:rsidRPr="000F3CC9">
        <w:rPr>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33A69" w:rsidRPr="000F3CC9" w:rsidRDefault="00733A69" w:rsidP="00A76C44">
      <w:pPr>
        <w:autoSpaceDE w:val="0"/>
        <w:autoSpaceDN w:val="0"/>
        <w:adjustRightInd w:val="0"/>
        <w:ind w:firstLine="540"/>
        <w:jc w:val="both"/>
        <w:rPr>
          <w:szCs w:val="24"/>
        </w:rPr>
      </w:pPr>
      <w:r w:rsidRPr="000F3CC9">
        <w:rPr>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3A69" w:rsidRPr="000F3CC9" w:rsidRDefault="00733A69" w:rsidP="00A76C44">
      <w:pPr>
        <w:autoSpaceDE w:val="0"/>
        <w:autoSpaceDN w:val="0"/>
        <w:adjustRightInd w:val="0"/>
        <w:ind w:firstLine="540"/>
        <w:jc w:val="both"/>
        <w:rPr>
          <w:b/>
          <w:szCs w:val="24"/>
        </w:rPr>
      </w:pPr>
    </w:p>
    <w:p w:rsidR="00733A69" w:rsidRPr="000F3CC9" w:rsidRDefault="00733A69" w:rsidP="00A76C44">
      <w:pPr>
        <w:autoSpaceDE w:val="0"/>
        <w:autoSpaceDN w:val="0"/>
        <w:adjustRightInd w:val="0"/>
        <w:jc w:val="center"/>
        <w:outlineLvl w:val="0"/>
        <w:rPr>
          <w:b/>
          <w:szCs w:val="24"/>
        </w:rPr>
      </w:pPr>
      <w:r w:rsidRPr="000F3CC9">
        <w:rPr>
          <w:b/>
          <w:szCs w:val="24"/>
        </w:rPr>
        <w:t>Требования к порядку и формам контроля за предоставлением</w:t>
      </w:r>
    </w:p>
    <w:p w:rsidR="00733A69" w:rsidRPr="000F3CC9" w:rsidRDefault="00733A69" w:rsidP="00A76C44">
      <w:pPr>
        <w:autoSpaceDE w:val="0"/>
        <w:autoSpaceDN w:val="0"/>
        <w:adjustRightInd w:val="0"/>
        <w:jc w:val="center"/>
        <w:rPr>
          <w:b/>
          <w:szCs w:val="24"/>
        </w:rPr>
      </w:pPr>
      <w:r w:rsidRPr="000F3CC9">
        <w:rPr>
          <w:b/>
          <w:szCs w:val="24"/>
        </w:rPr>
        <w:t>муниципальной услуги, в том числе со стороны граждан,</w:t>
      </w:r>
    </w:p>
    <w:p w:rsidR="00733A69" w:rsidRPr="000F3CC9" w:rsidRDefault="00733A69" w:rsidP="00A76C44">
      <w:pPr>
        <w:autoSpaceDE w:val="0"/>
        <w:autoSpaceDN w:val="0"/>
        <w:adjustRightInd w:val="0"/>
        <w:jc w:val="center"/>
        <w:rPr>
          <w:b/>
          <w:szCs w:val="24"/>
        </w:rPr>
      </w:pPr>
      <w:r w:rsidRPr="000F3CC9">
        <w:rPr>
          <w:b/>
          <w:szCs w:val="24"/>
        </w:rPr>
        <w:t>их объединений и организаций</w:t>
      </w:r>
    </w:p>
    <w:p w:rsidR="00733A69" w:rsidRPr="000F3CC9" w:rsidRDefault="00733A69" w:rsidP="00A76C44">
      <w:pPr>
        <w:autoSpaceDE w:val="0"/>
        <w:autoSpaceDN w:val="0"/>
        <w:adjustRightInd w:val="0"/>
        <w:jc w:val="center"/>
        <w:rPr>
          <w:b/>
          <w:szCs w:val="24"/>
        </w:rPr>
      </w:pPr>
    </w:p>
    <w:p w:rsidR="00733A69" w:rsidRPr="000F3CC9" w:rsidRDefault="00733A69" w:rsidP="00A76C44">
      <w:pPr>
        <w:autoSpaceDE w:val="0"/>
        <w:autoSpaceDN w:val="0"/>
        <w:adjustRightInd w:val="0"/>
        <w:ind w:firstLine="540"/>
        <w:jc w:val="both"/>
        <w:rPr>
          <w:szCs w:val="24"/>
        </w:rPr>
      </w:pPr>
      <w:r w:rsidRPr="000F3CC9">
        <w:rPr>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3A69" w:rsidRPr="000F3CC9" w:rsidRDefault="00733A69" w:rsidP="00A76C44">
      <w:pPr>
        <w:autoSpaceDE w:val="0"/>
        <w:autoSpaceDN w:val="0"/>
        <w:adjustRightInd w:val="0"/>
        <w:ind w:firstLine="540"/>
        <w:jc w:val="both"/>
        <w:rPr>
          <w:szCs w:val="24"/>
        </w:rPr>
      </w:pPr>
      <w:r w:rsidRPr="000F3CC9">
        <w:rPr>
          <w:szCs w:val="24"/>
        </w:rPr>
        <w:t>Граждане, их объединения и организации также имеют право:</w:t>
      </w:r>
    </w:p>
    <w:p w:rsidR="00733A69" w:rsidRPr="000F3CC9" w:rsidRDefault="00733A69" w:rsidP="00A76C44">
      <w:pPr>
        <w:autoSpaceDE w:val="0"/>
        <w:autoSpaceDN w:val="0"/>
        <w:adjustRightInd w:val="0"/>
        <w:ind w:firstLine="540"/>
        <w:jc w:val="both"/>
        <w:rPr>
          <w:szCs w:val="24"/>
        </w:rPr>
      </w:pPr>
      <w:r w:rsidRPr="000F3CC9">
        <w:rPr>
          <w:szCs w:val="24"/>
        </w:rPr>
        <w:t>направлять замечания и предложения по улучшению доступности и качества предоставления муниципальной услуги;</w:t>
      </w:r>
    </w:p>
    <w:p w:rsidR="00733A69" w:rsidRPr="000F3CC9" w:rsidRDefault="00733A69" w:rsidP="00A76C44">
      <w:pPr>
        <w:autoSpaceDE w:val="0"/>
        <w:autoSpaceDN w:val="0"/>
        <w:adjustRightInd w:val="0"/>
        <w:ind w:firstLine="540"/>
        <w:jc w:val="both"/>
        <w:rPr>
          <w:szCs w:val="24"/>
        </w:rPr>
      </w:pPr>
      <w:r w:rsidRPr="000F3CC9">
        <w:rPr>
          <w:szCs w:val="24"/>
        </w:rPr>
        <w:t>вносить предложения о мерах по устранению нарушений Административного регламента.</w:t>
      </w:r>
    </w:p>
    <w:p w:rsidR="00733A69" w:rsidRPr="000F3CC9" w:rsidRDefault="00733A69" w:rsidP="00A76C44">
      <w:pPr>
        <w:autoSpaceDE w:val="0"/>
        <w:autoSpaceDN w:val="0"/>
        <w:adjustRightInd w:val="0"/>
        <w:ind w:firstLine="540"/>
        <w:jc w:val="both"/>
        <w:rPr>
          <w:szCs w:val="24"/>
        </w:rPr>
      </w:pPr>
      <w:r w:rsidRPr="000F3CC9">
        <w:rPr>
          <w:szCs w:val="24"/>
        </w:rPr>
        <w:t xml:space="preserve">4.8. Должностные лица </w:t>
      </w:r>
      <w:r w:rsidRPr="000F3CC9">
        <w:rPr>
          <w:bCs/>
          <w:szCs w:val="24"/>
        </w:rPr>
        <w:t xml:space="preserve">Администрации </w:t>
      </w:r>
      <w:r w:rsidRPr="000F3CC9">
        <w:rPr>
          <w:szCs w:val="24"/>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3A69" w:rsidRPr="000F3CC9" w:rsidRDefault="00733A69" w:rsidP="00A76C44">
      <w:pPr>
        <w:autoSpaceDE w:val="0"/>
        <w:autoSpaceDN w:val="0"/>
        <w:adjustRightInd w:val="0"/>
        <w:ind w:firstLine="540"/>
        <w:jc w:val="both"/>
        <w:rPr>
          <w:szCs w:val="24"/>
        </w:rPr>
      </w:pPr>
      <w:r w:rsidRPr="000F3CC9">
        <w:rPr>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center"/>
        <w:rPr>
          <w:b/>
          <w:szCs w:val="24"/>
        </w:rPr>
      </w:pPr>
      <w:r w:rsidRPr="000F3CC9">
        <w:rPr>
          <w:b/>
          <w:szCs w:val="24"/>
        </w:rPr>
        <w:t xml:space="preserve">V. Досудебный (внесудебный) порядок обжалования решений </w:t>
      </w:r>
    </w:p>
    <w:p w:rsidR="00733A69" w:rsidRPr="000F3CC9" w:rsidRDefault="00733A69" w:rsidP="00A76C44">
      <w:pPr>
        <w:autoSpaceDE w:val="0"/>
        <w:autoSpaceDN w:val="0"/>
        <w:adjustRightInd w:val="0"/>
        <w:ind w:firstLine="709"/>
        <w:jc w:val="center"/>
        <w:rPr>
          <w:b/>
          <w:szCs w:val="24"/>
        </w:rPr>
      </w:pPr>
      <w:r w:rsidRPr="000F3CC9">
        <w:rPr>
          <w:b/>
          <w:szCs w:val="24"/>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both"/>
        <w:rPr>
          <w:szCs w:val="24"/>
        </w:rPr>
      </w:pPr>
      <w:r w:rsidRPr="000F3CC9">
        <w:rPr>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center"/>
        <w:rPr>
          <w:b/>
          <w:szCs w:val="24"/>
        </w:rPr>
      </w:pPr>
      <w:r w:rsidRPr="000F3CC9">
        <w:rPr>
          <w:b/>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both"/>
        <w:rPr>
          <w:szCs w:val="24"/>
        </w:rPr>
      </w:pPr>
      <w:r w:rsidRPr="000F3CC9">
        <w:rPr>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3A69" w:rsidRPr="000F3CC9" w:rsidRDefault="00733A69" w:rsidP="00A76C44">
      <w:pPr>
        <w:autoSpaceDE w:val="0"/>
        <w:autoSpaceDN w:val="0"/>
        <w:adjustRightInd w:val="0"/>
        <w:ind w:firstLine="709"/>
        <w:jc w:val="both"/>
        <w:rPr>
          <w:szCs w:val="24"/>
        </w:rPr>
      </w:pPr>
      <w:r w:rsidRPr="000F3CC9">
        <w:rPr>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733A69" w:rsidRPr="000F3CC9" w:rsidRDefault="00733A69" w:rsidP="00A76C44">
      <w:pPr>
        <w:autoSpaceDE w:val="0"/>
        <w:autoSpaceDN w:val="0"/>
        <w:adjustRightInd w:val="0"/>
        <w:ind w:firstLine="709"/>
        <w:jc w:val="both"/>
        <w:rPr>
          <w:szCs w:val="24"/>
        </w:rPr>
      </w:pPr>
      <w:r w:rsidRPr="000F3CC9">
        <w:rPr>
          <w:szCs w:val="24"/>
        </w:rPr>
        <w:t>к руководителю РГАУ МФЦ – на решения и действия (бездействие) работника РГАУ МФЦ;</w:t>
      </w:r>
    </w:p>
    <w:p w:rsidR="00733A69" w:rsidRPr="000F3CC9" w:rsidRDefault="00733A69" w:rsidP="00A76C44">
      <w:pPr>
        <w:autoSpaceDE w:val="0"/>
        <w:autoSpaceDN w:val="0"/>
        <w:adjustRightInd w:val="0"/>
        <w:ind w:firstLine="709"/>
        <w:jc w:val="both"/>
        <w:rPr>
          <w:szCs w:val="24"/>
        </w:rPr>
      </w:pPr>
      <w:r w:rsidRPr="000F3CC9">
        <w:rPr>
          <w:szCs w:val="24"/>
        </w:rPr>
        <w:t>к учредителю РГАУ МФЦ – на решение и действия (бездействие) РГАУ МФЦ.</w:t>
      </w: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center"/>
        <w:rPr>
          <w:b/>
          <w:szCs w:val="24"/>
        </w:rPr>
      </w:pPr>
      <w:r w:rsidRPr="000F3CC9">
        <w:rPr>
          <w:b/>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both"/>
        <w:rPr>
          <w:szCs w:val="24"/>
        </w:rPr>
      </w:pPr>
      <w:r w:rsidRPr="000F3CC9">
        <w:rPr>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center"/>
        <w:rPr>
          <w:b/>
          <w:szCs w:val="24"/>
        </w:rPr>
      </w:pPr>
      <w:r w:rsidRPr="000F3CC9">
        <w:rPr>
          <w:b/>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33A69" w:rsidRPr="000F3CC9" w:rsidRDefault="00733A69" w:rsidP="00A76C44">
      <w:pPr>
        <w:autoSpaceDE w:val="0"/>
        <w:autoSpaceDN w:val="0"/>
        <w:adjustRightInd w:val="0"/>
        <w:ind w:firstLine="709"/>
        <w:jc w:val="both"/>
        <w:rPr>
          <w:szCs w:val="24"/>
        </w:rPr>
      </w:pPr>
    </w:p>
    <w:p w:rsidR="00733A69" w:rsidRPr="000F3CC9" w:rsidRDefault="00733A69" w:rsidP="00A76C44">
      <w:pPr>
        <w:autoSpaceDE w:val="0"/>
        <w:autoSpaceDN w:val="0"/>
        <w:adjustRightInd w:val="0"/>
        <w:ind w:firstLine="709"/>
        <w:jc w:val="both"/>
        <w:rPr>
          <w:szCs w:val="24"/>
        </w:rPr>
      </w:pPr>
      <w:r w:rsidRPr="000F3CC9">
        <w:rPr>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733A69" w:rsidRPr="000F3CC9" w:rsidRDefault="00733A69" w:rsidP="00A76C44">
      <w:pPr>
        <w:autoSpaceDE w:val="0"/>
        <w:autoSpaceDN w:val="0"/>
        <w:adjustRightInd w:val="0"/>
        <w:ind w:firstLine="709"/>
        <w:jc w:val="both"/>
        <w:rPr>
          <w:szCs w:val="24"/>
        </w:rPr>
      </w:pPr>
      <w:r w:rsidRPr="000F3CC9">
        <w:rPr>
          <w:szCs w:val="24"/>
        </w:rPr>
        <w:t>Федеральным законом «Об организации предоставления государственных и муниципальных услуг»;</w:t>
      </w:r>
    </w:p>
    <w:p w:rsidR="00733A69" w:rsidRPr="000F3CC9" w:rsidRDefault="00733A69" w:rsidP="00A76C44">
      <w:pPr>
        <w:autoSpaceDE w:val="0"/>
        <w:autoSpaceDN w:val="0"/>
        <w:adjustRightInd w:val="0"/>
        <w:ind w:firstLine="709"/>
        <w:jc w:val="both"/>
        <w:rPr>
          <w:szCs w:val="24"/>
        </w:rPr>
      </w:pPr>
      <w:r w:rsidRPr="000F3CC9">
        <w:rPr>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3A69" w:rsidRPr="000F3CC9" w:rsidRDefault="00733A69" w:rsidP="00A76C44">
      <w:pPr>
        <w:autoSpaceDE w:val="0"/>
        <w:autoSpaceDN w:val="0"/>
        <w:adjustRightInd w:val="0"/>
        <w:ind w:firstLine="709"/>
        <w:jc w:val="both"/>
        <w:rPr>
          <w:szCs w:val="24"/>
        </w:rPr>
      </w:pPr>
      <w:r w:rsidRPr="000F3CC9">
        <w:rPr>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733A69" w:rsidRPr="000F3CC9" w:rsidRDefault="00733A69" w:rsidP="00A76C44">
      <w:pPr>
        <w:autoSpaceDE w:val="0"/>
        <w:autoSpaceDN w:val="0"/>
        <w:adjustRightInd w:val="0"/>
        <w:ind w:firstLine="709"/>
        <w:jc w:val="both"/>
        <w:rPr>
          <w:szCs w:val="24"/>
        </w:rPr>
      </w:pPr>
      <w:r w:rsidRPr="000F3CC9">
        <w:rPr>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733A69" w:rsidRPr="000F3CC9" w:rsidRDefault="00733A69" w:rsidP="00A76C44">
      <w:pPr>
        <w:widowControl w:val="0"/>
        <w:autoSpaceDE w:val="0"/>
        <w:autoSpaceDN w:val="0"/>
        <w:adjustRightInd w:val="0"/>
        <w:ind w:firstLine="709"/>
        <w:jc w:val="center"/>
        <w:outlineLvl w:val="1"/>
        <w:rPr>
          <w:b/>
          <w:szCs w:val="24"/>
          <w:highlight w:val="yellow"/>
        </w:rPr>
      </w:pPr>
    </w:p>
    <w:p w:rsidR="00733A69" w:rsidRPr="000F3CC9" w:rsidRDefault="00733A69" w:rsidP="00A76C44">
      <w:pPr>
        <w:ind w:firstLine="708"/>
        <w:jc w:val="center"/>
        <w:rPr>
          <w:b/>
          <w:szCs w:val="24"/>
        </w:rPr>
      </w:pPr>
      <w:r w:rsidRPr="000F3CC9">
        <w:rPr>
          <w:b/>
          <w:szCs w:val="24"/>
        </w:rPr>
        <w:t>VI. Особенности выполнения административных процедур (действий) в РГАУ МФЦ</w:t>
      </w:r>
    </w:p>
    <w:p w:rsidR="00733A69" w:rsidRPr="000F3CC9" w:rsidRDefault="00733A69" w:rsidP="00A76C44">
      <w:pPr>
        <w:ind w:firstLine="708"/>
        <w:jc w:val="both"/>
        <w:rPr>
          <w:szCs w:val="24"/>
        </w:rPr>
      </w:pPr>
    </w:p>
    <w:p w:rsidR="00733A69" w:rsidRPr="000F3CC9" w:rsidRDefault="00733A69" w:rsidP="00A76C44">
      <w:pPr>
        <w:ind w:firstLine="708"/>
        <w:jc w:val="center"/>
        <w:rPr>
          <w:b/>
          <w:szCs w:val="24"/>
        </w:rPr>
      </w:pPr>
      <w:r w:rsidRPr="000F3CC9">
        <w:rPr>
          <w:b/>
          <w:szCs w:val="24"/>
        </w:rPr>
        <w:t>Исчерпывающий перечень административных процедур (действий) при предоставлении муниципальной услуги, выполняемых РГАУ МФЦ</w:t>
      </w:r>
    </w:p>
    <w:p w:rsidR="00733A69" w:rsidRPr="000F3CC9" w:rsidRDefault="00733A69" w:rsidP="00A76C44">
      <w:pPr>
        <w:ind w:firstLine="708"/>
        <w:jc w:val="center"/>
        <w:rPr>
          <w:b/>
          <w:szCs w:val="24"/>
        </w:rPr>
      </w:pPr>
    </w:p>
    <w:p w:rsidR="00733A69" w:rsidRPr="000F3CC9" w:rsidRDefault="00733A69" w:rsidP="00A76C44">
      <w:pPr>
        <w:widowControl w:val="0"/>
        <w:autoSpaceDE w:val="0"/>
        <w:autoSpaceDN w:val="0"/>
        <w:adjustRightInd w:val="0"/>
        <w:ind w:firstLine="709"/>
        <w:jc w:val="both"/>
        <w:rPr>
          <w:szCs w:val="24"/>
        </w:rPr>
      </w:pPr>
      <w:r w:rsidRPr="000F3CC9">
        <w:rPr>
          <w:szCs w:val="24"/>
        </w:rPr>
        <w:t>6.1 РГАУ МФЦ осуществляет:</w:t>
      </w:r>
    </w:p>
    <w:p w:rsidR="00733A69" w:rsidRPr="000F3CC9" w:rsidRDefault="00733A69" w:rsidP="00A76C44">
      <w:pPr>
        <w:widowControl w:val="0"/>
        <w:autoSpaceDE w:val="0"/>
        <w:autoSpaceDN w:val="0"/>
        <w:adjustRightInd w:val="0"/>
        <w:ind w:firstLine="709"/>
        <w:jc w:val="both"/>
        <w:rPr>
          <w:szCs w:val="24"/>
        </w:rPr>
      </w:pPr>
      <w:r w:rsidRPr="000F3CC9">
        <w:rPr>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33A69" w:rsidRPr="000F3CC9" w:rsidRDefault="00733A69" w:rsidP="00A76C44">
      <w:pPr>
        <w:widowControl w:val="0"/>
        <w:autoSpaceDE w:val="0"/>
        <w:autoSpaceDN w:val="0"/>
        <w:adjustRightInd w:val="0"/>
        <w:ind w:firstLine="709"/>
        <w:jc w:val="both"/>
        <w:rPr>
          <w:szCs w:val="24"/>
        </w:rPr>
      </w:pPr>
      <w:r w:rsidRPr="000F3CC9">
        <w:rPr>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33A69" w:rsidRPr="000F3CC9" w:rsidRDefault="00733A69" w:rsidP="00A76C44">
      <w:pPr>
        <w:widowControl w:val="0"/>
        <w:autoSpaceDE w:val="0"/>
        <w:autoSpaceDN w:val="0"/>
        <w:adjustRightInd w:val="0"/>
        <w:ind w:firstLine="709"/>
        <w:jc w:val="both"/>
        <w:rPr>
          <w:szCs w:val="24"/>
        </w:rPr>
      </w:pPr>
      <w:r w:rsidRPr="000F3CC9">
        <w:rPr>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733A69" w:rsidRPr="000F3CC9" w:rsidRDefault="00733A69" w:rsidP="00A76C44">
      <w:pPr>
        <w:widowControl w:val="0"/>
        <w:autoSpaceDE w:val="0"/>
        <w:autoSpaceDN w:val="0"/>
        <w:adjustRightInd w:val="0"/>
        <w:ind w:firstLine="709"/>
        <w:jc w:val="both"/>
        <w:rPr>
          <w:szCs w:val="24"/>
        </w:rPr>
      </w:pPr>
      <w:r w:rsidRPr="000F3CC9">
        <w:rPr>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33A69" w:rsidRPr="000F3CC9" w:rsidRDefault="00733A69" w:rsidP="00A76C44">
      <w:pPr>
        <w:widowControl w:val="0"/>
        <w:autoSpaceDE w:val="0"/>
        <w:autoSpaceDN w:val="0"/>
        <w:adjustRightInd w:val="0"/>
        <w:ind w:firstLine="709"/>
        <w:jc w:val="both"/>
        <w:rPr>
          <w:szCs w:val="24"/>
        </w:rPr>
      </w:pPr>
      <w:r w:rsidRPr="000F3CC9">
        <w:rPr>
          <w:szCs w:val="24"/>
        </w:rPr>
        <w:t>иные процедуры и действия, предусмотренные Федеральным законом №210-ФЗ.</w:t>
      </w:r>
    </w:p>
    <w:p w:rsidR="00733A69" w:rsidRPr="000F3CC9" w:rsidRDefault="00733A69" w:rsidP="00A76C44">
      <w:pPr>
        <w:widowControl w:val="0"/>
        <w:autoSpaceDE w:val="0"/>
        <w:autoSpaceDN w:val="0"/>
        <w:adjustRightInd w:val="0"/>
        <w:ind w:firstLine="709"/>
        <w:jc w:val="both"/>
        <w:rPr>
          <w:szCs w:val="24"/>
        </w:rPr>
      </w:pPr>
      <w:r w:rsidRPr="000F3CC9">
        <w:rPr>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733A69" w:rsidRPr="000F3CC9" w:rsidRDefault="00733A69" w:rsidP="00A76C44">
      <w:pPr>
        <w:widowControl w:val="0"/>
        <w:autoSpaceDE w:val="0"/>
        <w:autoSpaceDN w:val="0"/>
        <w:adjustRightInd w:val="0"/>
        <w:ind w:firstLine="709"/>
        <w:jc w:val="both"/>
        <w:rPr>
          <w:szCs w:val="24"/>
        </w:rPr>
      </w:pPr>
    </w:p>
    <w:p w:rsidR="00733A69" w:rsidRPr="000F3CC9" w:rsidRDefault="00733A69" w:rsidP="00A76C44">
      <w:pPr>
        <w:widowControl w:val="0"/>
        <w:autoSpaceDE w:val="0"/>
        <w:autoSpaceDN w:val="0"/>
        <w:adjustRightInd w:val="0"/>
        <w:ind w:firstLine="709"/>
        <w:jc w:val="center"/>
        <w:rPr>
          <w:b/>
          <w:szCs w:val="24"/>
        </w:rPr>
      </w:pPr>
      <w:r w:rsidRPr="000F3CC9">
        <w:rPr>
          <w:b/>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33A69" w:rsidRPr="000F3CC9" w:rsidRDefault="00733A69" w:rsidP="00A76C44">
      <w:pPr>
        <w:widowControl w:val="0"/>
        <w:autoSpaceDE w:val="0"/>
        <w:autoSpaceDN w:val="0"/>
        <w:adjustRightInd w:val="0"/>
        <w:ind w:firstLine="709"/>
        <w:jc w:val="center"/>
        <w:rPr>
          <w:b/>
          <w:szCs w:val="24"/>
        </w:rPr>
      </w:pPr>
    </w:p>
    <w:p w:rsidR="00733A69" w:rsidRPr="000F3CC9" w:rsidRDefault="00733A69" w:rsidP="00A76C44">
      <w:pPr>
        <w:widowControl w:val="0"/>
        <w:autoSpaceDE w:val="0"/>
        <w:autoSpaceDN w:val="0"/>
        <w:adjustRightInd w:val="0"/>
        <w:ind w:firstLine="709"/>
        <w:jc w:val="both"/>
        <w:rPr>
          <w:szCs w:val="24"/>
        </w:rPr>
      </w:pPr>
      <w:r w:rsidRPr="000F3CC9">
        <w:rPr>
          <w:szCs w:val="24"/>
        </w:rPr>
        <w:t>6.2. Информирование заявителя РГАУ МФЦ осуществляется следующими способами:</w:t>
      </w:r>
    </w:p>
    <w:p w:rsidR="00733A69" w:rsidRPr="000F3CC9" w:rsidRDefault="00733A69" w:rsidP="00A76C44">
      <w:pPr>
        <w:widowControl w:val="0"/>
        <w:autoSpaceDE w:val="0"/>
        <w:autoSpaceDN w:val="0"/>
        <w:adjustRightInd w:val="0"/>
        <w:ind w:firstLine="709"/>
        <w:jc w:val="both"/>
        <w:rPr>
          <w:szCs w:val="24"/>
        </w:rPr>
      </w:pPr>
      <w:r w:rsidRPr="000F3CC9">
        <w:rPr>
          <w:szCs w:val="24"/>
        </w:rPr>
        <w:t>а) посредством привлечения средств массовой информации, а также путем размещения информации на официальном сайте Республиканского РГАУ МФЦ  в сети Интернет (https://mfcrb.ru/) и информационных стендах в РГАУ МФЦ;</w:t>
      </w:r>
    </w:p>
    <w:p w:rsidR="00733A69" w:rsidRPr="000F3CC9" w:rsidRDefault="00733A69" w:rsidP="00A76C44">
      <w:pPr>
        <w:widowControl w:val="0"/>
        <w:autoSpaceDE w:val="0"/>
        <w:autoSpaceDN w:val="0"/>
        <w:adjustRightInd w:val="0"/>
        <w:ind w:firstLine="709"/>
        <w:jc w:val="both"/>
        <w:rPr>
          <w:szCs w:val="24"/>
        </w:rPr>
      </w:pPr>
      <w:r w:rsidRPr="000F3CC9">
        <w:rPr>
          <w:szCs w:val="24"/>
        </w:rPr>
        <w:t>б) при обращении заявителя в РГАУ МФЦ лично, по телефону, посредством почтовых отправлений, либо по электронной почте.</w:t>
      </w:r>
    </w:p>
    <w:p w:rsidR="00733A69" w:rsidRPr="000F3CC9" w:rsidRDefault="00733A69" w:rsidP="00A76C44">
      <w:pPr>
        <w:widowControl w:val="0"/>
        <w:autoSpaceDE w:val="0"/>
        <w:autoSpaceDN w:val="0"/>
        <w:adjustRightInd w:val="0"/>
        <w:ind w:firstLine="709"/>
        <w:jc w:val="both"/>
        <w:rPr>
          <w:szCs w:val="24"/>
        </w:rPr>
      </w:pPr>
      <w:r w:rsidRPr="000F3CC9">
        <w:rPr>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733A69" w:rsidRPr="000F3CC9" w:rsidRDefault="00733A69" w:rsidP="00A76C44">
      <w:pPr>
        <w:widowControl w:val="0"/>
        <w:autoSpaceDE w:val="0"/>
        <w:autoSpaceDN w:val="0"/>
        <w:adjustRightInd w:val="0"/>
        <w:ind w:firstLine="709"/>
        <w:jc w:val="both"/>
        <w:rPr>
          <w:szCs w:val="24"/>
        </w:rPr>
      </w:pPr>
      <w:r w:rsidRPr="000F3CC9">
        <w:rPr>
          <w:szCs w:val="24"/>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733A69" w:rsidRPr="000F3CC9" w:rsidRDefault="00733A69" w:rsidP="00A76C44">
      <w:pPr>
        <w:widowControl w:val="0"/>
        <w:autoSpaceDE w:val="0"/>
        <w:autoSpaceDN w:val="0"/>
        <w:adjustRightInd w:val="0"/>
        <w:ind w:firstLine="709"/>
        <w:jc w:val="both"/>
        <w:rPr>
          <w:szCs w:val="24"/>
        </w:rPr>
      </w:pPr>
      <w:r w:rsidRPr="000F3CC9">
        <w:rPr>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733A69" w:rsidRPr="000F3CC9" w:rsidRDefault="00733A69" w:rsidP="00A76C44">
      <w:pPr>
        <w:widowControl w:val="0"/>
        <w:autoSpaceDE w:val="0"/>
        <w:autoSpaceDN w:val="0"/>
        <w:adjustRightInd w:val="0"/>
        <w:ind w:firstLine="709"/>
        <w:jc w:val="both"/>
        <w:rPr>
          <w:szCs w:val="24"/>
        </w:rPr>
      </w:pPr>
      <w:r w:rsidRPr="000F3CC9">
        <w:rPr>
          <w:szCs w:val="24"/>
        </w:rPr>
        <w:t>изложить обращение в письменной форме (ответ направляется Заявителю в соответствии со способом, указанным в обращении);</w:t>
      </w:r>
    </w:p>
    <w:p w:rsidR="00733A69" w:rsidRPr="000F3CC9" w:rsidRDefault="00733A69" w:rsidP="00A76C44">
      <w:pPr>
        <w:widowControl w:val="0"/>
        <w:autoSpaceDE w:val="0"/>
        <w:autoSpaceDN w:val="0"/>
        <w:adjustRightInd w:val="0"/>
        <w:ind w:firstLine="709"/>
        <w:jc w:val="both"/>
        <w:rPr>
          <w:szCs w:val="24"/>
        </w:rPr>
      </w:pPr>
      <w:r w:rsidRPr="000F3CC9">
        <w:rPr>
          <w:szCs w:val="24"/>
        </w:rPr>
        <w:t>назначить другое время для консультаций.</w:t>
      </w:r>
    </w:p>
    <w:p w:rsidR="00733A69" w:rsidRPr="000F3CC9" w:rsidRDefault="00733A69" w:rsidP="00A76C44">
      <w:pPr>
        <w:widowControl w:val="0"/>
        <w:autoSpaceDE w:val="0"/>
        <w:autoSpaceDN w:val="0"/>
        <w:adjustRightInd w:val="0"/>
        <w:ind w:firstLine="709"/>
        <w:jc w:val="both"/>
        <w:rPr>
          <w:szCs w:val="24"/>
        </w:rPr>
      </w:pPr>
      <w:r w:rsidRPr="000F3CC9">
        <w:rPr>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733A69" w:rsidRPr="000F3CC9" w:rsidRDefault="00733A69" w:rsidP="00A76C44">
      <w:pPr>
        <w:widowControl w:val="0"/>
        <w:autoSpaceDE w:val="0"/>
        <w:autoSpaceDN w:val="0"/>
        <w:adjustRightInd w:val="0"/>
        <w:ind w:firstLine="709"/>
        <w:jc w:val="both"/>
        <w:rPr>
          <w:szCs w:val="24"/>
        </w:rPr>
      </w:pPr>
    </w:p>
    <w:p w:rsidR="00733A69" w:rsidRPr="000F3CC9" w:rsidRDefault="00733A69" w:rsidP="00A76C44">
      <w:pPr>
        <w:widowControl w:val="0"/>
        <w:autoSpaceDE w:val="0"/>
        <w:autoSpaceDN w:val="0"/>
        <w:adjustRightInd w:val="0"/>
        <w:ind w:firstLine="709"/>
        <w:jc w:val="center"/>
        <w:rPr>
          <w:b/>
          <w:szCs w:val="24"/>
        </w:rPr>
      </w:pPr>
      <w:r w:rsidRPr="000F3CC9">
        <w:rPr>
          <w:b/>
          <w:szCs w:val="24"/>
        </w:rPr>
        <w:t>Прием запросов заявителей о предоставлении муниципальной</w:t>
      </w:r>
    </w:p>
    <w:p w:rsidR="00733A69" w:rsidRPr="000F3CC9" w:rsidRDefault="00733A69" w:rsidP="00A76C44">
      <w:pPr>
        <w:widowControl w:val="0"/>
        <w:autoSpaceDE w:val="0"/>
        <w:autoSpaceDN w:val="0"/>
        <w:adjustRightInd w:val="0"/>
        <w:ind w:firstLine="709"/>
        <w:jc w:val="center"/>
        <w:rPr>
          <w:b/>
          <w:szCs w:val="24"/>
        </w:rPr>
      </w:pPr>
      <w:r w:rsidRPr="000F3CC9">
        <w:rPr>
          <w:b/>
          <w:szCs w:val="24"/>
        </w:rPr>
        <w:t>услуги и иных документов, необходимых для предоставления</w:t>
      </w:r>
    </w:p>
    <w:p w:rsidR="00733A69" w:rsidRPr="000F3CC9" w:rsidRDefault="00733A69" w:rsidP="00A76C44">
      <w:pPr>
        <w:widowControl w:val="0"/>
        <w:autoSpaceDE w:val="0"/>
        <w:autoSpaceDN w:val="0"/>
        <w:adjustRightInd w:val="0"/>
        <w:ind w:firstLine="709"/>
        <w:jc w:val="center"/>
        <w:rPr>
          <w:b/>
          <w:szCs w:val="24"/>
        </w:rPr>
      </w:pPr>
      <w:r w:rsidRPr="000F3CC9">
        <w:rPr>
          <w:b/>
          <w:szCs w:val="24"/>
        </w:rPr>
        <w:t>муниципальной услуги</w:t>
      </w:r>
    </w:p>
    <w:p w:rsidR="00733A69" w:rsidRPr="000F3CC9" w:rsidRDefault="00733A69" w:rsidP="00A76C44">
      <w:pPr>
        <w:widowControl w:val="0"/>
        <w:autoSpaceDE w:val="0"/>
        <w:autoSpaceDN w:val="0"/>
        <w:adjustRightInd w:val="0"/>
        <w:ind w:firstLine="709"/>
        <w:jc w:val="both"/>
        <w:rPr>
          <w:szCs w:val="24"/>
        </w:rPr>
      </w:pPr>
      <w:r w:rsidRPr="000F3CC9">
        <w:rPr>
          <w:szCs w:val="24"/>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A69" w:rsidRPr="000F3CC9" w:rsidRDefault="00733A69" w:rsidP="00A76C44">
      <w:pPr>
        <w:widowControl w:val="0"/>
        <w:autoSpaceDE w:val="0"/>
        <w:autoSpaceDN w:val="0"/>
        <w:adjustRightInd w:val="0"/>
        <w:ind w:firstLine="709"/>
        <w:jc w:val="both"/>
        <w:rPr>
          <w:szCs w:val="24"/>
        </w:rPr>
      </w:pPr>
      <w:r w:rsidRPr="000F3CC9">
        <w:rPr>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733A69" w:rsidRPr="000F3CC9" w:rsidRDefault="00733A69" w:rsidP="00A76C44">
      <w:pPr>
        <w:widowControl w:val="0"/>
        <w:autoSpaceDE w:val="0"/>
        <w:autoSpaceDN w:val="0"/>
        <w:adjustRightInd w:val="0"/>
        <w:ind w:firstLine="709"/>
        <w:jc w:val="both"/>
        <w:rPr>
          <w:szCs w:val="24"/>
        </w:rPr>
      </w:pPr>
      <w:r w:rsidRPr="000F3CC9">
        <w:rPr>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33A69" w:rsidRPr="000F3CC9" w:rsidRDefault="00733A69" w:rsidP="00A76C44">
      <w:pPr>
        <w:widowControl w:val="0"/>
        <w:autoSpaceDE w:val="0"/>
        <w:autoSpaceDN w:val="0"/>
        <w:adjustRightInd w:val="0"/>
        <w:ind w:firstLine="709"/>
        <w:jc w:val="both"/>
        <w:rPr>
          <w:szCs w:val="24"/>
        </w:rPr>
      </w:pPr>
      <w:r w:rsidRPr="000F3CC9">
        <w:rPr>
          <w:szCs w:val="24"/>
        </w:rPr>
        <w:t>Работник РГАУ МФЦ осуществляет следующие действия:</w:t>
      </w:r>
    </w:p>
    <w:p w:rsidR="00733A69" w:rsidRPr="000F3CC9" w:rsidRDefault="00733A69" w:rsidP="00A76C44">
      <w:pPr>
        <w:widowControl w:val="0"/>
        <w:autoSpaceDE w:val="0"/>
        <w:autoSpaceDN w:val="0"/>
        <w:adjustRightInd w:val="0"/>
        <w:ind w:firstLine="709"/>
        <w:jc w:val="both"/>
        <w:rPr>
          <w:szCs w:val="24"/>
        </w:rPr>
      </w:pPr>
      <w:r w:rsidRPr="000F3CC9">
        <w:rPr>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A69" w:rsidRPr="000F3CC9" w:rsidRDefault="00733A69" w:rsidP="00A76C44">
      <w:pPr>
        <w:widowControl w:val="0"/>
        <w:autoSpaceDE w:val="0"/>
        <w:autoSpaceDN w:val="0"/>
        <w:adjustRightInd w:val="0"/>
        <w:ind w:firstLine="709"/>
        <w:jc w:val="both"/>
        <w:rPr>
          <w:szCs w:val="24"/>
        </w:rPr>
      </w:pPr>
      <w:r w:rsidRPr="000F3CC9">
        <w:rPr>
          <w:szCs w:val="24"/>
        </w:rPr>
        <w:t>проверяет полномочия представителя заявителя (в случае обращения представителя заявителя);</w:t>
      </w:r>
    </w:p>
    <w:p w:rsidR="00733A69" w:rsidRPr="000F3CC9" w:rsidRDefault="00733A69" w:rsidP="00A76C44">
      <w:pPr>
        <w:widowControl w:val="0"/>
        <w:autoSpaceDE w:val="0"/>
        <w:autoSpaceDN w:val="0"/>
        <w:adjustRightInd w:val="0"/>
        <w:ind w:firstLine="709"/>
        <w:jc w:val="both"/>
        <w:rPr>
          <w:szCs w:val="24"/>
        </w:rPr>
      </w:pPr>
      <w:r w:rsidRPr="000F3CC9">
        <w:rPr>
          <w:szCs w:val="24"/>
        </w:rPr>
        <w:t>принимает от заявителей заявление на предоставление муниципальной услуги;</w:t>
      </w:r>
    </w:p>
    <w:p w:rsidR="00733A69" w:rsidRPr="000F3CC9" w:rsidRDefault="00733A69" w:rsidP="00A76C44">
      <w:pPr>
        <w:widowControl w:val="0"/>
        <w:autoSpaceDE w:val="0"/>
        <w:autoSpaceDN w:val="0"/>
        <w:adjustRightInd w:val="0"/>
        <w:ind w:firstLine="709"/>
        <w:jc w:val="both"/>
        <w:rPr>
          <w:szCs w:val="24"/>
        </w:rPr>
      </w:pPr>
      <w:r w:rsidRPr="000F3CC9">
        <w:rPr>
          <w:szCs w:val="24"/>
        </w:rPr>
        <w:t>принимает от заявителей документы, необходимые для получения муниципальной услуги;</w:t>
      </w:r>
    </w:p>
    <w:p w:rsidR="00733A69" w:rsidRPr="000F3CC9" w:rsidRDefault="00733A69" w:rsidP="00A76C44">
      <w:pPr>
        <w:widowControl w:val="0"/>
        <w:autoSpaceDE w:val="0"/>
        <w:autoSpaceDN w:val="0"/>
        <w:adjustRightInd w:val="0"/>
        <w:ind w:firstLine="709"/>
        <w:jc w:val="both"/>
        <w:rPr>
          <w:szCs w:val="24"/>
        </w:rPr>
      </w:pPr>
      <w:r w:rsidRPr="000F3CC9">
        <w:rPr>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733A69" w:rsidRPr="000F3CC9" w:rsidRDefault="00733A69" w:rsidP="00A76C44">
      <w:pPr>
        <w:widowControl w:val="0"/>
        <w:autoSpaceDE w:val="0"/>
        <w:autoSpaceDN w:val="0"/>
        <w:adjustRightInd w:val="0"/>
        <w:ind w:firstLine="709"/>
        <w:jc w:val="both"/>
        <w:rPr>
          <w:szCs w:val="24"/>
        </w:rPr>
      </w:pPr>
      <w:r w:rsidRPr="000F3CC9">
        <w:rPr>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33A69" w:rsidRPr="000F3CC9" w:rsidRDefault="00733A69" w:rsidP="00A76C44">
      <w:pPr>
        <w:widowControl w:val="0"/>
        <w:autoSpaceDE w:val="0"/>
        <w:autoSpaceDN w:val="0"/>
        <w:adjustRightInd w:val="0"/>
        <w:ind w:firstLine="709"/>
        <w:jc w:val="both"/>
        <w:rPr>
          <w:szCs w:val="24"/>
        </w:rPr>
      </w:pPr>
      <w:r w:rsidRPr="000F3CC9">
        <w:rPr>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33A69" w:rsidRPr="000F3CC9" w:rsidRDefault="00733A69" w:rsidP="00A76C44">
      <w:pPr>
        <w:widowControl w:val="0"/>
        <w:autoSpaceDE w:val="0"/>
        <w:autoSpaceDN w:val="0"/>
        <w:adjustRightInd w:val="0"/>
        <w:ind w:firstLine="709"/>
        <w:jc w:val="both"/>
        <w:rPr>
          <w:szCs w:val="24"/>
        </w:rPr>
      </w:pPr>
      <w:r w:rsidRPr="000F3CC9">
        <w:rPr>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33A69" w:rsidRPr="000F3CC9" w:rsidRDefault="00733A69" w:rsidP="00A76C44">
      <w:pPr>
        <w:widowControl w:val="0"/>
        <w:autoSpaceDE w:val="0"/>
        <w:autoSpaceDN w:val="0"/>
        <w:adjustRightInd w:val="0"/>
        <w:ind w:firstLine="709"/>
        <w:jc w:val="both"/>
        <w:rPr>
          <w:szCs w:val="24"/>
        </w:rPr>
      </w:pPr>
      <w:r w:rsidRPr="000F3CC9">
        <w:rPr>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33A69" w:rsidRPr="000F3CC9" w:rsidRDefault="00733A69" w:rsidP="00A76C44">
      <w:pPr>
        <w:widowControl w:val="0"/>
        <w:autoSpaceDE w:val="0"/>
        <w:autoSpaceDN w:val="0"/>
        <w:adjustRightInd w:val="0"/>
        <w:ind w:firstLine="709"/>
        <w:jc w:val="both"/>
        <w:rPr>
          <w:szCs w:val="24"/>
        </w:rPr>
      </w:pPr>
      <w:r w:rsidRPr="000F3CC9">
        <w:rPr>
          <w:szCs w:val="24"/>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33A69" w:rsidRPr="000F3CC9" w:rsidRDefault="00733A69" w:rsidP="00A76C44">
      <w:pPr>
        <w:widowControl w:val="0"/>
        <w:autoSpaceDE w:val="0"/>
        <w:autoSpaceDN w:val="0"/>
        <w:adjustRightInd w:val="0"/>
        <w:ind w:firstLine="709"/>
        <w:jc w:val="both"/>
        <w:rPr>
          <w:szCs w:val="24"/>
        </w:rPr>
      </w:pPr>
      <w:r w:rsidRPr="000F3CC9">
        <w:rPr>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733A69" w:rsidRPr="000F3CC9" w:rsidRDefault="00733A69" w:rsidP="00A76C44">
      <w:pPr>
        <w:widowControl w:val="0"/>
        <w:autoSpaceDE w:val="0"/>
        <w:autoSpaceDN w:val="0"/>
        <w:adjustRightInd w:val="0"/>
        <w:ind w:firstLine="709"/>
        <w:jc w:val="both"/>
        <w:rPr>
          <w:szCs w:val="24"/>
        </w:rPr>
      </w:pPr>
      <w:r w:rsidRPr="000F3CC9">
        <w:rPr>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33A69" w:rsidRPr="000F3CC9" w:rsidRDefault="00733A69" w:rsidP="00A76C44">
      <w:pPr>
        <w:widowControl w:val="0"/>
        <w:autoSpaceDE w:val="0"/>
        <w:autoSpaceDN w:val="0"/>
        <w:adjustRightInd w:val="0"/>
        <w:ind w:firstLine="709"/>
        <w:jc w:val="both"/>
        <w:rPr>
          <w:szCs w:val="24"/>
        </w:rPr>
      </w:pPr>
      <w:r w:rsidRPr="000F3CC9">
        <w:rPr>
          <w:szCs w:val="24"/>
        </w:rPr>
        <w:t>6.4. Работник РГАУ МФЦ не вправе требовать от заявителя:</w:t>
      </w:r>
    </w:p>
    <w:p w:rsidR="00733A69" w:rsidRPr="000F3CC9" w:rsidRDefault="00733A69" w:rsidP="00A76C44">
      <w:pPr>
        <w:widowControl w:val="0"/>
        <w:autoSpaceDE w:val="0"/>
        <w:autoSpaceDN w:val="0"/>
        <w:adjustRightInd w:val="0"/>
        <w:ind w:firstLine="709"/>
        <w:jc w:val="both"/>
        <w:rPr>
          <w:szCs w:val="24"/>
        </w:rPr>
      </w:pPr>
      <w:r w:rsidRPr="000F3CC9">
        <w:rPr>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A69" w:rsidRPr="000F3CC9" w:rsidRDefault="00733A69" w:rsidP="00A76C44">
      <w:pPr>
        <w:widowControl w:val="0"/>
        <w:autoSpaceDE w:val="0"/>
        <w:autoSpaceDN w:val="0"/>
        <w:adjustRightInd w:val="0"/>
        <w:ind w:firstLine="709"/>
        <w:jc w:val="both"/>
        <w:rPr>
          <w:szCs w:val="24"/>
        </w:rPr>
      </w:pPr>
      <w:r w:rsidRPr="000F3CC9">
        <w:rPr>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33A69" w:rsidRPr="000F3CC9" w:rsidRDefault="00733A69" w:rsidP="00A76C44">
      <w:pPr>
        <w:widowControl w:val="0"/>
        <w:autoSpaceDE w:val="0"/>
        <w:autoSpaceDN w:val="0"/>
        <w:adjustRightInd w:val="0"/>
        <w:ind w:firstLine="709"/>
        <w:jc w:val="both"/>
        <w:rPr>
          <w:szCs w:val="24"/>
        </w:rPr>
      </w:pPr>
      <w:r w:rsidRPr="000F3CC9">
        <w:rPr>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33A69" w:rsidRPr="000F3CC9" w:rsidRDefault="00733A69" w:rsidP="00A76C44">
      <w:pPr>
        <w:widowControl w:val="0"/>
        <w:autoSpaceDE w:val="0"/>
        <w:autoSpaceDN w:val="0"/>
        <w:adjustRightInd w:val="0"/>
        <w:ind w:firstLine="709"/>
        <w:jc w:val="both"/>
        <w:rPr>
          <w:szCs w:val="24"/>
        </w:rPr>
      </w:pPr>
      <w:r w:rsidRPr="000F3CC9">
        <w:rPr>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0F3CC9">
        <w:rPr>
          <w:bCs/>
          <w:szCs w:val="24"/>
        </w:rPr>
        <w:t xml:space="preserve">Администрацию </w:t>
      </w:r>
      <w:r w:rsidRPr="000F3CC9">
        <w:rPr>
          <w:szCs w:val="24"/>
        </w:rPr>
        <w:t>(Уполномоченный орган)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733A69" w:rsidRPr="000F3CC9" w:rsidRDefault="00733A69" w:rsidP="00A76C44">
      <w:pPr>
        <w:widowControl w:val="0"/>
        <w:autoSpaceDE w:val="0"/>
        <w:autoSpaceDN w:val="0"/>
        <w:adjustRightInd w:val="0"/>
        <w:ind w:firstLine="709"/>
        <w:jc w:val="both"/>
        <w:rPr>
          <w:szCs w:val="24"/>
        </w:rPr>
      </w:pPr>
      <w:r w:rsidRPr="000F3CC9">
        <w:rPr>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33A69" w:rsidRPr="000F3CC9" w:rsidRDefault="00733A69" w:rsidP="00A76C44">
      <w:pPr>
        <w:widowControl w:val="0"/>
        <w:autoSpaceDE w:val="0"/>
        <w:autoSpaceDN w:val="0"/>
        <w:adjustRightInd w:val="0"/>
        <w:ind w:firstLine="709"/>
        <w:jc w:val="both"/>
        <w:rPr>
          <w:szCs w:val="24"/>
        </w:rPr>
      </w:pPr>
      <w:r w:rsidRPr="000F3CC9">
        <w:rPr>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Pr="000F3CC9">
        <w:rPr>
          <w:bCs/>
          <w:szCs w:val="24"/>
        </w:rPr>
        <w:t xml:space="preserve">Администрацию </w:t>
      </w:r>
      <w:r w:rsidRPr="000F3CC9">
        <w:rPr>
          <w:szCs w:val="24"/>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33A69" w:rsidRPr="000F3CC9" w:rsidRDefault="00733A69" w:rsidP="00A76C44">
      <w:pPr>
        <w:widowControl w:val="0"/>
        <w:autoSpaceDE w:val="0"/>
        <w:autoSpaceDN w:val="0"/>
        <w:adjustRightInd w:val="0"/>
        <w:ind w:firstLine="709"/>
        <w:jc w:val="both"/>
        <w:rPr>
          <w:szCs w:val="24"/>
        </w:rPr>
      </w:pPr>
    </w:p>
    <w:p w:rsidR="00733A69" w:rsidRPr="000F3CC9" w:rsidRDefault="00733A69" w:rsidP="00A76C44">
      <w:pPr>
        <w:widowControl w:val="0"/>
        <w:autoSpaceDE w:val="0"/>
        <w:autoSpaceDN w:val="0"/>
        <w:adjustRightInd w:val="0"/>
        <w:ind w:firstLine="709"/>
        <w:jc w:val="center"/>
        <w:rPr>
          <w:b/>
          <w:szCs w:val="24"/>
        </w:rPr>
      </w:pPr>
      <w:r w:rsidRPr="000F3CC9">
        <w:rPr>
          <w:b/>
          <w:szCs w:val="24"/>
        </w:rPr>
        <w:t>Формирование и направление РГАУ МФЦ предоставления межведомственного запроса</w:t>
      </w:r>
      <w:r>
        <w:rPr>
          <w:b/>
          <w:szCs w:val="24"/>
        </w:rPr>
        <w:t xml:space="preserve"> </w:t>
      </w:r>
    </w:p>
    <w:p w:rsidR="00733A69" w:rsidRPr="000F3CC9" w:rsidRDefault="00733A69" w:rsidP="00A76C44">
      <w:pPr>
        <w:widowControl w:val="0"/>
        <w:autoSpaceDE w:val="0"/>
        <w:autoSpaceDN w:val="0"/>
        <w:adjustRightInd w:val="0"/>
        <w:ind w:firstLine="709"/>
        <w:jc w:val="both"/>
        <w:rPr>
          <w:szCs w:val="24"/>
        </w:rPr>
      </w:pPr>
      <w:r w:rsidRPr="000F3CC9">
        <w:rPr>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33A69" w:rsidRPr="000F3CC9" w:rsidRDefault="00733A69" w:rsidP="00A76C44">
      <w:pPr>
        <w:widowControl w:val="0"/>
        <w:autoSpaceDE w:val="0"/>
        <w:autoSpaceDN w:val="0"/>
        <w:adjustRightInd w:val="0"/>
        <w:ind w:firstLine="709"/>
        <w:jc w:val="center"/>
        <w:rPr>
          <w:b/>
          <w:szCs w:val="24"/>
        </w:rPr>
      </w:pPr>
      <w:r w:rsidRPr="000F3CC9">
        <w:rPr>
          <w:b/>
          <w:szCs w:val="24"/>
        </w:rPr>
        <w:t>Выдача заявителю результата предоставления</w:t>
      </w:r>
    </w:p>
    <w:p w:rsidR="00733A69" w:rsidRPr="000F3CC9" w:rsidRDefault="00733A69" w:rsidP="00A76C44">
      <w:pPr>
        <w:widowControl w:val="0"/>
        <w:autoSpaceDE w:val="0"/>
        <w:autoSpaceDN w:val="0"/>
        <w:adjustRightInd w:val="0"/>
        <w:ind w:firstLine="709"/>
        <w:jc w:val="center"/>
        <w:rPr>
          <w:b/>
          <w:szCs w:val="24"/>
        </w:rPr>
      </w:pPr>
      <w:r w:rsidRPr="000F3CC9">
        <w:rPr>
          <w:b/>
          <w:szCs w:val="24"/>
        </w:rPr>
        <w:t>муниципальной услуги</w:t>
      </w:r>
      <w:r>
        <w:rPr>
          <w:b/>
          <w:szCs w:val="24"/>
        </w:rPr>
        <w:t xml:space="preserve"> </w:t>
      </w:r>
    </w:p>
    <w:p w:rsidR="00733A69" w:rsidRPr="000F3CC9" w:rsidRDefault="00733A69" w:rsidP="00A76C44">
      <w:pPr>
        <w:widowControl w:val="0"/>
        <w:autoSpaceDE w:val="0"/>
        <w:autoSpaceDN w:val="0"/>
        <w:adjustRightInd w:val="0"/>
        <w:ind w:firstLine="709"/>
        <w:jc w:val="both"/>
        <w:rPr>
          <w:szCs w:val="24"/>
        </w:rPr>
      </w:pPr>
      <w:r w:rsidRPr="000F3CC9">
        <w:rPr>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733A69" w:rsidRPr="000F3CC9" w:rsidRDefault="00733A69" w:rsidP="00A76C44">
      <w:pPr>
        <w:widowControl w:val="0"/>
        <w:autoSpaceDE w:val="0"/>
        <w:autoSpaceDN w:val="0"/>
        <w:adjustRightInd w:val="0"/>
        <w:ind w:firstLine="709"/>
        <w:jc w:val="both"/>
        <w:rPr>
          <w:szCs w:val="24"/>
        </w:rPr>
      </w:pPr>
      <w:r w:rsidRPr="000F3CC9">
        <w:rPr>
          <w:szCs w:val="24"/>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733A69" w:rsidRPr="000F3CC9" w:rsidRDefault="00733A69" w:rsidP="00A76C44">
      <w:pPr>
        <w:widowControl w:val="0"/>
        <w:autoSpaceDE w:val="0"/>
        <w:autoSpaceDN w:val="0"/>
        <w:adjustRightInd w:val="0"/>
        <w:ind w:firstLine="709"/>
        <w:jc w:val="both"/>
        <w:rPr>
          <w:szCs w:val="24"/>
        </w:rPr>
      </w:pPr>
      <w:r w:rsidRPr="000F3CC9">
        <w:rPr>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A69" w:rsidRPr="000F3CC9" w:rsidRDefault="00733A69" w:rsidP="00A76C44">
      <w:pPr>
        <w:widowControl w:val="0"/>
        <w:autoSpaceDE w:val="0"/>
        <w:autoSpaceDN w:val="0"/>
        <w:adjustRightInd w:val="0"/>
        <w:ind w:firstLine="709"/>
        <w:jc w:val="both"/>
        <w:rPr>
          <w:szCs w:val="24"/>
        </w:rPr>
      </w:pPr>
      <w:r w:rsidRPr="000F3CC9">
        <w:rPr>
          <w:szCs w:val="24"/>
        </w:rPr>
        <w:t>Работник РГАУ МФЦ осуществляет следующие действия:</w:t>
      </w:r>
    </w:p>
    <w:p w:rsidR="00733A69" w:rsidRPr="000F3CC9" w:rsidRDefault="00733A69" w:rsidP="00A76C44">
      <w:pPr>
        <w:widowControl w:val="0"/>
        <w:autoSpaceDE w:val="0"/>
        <w:autoSpaceDN w:val="0"/>
        <w:adjustRightInd w:val="0"/>
        <w:ind w:firstLine="709"/>
        <w:jc w:val="both"/>
        <w:rPr>
          <w:szCs w:val="24"/>
        </w:rPr>
      </w:pPr>
      <w:r w:rsidRPr="000F3CC9">
        <w:rPr>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A69" w:rsidRPr="000F3CC9" w:rsidRDefault="00733A69" w:rsidP="00A76C44">
      <w:pPr>
        <w:widowControl w:val="0"/>
        <w:autoSpaceDE w:val="0"/>
        <w:autoSpaceDN w:val="0"/>
        <w:adjustRightInd w:val="0"/>
        <w:ind w:firstLine="709"/>
        <w:jc w:val="both"/>
        <w:rPr>
          <w:szCs w:val="24"/>
        </w:rPr>
      </w:pPr>
      <w:r w:rsidRPr="000F3CC9">
        <w:rPr>
          <w:szCs w:val="24"/>
        </w:rPr>
        <w:t>проверяет полномочия представителя заявителя (в случае обращения представителя заявителя);</w:t>
      </w:r>
    </w:p>
    <w:p w:rsidR="00733A69" w:rsidRPr="000F3CC9" w:rsidRDefault="00733A69" w:rsidP="00A76C44">
      <w:pPr>
        <w:widowControl w:val="0"/>
        <w:autoSpaceDE w:val="0"/>
        <w:autoSpaceDN w:val="0"/>
        <w:adjustRightInd w:val="0"/>
        <w:ind w:firstLine="709"/>
        <w:jc w:val="both"/>
        <w:rPr>
          <w:szCs w:val="24"/>
        </w:rPr>
      </w:pPr>
      <w:r w:rsidRPr="000F3CC9">
        <w:rPr>
          <w:szCs w:val="24"/>
        </w:rPr>
        <w:t>определяет статус исполнения запроса заявителя в АИС МФЦ;</w:t>
      </w:r>
    </w:p>
    <w:p w:rsidR="00733A69" w:rsidRPr="000F3CC9" w:rsidRDefault="00733A69" w:rsidP="00A76C44">
      <w:pPr>
        <w:widowControl w:val="0"/>
        <w:autoSpaceDE w:val="0"/>
        <w:autoSpaceDN w:val="0"/>
        <w:adjustRightInd w:val="0"/>
        <w:ind w:firstLine="709"/>
        <w:jc w:val="both"/>
        <w:rPr>
          <w:szCs w:val="24"/>
        </w:rPr>
      </w:pPr>
      <w:r w:rsidRPr="000F3CC9">
        <w:rPr>
          <w:szCs w:val="24"/>
        </w:rPr>
        <w:t>выдает документы заявителю, при необходимости запрашивает у заявителя подписи за каждый выданный документ;</w:t>
      </w:r>
    </w:p>
    <w:p w:rsidR="00733A69" w:rsidRPr="000F3CC9" w:rsidRDefault="00733A69" w:rsidP="00834990">
      <w:pPr>
        <w:widowControl w:val="0"/>
        <w:autoSpaceDE w:val="0"/>
        <w:autoSpaceDN w:val="0"/>
        <w:adjustRightInd w:val="0"/>
        <w:ind w:firstLine="709"/>
        <w:jc w:val="both"/>
        <w:rPr>
          <w:szCs w:val="24"/>
        </w:rPr>
      </w:pPr>
      <w:r w:rsidRPr="000F3CC9">
        <w:rPr>
          <w:szCs w:val="24"/>
        </w:rPr>
        <w:t>запрашивает согласие заявителя на участие в смс-опросе для оценки качества предоставленных услуг РГАУ МФЦ</w:t>
      </w:r>
    </w:p>
    <w:p w:rsidR="00733A69" w:rsidRDefault="00733A69" w:rsidP="00A76C44">
      <w:pPr>
        <w:widowControl w:val="0"/>
        <w:autoSpaceDE w:val="0"/>
        <w:autoSpaceDN w:val="0"/>
        <w:adjustRightInd w:val="0"/>
        <w:jc w:val="right"/>
        <w:rPr>
          <w:sz w:val="28"/>
          <w:szCs w:val="28"/>
        </w:rPr>
      </w:pPr>
    </w:p>
    <w:p w:rsidR="00733A69" w:rsidRPr="00F26153" w:rsidRDefault="00733A69" w:rsidP="00A76C44">
      <w:pPr>
        <w:widowControl w:val="0"/>
        <w:autoSpaceDE w:val="0"/>
        <w:autoSpaceDN w:val="0"/>
        <w:adjustRightInd w:val="0"/>
        <w:ind w:firstLine="4962"/>
        <w:jc w:val="both"/>
        <w:rPr>
          <w:sz w:val="28"/>
          <w:szCs w:val="28"/>
        </w:rPr>
      </w:pPr>
      <w:r w:rsidRPr="00F26153">
        <w:rPr>
          <w:sz w:val="28"/>
          <w:szCs w:val="28"/>
        </w:rPr>
        <w:t>Приложение № 1</w:t>
      </w:r>
    </w:p>
    <w:p w:rsidR="00733A69" w:rsidRPr="00F26153" w:rsidRDefault="00733A69" w:rsidP="00A76C44">
      <w:pPr>
        <w:widowControl w:val="0"/>
        <w:autoSpaceDE w:val="0"/>
        <w:autoSpaceDN w:val="0"/>
        <w:adjustRightInd w:val="0"/>
        <w:ind w:firstLine="4962"/>
        <w:jc w:val="both"/>
        <w:rPr>
          <w:sz w:val="28"/>
          <w:szCs w:val="28"/>
        </w:rPr>
      </w:pPr>
      <w:r w:rsidRPr="00F26153">
        <w:rPr>
          <w:sz w:val="28"/>
          <w:szCs w:val="28"/>
        </w:rPr>
        <w:t>к Административному регламенту</w:t>
      </w:r>
    </w:p>
    <w:p w:rsidR="00733A69" w:rsidRPr="000F3CC9" w:rsidRDefault="00733A69" w:rsidP="00A76C44">
      <w:pPr>
        <w:widowControl w:val="0"/>
        <w:autoSpaceDE w:val="0"/>
        <w:autoSpaceDN w:val="0"/>
        <w:adjustRightInd w:val="0"/>
        <w:ind w:firstLine="4962"/>
        <w:jc w:val="both"/>
        <w:rPr>
          <w:sz w:val="22"/>
          <w:szCs w:val="22"/>
        </w:rPr>
      </w:pPr>
      <w:r w:rsidRPr="000F3CC9">
        <w:rPr>
          <w:sz w:val="22"/>
          <w:szCs w:val="22"/>
        </w:rPr>
        <w:t xml:space="preserve">по предоставлению муниципальной </w:t>
      </w:r>
    </w:p>
    <w:p w:rsidR="00733A69" w:rsidRPr="000F3CC9" w:rsidRDefault="00733A69" w:rsidP="00A76C44">
      <w:pPr>
        <w:widowControl w:val="0"/>
        <w:autoSpaceDE w:val="0"/>
        <w:autoSpaceDN w:val="0"/>
        <w:adjustRightInd w:val="0"/>
        <w:ind w:firstLine="4962"/>
        <w:jc w:val="both"/>
        <w:rPr>
          <w:sz w:val="22"/>
          <w:szCs w:val="22"/>
        </w:rPr>
      </w:pPr>
      <w:r w:rsidRPr="000F3CC9">
        <w:rPr>
          <w:sz w:val="22"/>
          <w:szCs w:val="22"/>
        </w:rPr>
        <w:t xml:space="preserve">услуги </w:t>
      </w:r>
      <w:r w:rsidRPr="000F3CC9">
        <w:rPr>
          <w:bCs/>
          <w:sz w:val="22"/>
          <w:szCs w:val="22"/>
        </w:rPr>
        <w:t>«</w:t>
      </w:r>
      <w:r w:rsidRPr="000F3CC9">
        <w:rPr>
          <w:sz w:val="22"/>
          <w:szCs w:val="22"/>
        </w:rPr>
        <w:t xml:space="preserve">Принятие решения об </w:t>
      </w:r>
    </w:p>
    <w:p w:rsidR="00733A69" w:rsidRPr="000F3CC9" w:rsidRDefault="00733A69" w:rsidP="00A76C44">
      <w:pPr>
        <w:widowControl w:val="0"/>
        <w:autoSpaceDE w:val="0"/>
        <w:autoSpaceDN w:val="0"/>
        <w:adjustRightInd w:val="0"/>
        <w:ind w:firstLine="4962"/>
        <w:jc w:val="both"/>
        <w:rPr>
          <w:sz w:val="22"/>
          <w:szCs w:val="22"/>
        </w:rPr>
      </w:pPr>
      <w:r w:rsidRPr="000F3CC9">
        <w:rPr>
          <w:sz w:val="22"/>
          <w:szCs w:val="22"/>
        </w:rPr>
        <w:t xml:space="preserve">использовании земель или </w:t>
      </w:r>
    </w:p>
    <w:p w:rsidR="00733A69" w:rsidRPr="000F3CC9" w:rsidRDefault="00733A69" w:rsidP="00A76C44">
      <w:pPr>
        <w:widowControl w:val="0"/>
        <w:autoSpaceDE w:val="0"/>
        <w:autoSpaceDN w:val="0"/>
        <w:adjustRightInd w:val="0"/>
        <w:ind w:firstLine="4962"/>
        <w:jc w:val="both"/>
        <w:rPr>
          <w:sz w:val="22"/>
          <w:szCs w:val="22"/>
        </w:rPr>
      </w:pPr>
      <w:r w:rsidRPr="000F3CC9">
        <w:rPr>
          <w:sz w:val="22"/>
          <w:szCs w:val="22"/>
        </w:rPr>
        <w:t xml:space="preserve">земельных участков, находящихся в </w:t>
      </w:r>
    </w:p>
    <w:p w:rsidR="00733A69" w:rsidRPr="000F3CC9" w:rsidRDefault="00733A69" w:rsidP="00A76C44">
      <w:pPr>
        <w:widowControl w:val="0"/>
        <w:autoSpaceDE w:val="0"/>
        <w:autoSpaceDN w:val="0"/>
        <w:adjustRightInd w:val="0"/>
        <w:ind w:firstLine="4962"/>
        <w:jc w:val="both"/>
        <w:rPr>
          <w:sz w:val="22"/>
          <w:szCs w:val="22"/>
        </w:rPr>
      </w:pPr>
      <w:r w:rsidRPr="000F3CC9">
        <w:rPr>
          <w:sz w:val="22"/>
          <w:szCs w:val="22"/>
        </w:rPr>
        <w:t xml:space="preserve">муниципальной собственности, без </w:t>
      </w:r>
    </w:p>
    <w:p w:rsidR="00733A69" w:rsidRPr="000F3CC9" w:rsidRDefault="00733A69" w:rsidP="00A76C44">
      <w:pPr>
        <w:widowControl w:val="0"/>
        <w:autoSpaceDE w:val="0"/>
        <w:autoSpaceDN w:val="0"/>
        <w:adjustRightInd w:val="0"/>
        <w:ind w:firstLine="4962"/>
        <w:jc w:val="both"/>
        <w:rPr>
          <w:sz w:val="22"/>
          <w:szCs w:val="22"/>
        </w:rPr>
      </w:pPr>
      <w:r w:rsidRPr="000F3CC9">
        <w:rPr>
          <w:sz w:val="22"/>
          <w:szCs w:val="22"/>
        </w:rPr>
        <w:t xml:space="preserve">предоставления земельных участков </w:t>
      </w:r>
    </w:p>
    <w:p w:rsidR="00733A69" w:rsidRPr="000F3CC9" w:rsidRDefault="00733A69" w:rsidP="00A76C44">
      <w:pPr>
        <w:widowControl w:val="0"/>
        <w:autoSpaceDE w:val="0"/>
        <w:autoSpaceDN w:val="0"/>
        <w:adjustRightInd w:val="0"/>
        <w:ind w:firstLine="4962"/>
        <w:jc w:val="both"/>
        <w:rPr>
          <w:sz w:val="22"/>
          <w:szCs w:val="22"/>
        </w:rPr>
      </w:pPr>
      <w:r w:rsidRPr="000F3CC9">
        <w:rPr>
          <w:sz w:val="22"/>
          <w:szCs w:val="22"/>
        </w:rPr>
        <w:t xml:space="preserve">и установления сервитута, </w:t>
      </w:r>
    </w:p>
    <w:p w:rsidR="00733A69" w:rsidRPr="000F3CC9" w:rsidRDefault="00733A69" w:rsidP="00A76C44">
      <w:pPr>
        <w:widowControl w:val="0"/>
        <w:autoSpaceDE w:val="0"/>
        <w:autoSpaceDN w:val="0"/>
        <w:adjustRightInd w:val="0"/>
        <w:ind w:firstLine="4962"/>
        <w:jc w:val="both"/>
        <w:rPr>
          <w:sz w:val="22"/>
          <w:szCs w:val="22"/>
        </w:rPr>
      </w:pPr>
      <w:r w:rsidRPr="000F3CC9">
        <w:rPr>
          <w:sz w:val="22"/>
          <w:szCs w:val="22"/>
        </w:rPr>
        <w:t xml:space="preserve">публичного сервитута, в случае </w:t>
      </w:r>
    </w:p>
    <w:p w:rsidR="00733A69" w:rsidRPr="000F3CC9" w:rsidRDefault="00733A69" w:rsidP="00A76C44">
      <w:pPr>
        <w:widowControl w:val="0"/>
        <w:autoSpaceDE w:val="0"/>
        <w:autoSpaceDN w:val="0"/>
        <w:adjustRightInd w:val="0"/>
        <w:ind w:firstLine="4962"/>
        <w:jc w:val="both"/>
        <w:rPr>
          <w:sz w:val="22"/>
          <w:szCs w:val="22"/>
        </w:rPr>
      </w:pPr>
      <w:r w:rsidRPr="000F3CC9">
        <w:rPr>
          <w:sz w:val="22"/>
          <w:szCs w:val="22"/>
        </w:rPr>
        <w:t xml:space="preserve">размещения объектов, виды </w:t>
      </w:r>
    </w:p>
    <w:p w:rsidR="00733A69" w:rsidRPr="000F3CC9" w:rsidRDefault="00733A69" w:rsidP="00A76C44">
      <w:pPr>
        <w:widowControl w:val="0"/>
        <w:autoSpaceDE w:val="0"/>
        <w:autoSpaceDN w:val="0"/>
        <w:adjustRightInd w:val="0"/>
        <w:ind w:firstLine="4962"/>
        <w:jc w:val="both"/>
        <w:rPr>
          <w:sz w:val="22"/>
          <w:szCs w:val="22"/>
        </w:rPr>
      </w:pPr>
      <w:r w:rsidRPr="000F3CC9">
        <w:rPr>
          <w:sz w:val="22"/>
          <w:szCs w:val="22"/>
        </w:rPr>
        <w:t xml:space="preserve">которых установлены </w:t>
      </w:r>
    </w:p>
    <w:p w:rsidR="00733A69" w:rsidRPr="000F3CC9" w:rsidRDefault="00733A69" w:rsidP="00A76C44">
      <w:pPr>
        <w:widowControl w:val="0"/>
        <w:autoSpaceDE w:val="0"/>
        <w:autoSpaceDN w:val="0"/>
        <w:adjustRightInd w:val="0"/>
        <w:ind w:firstLine="4962"/>
        <w:jc w:val="both"/>
        <w:rPr>
          <w:sz w:val="22"/>
          <w:szCs w:val="22"/>
        </w:rPr>
      </w:pPr>
      <w:r w:rsidRPr="000F3CC9">
        <w:rPr>
          <w:sz w:val="22"/>
          <w:szCs w:val="22"/>
        </w:rPr>
        <w:t xml:space="preserve">Правительством Российской </w:t>
      </w:r>
    </w:p>
    <w:p w:rsidR="00733A69" w:rsidRPr="000F3CC9" w:rsidRDefault="00733A69" w:rsidP="00A76C44">
      <w:pPr>
        <w:widowControl w:val="0"/>
        <w:autoSpaceDE w:val="0"/>
        <w:autoSpaceDN w:val="0"/>
        <w:adjustRightInd w:val="0"/>
        <w:ind w:firstLine="4962"/>
        <w:jc w:val="both"/>
        <w:rPr>
          <w:sz w:val="22"/>
          <w:szCs w:val="22"/>
        </w:rPr>
      </w:pPr>
      <w:r w:rsidRPr="000F3CC9">
        <w:rPr>
          <w:sz w:val="22"/>
          <w:szCs w:val="22"/>
        </w:rPr>
        <w:t xml:space="preserve">Федерации» </w:t>
      </w:r>
    </w:p>
    <w:p w:rsidR="00733A69" w:rsidRPr="00F26153" w:rsidRDefault="00733A69" w:rsidP="00A76C44">
      <w:pPr>
        <w:widowControl w:val="0"/>
        <w:autoSpaceDE w:val="0"/>
        <w:autoSpaceDN w:val="0"/>
        <w:adjustRightInd w:val="0"/>
        <w:ind w:left="5387" w:firstLine="4962"/>
        <w:jc w:val="both"/>
        <w:rPr>
          <w:rFonts w:ascii="Courier New" w:hAnsi="Courier New" w:cs="Courier New"/>
          <w:sz w:val="20"/>
        </w:rPr>
      </w:pPr>
    </w:p>
    <w:p w:rsidR="00733A69" w:rsidRPr="00507FD5" w:rsidRDefault="00733A69" w:rsidP="00A76C44">
      <w:pPr>
        <w:widowControl w:val="0"/>
        <w:autoSpaceDE w:val="0"/>
        <w:autoSpaceDN w:val="0"/>
        <w:adjustRightInd w:val="0"/>
        <w:ind w:left="4962"/>
        <w:rPr>
          <w:szCs w:val="24"/>
        </w:rPr>
      </w:pPr>
      <w:r w:rsidRPr="00507FD5">
        <w:rPr>
          <w:szCs w:val="24"/>
        </w:rPr>
        <w:t>Администрация (Уполномоченный орган)</w:t>
      </w:r>
    </w:p>
    <w:p w:rsidR="00733A69" w:rsidRPr="00F26153" w:rsidRDefault="00733A69" w:rsidP="00A76C44">
      <w:pPr>
        <w:widowControl w:val="0"/>
        <w:autoSpaceDE w:val="0"/>
        <w:autoSpaceDN w:val="0"/>
        <w:adjustRightInd w:val="0"/>
        <w:ind w:left="4962"/>
        <w:rPr>
          <w:szCs w:val="24"/>
        </w:rPr>
      </w:pPr>
      <w:r w:rsidRPr="00F26153">
        <w:rPr>
          <w:szCs w:val="24"/>
        </w:rPr>
        <w:t xml:space="preserve">______________________________ </w:t>
      </w:r>
    </w:p>
    <w:p w:rsidR="00733A69" w:rsidRPr="00F26153" w:rsidRDefault="00733A69" w:rsidP="00A76C44">
      <w:pPr>
        <w:widowControl w:val="0"/>
        <w:autoSpaceDE w:val="0"/>
        <w:autoSpaceDN w:val="0"/>
        <w:adjustRightInd w:val="0"/>
        <w:ind w:left="4962"/>
        <w:rPr>
          <w:sz w:val="18"/>
          <w:szCs w:val="24"/>
        </w:rPr>
      </w:pPr>
      <w:r w:rsidRPr="00F26153">
        <w:rPr>
          <w:sz w:val="18"/>
          <w:szCs w:val="24"/>
        </w:rPr>
        <w:t>(наименование)</w:t>
      </w:r>
    </w:p>
    <w:p w:rsidR="00733A69" w:rsidRPr="00F26153" w:rsidRDefault="00733A69" w:rsidP="00A76C44">
      <w:pPr>
        <w:tabs>
          <w:tab w:val="left" w:pos="5026"/>
        </w:tabs>
        <w:autoSpaceDE w:val="0"/>
        <w:autoSpaceDN w:val="0"/>
        <w:adjustRightInd w:val="0"/>
        <w:ind w:left="4962"/>
        <w:outlineLvl w:val="0"/>
        <w:rPr>
          <w:szCs w:val="24"/>
        </w:rPr>
      </w:pPr>
      <w:r w:rsidRPr="00F26153">
        <w:rPr>
          <w:szCs w:val="24"/>
        </w:rPr>
        <w:tab/>
      </w:r>
    </w:p>
    <w:p w:rsidR="00733A69" w:rsidRPr="00F26153" w:rsidRDefault="00733A69" w:rsidP="00A76C44">
      <w:pPr>
        <w:tabs>
          <w:tab w:val="left" w:pos="5245"/>
        </w:tabs>
        <w:autoSpaceDE w:val="0"/>
        <w:autoSpaceDN w:val="0"/>
        <w:adjustRightInd w:val="0"/>
        <w:ind w:left="4962"/>
        <w:outlineLvl w:val="0"/>
        <w:rPr>
          <w:szCs w:val="24"/>
        </w:rPr>
      </w:pPr>
      <w:r w:rsidRPr="00F26153">
        <w:rPr>
          <w:szCs w:val="24"/>
        </w:rPr>
        <w:t>Для физических лиц:</w:t>
      </w:r>
    </w:p>
    <w:p w:rsidR="00733A69" w:rsidRPr="00F26153" w:rsidRDefault="00733A69" w:rsidP="00A76C44">
      <w:pPr>
        <w:tabs>
          <w:tab w:val="left" w:pos="5550"/>
        </w:tabs>
        <w:autoSpaceDE w:val="0"/>
        <w:autoSpaceDN w:val="0"/>
        <w:adjustRightInd w:val="0"/>
        <w:ind w:left="4962"/>
        <w:outlineLvl w:val="0"/>
        <w:rPr>
          <w:szCs w:val="24"/>
        </w:rPr>
      </w:pPr>
      <w:r w:rsidRPr="00F26153">
        <w:rPr>
          <w:szCs w:val="24"/>
        </w:rPr>
        <w:t>От ____________________________</w:t>
      </w:r>
    </w:p>
    <w:p w:rsidR="00733A69" w:rsidRPr="00F26153" w:rsidRDefault="00733A69" w:rsidP="00A76C44">
      <w:pPr>
        <w:tabs>
          <w:tab w:val="left" w:pos="5103"/>
        </w:tabs>
        <w:autoSpaceDE w:val="0"/>
        <w:autoSpaceDN w:val="0"/>
        <w:adjustRightInd w:val="0"/>
        <w:ind w:left="4962"/>
        <w:outlineLvl w:val="0"/>
        <w:rPr>
          <w:szCs w:val="24"/>
        </w:rPr>
      </w:pPr>
      <w:r w:rsidRPr="00F26153">
        <w:rPr>
          <w:sz w:val="20"/>
        </w:rPr>
        <w:t>Ф. И. О. заявителя:</w:t>
      </w:r>
    </w:p>
    <w:p w:rsidR="00733A69" w:rsidRPr="00F26153" w:rsidRDefault="00733A69" w:rsidP="00A76C44">
      <w:pPr>
        <w:autoSpaceDE w:val="0"/>
        <w:autoSpaceDN w:val="0"/>
        <w:adjustRightInd w:val="0"/>
        <w:ind w:left="4962"/>
        <w:rPr>
          <w:sz w:val="20"/>
        </w:rPr>
      </w:pPr>
      <w:r w:rsidRPr="00F26153">
        <w:rPr>
          <w:sz w:val="20"/>
        </w:rPr>
        <w:t>Место жительства</w:t>
      </w:r>
    </w:p>
    <w:p w:rsidR="00733A69" w:rsidRPr="00F26153" w:rsidRDefault="00733A69" w:rsidP="00A76C44">
      <w:pPr>
        <w:autoSpaceDE w:val="0"/>
        <w:autoSpaceDN w:val="0"/>
        <w:adjustRightInd w:val="0"/>
        <w:ind w:left="4962"/>
        <w:rPr>
          <w:sz w:val="20"/>
        </w:rPr>
      </w:pPr>
      <w:r w:rsidRPr="00F26153">
        <w:rPr>
          <w:sz w:val="20"/>
        </w:rPr>
        <w:t>заявителя:_______________________</w:t>
      </w:r>
    </w:p>
    <w:p w:rsidR="00733A69" w:rsidRPr="00F26153" w:rsidRDefault="00733A69" w:rsidP="00A76C44">
      <w:pPr>
        <w:autoSpaceDE w:val="0"/>
        <w:autoSpaceDN w:val="0"/>
        <w:adjustRightInd w:val="0"/>
        <w:ind w:left="4962"/>
        <w:rPr>
          <w:sz w:val="20"/>
        </w:rPr>
      </w:pPr>
      <w:r w:rsidRPr="00F26153">
        <w:rPr>
          <w:sz w:val="20"/>
        </w:rPr>
        <w:t>Реквизиты документа, удостоверяющего</w:t>
      </w:r>
    </w:p>
    <w:p w:rsidR="00733A69" w:rsidRPr="00F26153" w:rsidRDefault="00733A69" w:rsidP="00A76C44">
      <w:pPr>
        <w:autoSpaceDE w:val="0"/>
        <w:autoSpaceDN w:val="0"/>
        <w:adjustRightInd w:val="0"/>
        <w:ind w:left="4962"/>
        <w:rPr>
          <w:szCs w:val="24"/>
        </w:rPr>
      </w:pPr>
      <w:r w:rsidRPr="00F26153">
        <w:rPr>
          <w:sz w:val="20"/>
        </w:rPr>
        <w:t>личность:</w:t>
      </w:r>
      <w:r w:rsidRPr="00F26153">
        <w:rPr>
          <w:szCs w:val="24"/>
        </w:rPr>
        <w:t>___________________________</w:t>
      </w:r>
    </w:p>
    <w:p w:rsidR="00733A69" w:rsidRPr="00F26153" w:rsidRDefault="00733A69" w:rsidP="00A76C44">
      <w:pPr>
        <w:autoSpaceDE w:val="0"/>
        <w:autoSpaceDN w:val="0"/>
        <w:adjustRightInd w:val="0"/>
        <w:ind w:left="4962"/>
        <w:rPr>
          <w:szCs w:val="24"/>
        </w:rPr>
      </w:pPr>
    </w:p>
    <w:p w:rsidR="00733A69" w:rsidRDefault="00733A69" w:rsidP="00A76C44">
      <w:pPr>
        <w:autoSpaceDE w:val="0"/>
        <w:autoSpaceDN w:val="0"/>
        <w:adjustRightInd w:val="0"/>
        <w:ind w:left="4962"/>
        <w:rPr>
          <w:szCs w:val="24"/>
        </w:rPr>
      </w:pPr>
      <w:r w:rsidRPr="00F26153">
        <w:rPr>
          <w:szCs w:val="24"/>
        </w:rPr>
        <w:t>Для юридических лиц</w:t>
      </w:r>
      <w:r>
        <w:rPr>
          <w:szCs w:val="24"/>
        </w:rPr>
        <w:t xml:space="preserve">/ индивидуальных </w:t>
      </w:r>
    </w:p>
    <w:p w:rsidR="00733A69" w:rsidRPr="00F26153" w:rsidRDefault="00733A69" w:rsidP="00A76C44">
      <w:pPr>
        <w:autoSpaceDE w:val="0"/>
        <w:autoSpaceDN w:val="0"/>
        <w:adjustRightInd w:val="0"/>
        <w:ind w:left="4962"/>
        <w:rPr>
          <w:szCs w:val="24"/>
        </w:rPr>
      </w:pPr>
      <w:r>
        <w:rPr>
          <w:szCs w:val="24"/>
        </w:rPr>
        <w:t xml:space="preserve">предпринимателей </w:t>
      </w:r>
    </w:p>
    <w:p w:rsidR="00733A69" w:rsidRPr="00F26153" w:rsidRDefault="00733A69" w:rsidP="00A76C44">
      <w:pPr>
        <w:autoSpaceDE w:val="0"/>
        <w:autoSpaceDN w:val="0"/>
        <w:adjustRightInd w:val="0"/>
        <w:ind w:left="4962"/>
        <w:rPr>
          <w:szCs w:val="24"/>
        </w:rPr>
      </w:pPr>
      <w:r w:rsidRPr="00F26153">
        <w:rPr>
          <w:szCs w:val="24"/>
        </w:rPr>
        <w:t>От_______________________________</w:t>
      </w:r>
    </w:p>
    <w:p w:rsidR="00733A69" w:rsidRPr="00F26153" w:rsidRDefault="00733A69" w:rsidP="00A76C44">
      <w:pPr>
        <w:autoSpaceDE w:val="0"/>
        <w:autoSpaceDN w:val="0"/>
        <w:adjustRightInd w:val="0"/>
        <w:ind w:left="4962"/>
        <w:rPr>
          <w:sz w:val="20"/>
        </w:rPr>
      </w:pPr>
      <w:r w:rsidRPr="00F26153">
        <w:rPr>
          <w:sz w:val="20"/>
        </w:rPr>
        <w:t xml:space="preserve">(наименование заявителя, организационно-   </w:t>
      </w:r>
    </w:p>
    <w:p w:rsidR="00733A69" w:rsidRPr="00F26153" w:rsidRDefault="00733A69" w:rsidP="00A76C44">
      <w:pPr>
        <w:autoSpaceDE w:val="0"/>
        <w:autoSpaceDN w:val="0"/>
        <w:adjustRightInd w:val="0"/>
        <w:ind w:left="4962"/>
        <w:rPr>
          <w:sz w:val="20"/>
        </w:rPr>
      </w:pPr>
      <w:r w:rsidRPr="00F26153">
        <w:rPr>
          <w:sz w:val="20"/>
        </w:rPr>
        <w:t>правовая форма и сведения о государственной регистрации заявителя в Едином государственном           реестре юридических лиц</w:t>
      </w:r>
      <w:r>
        <w:rPr>
          <w:sz w:val="20"/>
        </w:rPr>
        <w:t>/</w:t>
      </w:r>
      <w:r w:rsidRPr="00D5229B">
        <w:rPr>
          <w:sz w:val="20"/>
        </w:rPr>
        <w:t xml:space="preserve"> </w:t>
      </w:r>
      <w:r>
        <w:rPr>
          <w:sz w:val="20"/>
        </w:rPr>
        <w:t>едином государственном реестре индивидуальных предпринимателей</w:t>
      </w:r>
      <w:r w:rsidRPr="00F26153">
        <w:rPr>
          <w:sz w:val="20"/>
        </w:rPr>
        <w:t>, место нахождения заявителя)</w:t>
      </w:r>
    </w:p>
    <w:p w:rsidR="00733A69" w:rsidRPr="00F26153" w:rsidRDefault="00733A69" w:rsidP="00A76C44">
      <w:pPr>
        <w:autoSpaceDE w:val="0"/>
        <w:autoSpaceDN w:val="0"/>
        <w:adjustRightInd w:val="0"/>
        <w:ind w:left="4962"/>
        <w:jc w:val="both"/>
        <w:rPr>
          <w:sz w:val="20"/>
        </w:rPr>
      </w:pPr>
      <w:r w:rsidRPr="00F26153">
        <w:rPr>
          <w:sz w:val="20"/>
        </w:rPr>
        <w:t>Место нахождения</w:t>
      </w:r>
    </w:p>
    <w:p w:rsidR="00733A69" w:rsidRPr="00F26153" w:rsidRDefault="00733A69" w:rsidP="00A76C44">
      <w:pPr>
        <w:autoSpaceDE w:val="0"/>
        <w:autoSpaceDN w:val="0"/>
        <w:adjustRightInd w:val="0"/>
        <w:ind w:left="4962"/>
        <w:jc w:val="both"/>
        <w:rPr>
          <w:sz w:val="20"/>
        </w:rPr>
      </w:pPr>
      <w:r w:rsidRPr="00F26153">
        <w:rPr>
          <w:sz w:val="20"/>
        </w:rPr>
        <w:t>заявителя:_______________________</w:t>
      </w:r>
    </w:p>
    <w:p w:rsidR="00733A69" w:rsidRDefault="00733A69" w:rsidP="00A76C44">
      <w:pPr>
        <w:autoSpaceDE w:val="0"/>
        <w:autoSpaceDN w:val="0"/>
        <w:adjustRightInd w:val="0"/>
        <w:ind w:left="4962"/>
        <w:jc w:val="both"/>
        <w:rPr>
          <w:szCs w:val="24"/>
        </w:rPr>
      </w:pPr>
    </w:p>
    <w:p w:rsidR="00733A69" w:rsidRPr="00F26153" w:rsidRDefault="00733A69" w:rsidP="00A76C44">
      <w:pPr>
        <w:autoSpaceDE w:val="0"/>
        <w:autoSpaceDN w:val="0"/>
        <w:adjustRightInd w:val="0"/>
        <w:ind w:left="4962"/>
        <w:jc w:val="both"/>
        <w:rPr>
          <w:szCs w:val="24"/>
        </w:rPr>
      </w:pPr>
      <w:r w:rsidRPr="00F26153">
        <w:rPr>
          <w:szCs w:val="24"/>
        </w:rPr>
        <w:t>Ф.И.О. представителя</w:t>
      </w:r>
    </w:p>
    <w:p w:rsidR="00733A69" w:rsidRPr="00F26153" w:rsidRDefault="00733A69" w:rsidP="00A76C44">
      <w:pPr>
        <w:autoSpaceDE w:val="0"/>
        <w:autoSpaceDN w:val="0"/>
        <w:adjustRightInd w:val="0"/>
        <w:ind w:left="4962"/>
        <w:jc w:val="both"/>
        <w:rPr>
          <w:szCs w:val="24"/>
        </w:rPr>
      </w:pPr>
      <w:r w:rsidRPr="00F26153">
        <w:rPr>
          <w:szCs w:val="24"/>
        </w:rPr>
        <w:t>заявителя________________________</w:t>
      </w:r>
    </w:p>
    <w:p w:rsidR="00733A69" w:rsidRPr="00F26153" w:rsidRDefault="00733A69" w:rsidP="00A76C44">
      <w:pPr>
        <w:autoSpaceDE w:val="0"/>
        <w:autoSpaceDN w:val="0"/>
        <w:adjustRightInd w:val="0"/>
        <w:ind w:left="4962"/>
        <w:jc w:val="both"/>
        <w:rPr>
          <w:szCs w:val="24"/>
        </w:rPr>
      </w:pPr>
      <w:r w:rsidRPr="00F26153">
        <w:rPr>
          <w:szCs w:val="24"/>
        </w:rPr>
        <w:t>Реквизиты документа,</w:t>
      </w:r>
    </w:p>
    <w:p w:rsidR="00733A69" w:rsidRPr="00F26153" w:rsidRDefault="00733A69" w:rsidP="00A76C44">
      <w:pPr>
        <w:autoSpaceDE w:val="0"/>
        <w:autoSpaceDN w:val="0"/>
        <w:adjustRightInd w:val="0"/>
        <w:ind w:left="4962"/>
        <w:jc w:val="both"/>
        <w:rPr>
          <w:szCs w:val="24"/>
        </w:rPr>
      </w:pPr>
      <w:r w:rsidRPr="00F26153">
        <w:rPr>
          <w:szCs w:val="24"/>
        </w:rPr>
        <w:t>подтверждающего полномочия</w:t>
      </w:r>
    </w:p>
    <w:p w:rsidR="00733A69" w:rsidRPr="00F26153" w:rsidRDefault="00733A69" w:rsidP="00A76C44">
      <w:pPr>
        <w:autoSpaceDE w:val="0"/>
        <w:autoSpaceDN w:val="0"/>
        <w:adjustRightInd w:val="0"/>
        <w:ind w:left="4962"/>
        <w:jc w:val="both"/>
        <w:rPr>
          <w:szCs w:val="24"/>
        </w:rPr>
      </w:pPr>
      <w:r w:rsidRPr="00F26153">
        <w:rPr>
          <w:szCs w:val="24"/>
        </w:rPr>
        <w:t>представителя:_____________________</w:t>
      </w:r>
    </w:p>
    <w:p w:rsidR="00733A69" w:rsidRPr="00F26153" w:rsidRDefault="00733A69" w:rsidP="00A76C44">
      <w:pPr>
        <w:autoSpaceDE w:val="0"/>
        <w:autoSpaceDN w:val="0"/>
        <w:adjustRightInd w:val="0"/>
        <w:jc w:val="center"/>
        <w:rPr>
          <w:sz w:val="28"/>
          <w:szCs w:val="28"/>
        </w:rPr>
      </w:pPr>
    </w:p>
    <w:p w:rsidR="00733A69" w:rsidRPr="00F26153" w:rsidRDefault="00733A69" w:rsidP="00A76C44">
      <w:pPr>
        <w:autoSpaceDE w:val="0"/>
        <w:autoSpaceDN w:val="0"/>
        <w:adjustRightInd w:val="0"/>
        <w:jc w:val="center"/>
        <w:rPr>
          <w:sz w:val="28"/>
          <w:szCs w:val="28"/>
        </w:rPr>
      </w:pPr>
      <w:r w:rsidRPr="00F26153">
        <w:rPr>
          <w:sz w:val="28"/>
          <w:szCs w:val="28"/>
        </w:rPr>
        <w:t>ЗАЯВЛЕНИЕ</w:t>
      </w:r>
    </w:p>
    <w:p w:rsidR="00733A69" w:rsidRPr="000F3CC9" w:rsidRDefault="00733A69" w:rsidP="00A76C44">
      <w:pPr>
        <w:widowControl w:val="0"/>
        <w:autoSpaceDE w:val="0"/>
        <w:autoSpaceDN w:val="0"/>
        <w:adjustRightInd w:val="0"/>
        <w:jc w:val="center"/>
        <w:rPr>
          <w:szCs w:val="24"/>
        </w:rPr>
      </w:pPr>
      <w:r w:rsidRPr="000F3CC9">
        <w:rPr>
          <w:szCs w:val="24"/>
        </w:rPr>
        <w:t>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733A69" w:rsidRPr="000F3CC9" w:rsidRDefault="00733A69" w:rsidP="00A76C44">
      <w:pPr>
        <w:autoSpaceDE w:val="0"/>
        <w:autoSpaceDN w:val="0"/>
        <w:adjustRightInd w:val="0"/>
        <w:ind w:firstLine="709"/>
        <w:jc w:val="both"/>
        <w:outlineLvl w:val="0"/>
        <w:rPr>
          <w:szCs w:val="24"/>
        </w:rPr>
      </w:pPr>
      <w:r w:rsidRPr="000F3CC9">
        <w:rPr>
          <w:szCs w:val="24"/>
        </w:rPr>
        <w:t>Прошу (просим) разрешить использование __________________________________________________________________</w:t>
      </w:r>
    </w:p>
    <w:p w:rsidR="00733A69" w:rsidRPr="000F3CC9" w:rsidRDefault="00733A69" w:rsidP="00A76C44">
      <w:pPr>
        <w:autoSpaceDE w:val="0"/>
        <w:autoSpaceDN w:val="0"/>
        <w:adjustRightInd w:val="0"/>
        <w:ind w:firstLine="709"/>
        <w:jc w:val="both"/>
        <w:outlineLvl w:val="0"/>
        <w:rPr>
          <w:szCs w:val="24"/>
        </w:rPr>
      </w:pPr>
      <w:r w:rsidRPr="000F3CC9">
        <w:rPr>
          <w:szCs w:val="24"/>
        </w:rPr>
        <w:t xml:space="preserve">(земель, земельного участка или части земельного участка) </w:t>
      </w:r>
    </w:p>
    <w:p w:rsidR="00733A69" w:rsidRPr="000F3CC9" w:rsidRDefault="00733A69" w:rsidP="00A76C44">
      <w:pPr>
        <w:autoSpaceDE w:val="0"/>
        <w:autoSpaceDN w:val="0"/>
        <w:adjustRightInd w:val="0"/>
        <w:jc w:val="both"/>
        <w:outlineLvl w:val="0"/>
        <w:rPr>
          <w:szCs w:val="24"/>
        </w:rPr>
      </w:pPr>
      <w:r w:rsidRPr="000F3CC9">
        <w:rPr>
          <w:szCs w:val="24"/>
        </w:rPr>
        <w:t>с кадастровым номером ____________________, площадью __________ кв.м, расположенного по адресу: ___________________________, для целей __________________________________________________________________,</w:t>
      </w:r>
    </w:p>
    <w:p w:rsidR="00733A69" w:rsidRPr="000F3CC9" w:rsidRDefault="00733A69" w:rsidP="00A76C44">
      <w:pPr>
        <w:autoSpaceDE w:val="0"/>
        <w:autoSpaceDN w:val="0"/>
        <w:adjustRightInd w:val="0"/>
        <w:jc w:val="both"/>
        <w:outlineLvl w:val="0"/>
        <w:rPr>
          <w:szCs w:val="24"/>
        </w:rPr>
      </w:pPr>
      <w:r w:rsidRPr="000F3CC9">
        <w:rPr>
          <w:szCs w:val="24"/>
        </w:rPr>
        <w:t>на срок____________________________________________.</w:t>
      </w:r>
    </w:p>
    <w:p w:rsidR="00733A69" w:rsidRPr="000F3CC9" w:rsidRDefault="00733A69" w:rsidP="00A76C44">
      <w:pPr>
        <w:autoSpaceDE w:val="0"/>
        <w:autoSpaceDN w:val="0"/>
        <w:adjustRightInd w:val="0"/>
        <w:ind w:firstLine="709"/>
        <w:jc w:val="both"/>
        <w:outlineLvl w:val="0"/>
        <w:rPr>
          <w:szCs w:val="24"/>
        </w:rPr>
      </w:pPr>
      <w:r w:rsidRPr="000F3CC9">
        <w:rPr>
          <w:szCs w:val="24"/>
        </w:rPr>
        <w:t>Способ получения результата муниципальной услуги ________________.</w:t>
      </w:r>
    </w:p>
    <w:p w:rsidR="00733A69" w:rsidRPr="000F3CC9" w:rsidRDefault="00733A69" w:rsidP="00A76C44">
      <w:pPr>
        <w:autoSpaceDE w:val="0"/>
        <w:autoSpaceDN w:val="0"/>
        <w:adjustRightInd w:val="0"/>
        <w:ind w:firstLine="709"/>
        <w:jc w:val="both"/>
        <w:outlineLvl w:val="0"/>
        <w:rPr>
          <w:szCs w:val="24"/>
        </w:rPr>
      </w:pPr>
      <w:r w:rsidRPr="000F3CC9">
        <w:rPr>
          <w:szCs w:val="24"/>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733A69" w:rsidRPr="000F3CC9" w:rsidRDefault="00733A69" w:rsidP="00A76C44">
      <w:pPr>
        <w:autoSpaceDE w:val="0"/>
        <w:autoSpaceDN w:val="0"/>
        <w:adjustRightInd w:val="0"/>
        <w:ind w:firstLine="709"/>
        <w:jc w:val="both"/>
        <w:outlineLvl w:val="0"/>
        <w:rPr>
          <w:szCs w:val="24"/>
        </w:rPr>
      </w:pPr>
      <w:r w:rsidRPr="000F3CC9">
        <w:rPr>
          <w:szCs w:val="24"/>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733A69" w:rsidRPr="000F3CC9" w:rsidRDefault="00733A69" w:rsidP="00A76C44">
      <w:pPr>
        <w:autoSpaceDE w:val="0"/>
        <w:autoSpaceDN w:val="0"/>
        <w:adjustRightInd w:val="0"/>
        <w:ind w:firstLine="709"/>
        <w:jc w:val="both"/>
        <w:rPr>
          <w:szCs w:val="24"/>
        </w:rPr>
      </w:pPr>
      <w:bookmarkStart w:id="1" w:name="Par17"/>
      <w:bookmarkEnd w:id="1"/>
      <w:r w:rsidRPr="000F3CC9">
        <w:rPr>
          <w:szCs w:val="24"/>
        </w:rPr>
        <w:t>Документ, удостоверяющий полномочия представителя _____________ (доверенность, выписки из уставов, приказ о назначении и д.р.)</w:t>
      </w:r>
    </w:p>
    <w:p w:rsidR="00733A69" w:rsidRPr="000F3CC9" w:rsidRDefault="00733A69" w:rsidP="00A76C44">
      <w:pPr>
        <w:autoSpaceDE w:val="0"/>
        <w:autoSpaceDN w:val="0"/>
        <w:adjustRightInd w:val="0"/>
        <w:ind w:firstLine="709"/>
        <w:jc w:val="both"/>
        <w:rPr>
          <w:szCs w:val="24"/>
        </w:rPr>
      </w:pPr>
      <w:r w:rsidRPr="000F3CC9">
        <w:rPr>
          <w:szCs w:val="24"/>
        </w:rPr>
        <w:t>К заявлению прилагаются: (перечень представляемых документов)</w:t>
      </w:r>
    </w:p>
    <w:p w:rsidR="00733A69" w:rsidRPr="000F3CC9" w:rsidRDefault="00733A69" w:rsidP="00A76C44">
      <w:pPr>
        <w:widowControl w:val="0"/>
        <w:autoSpaceDE w:val="0"/>
        <w:autoSpaceDN w:val="0"/>
        <w:adjustRightInd w:val="0"/>
        <w:jc w:val="center"/>
        <w:rPr>
          <w:szCs w:val="24"/>
        </w:rPr>
      </w:pPr>
    </w:p>
    <w:p w:rsidR="00733A69" w:rsidRPr="000F3CC9" w:rsidRDefault="00733A69" w:rsidP="00A76C44">
      <w:pPr>
        <w:widowControl w:val="0"/>
        <w:autoSpaceDE w:val="0"/>
        <w:autoSpaceDN w:val="0"/>
        <w:adjustRightInd w:val="0"/>
        <w:jc w:val="center"/>
        <w:rPr>
          <w:szCs w:val="24"/>
        </w:rPr>
      </w:pPr>
      <w:r w:rsidRPr="000F3CC9">
        <w:rPr>
          <w:szCs w:val="24"/>
        </w:rPr>
        <w:t>«__» ______________ 20__ г.               Подпись</w:t>
      </w:r>
      <w:r w:rsidRPr="000F3CC9">
        <w:rPr>
          <w:b/>
          <w:szCs w:val="24"/>
        </w:rPr>
        <w:tab/>
      </w:r>
      <w:r w:rsidRPr="000F3CC9">
        <w:rPr>
          <w:szCs w:val="24"/>
        </w:rPr>
        <w:t>________________(Ф.И.О.)*</w:t>
      </w:r>
    </w:p>
    <w:p w:rsidR="00733A69" w:rsidRPr="000F3CC9" w:rsidRDefault="00733A69" w:rsidP="00A76C44">
      <w:pPr>
        <w:widowControl w:val="0"/>
        <w:autoSpaceDE w:val="0"/>
        <w:autoSpaceDN w:val="0"/>
        <w:adjustRightInd w:val="0"/>
        <w:jc w:val="center"/>
        <w:rPr>
          <w:szCs w:val="24"/>
        </w:rPr>
      </w:pPr>
    </w:p>
    <w:p w:rsidR="00733A69" w:rsidRPr="000F3CC9" w:rsidRDefault="00733A69" w:rsidP="00A76C44">
      <w:pPr>
        <w:widowControl w:val="0"/>
        <w:autoSpaceDE w:val="0"/>
        <w:autoSpaceDN w:val="0"/>
        <w:adjustRightInd w:val="0"/>
        <w:jc w:val="center"/>
        <w:rPr>
          <w:szCs w:val="24"/>
        </w:rPr>
      </w:pPr>
    </w:p>
    <w:p w:rsidR="00733A69" w:rsidRPr="000F3CC9" w:rsidRDefault="00733A69" w:rsidP="00A76C44">
      <w:pPr>
        <w:widowControl w:val="0"/>
        <w:autoSpaceDE w:val="0"/>
        <w:autoSpaceDN w:val="0"/>
        <w:adjustRightInd w:val="0"/>
        <w:jc w:val="center"/>
        <w:rPr>
          <w:szCs w:val="24"/>
        </w:rPr>
      </w:pPr>
      <w:r w:rsidRPr="000F3CC9">
        <w:rPr>
          <w:szCs w:val="24"/>
        </w:rPr>
        <w:t>________________________________________________________________</w:t>
      </w:r>
    </w:p>
    <w:p w:rsidR="00733A69" w:rsidRPr="000F3CC9" w:rsidRDefault="00733A69" w:rsidP="00A76C44">
      <w:pPr>
        <w:widowControl w:val="0"/>
        <w:autoSpaceDE w:val="0"/>
        <w:autoSpaceDN w:val="0"/>
        <w:adjustRightInd w:val="0"/>
        <w:rPr>
          <w:szCs w:val="24"/>
        </w:rPr>
      </w:pPr>
      <w:r w:rsidRPr="000F3CC9">
        <w:rPr>
          <w:szCs w:val="24"/>
        </w:rPr>
        <w:t xml:space="preserve">(наименование должности                 (подпись руководителя юридического            (фамилия, инициалы </w:t>
      </w:r>
    </w:p>
    <w:p w:rsidR="00733A69" w:rsidRPr="000F3CC9" w:rsidRDefault="00733A69" w:rsidP="00A76C44">
      <w:pPr>
        <w:widowControl w:val="0"/>
        <w:autoSpaceDE w:val="0"/>
        <w:autoSpaceDN w:val="0"/>
        <w:adjustRightInd w:val="0"/>
        <w:rPr>
          <w:szCs w:val="24"/>
        </w:rPr>
      </w:pPr>
      <w:r w:rsidRPr="000F3CC9">
        <w:rPr>
          <w:szCs w:val="24"/>
        </w:rPr>
        <w:t xml:space="preserve">руководителя юридического лица)      лица, уполномоченного представителя)        руководителя </w:t>
      </w:r>
    </w:p>
    <w:p w:rsidR="00733A69" w:rsidRPr="000F3CC9" w:rsidRDefault="00733A69" w:rsidP="00A76C44">
      <w:pPr>
        <w:widowControl w:val="0"/>
        <w:autoSpaceDE w:val="0"/>
        <w:autoSpaceDN w:val="0"/>
        <w:adjustRightInd w:val="0"/>
        <w:rPr>
          <w:szCs w:val="24"/>
        </w:rPr>
      </w:pPr>
      <w:r w:rsidRPr="000F3CC9">
        <w:rPr>
          <w:szCs w:val="24"/>
        </w:rPr>
        <w:t xml:space="preserve">                                                                                                                                             юридического лица,</w:t>
      </w:r>
    </w:p>
    <w:p w:rsidR="00733A69" w:rsidRPr="000F3CC9" w:rsidRDefault="00733A69" w:rsidP="00A76C44">
      <w:pPr>
        <w:widowControl w:val="0"/>
        <w:autoSpaceDE w:val="0"/>
        <w:autoSpaceDN w:val="0"/>
        <w:adjustRightInd w:val="0"/>
        <w:rPr>
          <w:szCs w:val="24"/>
        </w:rPr>
      </w:pPr>
      <w:r w:rsidRPr="000F3CC9">
        <w:rPr>
          <w:szCs w:val="24"/>
        </w:rPr>
        <w:t xml:space="preserve">уполномоченного </w:t>
      </w:r>
    </w:p>
    <w:p w:rsidR="00733A69" w:rsidRPr="000F3CC9" w:rsidRDefault="00733A69" w:rsidP="00A76C44">
      <w:pPr>
        <w:widowControl w:val="0"/>
        <w:autoSpaceDE w:val="0"/>
        <w:autoSpaceDN w:val="0"/>
        <w:adjustRightInd w:val="0"/>
        <w:rPr>
          <w:szCs w:val="24"/>
        </w:rPr>
      </w:pPr>
      <w:r w:rsidRPr="000F3CC9">
        <w:rPr>
          <w:szCs w:val="24"/>
        </w:rPr>
        <w:t>представителя)</w:t>
      </w:r>
    </w:p>
    <w:p w:rsidR="00733A69" w:rsidRPr="000F3CC9" w:rsidRDefault="00733A69" w:rsidP="00A76C44">
      <w:pPr>
        <w:widowControl w:val="0"/>
        <w:autoSpaceDE w:val="0"/>
        <w:autoSpaceDN w:val="0"/>
        <w:adjustRightInd w:val="0"/>
        <w:jc w:val="center"/>
        <w:rPr>
          <w:szCs w:val="24"/>
        </w:rPr>
      </w:pPr>
    </w:p>
    <w:p w:rsidR="00733A69" w:rsidRPr="000F3CC9" w:rsidRDefault="00733A69" w:rsidP="00A76C44">
      <w:pPr>
        <w:widowControl w:val="0"/>
        <w:autoSpaceDE w:val="0"/>
        <w:autoSpaceDN w:val="0"/>
        <w:adjustRightInd w:val="0"/>
        <w:jc w:val="both"/>
        <w:rPr>
          <w:szCs w:val="24"/>
        </w:rPr>
      </w:pPr>
      <w:r w:rsidRPr="000F3CC9">
        <w:rPr>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33A69" w:rsidRPr="000F3CC9" w:rsidRDefault="00733A69" w:rsidP="00A76C44">
      <w:pPr>
        <w:widowControl w:val="0"/>
        <w:autoSpaceDE w:val="0"/>
        <w:autoSpaceDN w:val="0"/>
        <w:adjustRightInd w:val="0"/>
        <w:rPr>
          <w:szCs w:val="24"/>
        </w:rPr>
      </w:pPr>
    </w:p>
    <w:p w:rsidR="00733A69" w:rsidRPr="000F3CC9" w:rsidRDefault="00733A69" w:rsidP="00A76C44">
      <w:pPr>
        <w:widowControl w:val="0"/>
        <w:autoSpaceDE w:val="0"/>
        <w:autoSpaceDN w:val="0"/>
        <w:adjustRightInd w:val="0"/>
        <w:rPr>
          <w:szCs w:val="24"/>
        </w:rPr>
      </w:pPr>
      <w:r w:rsidRPr="000F3CC9">
        <w:rPr>
          <w:szCs w:val="24"/>
        </w:rPr>
        <w:t xml:space="preserve"> «___» ______________ 20__ г.               ________________________________</w:t>
      </w:r>
    </w:p>
    <w:p w:rsidR="00733A69" w:rsidRPr="000F3CC9" w:rsidRDefault="00733A69" w:rsidP="00A76C44">
      <w:pPr>
        <w:widowControl w:val="0"/>
        <w:autoSpaceDE w:val="0"/>
        <w:autoSpaceDN w:val="0"/>
        <w:adjustRightInd w:val="0"/>
        <w:ind w:left="4956"/>
        <w:rPr>
          <w:szCs w:val="24"/>
        </w:rPr>
      </w:pPr>
      <w:r w:rsidRPr="000F3CC9">
        <w:rPr>
          <w:szCs w:val="24"/>
        </w:rPr>
        <w:t>(подпись заявителя/представителя</w:t>
      </w:r>
    </w:p>
    <w:p w:rsidR="00733A69" w:rsidRPr="000F3CC9" w:rsidRDefault="00733A69" w:rsidP="00A76C44">
      <w:pPr>
        <w:widowControl w:val="0"/>
        <w:autoSpaceDE w:val="0"/>
        <w:autoSpaceDN w:val="0"/>
        <w:adjustRightInd w:val="0"/>
        <w:rPr>
          <w:szCs w:val="24"/>
        </w:rPr>
      </w:pPr>
      <w:r w:rsidRPr="000F3CC9">
        <w:rPr>
          <w:szCs w:val="24"/>
        </w:rPr>
        <w:tab/>
      </w:r>
      <w:r w:rsidRPr="000F3CC9">
        <w:rPr>
          <w:szCs w:val="24"/>
        </w:rPr>
        <w:tab/>
      </w:r>
      <w:r w:rsidRPr="000F3CC9">
        <w:rPr>
          <w:szCs w:val="24"/>
        </w:rPr>
        <w:tab/>
      </w:r>
      <w:r w:rsidRPr="000F3CC9">
        <w:rPr>
          <w:szCs w:val="24"/>
        </w:rPr>
        <w:tab/>
      </w:r>
      <w:r w:rsidRPr="000F3CC9">
        <w:rPr>
          <w:szCs w:val="24"/>
        </w:rPr>
        <w:tab/>
      </w:r>
      <w:r w:rsidRPr="000F3CC9">
        <w:rPr>
          <w:szCs w:val="24"/>
        </w:rPr>
        <w:tab/>
      </w:r>
      <w:r w:rsidRPr="000F3CC9">
        <w:rPr>
          <w:szCs w:val="24"/>
        </w:rPr>
        <w:tab/>
      </w:r>
      <w:r w:rsidRPr="000F3CC9">
        <w:rPr>
          <w:szCs w:val="24"/>
        </w:rPr>
        <w:tab/>
        <w:t>заявителя с расшифровкой)</w:t>
      </w:r>
    </w:p>
    <w:p w:rsidR="00733A69" w:rsidRPr="000F3CC9" w:rsidRDefault="00733A69" w:rsidP="00A76C44">
      <w:pPr>
        <w:rPr>
          <w:szCs w:val="24"/>
        </w:rPr>
      </w:pPr>
      <w:r w:rsidRPr="000F3CC9">
        <w:rPr>
          <w:szCs w:val="24"/>
        </w:rPr>
        <w:t>*Указывается в случае подачи заявления от имени физического лица</w:t>
      </w:r>
    </w:p>
    <w:p w:rsidR="00733A69" w:rsidRPr="000F3CC9" w:rsidRDefault="00733A69" w:rsidP="00A76C44">
      <w:pPr>
        <w:widowControl w:val="0"/>
        <w:autoSpaceDE w:val="0"/>
        <w:autoSpaceDN w:val="0"/>
        <w:adjustRightInd w:val="0"/>
        <w:ind w:left="5245"/>
        <w:jc w:val="both"/>
        <w:rPr>
          <w:szCs w:val="24"/>
        </w:rPr>
      </w:pPr>
      <w:r w:rsidRPr="000F3CC9">
        <w:rPr>
          <w:szCs w:val="24"/>
        </w:rPr>
        <w:t>Приложение № 2</w:t>
      </w:r>
    </w:p>
    <w:p w:rsidR="00733A69" w:rsidRPr="000F3CC9" w:rsidRDefault="00733A69" w:rsidP="00A76C44">
      <w:pPr>
        <w:widowControl w:val="0"/>
        <w:autoSpaceDE w:val="0"/>
        <w:autoSpaceDN w:val="0"/>
        <w:adjustRightInd w:val="0"/>
        <w:ind w:left="5245"/>
        <w:jc w:val="both"/>
        <w:rPr>
          <w:szCs w:val="24"/>
        </w:rPr>
      </w:pPr>
      <w:r w:rsidRPr="000F3CC9">
        <w:rPr>
          <w:szCs w:val="24"/>
        </w:rPr>
        <w:t>к Административному регламенту по предоставлению Администрацией (Уполномоченным органом)</w:t>
      </w:r>
    </w:p>
    <w:p w:rsidR="00733A69" w:rsidRPr="00F26153" w:rsidRDefault="00733A69" w:rsidP="00A76C44">
      <w:pPr>
        <w:widowControl w:val="0"/>
        <w:autoSpaceDE w:val="0"/>
        <w:autoSpaceDN w:val="0"/>
        <w:adjustRightInd w:val="0"/>
        <w:ind w:left="5245"/>
        <w:jc w:val="both"/>
        <w:rPr>
          <w:sz w:val="28"/>
          <w:szCs w:val="28"/>
        </w:rPr>
      </w:pPr>
      <w:r w:rsidRPr="000F3CC9">
        <w:rPr>
          <w:szCs w:val="24"/>
        </w:rPr>
        <w:t>__________________</w:t>
      </w:r>
      <w:r w:rsidRPr="00F26153">
        <w:rPr>
          <w:sz w:val="28"/>
          <w:szCs w:val="28"/>
        </w:rPr>
        <w:t xml:space="preserve">_________ </w:t>
      </w:r>
    </w:p>
    <w:p w:rsidR="00733A69" w:rsidRPr="000F3CC9" w:rsidRDefault="00733A69" w:rsidP="00A76C44">
      <w:pPr>
        <w:widowControl w:val="0"/>
        <w:autoSpaceDE w:val="0"/>
        <w:autoSpaceDN w:val="0"/>
        <w:adjustRightInd w:val="0"/>
        <w:ind w:left="5245"/>
        <w:jc w:val="both"/>
        <w:rPr>
          <w:szCs w:val="24"/>
        </w:rPr>
      </w:pPr>
      <w:r w:rsidRPr="00F26153">
        <w:rPr>
          <w:sz w:val="18"/>
          <w:szCs w:val="28"/>
        </w:rPr>
        <w:t>(</w:t>
      </w:r>
      <w:r w:rsidRPr="000F3CC9">
        <w:rPr>
          <w:szCs w:val="24"/>
        </w:rPr>
        <w:t xml:space="preserve">наименование муниципального образования) </w:t>
      </w:r>
    </w:p>
    <w:p w:rsidR="00733A69" w:rsidRPr="000F3CC9" w:rsidRDefault="00733A69" w:rsidP="00A76C44">
      <w:pPr>
        <w:widowControl w:val="0"/>
        <w:autoSpaceDE w:val="0"/>
        <w:autoSpaceDN w:val="0"/>
        <w:adjustRightInd w:val="0"/>
        <w:ind w:left="5245"/>
        <w:jc w:val="both"/>
        <w:rPr>
          <w:szCs w:val="24"/>
        </w:rPr>
      </w:pPr>
      <w:r w:rsidRPr="000F3CC9">
        <w:rPr>
          <w:szCs w:val="24"/>
        </w:rPr>
        <w:t>муниципальной услуги</w:t>
      </w:r>
    </w:p>
    <w:p w:rsidR="00733A69" w:rsidRPr="000F3CC9" w:rsidRDefault="00733A69" w:rsidP="00A76C44">
      <w:pPr>
        <w:widowControl w:val="0"/>
        <w:autoSpaceDE w:val="0"/>
        <w:autoSpaceDN w:val="0"/>
        <w:adjustRightInd w:val="0"/>
        <w:ind w:left="5245"/>
        <w:jc w:val="both"/>
        <w:rPr>
          <w:szCs w:val="24"/>
        </w:rPr>
      </w:pPr>
      <w:r w:rsidRPr="000F3CC9">
        <w:rPr>
          <w:bCs/>
          <w:szCs w:val="24"/>
        </w:rPr>
        <w:t>«</w:t>
      </w:r>
      <w:r w:rsidRPr="000F3CC9">
        <w:rPr>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733A69" w:rsidRPr="000F3CC9" w:rsidRDefault="00733A69" w:rsidP="00A76C44">
      <w:pPr>
        <w:widowControl w:val="0"/>
        <w:autoSpaceDE w:val="0"/>
        <w:autoSpaceDN w:val="0"/>
        <w:adjustRightInd w:val="0"/>
        <w:ind w:left="5245"/>
        <w:jc w:val="both"/>
        <w:rPr>
          <w:szCs w:val="24"/>
        </w:rPr>
      </w:pPr>
      <w:r w:rsidRPr="000F3CC9">
        <w:rPr>
          <w:szCs w:val="24"/>
        </w:rPr>
        <w:t>Правительством Российской Федерации»</w:t>
      </w:r>
    </w:p>
    <w:p w:rsidR="00733A69" w:rsidRPr="000F3CC9" w:rsidRDefault="00733A69" w:rsidP="00A76C44">
      <w:pPr>
        <w:widowControl w:val="0"/>
        <w:autoSpaceDE w:val="0"/>
        <w:autoSpaceDN w:val="0"/>
        <w:adjustRightInd w:val="0"/>
        <w:jc w:val="right"/>
        <w:rPr>
          <w:szCs w:val="24"/>
        </w:rPr>
      </w:pPr>
    </w:p>
    <w:p w:rsidR="00733A69" w:rsidRPr="000F3CC9" w:rsidRDefault="00733A69" w:rsidP="00A76C44">
      <w:pPr>
        <w:autoSpaceDE w:val="0"/>
        <w:autoSpaceDN w:val="0"/>
        <w:adjustRightInd w:val="0"/>
        <w:jc w:val="center"/>
        <w:rPr>
          <w:szCs w:val="24"/>
        </w:rPr>
      </w:pPr>
      <w:r w:rsidRPr="000F3CC9">
        <w:rPr>
          <w:szCs w:val="24"/>
        </w:rPr>
        <w:t>РЕКОМЕНДУЕМАЯ ФОРМА ЗАЯВЛЕНИЯ</w:t>
      </w:r>
    </w:p>
    <w:p w:rsidR="00733A69" w:rsidRPr="000F3CC9" w:rsidRDefault="00733A69" w:rsidP="00A76C44">
      <w:pPr>
        <w:autoSpaceDE w:val="0"/>
        <w:autoSpaceDN w:val="0"/>
        <w:adjustRightInd w:val="0"/>
        <w:jc w:val="center"/>
        <w:rPr>
          <w:szCs w:val="24"/>
        </w:rPr>
      </w:pPr>
      <w:r w:rsidRPr="000F3CC9">
        <w:rPr>
          <w:szCs w:val="24"/>
        </w:rPr>
        <w:t>ОБ ИСПРАВЛЕНИИ ОПЕЧАТОК И ОШИБОК В ВЫДАННЫХ В РЕЗУЛЬТАТЕ ПРЕДОСТАВЛЕНИЯ МУНИЦИПАЛЬНОЙ УСЛУГИ ДОКУМЕНТАХ</w:t>
      </w:r>
    </w:p>
    <w:p w:rsidR="00733A69" w:rsidRPr="000F3CC9" w:rsidRDefault="00733A69" w:rsidP="00A76C44">
      <w:pPr>
        <w:autoSpaceDE w:val="0"/>
        <w:autoSpaceDN w:val="0"/>
        <w:adjustRightInd w:val="0"/>
        <w:ind w:left="5245"/>
        <w:jc w:val="both"/>
        <w:rPr>
          <w:szCs w:val="24"/>
        </w:rPr>
      </w:pPr>
    </w:p>
    <w:p w:rsidR="00733A69" w:rsidRPr="000F3CC9" w:rsidRDefault="00733A69" w:rsidP="00A76C44">
      <w:pPr>
        <w:autoSpaceDE w:val="0"/>
        <w:autoSpaceDN w:val="0"/>
        <w:adjustRightInd w:val="0"/>
        <w:ind w:left="5245"/>
        <w:jc w:val="both"/>
        <w:rPr>
          <w:szCs w:val="24"/>
        </w:rPr>
      </w:pPr>
      <w:r w:rsidRPr="000F3CC9">
        <w:rPr>
          <w:szCs w:val="24"/>
        </w:rPr>
        <w:t>Администрация (Уполномоченный орган)</w:t>
      </w:r>
    </w:p>
    <w:p w:rsidR="00733A69" w:rsidRPr="000F3CC9" w:rsidRDefault="00733A69" w:rsidP="00A76C44">
      <w:pPr>
        <w:autoSpaceDE w:val="0"/>
        <w:autoSpaceDN w:val="0"/>
        <w:adjustRightInd w:val="0"/>
        <w:ind w:left="5245"/>
        <w:jc w:val="both"/>
        <w:rPr>
          <w:szCs w:val="24"/>
        </w:rPr>
      </w:pPr>
      <w:r w:rsidRPr="000F3CC9">
        <w:rPr>
          <w:szCs w:val="24"/>
        </w:rPr>
        <w:t xml:space="preserve"> ______________________________ </w:t>
      </w:r>
    </w:p>
    <w:p w:rsidR="00733A69" w:rsidRPr="000F3CC9" w:rsidRDefault="00733A69" w:rsidP="00A76C44">
      <w:pPr>
        <w:autoSpaceDE w:val="0"/>
        <w:autoSpaceDN w:val="0"/>
        <w:adjustRightInd w:val="0"/>
        <w:ind w:left="5245"/>
        <w:jc w:val="both"/>
        <w:rPr>
          <w:szCs w:val="24"/>
        </w:rPr>
      </w:pPr>
      <w:r w:rsidRPr="000F3CC9">
        <w:rPr>
          <w:szCs w:val="24"/>
        </w:rPr>
        <w:t xml:space="preserve">   (наименование)</w:t>
      </w:r>
    </w:p>
    <w:p w:rsidR="00733A69" w:rsidRPr="000F3CC9" w:rsidRDefault="00733A69" w:rsidP="00A76C44">
      <w:pPr>
        <w:autoSpaceDE w:val="0"/>
        <w:autoSpaceDN w:val="0"/>
        <w:adjustRightInd w:val="0"/>
        <w:ind w:left="5245"/>
        <w:jc w:val="both"/>
        <w:rPr>
          <w:szCs w:val="24"/>
        </w:rPr>
      </w:pPr>
      <w:r w:rsidRPr="000F3CC9">
        <w:rPr>
          <w:szCs w:val="24"/>
        </w:rPr>
        <w:tab/>
      </w:r>
    </w:p>
    <w:p w:rsidR="00733A69" w:rsidRPr="000F3CC9" w:rsidRDefault="00733A69" w:rsidP="00A76C44">
      <w:pPr>
        <w:autoSpaceDE w:val="0"/>
        <w:autoSpaceDN w:val="0"/>
        <w:adjustRightInd w:val="0"/>
        <w:ind w:left="5245"/>
        <w:jc w:val="both"/>
        <w:rPr>
          <w:szCs w:val="24"/>
        </w:rPr>
      </w:pPr>
      <w:r w:rsidRPr="000F3CC9">
        <w:rPr>
          <w:szCs w:val="24"/>
        </w:rPr>
        <w:t xml:space="preserve">                                                                                   Для физических лиц:</w:t>
      </w:r>
    </w:p>
    <w:p w:rsidR="00733A69" w:rsidRPr="000F3CC9" w:rsidRDefault="00733A69" w:rsidP="00A76C44">
      <w:pPr>
        <w:autoSpaceDE w:val="0"/>
        <w:autoSpaceDN w:val="0"/>
        <w:adjustRightInd w:val="0"/>
        <w:ind w:left="5245"/>
        <w:jc w:val="both"/>
        <w:rPr>
          <w:szCs w:val="24"/>
        </w:rPr>
      </w:pPr>
      <w:r w:rsidRPr="000F3CC9">
        <w:rPr>
          <w:szCs w:val="24"/>
        </w:rPr>
        <w:t xml:space="preserve">                                                                                   От ____________________________</w:t>
      </w:r>
    </w:p>
    <w:p w:rsidR="00733A69" w:rsidRPr="000F3CC9" w:rsidRDefault="00733A69" w:rsidP="00A76C44">
      <w:pPr>
        <w:autoSpaceDE w:val="0"/>
        <w:autoSpaceDN w:val="0"/>
        <w:adjustRightInd w:val="0"/>
        <w:ind w:left="5245"/>
        <w:jc w:val="both"/>
        <w:rPr>
          <w:szCs w:val="24"/>
        </w:rPr>
      </w:pPr>
      <w:r w:rsidRPr="000F3CC9">
        <w:rPr>
          <w:szCs w:val="24"/>
        </w:rPr>
        <w:t>Ф. И. О. заявителя:</w:t>
      </w:r>
    </w:p>
    <w:p w:rsidR="00733A69" w:rsidRPr="000F3CC9" w:rsidRDefault="00733A69" w:rsidP="00A76C44">
      <w:pPr>
        <w:autoSpaceDE w:val="0"/>
        <w:autoSpaceDN w:val="0"/>
        <w:adjustRightInd w:val="0"/>
        <w:ind w:left="5245"/>
        <w:jc w:val="both"/>
        <w:rPr>
          <w:szCs w:val="24"/>
        </w:rPr>
      </w:pPr>
      <w:r w:rsidRPr="000F3CC9">
        <w:rPr>
          <w:szCs w:val="24"/>
        </w:rPr>
        <w:t>Место жительства</w:t>
      </w:r>
    </w:p>
    <w:p w:rsidR="00733A69" w:rsidRPr="000F3CC9" w:rsidRDefault="00733A69" w:rsidP="00A76C44">
      <w:pPr>
        <w:autoSpaceDE w:val="0"/>
        <w:autoSpaceDN w:val="0"/>
        <w:adjustRightInd w:val="0"/>
        <w:ind w:left="5245"/>
        <w:jc w:val="both"/>
        <w:rPr>
          <w:szCs w:val="24"/>
        </w:rPr>
      </w:pPr>
      <w:r w:rsidRPr="000F3CC9">
        <w:rPr>
          <w:szCs w:val="24"/>
        </w:rPr>
        <w:t>заявителя:_______________________</w:t>
      </w:r>
    </w:p>
    <w:p w:rsidR="00733A69" w:rsidRPr="000F3CC9" w:rsidRDefault="00733A69" w:rsidP="00A76C44">
      <w:pPr>
        <w:autoSpaceDE w:val="0"/>
        <w:autoSpaceDN w:val="0"/>
        <w:adjustRightInd w:val="0"/>
        <w:ind w:left="5245"/>
        <w:jc w:val="both"/>
        <w:rPr>
          <w:szCs w:val="24"/>
        </w:rPr>
      </w:pPr>
      <w:r w:rsidRPr="000F3CC9">
        <w:rPr>
          <w:szCs w:val="24"/>
        </w:rPr>
        <w:t>Реквизиты документа, удостоверяющего</w:t>
      </w:r>
    </w:p>
    <w:p w:rsidR="00733A69" w:rsidRPr="000F3CC9" w:rsidRDefault="00733A69" w:rsidP="00A76C44">
      <w:pPr>
        <w:autoSpaceDE w:val="0"/>
        <w:autoSpaceDN w:val="0"/>
        <w:adjustRightInd w:val="0"/>
        <w:ind w:left="5245"/>
        <w:jc w:val="both"/>
        <w:rPr>
          <w:szCs w:val="24"/>
        </w:rPr>
      </w:pPr>
      <w:r w:rsidRPr="000F3CC9">
        <w:rPr>
          <w:szCs w:val="24"/>
        </w:rPr>
        <w:t>личность:___________________________</w:t>
      </w:r>
    </w:p>
    <w:p w:rsidR="00733A69" w:rsidRPr="000F3CC9" w:rsidRDefault="00733A69" w:rsidP="00A76C44">
      <w:pPr>
        <w:autoSpaceDE w:val="0"/>
        <w:autoSpaceDN w:val="0"/>
        <w:adjustRightInd w:val="0"/>
        <w:ind w:left="5245"/>
        <w:jc w:val="both"/>
        <w:rPr>
          <w:szCs w:val="24"/>
        </w:rPr>
      </w:pPr>
    </w:p>
    <w:p w:rsidR="00733A69" w:rsidRPr="002E54A6" w:rsidRDefault="00733A69" w:rsidP="00A76C44">
      <w:pPr>
        <w:autoSpaceDE w:val="0"/>
        <w:autoSpaceDN w:val="0"/>
        <w:adjustRightInd w:val="0"/>
        <w:ind w:left="5245"/>
        <w:jc w:val="both"/>
        <w:rPr>
          <w:szCs w:val="24"/>
        </w:rPr>
      </w:pPr>
      <w:r w:rsidRPr="000F3CC9">
        <w:rPr>
          <w:szCs w:val="24"/>
        </w:rPr>
        <w:t>Для юридиче</w:t>
      </w:r>
      <w:r w:rsidRPr="002E54A6">
        <w:rPr>
          <w:szCs w:val="24"/>
        </w:rPr>
        <w:t xml:space="preserve">ских лиц/ индивидуальных </w:t>
      </w:r>
    </w:p>
    <w:p w:rsidR="00733A69" w:rsidRPr="002E54A6" w:rsidRDefault="00733A69" w:rsidP="00A76C44">
      <w:pPr>
        <w:autoSpaceDE w:val="0"/>
        <w:autoSpaceDN w:val="0"/>
        <w:adjustRightInd w:val="0"/>
        <w:ind w:left="5245"/>
        <w:jc w:val="both"/>
        <w:rPr>
          <w:szCs w:val="24"/>
        </w:rPr>
      </w:pPr>
      <w:r w:rsidRPr="002E54A6">
        <w:rPr>
          <w:szCs w:val="24"/>
        </w:rPr>
        <w:t xml:space="preserve">предпринимателей </w:t>
      </w:r>
    </w:p>
    <w:p w:rsidR="00733A69" w:rsidRPr="002E54A6" w:rsidRDefault="00733A69" w:rsidP="00A76C44">
      <w:pPr>
        <w:autoSpaceDE w:val="0"/>
        <w:autoSpaceDN w:val="0"/>
        <w:adjustRightInd w:val="0"/>
        <w:ind w:left="5245"/>
        <w:jc w:val="both"/>
        <w:rPr>
          <w:szCs w:val="24"/>
        </w:rPr>
      </w:pPr>
      <w:r w:rsidRPr="002E54A6">
        <w:rPr>
          <w:szCs w:val="24"/>
        </w:rPr>
        <w:t>От_______________________________</w:t>
      </w:r>
    </w:p>
    <w:p w:rsidR="00733A69" w:rsidRPr="002E54A6" w:rsidRDefault="00733A69" w:rsidP="00A76C44">
      <w:pPr>
        <w:autoSpaceDE w:val="0"/>
        <w:autoSpaceDN w:val="0"/>
        <w:adjustRightInd w:val="0"/>
        <w:ind w:left="5245"/>
        <w:jc w:val="both"/>
        <w:rPr>
          <w:szCs w:val="24"/>
        </w:rPr>
      </w:pPr>
      <w:r w:rsidRPr="002E54A6">
        <w:rPr>
          <w:szCs w:val="24"/>
        </w:rPr>
        <w:t xml:space="preserve">(наименование заявителя, организационно-   </w:t>
      </w:r>
    </w:p>
    <w:p w:rsidR="00733A69" w:rsidRPr="002E54A6" w:rsidRDefault="00733A69" w:rsidP="00A76C44">
      <w:pPr>
        <w:autoSpaceDE w:val="0"/>
        <w:autoSpaceDN w:val="0"/>
        <w:adjustRightInd w:val="0"/>
        <w:ind w:left="5245"/>
        <w:jc w:val="both"/>
        <w:rPr>
          <w:szCs w:val="24"/>
        </w:rPr>
      </w:pPr>
      <w:r w:rsidRPr="002E54A6">
        <w:rPr>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733A69" w:rsidRPr="002E54A6" w:rsidRDefault="00733A69" w:rsidP="00A76C44">
      <w:pPr>
        <w:autoSpaceDE w:val="0"/>
        <w:autoSpaceDN w:val="0"/>
        <w:adjustRightInd w:val="0"/>
        <w:ind w:left="5245"/>
        <w:jc w:val="both"/>
        <w:rPr>
          <w:szCs w:val="24"/>
        </w:rPr>
      </w:pPr>
      <w:r w:rsidRPr="002E54A6">
        <w:rPr>
          <w:szCs w:val="24"/>
        </w:rPr>
        <w:t>Место нахождения</w:t>
      </w:r>
    </w:p>
    <w:p w:rsidR="00733A69" w:rsidRPr="002E54A6" w:rsidRDefault="00733A69" w:rsidP="00A76C44">
      <w:pPr>
        <w:autoSpaceDE w:val="0"/>
        <w:autoSpaceDN w:val="0"/>
        <w:adjustRightInd w:val="0"/>
        <w:ind w:left="5245"/>
        <w:jc w:val="both"/>
        <w:rPr>
          <w:szCs w:val="24"/>
        </w:rPr>
      </w:pPr>
      <w:r w:rsidRPr="002E54A6">
        <w:rPr>
          <w:szCs w:val="24"/>
        </w:rPr>
        <w:t>заявителя:_______________________</w:t>
      </w:r>
    </w:p>
    <w:p w:rsidR="00733A69" w:rsidRPr="00F26153" w:rsidRDefault="00733A69" w:rsidP="00A76C44">
      <w:pPr>
        <w:autoSpaceDE w:val="0"/>
        <w:autoSpaceDN w:val="0"/>
        <w:adjustRightInd w:val="0"/>
        <w:ind w:left="5245"/>
        <w:jc w:val="both"/>
        <w:rPr>
          <w:szCs w:val="24"/>
        </w:rPr>
      </w:pPr>
    </w:p>
    <w:p w:rsidR="00733A69" w:rsidRPr="00F26153" w:rsidRDefault="00733A69" w:rsidP="00A76C44">
      <w:pPr>
        <w:autoSpaceDE w:val="0"/>
        <w:autoSpaceDN w:val="0"/>
        <w:adjustRightInd w:val="0"/>
        <w:ind w:left="5245"/>
        <w:jc w:val="both"/>
        <w:rPr>
          <w:sz w:val="20"/>
        </w:rPr>
      </w:pPr>
      <w:r w:rsidRPr="00F26153">
        <w:rPr>
          <w:sz w:val="20"/>
        </w:rPr>
        <w:t>Ф.И.О. представителя</w:t>
      </w:r>
    </w:p>
    <w:p w:rsidR="00733A69" w:rsidRPr="00F26153" w:rsidRDefault="00733A69" w:rsidP="00A76C44">
      <w:pPr>
        <w:autoSpaceDE w:val="0"/>
        <w:autoSpaceDN w:val="0"/>
        <w:adjustRightInd w:val="0"/>
        <w:ind w:left="5245"/>
        <w:jc w:val="both"/>
        <w:rPr>
          <w:sz w:val="20"/>
        </w:rPr>
      </w:pPr>
      <w:r w:rsidRPr="00F26153">
        <w:rPr>
          <w:sz w:val="20"/>
        </w:rPr>
        <w:t>заявителя________________________</w:t>
      </w:r>
    </w:p>
    <w:p w:rsidR="00733A69" w:rsidRPr="00F26153" w:rsidRDefault="00733A69" w:rsidP="00A76C44">
      <w:pPr>
        <w:autoSpaceDE w:val="0"/>
        <w:autoSpaceDN w:val="0"/>
        <w:adjustRightInd w:val="0"/>
        <w:ind w:left="5245"/>
        <w:jc w:val="both"/>
        <w:rPr>
          <w:sz w:val="20"/>
        </w:rPr>
      </w:pPr>
      <w:r w:rsidRPr="00F26153">
        <w:rPr>
          <w:sz w:val="20"/>
        </w:rPr>
        <w:t>Реквизиты документа,</w:t>
      </w:r>
    </w:p>
    <w:p w:rsidR="00733A69" w:rsidRPr="00F26153" w:rsidRDefault="00733A69" w:rsidP="00A76C44">
      <w:pPr>
        <w:autoSpaceDE w:val="0"/>
        <w:autoSpaceDN w:val="0"/>
        <w:adjustRightInd w:val="0"/>
        <w:ind w:left="5245"/>
        <w:jc w:val="both"/>
        <w:rPr>
          <w:sz w:val="20"/>
        </w:rPr>
      </w:pPr>
      <w:r w:rsidRPr="00F26153">
        <w:rPr>
          <w:sz w:val="20"/>
        </w:rPr>
        <w:t>подтверждающего полномочия</w:t>
      </w:r>
    </w:p>
    <w:p w:rsidR="00733A69" w:rsidRPr="00F26153" w:rsidRDefault="00733A69" w:rsidP="00A76C44">
      <w:pPr>
        <w:autoSpaceDE w:val="0"/>
        <w:autoSpaceDN w:val="0"/>
        <w:adjustRightInd w:val="0"/>
        <w:ind w:left="5245"/>
        <w:jc w:val="both"/>
        <w:rPr>
          <w:szCs w:val="24"/>
        </w:rPr>
      </w:pPr>
      <w:r w:rsidRPr="00F26153">
        <w:rPr>
          <w:sz w:val="20"/>
        </w:rPr>
        <w:t>представителя:_</w:t>
      </w:r>
      <w:r w:rsidRPr="00F26153">
        <w:rPr>
          <w:szCs w:val="24"/>
        </w:rPr>
        <w:t>____________________</w:t>
      </w:r>
    </w:p>
    <w:p w:rsidR="00733A69" w:rsidRPr="000F3CC9" w:rsidRDefault="00733A69" w:rsidP="00A76C44">
      <w:pPr>
        <w:autoSpaceDE w:val="0"/>
        <w:autoSpaceDN w:val="0"/>
        <w:adjustRightInd w:val="0"/>
        <w:jc w:val="center"/>
        <w:rPr>
          <w:szCs w:val="24"/>
        </w:rPr>
      </w:pPr>
    </w:p>
    <w:p w:rsidR="00733A69" w:rsidRPr="000F3CC9" w:rsidRDefault="00733A69" w:rsidP="00A76C44">
      <w:pPr>
        <w:autoSpaceDE w:val="0"/>
        <w:autoSpaceDN w:val="0"/>
        <w:adjustRightInd w:val="0"/>
        <w:jc w:val="center"/>
        <w:rPr>
          <w:szCs w:val="24"/>
        </w:rPr>
      </w:pPr>
      <w:r w:rsidRPr="000F3CC9">
        <w:rPr>
          <w:szCs w:val="24"/>
        </w:rPr>
        <w:t>ЗАЯВЛЕНИЕ</w:t>
      </w:r>
    </w:p>
    <w:p w:rsidR="00733A69" w:rsidRPr="000F3CC9" w:rsidRDefault="00733A69" w:rsidP="00A76C44">
      <w:pPr>
        <w:autoSpaceDE w:val="0"/>
        <w:autoSpaceDN w:val="0"/>
        <w:adjustRightInd w:val="0"/>
        <w:jc w:val="center"/>
        <w:rPr>
          <w:szCs w:val="24"/>
        </w:rPr>
      </w:pPr>
    </w:p>
    <w:p w:rsidR="00733A69" w:rsidRPr="00F26153" w:rsidRDefault="00733A69" w:rsidP="00A76C44">
      <w:pPr>
        <w:autoSpaceDE w:val="0"/>
        <w:autoSpaceDN w:val="0"/>
        <w:adjustRightInd w:val="0"/>
        <w:ind w:firstLine="709"/>
        <w:jc w:val="both"/>
        <w:rPr>
          <w:sz w:val="28"/>
          <w:szCs w:val="28"/>
        </w:rPr>
      </w:pPr>
      <w:r w:rsidRPr="000F3CC9">
        <w:rPr>
          <w:szCs w:val="24"/>
        </w:rPr>
        <w:t>Прошу устранить (исправить) опечатку и (или) ошибку (нужное указать) в ранее принятом (выданном) _________________________________</w:t>
      </w:r>
    </w:p>
    <w:p w:rsidR="00733A69" w:rsidRPr="00F26153" w:rsidRDefault="00733A69" w:rsidP="00A76C44">
      <w:pPr>
        <w:autoSpaceDE w:val="0"/>
        <w:autoSpaceDN w:val="0"/>
        <w:adjustRightInd w:val="0"/>
        <w:jc w:val="center"/>
        <w:rPr>
          <w:szCs w:val="24"/>
        </w:rPr>
      </w:pPr>
      <w:r w:rsidRPr="00F26153">
        <w:rPr>
          <w:sz w:val="28"/>
          <w:szCs w:val="28"/>
        </w:rPr>
        <w:t>__________________________________________________________________</w:t>
      </w:r>
      <w:r w:rsidRPr="00F26153">
        <w:rPr>
          <w:sz w:val="28"/>
          <w:szCs w:val="28"/>
        </w:rPr>
        <w:br/>
        <w:t xml:space="preserve">__________________________________________________________________ </w:t>
      </w:r>
      <w:r w:rsidRPr="00F26153">
        <w:rPr>
          <w:szCs w:val="24"/>
        </w:rPr>
        <w:t>(указывается наименование документа, в котором допущена опечатка или ошибка)</w:t>
      </w:r>
    </w:p>
    <w:p w:rsidR="00733A69" w:rsidRPr="00F26153" w:rsidRDefault="00733A69" w:rsidP="00A76C44">
      <w:pPr>
        <w:autoSpaceDE w:val="0"/>
        <w:autoSpaceDN w:val="0"/>
        <w:adjustRightInd w:val="0"/>
        <w:jc w:val="both"/>
        <w:rPr>
          <w:sz w:val="28"/>
          <w:szCs w:val="28"/>
        </w:rPr>
      </w:pPr>
      <w:r w:rsidRPr="00F26153">
        <w:rPr>
          <w:sz w:val="28"/>
          <w:szCs w:val="28"/>
        </w:rPr>
        <w:t>от ________________ № _____________________________________________</w:t>
      </w:r>
    </w:p>
    <w:p w:rsidR="00733A69" w:rsidRPr="00F26153" w:rsidRDefault="00733A69" w:rsidP="00A76C44">
      <w:pPr>
        <w:autoSpaceDE w:val="0"/>
        <w:autoSpaceDN w:val="0"/>
        <w:adjustRightInd w:val="0"/>
        <w:ind w:firstLine="709"/>
        <w:jc w:val="center"/>
        <w:rPr>
          <w:szCs w:val="24"/>
        </w:rPr>
      </w:pPr>
      <w:r w:rsidRPr="00F26153">
        <w:rPr>
          <w:szCs w:val="24"/>
        </w:rPr>
        <w:t>(указывается дата принятия и номер документа, в котором допущена опечатка или ошибка)</w:t>
      </w:r>
    </w:p>
    <w:p w:rsidR="00733A69" w:rsidRPr="00F26153" w:rsidRDefault="00733A69" w:rsidP="00A76C44">
      <w:pPr>
        <w:autoSpaceDE w:val="0"/>
        <w:autoSpaceDN w:val="0"/>
        <w:adjustRightInd w:val="0"/>
        <w:jc w:val="both"/>
        <w:rPr>
          <w:szCs w:val="24"/>
        </w:rPr>
      </w:pPr>
    </w:p>
    <w:p w:rsidR="00733A69" w:rsidRPr="00F26153" w:rsidRDefault="00733A69" w:rsidP="00A76C44">
      <w:pPr>
        <w:autoSpaceDE w:val="0"/>
        <w:autoSpaceDN w:val="0"/>
        <w:adjustRightInd w:val="0"/>
        <w:jc w:val="both"/>
        <w:rPr>
          <w:szCs w:val="24"/>
        </w:rPr>
      </w:pPr>
      <w:r w:rsidRPr="00F26153">
        <w:rPr>
          <w:sz w:val="28"/>
          <w:szCs w:val="28"/>
        </w:rPr>
        <w:t>в части</w:t>
      </w:r>
      <w:r w:rsidRPr="00F26153">
        <w:rPr>
          <w:szCs w:val="24"/>
        </w:rPr>
        <w:t xml:space="preserve"> ______________________________________________________________________</w:t>
      </w:r>
    </w:p>
    <w:p w:rsidR="00733A69" w:rsidRPr="00F26153" w:rsidRDefault="00733A69" w:rsidP="00A76C44">
      <w:pPr>
        <w:autoSpaceDE w:val="0"/>
        <w:autoSpaceDN w:val="0"/>
        <w:adjustRightInd w:val="0"/>
        <w:jc w:val="both"/>
        <w:rPr>
          <w:szCs w:val="24"/>
        </w:rPr>
      </w:pPr>
      <w:r w:rsidRPr="00F26153">
        <w:rPr>
          <w:szCs w:val="24"/>
        </w:rPr>
        <w:t>__________________________________________________________________________________________________________________________________________________________</w:t>
      </w:r>
    </w:p>
    <w:p w:rsidR="00733A69" w:rsidRPr="00F26153" w:rsidRDefault="00733A69" w:rsidP="00A76C44">
      <w:pPr>
        <w:autoSpaceDE w:val="0"/>
        <w:autoSpaceDN w:val="0"/>
        <w:adjustRightInd w:val="0"/>
        <w:jc w:val="center"/>
        <w:rPr>
          <w:szCs w:val="24"/>
        </w:rPr>
      </w:pPr>
      <w:r w:rsidRPr="00F26153">
        <w:rPr>
          <w:szCs w:val="24"/>
        </w:rPr>
        <w:t>(указывается допущенная опечатка или ошибка)</w:t>
      </w:r>
    </w:p>
    <w:p w:rsidR="00733A69" w:rsidRPr="00F26153" w:rsidRDefault="00733A69" w:rsidP="00A76C44">
      <w:pPr>
        <w:autoSpaceDE w:val="0"/>
        <w:autoSpaceDN w:val="0"/>
        <w:adjustRightInd w:val="0"/>
        <w:jc w:val="both"/>
        <w:rPr>
          <w:szCs w:val="24"/>
        </w:rPr>
      </w:pPr>
      <w:r w:rsidRPr="00F26153">
        <w:rPr>
          <w:sz w:val="28"/>
          <w:szCs w:val="28"/>
        </w:rPr>
        <w:t>в связи с</w:t>
      </w:r>
      <w:r w:rsidRPr="00F26153">
        <w:rPr>
          <w:szCs w:val="24"/>
        </w:rPr>
        <w:t xml:space="preserve"> ____________________________________________________________________</w:t>
      </w:r>
    </w:p>
    <w:p w:rsidR="00733A69" w:rsidRPr="00F26153" w:rsidRDefault="00733A69" w:rsidP="00A76C44">
      <w:pPr>
        <w:autoSpaceDE w:val="0"/>
        <w:autoSpaceDN w:val="0"/>
        <w:adjustRightInd w:val="0"/>
        <w:jc w:val="both"/>
        <w:rPr>
          <w:szCs w:val="24"/>
        </w:rPr>
      </w:pPr>
      <w:r w:rsidRPr="00F26153">
        <w:rPr>
          <w:szCs w:val="24"/>
        </w:rPr>
        <w:t>_____________________________________________________________________________</w:t>
      </w:r>
    </w:p>
    <w:p w:rsidR="00733A69" w:rsidRPr="00F26153" w:rsidRDefault="00733A69" w:rsidP="00A76C44">
      <w:pPr>
        <w:autoSpaceDE w:val="0"/>
        <w:autoSpaceDN w:val="0"/>
        <w:adjustRightInd w:val="0"/>
        <w:jc w:val="both"/>
        <w:rPr>
          <w:szCs w:val="24"/>
        </w:rPr>
      </w:pPr>
      <w:r w:rsidRPr="00F26153">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A69" w:rsidRPr="00F26153" w:rsidRDefault="00733A69" w:rsidP="00A76C44">
      <w:pPr>
        <w:autoSpaceDE w:val="0"/>
        <w:autoSpaceDN w:val="0"/>
        <w:adjustRightInd w:val="0"/>
        <w:jc w:val="both"/>
        <w:rPr>
          <w:szCs w:val="24"/>
        </w:rPr>
      </w:pPr>
      <w:r w:rsidRPr="00F26153">
        <w:rPr>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33A69" w:rsidRPr="00F26153" w:rsidRDefault="00733A69" w:rsidP="00A76C44">
      <w:pPr>
        <w:autoSpaceDE w:val="0"/>
        <w:autoSpaceDN w:val="0"/>
        <w:adjustRightInd w:val="0"/>
        <w:jc w:val="both"/>
        <w:rPr>
          <w:szCs w:val="24"/>
        </w:rPr>
      </w:pPr>
    </w:p>
    <w:p w:rsidR="00733A69" w:rsidRPr="000F3CC9" w:rsidRDefault="00733A69" w:rsidP="00A76C44">
      <w:pPr>
        <w:autoSpaceDE w:val="0"/>
        <w:autoSpaceDN w:val="0"/>
        <w:adjustRightInd w:val="0"/>
        <w:jc w:val="both"/>
        <w:rPr>
          <w:szCs w:val="24"/>
        </w:rPr>
      </w:pPr>
      <w:r w:rsidRPr="000F3CC9">
        <w:rPr>
          <w:szCs w:val="24"/>
        </w:rPr>
        <w:t>К заявлению прилагаются:</w:t>
      </w:r>
    </w:p>
    <w:p w:rsidR="00733A69" w:rsidRPr="000F3CC9" w:rsidRDefault="00733A69" w:rsidP="00A76C44">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0F3CC9">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33A69" w:rsidRPr="000F3CC9" w:rsidRDefault="00733A69" w:rsidP="00A76C44">
      <w:pPr>
        <w:pStyle w:val="ListParagraph"/>
        <w:numPr>
          <w:ilvl w:val="0"/>
          <w:numId w:val="10"/>
        </w:numPr>
        <w:rPr>
          <w:rFonts w:ascii="Times New Roman" w:hAnsi="Times New Roman"/>
          <w:sz w:val="24"/>
          <w:szCs w:val="24"/>
        </w:rPr>
      </w:pPr>
      <w:r w:rsidRPr="000F3CC9">
        <w:rPr>
          <w:rFonts w:ascii="Times New Roman" w:hAnsi="Times New Roman"/>
          <w:sz w:val="24"/>
          <w:szCs w:val="24"/>
        </w:rPr>
        <w:t>оригинал документа, выданного по результатам предоставления муниципальной услуги;</w:t>
      </w:r>
    </w:p>
    <w:p w:rsidR="00733A69" w:rsidRPr="000F3CC9" w:rsidRDefault="00733A69" w:rsidP="00A76C44">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p w:rsidR="00733A69" w:rsidRPr="00F26153" w:rsidRDefault="00733A69" w:rsidP="00A76C44">
      <w:pPr>
        <w:pStyle w:val="ListParagraph"/>
        <w:numPr>
          <w:ilvl w:val="0"/>
          <w:numId w:val="10"/>
        </w:num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_____________________________________________________________</w:t>
      </w:r>
    </w:p>
    <w:p w:rsidR="00733A69" w:rsidRPr="00F26153" w:rsidRDefault="00733A69" w:rsidP="00A76C44">
      <w:pPr>
        <w:pStyle w:val="ListParagraph"/>
        <w:numPr>
          <w:ilvl w:val="0"/>
          <w:numId w:val="10"/>
        </w:num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_____________________________________________________________</w:t>
      </w:r>
    </w:p>
    <w:p w:rsidR="00733A69" w:rsidRPr="00F26153" w:rsidRDefault="00733A69" w:rsidP="00A76C44">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_____________________________________________________________</w:t>
      </w:r>
    </w:p>
    <w:p w:rsidR="00733A69" w:rsidRPr="00F26153" w:rsidRDefault="00733A69" w:rsidP="00A76C44">
      <w:pPr>
        <w:autoSpaceDE w:val="0"/>
        <w:autoSpaceDN w:val="0"/>
        <w:adjustRightInd w:val="0"/>
        <w:jc w:val="center"/>
        <w:rPr>
          <w:szCs w:val="24"/>
        </w:rPr>
      </w:pPr>
      <w:r w:rsidRPr="00F26153">
        <w:rPr>
          <w:szCs w:val="24"/>
        </w:rPr>
        <w:t>(указываются реквизиты документа (-ов), обосновывающих доводы заявителя о наличии опечатки, а также содержащих правильные сведения)</w:t>
      </w:r>
    </w:p>
    <w:p w:rsidR="00733A69" w:rsidRPr="00F26153" w:rsidRDefault="00733A69" w:rsidP="00A76C44">
      <w:pPr>
        <w:autoSpaceDE w:val="0"/>
        <w:autoSpaceDN w:val="0"/>
        <w:adjustRightInd w:val="0"/>
        <w:jc w:val="center"/>
        <w:rPr>
          <w:szCs w:val="24"/>
        </w:rPr>
      </w:pPr>
    </w:p>
    <w:p w:rsidR="00733A69" w:rsidRPr="00F26153" w:rsidRDefault="00733A69" w:rsidP="00A76C44">
      <w:pPr>
        <w:autoSpaceDE w:val="0"/>
        <w:autoSpaceDN w:val="0"/>
        <w:adjustRightInd w:val="0"/>
        <w:jc w:val="both"/>
        <w:rPr>
          <w:szCs w:val="24"/>
        </w:rPr>
      </w:pPr>
      <w:r w:rsidRPr="00F26153">
        <w:rPr>
          <w:szCs w:val="24"/>
        </w:rPr>
        <w:t>«_______»___________20___г._______________/____________________________/</w:t>
      </w:r>
    </w:p>
    <w:p w:rsidR="00733A69" w:rsidRPr="00F26153" w:rsidRDefault="00733A69" w:rsidP="00A76C44">
      <w:pPr>
        <w:autoSpaceDE w:val="0"/>
        <w:autoSpaceDN w:val="0"/>
        <w:adjustRightInd w:val="0"/>
        <w:ind w:left="2832" w:firstLine="708"/>
        <w:jc w:val="both"/>
        <w:rPr>
          <w:szCs w:val="24"/>
        </w:rPr>
      </w:pPr>
      <w:r w:rsidRPr="00F26153">
        <w:rPr>
          <w:szCs w:val="24"/>
        </w:rPr>
        <w:t>подпись                 расшифровка подписи</w:t>
      </w:r>
    </w:p>
    <w:p w:rsidR="00733A69" w:rsidRPr="00F26153" w:rsidRDefault="00733A69" w:rsidP="00A76C44">
      <w:pPr>
        <w:autoSpaceDE w:val="0"/>
        <w:autoSpaceDN w:val="0"/>
        <w:adjustRightInd w:val="0"/>
        <w:jc w:val="both"/>
        <w:rPr>
          <w:szCs w:val="24"/>
        </w:rPr>
      </w:pPr>
      <w:r w:rsidRPr="00F26153">
        <w:rPr>
          <w:szCs w:val="24"/>
        </w:rPr>
        <w:t>*Указывается в случае подачи заявления от имени физического лица</w:t>
      </w:r>
    </w:p>
    <w:p w:rsidR="00733A69" w:rsidRPr="00F26153" w:rsidRDefault="00733A69" w:rsidP="00A76C44">
      <w:pPr>
        <w:autoSpaceDE w:val="0"/>
        <w:autoSpaceDN w:val="0"/>
        <w:adjustRightInd w:val="0"/>
        <w:jc w:val="both"/>
        <w:rPr>
          <w:szCs w:val="24"/>
        </w:rPr>
      </w:pPr>
    </w:p>
    <w:tbl>
      <w:tblPr>
        <w:tblW w:w="0" w:type="auto"/>
        <w:tblLook w:val="00A0"/>
      </w:tblPr>
      <w:tblGrid>
        <w:gridCol w:w="3190"/>
        <w:gridCol w:w="3190"/>
        <w:gridCol w:w="3190"/>
      </w:tblGrid>
      <w:tr w:rsidR="00733A69" w:rsidRPr="0031024E" w:rsidTr="00826F98">
        <w:tc>
          <w:tcPr>
            <w:tcW w:w="3190" w:type="dxa"/>
            <w:tcBorders>
              <w:bottom w:val="single" w:sz="4" w:space="0" w:color="auto"/>
            </w:tcBorders>
          </w:tcPr>
          <w:p w:rsidR="00733A69" w:rsidRPr="0031024E" w:rsidRDefault="00733A69" w:rsidP="00826F98">
            <w:pPr>
              <w:autoSpaceDE w:val="0"/>
              <w:autoSpaceDN w:val="0"/>
              <w:adjustRightInd w:val="0"/>
              <w:jc w:val="both"/>
              <w:rPr>
                <w:szCs w:val="24"/>
              </w:rPr>
            </w:pPr>
          </w:p>
        </w:tc>
        <w:tc>
          <w:tcPr>
            <w:tcW w:w="3190" w:type="dxa"/>
            <w:tcBorders>
              <w:bottom w:val="single" w:sz="4" w:space="0" w:color="auto"/>
            </w:tcBorders>
          </w:tcPr>
          <w:p w:rsidR="00733A69" w:rsidRPr="0031024E" w:rsidRDefault="00733A69" w:rsidP="00826F98">
            <w:pPr>
              <w:autoSpaceDE w:val="0"/>
              <w:autoSpaceDN w:val="0"/>
              <w:adjustRightInd w:val="0"/>
              <w:jc w:val="both"/>
              <w:rPr>
                <w:szCs w:val="24"/>
              </w:rPr>
            </w:pPr>
          </w:p>
        </w:tc>
        <w:tc>
          <w:tcPr>
            <w:tcW w:w="3190" w:type="dxa"/>
            <w:tcBorders>
              <w:bottom w:val="single" w:sz="4" w:space="0" w:color="auto"/>
            </w:tcBorders>
          </w:tcPr>
          <w:p w:rsidR="00733A69" w:rsidRPr="0031024E" w:rsidRDefault="00733A69" w:rsidP="00826F98">
            <w:pPr>
              <w:autoSpaceDE w:val="0"/>
              <w:autoSpaceDN w:val="0"/>
              <w:adjustRightInd w:val="0"/>
              <w:jc w:val="both"/>
              <w:rPr>
                <w:szCs w:val="24"/>
              </w:rPr>
            </w:pPr>
          </w:p>
        </w:tc>
      </w:tr>
      <w:tr w:rsidR="00733A69" w:rsidRPr="0031024E" w:rsidTr="00826F98">
        <w:tc>
          <w:tcPr>
            <w:tcW w:w="3190" w:type="dxa"/>
            <w:tcBorders>
              <w:top w:val="single" w:sz="4" w:space="0" w:color="auto"/>
            </w:tcBorders>
          </w:tcPr>
          <w:p w:rsidR="00733A69" w:rsidRPr="0031024E" w:rsidRDefault="00733A69" w:rsidP="00826F98">
            <w:pPr>
              <w:autoSpaceDE w:val="0"/>
              <w:autoSpaceDN w:val="0"/>
              <w:adjustRightInd w:val="0"/>
              <w:jc w:val="center"/>
              <w:rPr>
                <w:szCs w:val="24"/>
              </w:rPr>
            </w:pPr>
            <w:r w:rsidRPr="0031024E">
              <w:rPr>
                <w:szCs w:val="24"/>
              </w:rPr>
              <w:t>(наименование должности руководителя юридического лица)</w:t>
            </w:r>
          </w:p>
        </w:tc>
        <w:tc>
          <w:tcPr>
            <w:tcW w:w="3190" w:type="dxa"/>
            <w:tcBorders>
              <w:top w:val="single" w:sz="4" w:space="0" w:color="auto"/>
            </w:tcBorders>
          </w:tcPr>
          <w:p w:rsidR="00733A69" w:rsidRPr="0031024E" w:rsidRDefault="00733A69" w:rsidP="00826F98">
            <w:pPr>
              <w:autoSpaceDE w:val="0"/>
              <w:autoSpaceDN w:val="0"/>
              <w:adjustRightInd w:val="0"/>
              <w:jc w:val="center"/>
              <w:rPr>
                <w:szCs w:val="24"/>
              </w:rPr>
            </w:pPr>
            <w:r w:rsidRPr="0031024E">
              <w:rPr>
                <w:szCs w:val="24"/>
              </w:rPr>
              <w:t>(подпись руководителя юридического лица, уполномоченного представителя)</w:t>
            </w:r>
          </w:p>
        </w:tc>
        <w:tc>
          <w:tcPr>
            <w:tcW w:w="3190" w:type="dxa"/>
            <w:tcBorders>
              <w:top w:val="single" w:sz="4" w:space="0" w:color="auto"/>
            </w:tcBorders>
          </w:tcPr>
          <w:p w:rsidR="00733A69" w:rsidRPr="0031024E" w:rsidRDefault="00733A69" w:rsidP="00826F98">
            <w:pPr>
              <w:autoSpaceDE w:val="0"/>
              <w:autoSpaceDN w:val="0"/>
              <w:adjustRightInd w:val="0"/>
              <w:jc w:val="center"/>
              <w:rPr>
                <w:szCs w:val="24"/>
              </w:rPr>
            </w:pPr>
            <w:r w:rsidRPr="0031024E">
              <w:rPr>
                <w:szCs w:val="24"/>
              </w:rPr>
              <w:t>(фамилия, инициалы руководителя юридического лица, уполномоченного представителя)</w:t>
            </w:r>
          </w:p>
        </w:tc>
      </w:tr>
    </w:tbl>
    <w:p w:rsidR="00733A69" w:rsidRPr="00F26153" w:rsidRDefault="00733A69" w:rsidP="00A76C44">
      <w:pPr>
        <w:autoSpaceDE w:val="0"/>
        <w:autoSpaceDN w:val="0"/>
        <w:adjustRightInd w:val="0"/>
        <w:jc w:val="both"/>
        <w:rPr>
          <w:szCs w:val="24"/>
        </w:rPr>
      </w:pPr>
    </w:p>
    <w:p w:rsidR="00733A69" w:rsidRPr="00F26153" w:rsidRDefault="00733A69" w:rsidP="00A76C44">
      <w:pPr>
        <w:autoSpaceDE w:val="0"/>
        <w:autoSpaceDN w:val="0"/>
        <w:adjustRightInd w:val="0"/>
        <w:rPr>
          <w:szCs w:val="24"/>
        </w:rPr>
      </w:pPr>
      <w:r w:rsidRPr="00F26153">
        <w:rPr>
          <w:szCs w:val="24"/>
        </w:rPr>
        <w:t>М.П. (при наличии)</w:t>
      </w:r>
    </w:p>
    <w:p w:rsidR="00733A69" w:rsidRPr="00F26153" w:rsidRDefault="00733A69" w:rsidP="00A76C44">
      <w:pPr>
        <w:autoSpaceDE w:val="0"/>
        <w:autoSpaceDN w:val="0"/>
        <w:adjustRightInd w:val="0"/>
        <w:jc w:val="center"/>
        <w:rPr>
          <w:szCs w:val="24"/>
        </w:rPr>
      </w:pPr>
    </w:p>
    <w:p w:rsidR="00733A69" w:rsidRPr="00F26153" w:rsidRDefault="00733A69" w:rsidP="00A76C44">
      <w:pPr>
        <w:autoSpaceDE w:val="0"/>
        <w:autoSpaceDN w:val="0"/>
        <w:adjustRightInd w:val="0"/>
        <w:jc w:val="center"/>
        <w:rPr>
          <w:szCs w:val="24"/>
        </w:rPr>
      </w:pPr>
    </w:p>
    <w:p w:rsidR="00733A69" w:rsidRPr="00F26153" w:rsidRDefault="00733A69" w:rsidP="00A76C44">
      <w:pPr>
        <w:rPr>
          <w:sz w:val="28"/>
          <w:szCs w:val="28"/>
        </w:rPr>
      </w:pPr>
      <w:r w:rsidRPr="00F26153">
        <w:rPr>
          <w:sz w:val="28"/>
          <w:szCs w:val="28"/>
        </w:rPr>
        <w:t>Реквизиты документа, удостоверяющего личность уполномоченного представителя:_____________________________________________________</w:t>
      </w:r>
    </w:p>
    <w:p w:rsidR="00733A69" w:rsidRDefault="00733A69" w:rsidP="00A76C44">
      <w:pPr>
        <w:rPr>
          <w:szCs w:val="24"/>
        </w:rPr>
      </w:pPr>
      <w:r w:rsidRPr="00F26153">
        <w:rPr>
          <w:szCs w:val="24"/>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733A69" w:rsidRPr="000F3CC9" w:rsidRDefault="00733A69" w:rsidP="00834990">
      <w:pPr>
        <w:widowControl w:val="0"/>
        <w:autoSpaceDE w:val="0"/>
        <w:autoSpaceDN w:val="0"/>
        <w:adjustRightInd w:val="0"/>
        <w:jc w:val="right"/>
        <w:rPr>
          <w:szCs w:val="24"/>
        </w:rPr>
      </w:pPr>
      <w:r w:rsidRPr="000F3CC9">
        <w:rPr>
          <w:szCs w:val="24"/>
        </w:rPr>
        <w:t>Приложение № 3</w:t>
      </w:r>
    </w:p>
    <w:p w:rsidR="00733A69" w:rsidRPr="000F3CC9" w:rsidRDefault="00733A69" w:rsidP="00834990">
      <w:pPr>
        <w:widowControl w:val="0"/>
        <w:autoSpaceDE w:val="0"/>
        <w:autoSpaceDN w:val="0"/>
        <w:adjustRightInd w:val="0"/>
        <w:jc w:val="right"/>
        <w:rPr>
          <w:szCs w:val="24"/>
        </w:rPr>
      </w:pPr>
      <w:r w:rsidRPr="000F3CC9">
        <w:rPr>
          <w:szCs w:val="24"/>
        </w:rPr>
        <w:t>к Административному регламенту по предоставлению Администрацией</w:t>
      </w:r>
    </w:p>
    <w:p w:rsidR="00733A69" w:rsidRPr="000F3CC9" w:rsidRDefault="00733A69" w:rsidP="00834990">
      <w:pPr>
        <w:widowControl w:val="0"/>
        <w:autoSpaceDE w:val="0"/>
        <w:autoSpaceDN w:val="0"/>
        <w:adjustRightInd w:val="0"/>
        <w:ind w:firstLine="8222"/>
        <w:jc w:val="right"/>
        <w:rPr>
          <w:szCs w:val="24"/>
        </w:rPr>
      </w:pPr>
      <w:r w:rsidRPr="000F3CC9">
        <w:rPr>
          <w:szCs w:val="24"/>
        </w:rPr>
        <w:t xml:space="preserve">__________________________ </w:t>
      </w:r>
    </w:p>
    <w:p w:rsidR="00733A69" w:rsidRPr="000F3CC9" w:rsidRDefault="00733A69" w:rsidP="00834990">
      <w:pPr>
        <w:widowControl w:val="0"/>
        <w:autoSpaceDE w:val="0"/>
        <w:autoSpaceDN w:val="0"/>
        <w:adjustRightInd w:val="0"/>
        <w:ind w:firstLine="8222"/>
        <w:jc w:val="right"/>
        <w:rPr>
          <w:szCs w:val="24"/>
        </w:rPr>
      </w:pPr>
      <w:r w:rsidRPr="000F3CC9">
        <w:rPr>
          <w:szCs w:val="24"/>
        </w:rPr>
        <w:t xml:space="preserve">(наименование муниципального образования) </w:t>
      </w:r>
    </w:p>
    <w:p w:rsidR="00733A69" w:rsidRPr="000F3CC9" w:rsidRDefault="00733A69" w:rsidP="00834990">
      <w:pPr>
        <w:widowControl w:val="0"/>
        <w:autoSpaceDE w:val="0"/>
        <w:autoSpaceDN w:val="0"/>
        <w:adjustRightInd w:val="0"/>
        <w:jc w:val="right"/>
        <w:rPr>
          <w:szCs w:val="24"/>
        </w:rPr>
      </w:pPr>
      <w:r w:rsidRPr="000F3CC9">
        <w:rPr>
          <w:szCs w:val="24"/>
        </w:rPr>
        <w:t>муниципальной услуги</w:t>
      </w:r>
    </w:p>
    <w:p w:rsidR="00733A69" w:rsidRPr="000F3CC9" w:rsidRDefault="00733A69" w:rsidP="00834990">
      <w:pPr>
        <w:widowControl w:val="0"/>
        <w:autoSpaceDE w:val="0"/>
        <w:autoSpaceDN w:val="0"/>
        <w:adjustRightInd w:val="0"/>
        <w:jc w:val="right"/>
        <w:rPr>
          <w:szCs w:val="24"/>
        </w:rPr>
      </w:pPr>
      <w:r w:rsidRPr="000F3CC9">
        <w:rPr>
          <w:bCs/>
          <w:szCs w:val="24"/>
        </w:rPr>
        <w:t>«</w:t>
      </w:r>
      <w:r w:rsidRPr="000F3CC9">
        <w:rPr>
          <w:szCs w:val="24"/>
        </w:rPr>
        <w:t xml:space="preserve">Принятие решения об использовании земель </w:t>
      </w:r>
    </w:p>
    <w:p w:rsidR="00733A69" w:rsidRPr="000F3CC9" w:rsidRDefault="00733A69" w:rsidP="00834990">
      <w:pPr>
        <w:widowControl w:val="0"/>
        <w:autoSpaceDE w:val="0"/>
        <w:autoSpaceDN w:val="0"/>
        <w:adjustRightInd w:val="0"/>
        <w:jc w:val="right"/>
        <w:rPr>
          <w:szCs w:val="24"/>
        </w:rPr>
      </w:pPr>
      <w:r w:rsidRPr="000F3CC9">
        <w:rPr>
          <w:szCs w:val="24"/>
        </w:rPr>
        <w:t xml:space="preserve">или земельных участков, находящихся в </w:t>
      </w:r>
    </w:p>
    <w:p w:rsidR="00733A69" w:rsidRPr="000F3CC9" w:rsidRDefault="00733A69" w:rsidP="00834990">
      <w:pPr>
        <w:widowControl w:val="0"/>
        <w:autoSpaceDE w:val="0"/>
        <w:autoSpaceDN w:val="0"/>
        <w:adjustRightInd w:val="0"/>
        <w:jc w:val="right"/>
        <w:rPr>
          <w:szCs w:val="24"/>
        </w:rPr>
      </w:pPr>
      <w:r w:rsidRPr="000F3CC9">
        <w:rPr>
          <w:szCs w:val="24"/>
        </w:rPr>
        <w:t xml:space="preserve">муниципальной собственности, без предоставления </w:t>
      </w:r>
    </w:p>
    <w:p w:rsidR="00733A69" w:rsidRPr="000F3CC9" w:rsidRDefault="00733A69" w:rsidP="00834990">
      <w:pPr>
        <w:widowControl w:val="0"/>
        <w:autoSpaceDE w:val="0"/>
        <w:autoSpaceDN w:val="0"/>
        <w:adjustRightInd w:val="0"/>
        <w:jc w:val="right"/>
        <w:rPr>
          <w:szCs w:val="24"/>
        </w:rPr>
      </w:pPr>
      <w:r w:rsidRPr="000F3CC9">
        <w:rPr>
          <w:szCs w:val="24"/>
        </w:rPr>
        <w:t xml:space="preserve">земельных участков и установления сервитута, </w:t>
      </w:r>
    </w:p>
    <w:p w:rsidR="00733A69" w:rsidRPr="000F3CC9" w:rsidRDefault="00733A69" w:rsidP="00834990">
      <w:pPr>
        <w:widowControl w:val="0"/>
        <w:autoSpaceDE w:val="0"/>
        <w:autoSpaceDN w:val="0"/>
        <w:adjustRightInd w:val="0"/>
        <w:jc w:val="right"/>
        <w:rPr>
          <w:szCs w:val="24"/>
        </w:rPr>
      </w:pPr>
      <w:r w:rsidRPr="000F3CC9">
        <w:rPr>
          <w:szCs w:val="24"/>
        </w:rPr>
        <w:t xml:space="preserve">публичного сервитута, в случае размещения </w:t>
      </w:r>
    </w:p>
    <w:p w:rsidR="00733A69" w:rsidRPr="000F3CC9" w:rsidRDefault="00733A69" w:rsidP="00834990">
      <w:pPr>
        <w:widowControl w:val="0"/>
        <w:autoSpaceDE w:val="0"/>
        <w:autoSpaceDN w:val="0"/>
        <w:adjustRightInd w:val="0"/>
        <w:jc w:val="right"/>
        <w:rPr>
          <w:szCs w:val="24"/>
        </w:rPr>
      </w:pPr>
      <w:r w:rsidRPr="000F3CC9">
        <w:rPr>
          <w:szCs w:val="24"/>
        </w:rPr>
        <w:t xml:space="preserve">объектов,  виды которых установлены </w:t>
      </w:r>
    </w:p>
    <w:p w:rsidR="00733A69" w:rsidRPr="000F3CC9" w:rsidRDefault="00733A69" w:rsidP="00834990">
      <w:pPr>
        <w:widowControl w:val="0"/>
        <w:autoSpaceDE w:val="0"/>
        <w:autoSpaceDN w:val="0"/>
        <w:adjustRightInd w:val="0"/>
        <w:jc w:val="right"/>
        <w:rPr>
          <w:szCs w:val="24"/>
        </w:rPr>
      </w:pPr>
      <w:r w:rsidRPr="000F3CC9">
        <w:rPr>
          <w:szCs w:val="24"/>
        </w:rPr>
        <w:t>Правительством Российской Федерации»</w:t>
      </w:r>
    </w:p>
    <w:p w:rsidR="00733A69" w:rsidRPr="00784254" w:rsidRDefault="00733A69" w:rsidP="00A76C44">
      <w:pPr>
        <w:widowControl w:val="0"/>
        <w:autoSpaceDE w:val="0"/>
        <w:autoSpaceDN w:val="0"/>
        <w:adjustRightInd w:val="0"/>
        <w:ind w:left="142" w:firstLine="567"/>
        <w:jc w:val="right"/>
        <w:rPr>
          <w:sz w:val="28"/>
          <w:szCs w:val="28"/>
        </w:rPr>
      </w:pPr>
    </w:p>
    <w:p w:rsidR="00733A69" w:rsidRPr="00784254" w:rsidRDefault="00733A69" w:rsidP="00A76C44">
      <w:pPr>
        <w:widowControl w:val="0"/>
        <w:autoSpaceDE w:val="0"/>
        <w:autoSpaceDN w:val="0"/>
        <w:adjustRightInd w:val="0"/>
        <w:ind w:left="142" w:firstLine="567"/>
        <w:jc w:val="right"/>
        <w:rPr>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379"/>
        <w:gridCol w:w="90"/>
        <w:gridCol w:w="1468"/>
        <w:gridCol w:w="1192"/>
        <w:gridCol w:w="92"/>
        <w:gridCol w:w="1394"/>
        <w:gridCol w:w="8"/>
        <w:gridCol w:w="158"/>
        <w:gridCol w:w="1378"/>
        <w:gridCol w:w="2843"/>
      </w:tblGrid>
      <w:tr w:rsidR="00733A69" w:rsidRPr="009103FE" w:rsidTr="00826F98">
        <w:trPr>
          <w:cantSplit/>
          <w:trHeight w:val="1134"/>
        </w:trPr>
        <w:tc>
          <w:tcPr>
            <w:tcW w:w="734" w:type="pct"/>
            <w:gridSpan w:val="2"/>
            <w:vAlign w:val="center"/>
          </w:tcPr>
          <w:p w:rsidR="00733A69" w:rsidRPr="009103FE" w:rsidRDefault="00733A69" w:rsidP="00826F98">
            <w:pPr>
              <w:jc w:val="center"/>
              <w:rPr>
                <w:szCs w:val="24"/>
              </w:rPr>
            </w:pPr>
            <w:r w:rsidRPr="009103FE">
              <w:rPr>
                <w:szCs w:val="24"/>
              </w:rPr>
              <w:t>Основание для начала административной процедуры</w:t>
            </w:r>
          </w:p>
        </w:tc>
        <w:tc>
          <w:tcPr>
            <w:tcW w:w="734" w:type="pct"/>
            <w:vAlign w:val="center"/>
          </w:tcPr>
          <w:p w:rsidR="00733A69" w:rsidRPr="009103FE" w:rsidRDefault="00733A69" w:rsidP="00826F98">
            <w:pPr>
              <w:jc w:val="center"/>
              <w:rPr>
                <w:szCs w:val="24"/>
              </w:rPr>
            </w:pPr>
            <w:r w:rsidRPr="009103FE">
              <w:rPr>
                <w:szCs w:val="24"/>
              </w:rPr>
              <w:t>Содержание административных действий</w:t>
            </w:r>
          </w:p>
        </w:tc>
        <w:tc>
          <w:tcPr>
            <w:tcW w:w="642" w:type="pct"/>
            <w:gridSpan w:val="2"/>
            <w:vAlign w:val="center"/>
          </w:tcPr>
          <w:p w:rsidR="00733A69" w:rsidRPr="009103FE" w:rsidRDefault="00733A69" w:rsidP="00826F98">
            <w:pPr>
              <w:jc w:val="center"/>
              <w:rPr>
                <w:szCs w:val="24"/>
              </w:rPr>
            </w:pPr>
            <w:r w:rsidRPr="009103FE">
              <w:rPr>
                <w:szCs w:val="24"/>
              </w:rPr>
              <w:t xml:space="preserve">Срок выполнения </w:t>
            </w:r>
            <w:r w:rsidRPr="009103FE">
              <w:rPr>
                <w:spacing w:val="-8"/>
                <w:szCs w:val="24"/>
              </w:rPr>
              <w:t>административных</w:t>
            </w:r>
            <w:r w:rsidRPr="009103FE">
              <w:rPr>
                <w:szCs w:val="24"/>
              </w:rPr>
              <w:t xml:space="preserve"> действий</w:t>
            </w:r>
          </w:p>
        </w:tc>
        <w:tc>
          <w:tcPr>
            <w:tcW w:w="780" w:type="pct"/>
            <w:gridSpan w:val="3"/>
            <w:vAlign w:val="center"/>
          </w:tcPr>
          <w:p w:rsidR="00733A69" w:rsidRPr="009103FE" w:rsidRDefault="00733A69" w:rsidP="00826F98">
            <w:pPr>
              <w:jc w:val="center"/>
              <w:rPr>
                <w:szCs w:val="24"/>
              </w:rPr>
            </w:pPr>
            <w:r w:rsidRPr="009103FE">
              <w:rPr>
                <w:szCs w:val="24"/>
              </w:rPr>
              <w:t xml:space="preserve">Должностное лицо, ответственное </w:t>
            </w:r>
            <w:r w:rsidRPr="009103FE">
              <w:rPr>
                <w:szCs w:val="24"/>
              </w:rPr>
              <w:br/>
              <w:t>за выполнение административного действия</w:t>
            </w:r>
          </w:p>
        </w:tc>
        <w:tc>
          <w:tcPr>
            <w:tcW w:w="689" w:type="pct"/>
            <w:vAlign w:val="center"/>
          </w:tcPr>
          <w:p w:rsidR="00733A69" w:rsidRPr="009103FE" w:rsidRDefault="00733A69" w:rsidP="00826F98">
            <w:pPr>
              <w:jc w:val="center"/>
              <w:rPr>
                <w:szCs w:val="24"/>
              </w:rPr>
            </w:pPr>
            <w:r w:rsidRPr="009103FE">
              <w:rPr>
                <w:szCs w:val="24"/>
              </w:rPr>
              <w:t>Критерии принятия решения</w:t>
            </w:r>
          </w:p>
        </w:tc>
        <w:tc>
          <w:tcPr>
            <w:tcW w:w="1421" w:type="pct"/>
            <w:vAlign w:val="center"/>
          </w:tcPr>
          <w:p w:rsidR="00733A69" w:rsidRPr="009103FE" w:rsidRDefault="00733A69" w:rsidP="00826F98">
            <w:pPr>
              <w:jc w:val="center"/>
              <w:rPr>
                <w:szCs w:val="24"/>
              </w:rPr>
            </w:pPr>
            <w:r w:rsidRPr="009103FE">
              <w:rPr>
                <w:szCs w:val="24"/>
              </w:rPr>
              <w:t>Результат административного действия, способ фиксации</w:t>
            </w:r>
          </w:p>
        </w:tc>
      </w:tr>
      <w:tr w:rsidR="00733A69" w:rsidRPr="009103FE" w:rsidTr="00826F98">
        <w:trPr>
          <w:cantSplit/>
          <w:trHeight w:val="466"/>
        </w:trPr>
        <w:tc>
          <w:tcPr>
            <w:tcW w:w="734" w:type="pct"/>
            <w:gridSpan w:val="2"/>
            <w:vAlign w:val="center"/>
          </w:tcPr>
          <w:p w:rsidR="00733A69" w:rsidRPr="009103FE" w:rsidRDefault="00733A69" w:rsidP="00826F98">
            <w:pPr>
              <w:jc w:val="center"/>
              <w:rPr>
                <w:szCs w:val="24"/>
              </w:rPr>
            </w:pPr>
            <w:r w:rsidRPr="009103FE">
              <w:rPr>
                <w:szCs w:val="24"/>
              </w:rPr>
              <w:t>1</w:t>
            </w:r>
          </w:p>
        </w:tc>
        <w:tc>
          <w:tcPr>
            <w:tcW w:w="734" w:type="pct"/>
            <w:vAlign w:val="center"/>
          </w:tcPr>
          <w:p w:rsidR="00733A69" w:rsidRPr="009103FE" w:rsidRDefault="00733A69" w:rsidP="00826F98">
            <w:pPr>
              <w:jc w:val="center"/>
              <w:rPr>
                <w:szCs w:val="24"/>
              </w:rPr>
            </w:pPr>
            <w:r w:rsidRPr="009103FE">
              <w:rPr>
                <w:szCs w:val="24"/>
              </w:rPr>
              <w:t>2</w:t>
            </w:r>
          </w:p>
        </w:tc>
        <w:tc>
          <w:tcPr>
            <w:tcW w:w="642" w:type="pct"/>
            <w:gridSpan w:val="2"/>
            <w:vAlign w:val="center"/>
          </w:tcPr>
          <w:p w:rsidR="00733A69" w:rsidRPr="009103FE" w:rsidRDefault="00733A69" w:rsidP="00826F98">
            <w:pPr>
              <w:jc w:val="center"/>
              <w:rPr>
                <w:szCs w:val="24"/>
              </w:rPr>
            </w:pPr>
            <w:r w:rsidRPr="009103FE">
              <w:rPr>
                <w:szCs w:val="24"/>
              </w:rPr>
              <w:t>3</w:t>
            </w:r>
          </w:p>
        </w:tc>
        <w:tc>
          <w:tcPr>
            <w:tcW w:w="780" w:type="pct"/>
            <w:gridSpan w:val="3"/>
            <w:vAlign w:val="center"/>
          </w:tcPr>
          <w:p w:rsidR="00733A69" w:rsidRPr="009103FE" w:rsidRDefault="00733A69" w:rsidP="00826F98">
            <w:pPr>
              <w:jc w:val="center"/>
              <w:rPr>
                <w:szCs w:val="24"/>
              </w:rPr>
            </w:pPr>
            <w:r w:rsidRPr="009103FE">
              <w:rPr>
                <w:szCs w:val="24"/>
              </w:rPr>
              <w:t>4</w:t>
            </w:r>
          </w:p>
        </w:tc>
        <w:tc>
          <w:tcPr>
            <w:tcW w:w="689" w:type="pct"/>
            <w:vAlign w:val="center"/>
          </w:tcPr>
          <w:p w:rsidR="00733A69" w:rsidRPr="009103FE" w:rsidRDefault="00733A69" w:rsidP="00826F98">
            <w:pPr>
              <w:jc w:val="center"/>
              <w:rPr>
                <w:szCs w:val="24"/>
              </w:rPr>
            </w:pPr>
            <w:r w:rsidRPr="009103FE">
              <w:rPr>
                <w:szCs w:val="24"/>
              </w:rPr>
              <w:t>5</w:t>
            </w:r>
          </w:p>
        </w:tc>
        <w:tc>
          <w:tcPr>
            <w:tcW w:w="1421" w:type="pct"/>
            <w:vAlign w:val="center"/>
          </w:tcPr>
          <w:p w:rsidR="00733A69" w:rsidRPr="009103FE" w:rsidRDefault="00733A69" w:rsidP="00826F98">
            <w:pPr>
              <w:jc w:val="center"/>
              <w:rPr>
                <w:szCs w:val="24"/>
              </w:rPr>
            </w:pPr>
            <w:r w:rsidRPr="009103FE">
              <w:rPr>
                <w:szCs w:val="24"/>
              </w:rPr>
              <w:t>6</w:t>
            </w:r>
          </w:p>
        </w:tc>
      </w:tr>
      <w:tr w:rsidR="00733A69" w:rsidRPr="009103FE" w:rsidTr="00826F98">
        <w:tblPrEx>
          <w:tblBorders>
            <w:bottom w:val="single" w:sz="4" w:space="0" w:color="auto"/>
          </w:tblBorders>
        </w:tblPrEx>
        <w:tc>
          <w:tcPr>
            <w:tcW w:w="5000" w:type="pct"/>
            <w:gridSpan w:val="10"/>
          </w:tcPr>
          <w:p w:rsidR="00733A69" w:rsidRPr="009103FE" w:rsidRDefault="00733A69" w:rsidP="00826F98">
            <w:pPr>
              <w:jc w:val="center"/>
              <w:rPr>
                <w:szCs w:val="24"/>
              </w:rPr>
            </w:pPr>
            <w:r w:rsidRPr="009103FE">
              <w:rPr>
                <w:szCs w:val="24"/>
              </w:rPr>
              <w:t xml:space="preserve">1. Прием документов, регистрация заявления на предоставление </w:t>
            </w:r>
            <w:r>
              <w:rPr>
                <w:szCs w:val="24"/>
              </w:rPr>
              <w:t>муниципальной</w:t>
            </w:r>
            <w:r w:rsidRPr="009103FE">
              <w:rPr>
                <w:szCs w:val="24"/>
              </w:rPr>
              <w:t xml:space="preserve"> услуги и назначение ответственного исполнителя</w:t>
            </w:r>
          </w:p>
        </w:tc>
      </w:tr>
      <w:tr w:rsidR="00733A69" w:rsidRPr="009103FE" w:rsidTr="00826F98">
        <w:tblPrEx>
          <w:tblBorders>
            <w:bottom w:val="single" w:sz="4" w:space="0" w:color="auto"/>
          </w:tblBorders>
        </w:tblPrEx>
        <w:trPr>
          <w:trHeight w:val="832"/>
        </w:trPr>
        <w:tc>
          <w:tcPr>
            <w:tcW w:w="689" w:type="pct"/>
          </w:tcPr>
          <w:p w:rsidR="00733A69" w:rsidRPr="009103FE" w:rsidRDefault="00733A69" w:rsidP="00826F98">
            <w:pPr>
              <w:jc w:val="both"/>
              <w:rPr>
                <w:szCs w:val="24"/>
              </w:rPr>
            </w:pPr>
            <w:r w:rsidRPr="009103FE">
              <w:rPr>
                <w:szCs w:val="24"/>
              </w:rPr>
              <w:t xml:space="preserve">Поступление в адрес </w:t>
            </w:r>
            <w:r w:rsidRPr="009103FE">
              <w:rPr>
                <w:bCs/>
                <w:szCs w:val="24"/>
              </w:rPr>
              <w:t xml:space="preserve">Администрации (Уполномоченного органа) </w:t>
            </w:r>
            <w:r w:rsidRPr="009103FE">
              <w:rPr>
                <w:szCs w:val="24"/>
              </w:rPr>
              <w:t xml:space="preserve">заявления и документов, указанных в пункте 2.8 </w:t>
            </w:r>
            <w:r w:rsidRPr="009103FE">
              <w:rPr>
                <w:spacing w:val="-10"/>
                <w:szCs w:val="24"/>
              </w:rPr>
              <w:t>Административного</w:t>
            </w:r>
            <w:r w:rsidRPr="009103FE">
              <w:rPr>
                <w:szCs w:val="24"/>
              </w:rPr>
              <w:t xml:space="preserve"> регламента</w:t>
            </w:r>
          </w:p>
        </w:tc>
        <w:tc>
          <w:tcPr>
            <w:tcW w:w="778" w:type="pct"/>
            <w:gridSpan w:val="2"/>
          </w:tcPr>
          <w:p w:rsidR="00733A69" w:rsidRPr="009103FE" w:rsidRDefault="00733A69" w:rsidP="00826F98">
            <w:pPr>
              <w:jc w:val="both"/>
              <w:rPr>
                <w:szCs w:val="24"/>
              </w:rPr>
            </w:pPr>
            <w:r w:rsidRPr="009103FE">
              <w:rPr>
                <w:szCs w:val="24"/>
              </w:rPr>
              <w:t xml:space="preserve">Прием и регистрация заявления, передача заявления и документов должностному лицу </w:t>
            </w:r>
            <w:r w:rsidRPr="009103FE">
              <w:rPr>
                <w:bCs/>
                <w:szCs w:val="24"/>
              </w:rPr>
              <w:t xml:space="preserve">Администрации (Уполномоченного органа) </w:t>
            </w:r>
            <w:r w:rsidRPr="009103FE">
              <w:rPr>
                <w:szCs w:val="24"/>
              </w:rPr>
              <w:t>для назначения ответственного исполнителя</w:t>
            </w:r>
          </w:p>
          <w:p w:rsidR="00733A69" w:rsidRPr="009103FE" w:rsidRDefault="00733A69" w:rsidP="00826F98">
            <w:pPr>
              <w:jc w:val="both"/>
              <w:rPr>
                <w:szCs w:val="24"/>
              </w:rPr>
            </w:pPr>
          </w:p>
        </w:tc>
        <w:tc>
          <w:tcPr>
            <w:tcW w:w="596" w:type="pct"/>
          </w:tcPr>
          <w:p w:rsidR="00733A69" w:rsidRPr="009103FE" w:rsidRDefault="00733A69" w:rsidP="00826F98">
            <w:pPr>
              <w:jc w:val="both"/>
              <w:rPr>
                <w:szCs w:val="24"/>
              </w:rPr>
            </w:pPr>
            <w:r w:rsidRPr="009103FE">
              <w:rPr>
                <w:szCs w:val="24"/>
              </w:rPr>
              <w:t>1 рабочий день</w:t>
            </w:r>
          </w:p>
          <w:p w:rsidR="00733A69" w:rsidRPr="009103FE" w:rsidRDefault="00733A69" w:rsidP="00826F98">
            <w:pPr>
              <w:jc w:val="both"/>
              <w:rPr>
                <w:szCs w:val="24"/>
              </w:rPr>
            </w:pPr>
          </w:p>
        </w:tc>
        <w:tc>
          <w:tcPr>
            <w:tcW w:w="743" w:type="pct"/>
            <w:gridSpan w:val="2"/>
          </w:tcPr>
          <w:p w:rsidR="00733A69" w:rsidRPr="009103FE" w:rsidRDefault="00733A69" w:rsidP="00826F98">
            <w:pPr>
              <w:rPr>
                <w:szCs w:val="24"/>
              </w:rPr>
            </w:pPr>
            <w:r w:rsidRPr="009103FE">
              <w:rPr>
                <w:szCs w:val="24"/>
              </w:rPr>
              <w:t xml:space="preserve">Должностное лицо </w:t>
            </w:r>
            <w:r w:rsidRPr="009103FE">
              <w:rPr>
                <w:bCs/>
                <w:szCs w:val="24"/>
              </w:rPr>
              <w:t xml:space="preserve">Администрации </w:t>
            </w:r>
            <w:r w:rsidRPr="009103FE">
              <w:rPr>
                <w:szCs w:val="24"/>
              </w:rPr>
              <w:t xml:space="preserve">(Уполномоченного органа), ответственное за регистрацию и прием документов (далее </w:t>
            </w:r>
            <w:r w:rsidRPr="009103FE">
              <w:rPr>
                <w:color w:val="000000"/>
                <w:szCs w:val="24"/>
              </w:rPr>
              <w:t>–</w:t>
            </w:r>
            <w:r w:rsidRPr="009103FE">
              <w:rPr>
                <w:szCs w:val="24"/>
              </w:rPr>
              <w:t xml:space="preserve"> должностное лицо)</w:t>
            </w:r>
          </w:p>
          <w:p w:rsidR="00733A69" w:rsidRPr="009103FE" w:rsidRDefault="00733A69" w:rsidP="00826F98">
            <w:pPr>
              <w:jc w:val="both"/>
              <w:rPr>
                <w:szCs w:val="24"/>
              </w:rPr>
            </w:pPr>
          </w:p>
        </w:tc>
        <w:tc>
          <w:tcPr>
            <w:tcW w:w="770" w:type="pct"/>
            <w:gridSpan w:val="3"/>
          </w:tcPr>
          <w:p w:rsidR="00733A69" w:rsidRPr="009103FE" w:rsidRDefault="00733A69" w:rsidP="00826F98">
            <w:pPr>
              <w:jc w:val="both"/>
              <w:rPr>
                <w:szCs w:val="24"/>
              </w:rPr>
            </w:pPr>
            <w:r w:rsidRPr="009103FE">
              <w:rPr>
                <w:szCs w:val="24"/>
              </w:rPr>
              <w:t xml:space="preserve">Наличие </w:t>
            </w:r>
            <w:r w:rsidRPr="009103FE">
              <w:rPr>
                <w:szCs w:val="24"/>
              </w:rPr>
              <w:br/>
              <w:t xml:space="preserve">или отсутствие предусмотренных пунктами 2.14 и 2.15 Административного регламента оснований </w:t>
            </w:r>
            <w:r w:rsidRPr="009103FE">
              <w:rPr>
                <w:szCs w:val="24"/>
              </w:rPr>
              <w:br/>
              <w:t>для отказа в приеме к рассмотрению документов</w:t>
            </w:r>
          </w:p>
        </w:tc>
        <w:tc>
          <w:tcPr>
            <w:tcW w:w="1424" w:type="pct"/>
          </w:tcPr>
          <w:p w:rsidR="00733A69" w:rsidRPr="009103FE" w:rsidRDefault="00733A69" w:rsidP="00826F98">
            <w:pPr>
              <w:autoSpaceDE w:val="0"/>
              <w:autoSpaceDN w:val="0"/>
              <w:adjustRightInd w:val="0"/>
              <w:jc w:val="both"/>
              <w:rPr>
                <w:color w:val="000000"/>
                <w:szCs w:val="24"/>
              </w:rPr>
            </w:pPr>
            <w:r w:rsidRPr="009103FE">
              <w:rPr>
                <w:color w:val="000000"/>
                <w:szCs w:val="24"/>
              </w:rPr>
              <w:t>Прием заявления и прилагаемых документов;</w:t>
            </w:r>
          </w:p>
          <w:p w:rsidR="00733A69" w:rsidRPr="009103FE" w:rsidRDefault="00733A69" w:rsidP="00826F98">
            <w:pPr>
              <w:autoSpaceDE w:val="0"/>
              <w:autoSpaceDN w:val="0"/>
              <w:adjustRightInd w:val="0"/>
              <w:jc w:val="both"/>
              <w:rPr>
                <w:color w:val="000000"/>
                <w:szCs w:val="24"/>
              </w:rPr>
            </w:pPr>
          </w:p>
          <w:p w:rsidR="00733A69" w:rsidRPr="009103FE" w:rsidRDefault="00733A69" w:rsidP="00826F98">
            <w:pPr>
              <w:autoSpaceDE w:val="0"/>
              <w:autoSpaceDN w:val="0"/>
              <w:adjustRightInd w:val="0"/>
              <w:jc w:val="both"/>
              <w:rPr>
                <w:color w:val="000000"/>
                <w:szCs w:val="24"/>
              </w:rPr>
            </w:pPr>
            <w:r w:rsidRPr="009103FE">
              <w:rPr>
                <w:color w:val="000000"/>
                <w:szCs w:val="24"/>
              </w:rPr>
              <w:t xml:space="preserve">при поступлении заявления через РПГУ  направление заявителю электронного сообщения о приеме запроса; </w:t>
            </w:r>
          </w:p>
          <w:p w:rsidR="00733A69" w:rsidRPr="009103FE" w:rsidRDefault="00733A69" w:rsidP="00826F98">
            <w:pPr>
              <w:autoSpaceDE w:val="0"/>
              <w:autoSpaceDN w:val="0"/>
              <w:adjustRightInd w:val="0"/>
              <w:jc w:val="both"/>
              <w:rPr>
                <w:color w:val="000000"/>
                <w:szCs w:val="24"/>
              </w:rPr>
            </w:pPr>
          </w:p>
          <w:p w:rsidR="00733A69" w:rsidRPr="009103FE" w:rsidRDefault="00733A69" w:rsidP="00826F98">
            <w:pPr>
              <w:autoSpaceDE w:val="0"/>
              <w:autoSpaceDN w:val="0"/>
              <w:adjustRightInd w:val="0"/>
              <w:jc w:val="both"/>
              <w:rPr>
                <w:color w:val="000000"/>
                <w:szCs w:val="24"/>
              </w:rPr>
            </w:pPr>
            <w:r w:rsidRPr="009103FE">
              <w:rPr>
                <w:color w:val="000000"/>
                <w:szCs w:val="24"/>
              </w:rPr>
              <w:t>регистрация заявления и прилагаемых документов в системе электронного документооборота «Дело»;</w:t>
            </w:r>
          </w:p>
          <w:p w:rsidR="00733A69" w:rsidRPr="009103FE" w:rsidRDefault="00733A69" w:rsidP="00826F98">
            <w:pPr>
              <w:autoSpaceDE w:val="0"/>
              <w:autoSpaceDN w:val="0"/>
              <w:adjustRightInd w:val="0"/>
              <w:jc w:val="both"/>
              <w:rPr>
                <w:color w:val="000000"/>
                <w:szCs w:val="24"/>
              </w:rPr>
            </w:pPr>
          </w:p>
          <w:p w:rsidR="00733A69" w:rsidRPr="009103FE" w:rsidRDefault="00733A69" w:rsidP="00826F98">
            <w:pPr>
              <w:autoSpaceDE w:val="0"/>
              <w:autoSpaceDN w:val="0"/>
              <w:adjustRightInd w:val="0"/>
              <w:jc w:val="both"/>
              <w:rPr>
                <w:color w:val="000000"/>
                <w:szCs w:val="24"/>
              </w:rPr>
            </w:pPr>
            <w:r w:rsidRPr="009103FE">
              <w:rPr>
                <w:color w:val="000000"/>
                <w:szCs w:val="24"/>
              </w:rPr>
              <w:t>проставление на заявлении регистрационного штампа; </w:t>
            </w:r>
          </w:p>
          <w:p w:rsidR="00733A69" w:rsidRPr="009103FE" w:rsidRDefault="00733A69" w:rsidP="00826F98">
            <w:pPr>
              <w:autoSpaceDE w:val="0"/>
              <w:autoSpaceDN w:val="0"/>
              <w:adjustRightInd w:val="0"/>
              <w:jc w:val="both"/>
              <w:rPr>
                <w:color w:val="000000"/>
                <w:szCs w:val="24"/>
              </w:rPr>
            </w:pPr>
          </w:p>
          <w:p w:rsidR="00733A69" w:rsidRPr="009103FE" w:rsidRDefault="00733A69" w:rsidP="00826F98">
            <w:pPr>
              <w:autoSpaceDE w:val="0"/>
              <w:autoSpaceDN w:val="0"/>
              <w:adjustRightInd w:val="0"/>
              <w:jc w:val="both"/>
              <w:rPr>
                <w:color w:val="000000"/>
                <w:szCs w:val="24"/>
              </w:rPr>
            </w:pPr>
            <w:r w:rsidRPr="009103FE">
              <w:rPr>
                <w:color w:val="000000"/>
                <w:szCs w:val="24"/>
              </w:rPr>
              <w:t>назначение ответственного исполнителя</w:t>
            </w:r>
            <w:r w:rsidRPr="009103FE">
              <w:rPr>
                <w:szCs w:val="24"/>
              </w:rPr>
              <w:t xml:space="preserve"> </w:t>
            </w:r>
            <w:r w:rsidRPr="009103FE">
              <w:rPr>
                <w:color w:val="000000"/>
                <w:szCs w:val="24"/>
              </w:rPr>
              <w:t>и передача ему комплекта документов.</w:t>
            </w:r>
          </w:p>
          <w:p w:rsidR="00733A69" w:rsidRPr="009103FE" w:rsidRDefault="00733A69" w:rsidP="00826F98">
            <w:pPr>
              <w:autoSpaceDE w:val="0"/>
              <w:autoSpaceDN w:val="0"/>
              <w:adjustRightInd w:val="0"/>
              <w:jc w:val="both"/>
              <w:rPr>
                <w:color w:val="000000"/>
                <w:szCs w:val="24"/>
              </w:rPr>
            </w:pPr>
          </w:p>
          <w:p w:rsidR="00733A69" w:rsidRPr="009103FE" w:rsidRDefault="00733A69" w:rsidP="00826F98">
            <w:pPr>
              <w:autoSpaceDE w:val="0"/>
              <w:autoSpaceDN w:val="0"/>
              <w:adjustRightInd w:val="0"/>
              <w:jc w:val="both"/>
              <w:rPr>
                <w:color w:val="000000"/>
                <w:szCs w:val="24"/>
              </w:rPr>
            </w:pPr>
            <w:r w:rsidRPr="009103FE">
              <w:rPr>
                <w:color w:val="000000"/>
                <w:szCs w:val="24"/>
              </w:rPr>
              <w:t>Принятие решения и отказ в приеме документов, которое оформляется:</w:t>
            </w:r>
          </w:p>
          <w:p w:rsidR="00733A69" w:rsidRPr="009103FE" w:rsidRDefault="00733A69" w:rsidP="00826F98">
            <w:pPr>
              <w:autoSpaceDE w:val="0"/>
              <w:autoSpaceDN w:val="0"/>
              <w:adjustRightInd w:val="0"/>
              <w:jc w:val="both"/>
              <w:rPr>
                <w:color w:val="000000"/>
                <w:szCs w:val="24"/>
              </w:rPr>
            </w:pPr>
          </w:p>
          <w:p w:rsidR="00733A69" w:rsidRPr="009103FE" w:rsidRDefault="00733A69" w:rsidP="00826F98">
            <w:pPr>
              <w:autoSpaceDE w:val="0"/>
              <w:autoSpaceDN w:val="0"/>
              <w:adjustRightInd w:val="0"/>
              <w:jc w:val="both"/>
              <w:rPr>
                <w:color w:val="000000"/>
                <w:szCs w:val="24"/>
              </w:rPr>
            </w:pPr>
            <w:r w:rsidRPr="009103FE">
              <w:rPr>
                <w:color w:val="000000"/>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733A69" w:rsidRPr="009103FE" w:rsidRDefault="00733A69" w:rsidP="00826F98">
            <w:pPr>
              <w:autoSpaceDE w:val="0"/>
              <w:autoSpaceDN w:val="0"/>
              <w:adjustRightInd w:val="0"/>
              <w:jc w:val="both"/>
              <w:rPr>
                <w:color w:val="000000"/>
                <w:szCs w:val="24"/>
              </w:rPr>
            </w:pPr>
          </w:p>
          <w:p w:rsidR="00733A69" w:rsidRPr="009103FE" w:rsidRDefault="00733A69" w:rsidP="00826F98">
            <w:pPr>
              <w:autoSpaceDE w:val="0"/>
              <w:autoSpaceDN w:val="0"/>
              <w:adjustRightInd w:val="0"/>
              <w:jc w:val="both"/>
              <w:rPr>
                <w:color w:val="000000"/>
                <w:szCs w:val="24"/>
              </w:rPr>
            </w:pPr>
            <w:r w:rsidRPr="009103FE">
              <w:rPr>
                <w:color w:val="000000"/>
                <w:szCs w:val="24"/>
              </w:rPr>
              <w:t xml:space="preserve">в личный кабинет заявителя на РПГУ, в случае направления запроса </w:t>
            </w:r>
            <w:r w:rsidRPr="009103FE">
              <w:rPr>
                <w:color w:val="000000"/>
                <w:szCs w:val="24"/>
              </w:rPr>
              <w:br/>
              <w:t xml:space="preserve">о предоставлении </w:t>
            </w:r>
            <w:r>
              <w:rPr>
                <w:color w:val="000000"/>
                <w:szCs w:val="24"/>
              </w:rPr>
              <w:t>муниципальной услуги</w:t>
            </w:r>
            <w:r w:rsidRPr="009103FE">
              <w:rPr>
                <w:color w:val="000000"/>
                <w:szCs w:val="24"/>
              </w:rPr>
              <w:t xml:space="preserve"> через РПГУ;</w:t>
            </w:r>
          </w:p>
          <w:p w:rsidR="00733A69" w:rsidRPr="009103FE" w:rsidRDefault="00733A69" w:rsidP="00826F98">
            <w:pPr>
              <w:autoSpaceDE w:val="0"/>
              <w:autoSpaceDN w:val="0"/>
              <w:adjustRightInd w:val="0"/>
              <w:jc w:val="both"/>
              <w:rPr>
                <w:color w:val="000000"/>
                <w:szCs w:val="24"/>
              </w:rPr>
            </w:pPr>
          </w:p>
          <w:p w:rsidR="00733A69" w:rsidRPr="00C33E1A" w:rsidRDefault="00733A69" w:rsidP="00826F98">
            <w:pPr>
              <w:autoSpaceDE w:val="0"/>
              <w:autoSpaceDN w:val="0"/>
              <w:adjustRightInd w:val="0"/>
              <w:jc w:val="both"/>
              <w:rPr>
                <w:color w:val="000000"/>
                <w:szCs w:val="24"/>
              </w:rPr>
            </w:pPr>
            <w:r w:rsidRPr="009103FE">
              <w:rPr>
                <w:color w:val="000000"/>
                <w:szCs w:val="24"/>
              </w:rPr>
              <w:t xml:space="preserve">на адрес электронной почты, указанный в заявлении, в случае направления запроса на адрес электронной почты </w:t>
            </w:r>
            <w:r w:rsidRPr="00C33E1A">
              <w:rPr>
                <w:bCs/>
                <w:color w:val="000000"/>
                <w:szCs w:val="24"/>
              </w:rPr>
              <w:t xml:space="preserve">Администрации </w:t>
            </w:r>
            <w:r w:rsidRPr="00C33E1A">
              <w:rPr>
                <w:color w:val="000000"/>
                <w:szCs w:val="24"/>
              </w:rPr>
              <w:t>(Уполномоченного органа)</w:t>
            </w:r>
            <w:r>
              <w:rPr>
                <w:color w:val="000000"/>
                <w:szCs w:val="24"/>
              </w:rPr>
              <w:t>;</w:t>
            </w:r>
          </w:p>
          <w:p w:rsidR="00733A69" w:rsidRPr="009103FE" w:rsidRDefault="00733A69" w:rsidP="00826F98">
            <w:pPr>
              <w:autoSpaceDE w:val="0"/>
              <w:autoSpaceDN w:val="0"/>
              <w:adjustRightInd w:val="0"/>
              <w:jc w:val="both"/>
              <w:rPr>
                <w:color w:val="000000"/>
                <w:szCs w:val="24"/>
              </w:rPr>
            </w:pPr>
          </w:p>
          <w:p w:rsidR="00733A69" w:rsidRPr="00C33E1A" w:rsidRDefault="00733A69" w:rsidP="00826F98">
            <w:pPr>
              <w:autoSpaceDE w:val="0"/>
              <w:autoSpaceDN w:val="0"/>
              <w:adjustRightInd w:val="0"/>
              <w:jc w:val="both"/>
              <w:rPr>
                <w:color w:val="000000"/>
                <w:szCs w:val="24"/>
              </w:rPr>
            </w:pPr>
            <w:r w:rsidRPr="009103FE">
              <w:rPr>
                <w:color w:val="000000"/>
                <w:szCs w:val="24"/>
              </w:rPr>
              <w:t xml:space="preserve">2) в устной форме в момент обращения заявителя по основанию, указанному </w:t>
            </w:r>
            <w:r w:rsidRPr="009103FE">
              <w:rPr>
                <w:color w:val="000000"/>
                <w:szCs w:val="24"/>
              </w:rPr>
              <w:br/>
              <w:t xml:space="preserve">в пункте 2.14 настоящего Административного регламента, </w:t>
            </w:r>
            <w:r w:rsidRPr="009103FE">
              <w:rPr>
                <w:color w:val="000000"/>
                <w:szCs w:val="24"/>
              </w:rPr>
              <w:br/>
              <w:t xml:space="preserve">в случае личного обращения </w:t>
            </w:r>
            <w:r w:rsidRPr="009103FE">
              <w:rPr>
                <w:color w:val="000000"/>
                <w:szCs w:val="24"/>
              </w:rPr>
              <w:br/>
              <w:t>в</w:t>
            </w:r>
            <w:r w:rsidRPr="00C33E1A">
              <w:rPr>
                <w:bCs/>
                <w:sz w:val="28"/>
                <w:szCs w:val="28"/>
              </w:rPr>
              <w:t xml:space="preserve"> </w:t>
            </w:r>
            <w:r w:rsidRPr="00C33E1A">
              <w:rPr>
                <w:bCs/>
                <w:color w:val="000000"/>
                <w:szCs w:val="24"/>
              </w:rPr>
              <w:t>Администраци</w:t>
            </w:r>
            <w:r>
              <w:rPr>
                <w:bCs/>
                <w:color w:val="000000"/>
                <w:szCs w:val="24"/>
              </w:rPr>
              <w:t>ю</w:t>
            </w:r>
            <w:r w:rsidRPr="00C33E1A">
              <w:rPr>
                <w:bCs/>
                <w:color w:val="000000"/>
                <w:szCs w:val="24"/>
              </w:rPr>
              <w:t xml:space="preserve"> </w:t>
            </w:r>
            <w:r w:rsidRPr="00C33E1A">
              <w:rPr>
                <w:color w:val="000000"/>
                <w:szCs w:val="24"/>
              </w:rPr>
              <w:t>(Уполномоченн</w:t>
            </w:r>
            <w:r>
              <w:rPr>
                <w:color w:val="000000"/>
                <w:szCs w:val="24"/>
              </w:rPr>
              <w:t>ый</w:t>
            </w:r>
            <w:r w:rsidRPr="00C33E1A">
              <w:rPr>
                <w:color w:val="000000"/>
                <w:szCs w:val="24"/>
              </w:rPr>
              <w:t xml:space="preserve"> орган)</w:t>
            </w:r>
          </w:p>
          <w:p w:rsidR="00733A69" w:rsidRPr="009103FE" w:rsidRDefault="00733A69" w:rsidP="00826F98">
            <w:pPr>
              <w:autoSpaceDE w:val="0"/>
              <w:autoSpaceDN w:val="0"/>
              <w:adjustRightInd w:val="0"/>
              <w:jc w:val="both"/>
              <w:rPr>
                <w:color w:val="000000"/>
                <w:szCs w:val="24"/>
              </w:rPr>
            </w:pPr>
          </w:p>
        </w:tc>
      </w:tr>
      <w:tr w:rsidR="00733A69" w:rsidRPr="009103FE" w:rsidTr="00826F98">
        <w:tblPrEx>
          <w:tblBorders>
            <w:bottom w:val="single" w:sz="4" w:space="0" w:color="auto"/>
          </w:tblBorders>
        </w:tblPrEx>
        <w:trPr>
          <w:trHeight w:val="415"/>
        </w:trPr>
        <w:tc>
          <w:tcPr>
            <w:tcW w:w="5000" w:type="pct"/>
            <w:gridSpan w:val="10"/>
          </w:tcPr>
          <w:p w:rsidR="00733A69" w:rsidRPr="009103FE" w:rsidRDefault="00733A69" w:rsidP="00826F98">
            <w:pPr>
              <w:jc w:val="center"/>
              <w:rPr>
                <w:szCs w:val="24"/>
              </w:rPr>
            </w:pPr>
            <w:r w:rsidRPr="009103FE">
              <w:rPr>
                <w:szCs w:val="24"/>
              </w:rPr>
              <w:t xml:space="preserve">2. Рассмотрение документов, формирование и направление межведомственных запросов в органы (организации), участвующие в предоставлении </w:t>
            </w:r>
            <w:r>
              <w:rPr>
                <w:szCs w:val="24"/>
              </w:rPr>
              <w:t>муниципальной</w:t>
            </w:r>
            <w:r w:rsidRPr="009103FE">
              <w:rPr>
                <w:szCs w:val="24"/>
              </w:rPr>
              <w:t xml:space="preserve"> услуги</w:t>
            </w:r>
          </w:p>
        </w:tc>
      </w:tr>
      <w:tr w:rsidR="00733A69" w:rsidRPr="009103FE" w:rsidTr="00826F98">
        <w:tblPrEx>
          <w:tblBorders>
            <w:bottom w:val="single" w:sz="4" w:space="0" w:color="auto"/>
          </w:tblBorders>
        </w:tblPrEx>
        <w:trPr>
          <w:trHeight w:val="76"/>
        </w:trPr>
        <w:tc>
          <w:tcPr>
            <w:tcW w:w="689" w:type="pct"/>
            <w:tcBorders>
              <w:bottom w:val="nil"/>
            </w:tcBorders>
          </w:tcPr>
          <w:p w:rsidR="00733A69" w:rsidRPr="009103FE" w:rsidRDefault="00733A69" w:rsidP="00826F98">
            <w:pPr>
              <w:jc w:val="both"/>
              <w:rPr>
                <w:szCs w:val="24"/>
              </w:rPr>
            </w:pPr>
            <w:r w:rsidRPr="009103FE">
              <w:rPr>
                <w:szCs w:val="24"/>
              </w:rPr>
              <w:t xml:space="preserve">Принятие должностным лицом, ответственным </w:t>
            </w:r>
            <w:r w:rsidRPr="009103FE">
              <w:rPr>
                <w:szCs w:val="24"/>
              </w:rPr>
              <w:br/>
              <w:t xml:space="preserve">за предоставление </w:t>
            </w:r>
            <w:r>
              <w:rPr>
                <w:szCs w:val="24"/>
              </w:rPr>
              <w:t>муниципальной</w:t>
            </w:r>
            <w:r w:rsidRPr="009103FE">
              <w:rPr>
                <w:szCs w:val="24"/>
              </w:rPr>
              <w:t xml:space="preserve"> услуги (далее </w:t>
            </w:r>
            <w:r w:rsidRPr="009103FE">
              <w:rPr>
                <w:color w:val="000000"/>
                <w:szCs w:val="24"/>
              </w:rPr>
              <w:t>–</w:t>
            </w:r>
            <w:r w:rsidRPr="009103FE">
              <w:rPr>
                <w:szCs w:val="24"/>
              </w:rPr>
              <w:t xml:space="preserve"> ответственное должностное лицо), заявления </w:t>
            </w:r>
            <w:r w:rsidRPr="009103FE">
              <w:rPr>
                <w:szCs w:val="24"/>
              </w:rPr>
              <w:br/>
              <w:t>и представленных документов</w:t>
            </w:r>
          </w:p>
        </w:tc>
        <w:tc>
          <w:tcPr>
            <w:tcW w:w="778" w:type="pct"/>
            <w:gridSpan w:val="2"/>
            <w:tcBorders>
              <w:bottom w:val="nil"/>
            </w:tcBorders>
          </w:tcPr>
          <w:p w:rsidR="00733A69" w:rsidRPr="009103FE" w:rsidRDefault="00733A69" w:rsidP="00826F98">
            <w:pPr>
              <w:jc w:val="both"/>
              <w:rPr>
                <w:szCs w:val="24"/>
              </w:rPr>
            </w:pPr>
            <w:r w:rsidRPr="009103FE">
              <w:rPr>
                <w:szCs w:val="24"/>
              </w:rPr>
              <w:t xml:space="preserve">Формирование </w:t>
            </w:r>
            <w:r w:rsidRPr="009103FE">
              <w:rPr>
                <w:szCs w:val="24"/>
              </w:rPr>
              <w:br/>
              <w:t>и направление межведомственных запросов</w:t>
            </w:r>
          </w:p>
          <w:p w:rsidR="00733A69" w:rsidRPr="009103FE" w:rsidRDefault="00733A69" w:rsidP="00826F98">
            <w:pPr>
              <w:jc w:val="both"/>
              <w:rPr>
                <w:color w:val="000000"/>
                <w:sz w:val="28"/>
                <w:szCs w:val="28"/>
              </w:rPr>
            </w:pPr>
          </w:p>
          <w:p w:rsidR="00733A69" w:rsidRPr="009103FE" w:rsidRDefault="00733A69" w:rsidP="00826F98">
            <w:pPr>
              <w:jc w:val="both"/>
              <w:rPr>
                <w:color w:val="000000"/>
                <w:sz w:val="28"/>
                <w:szCs w:val="28"/>
              </w:rPr>
            </w:pPr>
          </w:p>
          <w:p w:rsidR="00733A69" w:rsidRPr="009103FE" w:rsidRDefault="00733A69" w:rsidP="00826F98">
            <w:pPr>
              <w:jc w:val="both"/>
              <w:rPr>
                <w:color w:val="000000"/>
                <w:sz w:val="28"/>
                <w:szCs w:val="28"/>
              </w:rPr>
            </w:pPr>
          </w:p>
          <w:p w:rsidR="00733A69" w:rsidRPr="009103FE" w:rsidRDefault="00733A69" w:rsidP="00826F98">
            <w:pPr>
              <w:jc w:val="both"/>
              <w:rPr>
                <w:color w:val="000000"/>
                <w:sz w:val="28"/>
                <w:szCs w:val="28"/>
              </w:rPr>
            </w:pPr>
          </w:p>
          <w:p w:rsidR="00733A69" w:rsidRPr="009103FE" w:rsidRDefault="00733A69" w:rsidP="00826F98">
            <w:pPr>
              <w:jc w:val="both"/>
              <w:rPr>
                <w:szCs w:val="24"/>
              </w:rPr>
            </w:pPr>
          </w:p>
        </w:tc>
        <w:tc>
          <w:tcPr>
            <w:tcW w:w="596" w:type="pct"/>
            <w:tcBorders>
              <w:bottom w:val="nil"/>
            </w:tcBorders>
          </w:tcPr>
          <w:p w:rsidR="00733A69" w:rsidRPr="009103FE" w:rsidRDefault="00733A69" w:rsidP="00826F98">
            <w:pPr>
              <w:jc w:val="both"/>
              <w:rPr>
                <w:szCs w:val="24"/>
              </w:rPr>
            </w:pPr>
            <w:r w:rsidRPr="009103FE">
              <w:rPr>
                <w:szCs w:val="24"/>
              </w:rPr>
              <w:t>1 рабочий день</w:t>
            </w:r>
          </w:p>
          <w:p w:rsidR="00733A69" w:rsidRPr="009103FE" w:rsidRDefault="00733A69" w:rsidP="00826F98">
            <w:pPr>
              <w:jc w:val="both"/>
              <w:rPr>
                <w:szCs w:val="24"/>
              </w:rPr>
            </w:pPr>
          </w:p>
          <w:p w:rsidR="00733A69" w:rsidRPr="009103FE" w:rsidRDefault="00733A69" w:rsidP="00826F98">
            <w:pPr>
              <w:jc w:val="both"/>
              <w:rPr>
                <w:szCs w:val="24"/>
              </w:rPr>
            </w:pPr>
          </w:p>
        </w:tc>
        <w:tc>
          <w:tcPr>
            <w:tcW w:w="743" w:type="pct"/>
            <w:gridSpan w:val="2"/>
            <w:tcBorders>
              <w:bottom w:val="nil"/>
            </w:tcBorders>
          </w:tcPr>
          <w:p w:rsidR="00733A69" w:rsidRPr="009103FE" w:rsidRDefault="00733A69" w:rsidP="00826F98">
            <w:pPr>
              <w:rPr>
                <w:color w:val="000000"/>
                <w:szCs w:val="24"/>
              </w:rPr>
            </w:pPr>
            <w:r w:rsidRPr="009103FE">
              <w:rPr>
                <w:color w:val="000000"/>
                <w:szCs w:val="24"/>
              </w:rPr>
              <w:t>Должностное лицо</w:t>
            </w:r>
            <w:r w:rsidRPr="009103FE">
              <w:rPr>
                <w:bCs/>
                <w:szCs w:val="24"/>
              </w:rPr>
              <w:t xml:space="preserve"> </w:t>
            </w:r>
            <w:r w:rsidRPr="00C33E1A">
              <w:rPr>
                <w:bCs/>
                <w:szCs w:val="24"/>
              </w:rPr>
              <w:t>Администрации (Уполномоченного органа)</w:t>
            </w:r>
            <w:r w:rsidRPr="009103FE">
              <w:rPr>
                <w:color w:val="000000"/>
                <w:szCs w:val="24"/>
              </w:rPr>
              <w:t xml:space="preserve">, ответственное за предоставление </w:t>
            </w:r>
            <w:r>
              <w:rPr>
                <w:color w:val="000000"/>
                <w:szCs w:val="24"/>
              </w:rPr>
              <w:t>муниципальной</w:t>
            </w:r>
            <w:r w:rsidRPr="009103FE">
              <w:rPr>
                <w:color w:val="000000"/>
                <w:szCs w:val="24"/>
              </w:rPr>
              <w:t xml:space="preserve"> услуги</w:t>
            </w:r>
          </w:p>
          <w:p w:rsidR="00733A69" w:rsidRPr="009103FE" w:rsidRDefault="00733A69" w:rsidP="00826F98">
            <w:pPr>
              <w:jc w:val="both"/>
              <w:rPr>
                <w:szCs w:val="24"/>
              </w:rPr>
            </w:pPr>
          </w:p>
        </w:tc>
        <w:tc>
          <w:tcPr>
            <w:tcW w:w="770" w:type="pct"/>
            <w:gridSpan w:val="3"/>
            <w:tcBorders>
              <w:bottom w:val="nil"/>
            </w:tcBorders>
          </w:tcPr>
          <w:p w:rsidR="00733A69" w:rsidRPr="009103FE" w:rsidRDefault="00733A69" w:rsidP="00826F98">
            <w:pPr>
              <w:autoSpaceDE w:val="0"/>
              <w:autoSpaceDN w:val="0"/>
              <w:adjustRightInd w:val="0"/>
              <w:jc w:val="both"/>
              <w:rPr>
                <w:color w:val="000000"/>
                <w:szCs w:val="24"/>
              </w:rPr>
            </w:pPr>
            <w:r w:rsidRPr="009103FE">
              <w:rPr>
                <w:color w:val="000000"/>
                <w:szCs w:val="24"/>
              </w:rPr>
              <w:t>Непредставление заявителем документов, указанных в пункте 2.9. настоящего Административного регламента</w:t>
            </w: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tc>
        <w:tc>
          <w:tcPr>
            <w:tcW w:w="1424" w:type="pct"/>
            <w:tcBorders>
              <w:bottom w:val="nil"/>
            </w:tcBorders>
          </w:tcPr>
          <w:p w:rsidR="00733A69" w:rsidRPr="009103FE" w:rsidRDefault="00733A69" w:rsidP="00826F98">
            <w:pPr>
              <w:autoSpaceDE w:val="0"/>
              <w:autoSpaceDN w:val="0"/>
              <w:adjustRightInd w:val="0"/>
              <w:jc w:val="both"/>
              <w:rPr>
                <w:color w:val="000000"/>
                <w:szCs w:val="24"/>
              </w:rPr>
            </w:pPr>
            <w:r w:rsidRPr="009103FE">
              <w:rPr>
                <w:color w:val="000000"/>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9103FE">
              <w:rPr>
                <w:color w:val="000000"/>
                <w:szCs w:val="24"/>
              </w:rPr>
              <w:br/>
              <w:t xml:space="preserve">в том числе с использованием единой системы межведомственного электронного взаимодействия </w:t>
            </w:r>
            <w:r w:rsidRPr="009103FE">
              <w:rPr>
                <w:color w:val="000000"/>
                <w:szCs w:val="24"/>
              </w:rPr>
              <w:br/>
              <w:t>и подключаемых к ней региональных систем межведомственного электронного взаимодействия;</w:t>
            </w:r>
          </w:p>
          <w:p w:rsidR="00733A69" w:rsidRPr="009103FE" w:rsidRDefault="00733A69" w:rsidP="00826F98">
            <w:pPr>
              <w:autoSpaceDE w:val="0"/>
              <w:autoSpaceDN w:val="0"/>
              <w:adjustRightInd w:val="0"/>
              <w:ind w:firstLine="708"/>
              <w:jc w:val="both"/>
              <w:rPr>
                <w:color w:val="000000"/>
                <w:szCs w:val="24"/>
              </w:rPr>
            </w:pPr>
          </w:p>
          <w:p w:rsidR="00733A69" w:rsidRPr="009103FE" w:rsidRDefault="00733A69" w:rsidP="00826F98">
            <w:pPr>
              <w:jc w:val="both"/>
              <w:rPr>
                <w:szCs w:val="24"/>
              </w:rPr>
            </w:pPr>
            <w:r w:rsidRPr="009103FE">
              <w:rPr>
                <w:color w:val="000000"/>
                <w:szCs w:val="24"/>
              </w:rPr>
              <w:t>внесение записи в Журнал регистрации исходящих межведомственных запросов и поступивших на них ответов.</w:t>
            </w:r>
          </w:p>
        </w:tc>
      </w:tr>
      <w:tr w:rsidR="00733A69" w:rsidRPr="009103FE" w:rsidTr="00826F98">
        <w:tblPrEx>
          <w:tblBorders>
            <w:bottom w:val="single" w:sz="4" w:space="0" w:color="auto"/>
          </w:tblBorders>
        </w:tblPrEx>
        <w:trPr>
          <w:trHeight w:val="1290"/>
        </w:trPr>
        <w:tc>
          <w:tcPr>
            <w:tcW w:w="689" w:type="pct"/>
            <w:tcBorders>
              <w:top w:val="nil"/>
            </w:tcBorders>
          </w:tcPr>
          <w:p w:rsidR="00733A69" w:rsidRPr="009103FE" w:rsidRDefault="00733A69" w:rsidP="00826F98">
            <w:pPr>
              <w:jc w:val="both"/>
              <w:rPr>
                <w:szCs w:val="24"/>
              </w:rPr>
            </w:pPr>
          </w:p>
        </w:tc>
        <w:tc>
          <w:tcPr>
            <w:tcW w:w="778" w:type="pct"/>
            <w:gridSpan w:val="2"/>
            <w:tcBorders>
              <w:top w:val="nil"/>
            </w:tcBorders>
          </w:tcPr>
          <w:p w:rsidR="00733A69" w:rsidRPr="009103FE" w:rsidRDefault="00733A69" w:rsidP="00826F98">
            <w:pPr>
              <w:jc w:val="both"/>
              <w:rPr>
                <w:szCs w:val="24"/>
              </w:rPr>
            </w:pPr>
            <w:r w:rsidRPr="009103FE">
              <w:rPr>
                <w:szCs w:val="24"/>
              </w:rPr>
              <w:t>Получение ответов на межведомственные запросы, рассмотрение документов</w:t>
            </w:r>
          </w:p>
        </w:tc>
        <w:tc>
          <w:tcPr>
            <w:tcW w:w="596" w:type="pct"/>
            <w:tcBorders>
              <w:top w:val="nil"/>
            </w:tcBorders>
          </w:tcPr>
          <w:p w:rsidR="00733A69" w:rsidRPr="009103FE" w:rsidRDefault="00733A69" w:rsidP="00826F98">
            <w:pPr>
              <w:jc w:val="both"/>
              <w:rPr>
                <w:color w:val="000000"/>
                <w:szCs w:val="24"/>
              </w:rPr>
            </w:pPr>
            <w:r w:rsidRPr="009103FE">
              <w:rPr>
                <w:color w:val="000000"/>
                <w:szCs w:val="24"/>
              </w:rPr>
              <w:t xml:space="preserve">5 рабочих дней </w:t>
            </w:r>
            <w:r w:rsidRPr="009103FE">
              <w:rPr>
                <w:color w:val="000000"/>
                <w:szCs w:val="24"/>
              </w:rPr>
              <w:br/>
              <w:t xml:space="preserve">со дня направления </w:t>
            </w:r>
            <w:r w:rsidRPr="009103FE">
              <w:rPr>
                <w:color w:val="000000"/>
                <w:spacing w:val="-18"/>
                <w:szCs w:val="24"/>
              </w:rPr>
              <w:t>межведомственного</w:t>
            </w:r>
            <w:r w:rsidRPr="009103FE">
              <w:rPr>
                <w:color w:val="000000"/>
                <w:szCs w:val="24"/>
              </w:rPr>
              <w:t xml:space="preserve"> запроса в орган </w:t>
            </w:r>
            <w:r w:rsidRPr="009103FE">
              <w:rPr>
                <w:color w:val="000000"/>
                <w:spacing w:val="-16"/>
                <w:szCs w:val="24"/>
              </w:rPr>
              <w:t>или организацию,</w:t>
            </w:r>
            <w:r w:rsidRPr="009103FE">
              <w:rPr>
                <w:color w:val="000000"/>
                <w:szCs w:val="24"/>
              </w:rPr>
              <w:t xml:space="preserve"> </w:t>
            </w:r>
            <w:r w:rsidRPr="009103FE">
              <w:rPr>
                <w:color w:val="000000"/>
                <w:spacing w:val="-8"/>
                <w:szCs w:val="24"/>
              </w:rPr>
              <w:t>предоставляющие</w:t>
            </w:r>
            <w:r w:rsidRPr="009103FE">
              <w:rPr>
                <w:color w:val="000000"/>
                <w:szCs w:val="24"/>
              </w:rPr>
              <w:t xml:space="preserve"> документ </w:t>
            </w:r>
            <w:r w:rsidRPr="009103FE">
              <w:rPr>
                <w:color w:val="000000"/>
                <w:szCs w:val="24"/>
              </w:rPr>
              <w:br/>
              <w:t xml:space="preserve">и информацию, если иные сроки </w:t>
            </w:r>
            <w:r w:rsidRPr="009103FE">
              <w:rPr>
                <w:color w:val="000000"/>
                <w:spacing w:val="-8"/>
                <w:szCs w:val="24"/>
              </w:rPr>
              <w:t>не предусмотрены</w:t>
            </w:r>
            <w:r w:rsidRPr="009103FE">
              <w:rPr>
                <w:color w:val="000000"/>
                <w:szCs w:val="24"/>
              </w:rPr>
              <w:t xml:space="preserve"> </w:t>
            </w:r>
            <w:r w:rsidRPr="009103FE">
              <w:rPr>
                <w:color w:val="000000"/>
                <w:spacing w:val="-14"/>
                <w:szCs w:val="24"/>
              </w:rPr>
              <w:t>законодательством</w:t>
            </w:r>
            <w:r w:rsidRPr="009103FE">
              <w:rPr>
                <w:color w:val="000000"/>
                <w:szCs w:val="24"/>
              </w:rPr>
              <w:t xml:space="preserve"> РФ и РБ</w:t>
            </w:r>
          </w:p>
        </w:tc>
        <w:tc>
          <w:tcPr>
            <w:tcW w:w="743" w:type="pct"/>
            <w:gridSpan w:val="2"/>
            <w:tcBorders>
              <w:top w:val="nil"/>
            </w:tcBorders>
          </w:tcPr>
          <w:p w:rsidR="00733A69" w:rsidRPr="009103FE" w:rsidRDefault="00733A69" w:rsidP="00826F98">
            <w:pPr>
              <w:jc w:val="both"/>
              <w:rPr>
                <w:szCs w:val="24"/>
              </w:rPr>
            </w:pPr>
          </w:p>
        </w:tc>
        <w:tc>
          <w:tcPr>
            <w:tcW w:w="770" w:type="pct"/>
            <w:gridSpan w:val="3"/>
            <w:tcBorders>
              <w:top w:val="nil"/>
            </w:tcBorders>
          </w:tcPr>
          <w:p w:rsidR="00733A69" w:rsidRPr="009103FE" w:rsidRDefault="00733A69" w:rsidP="00826F98">
            <w:pPr>
              <w:jc w:val="both"/>
              <w:rPr>
                <w:szCs w:val="24"/>
              </w:rPr>
            </w:pPr>
          </w:p>
        </w:tc>
        <w:tc>
          <w:tcPr>
            <w:tcW w:w="1424" w:type="pct"/>
            <w:tcBorders>
              <w:top w:val="nil"/>
            </w:tcBorders>
          </w:tcPr>
          <w:p w:rsidR="00733A69" w:rsidRPr="009103FE" w:rsidRDefault="00733A69" w:rsidP="00826F98">
            <w:pPr>
              <w:autoSpaceDE w:val="0"/>
              <w:autoSpaceDN w:val="0"/>
              <w:adjustRightInd w:val="0"/>
              <w:jc w:val="both"/>
              <w:rPr>
                <w:color w:val="000000"/>
                <w:szCs w:val="24"/>
              </w:rPr>
            </w:pPr>
            <w:r w:rsidRPr="009103FE">
              <w:rPr>
                <w:color w:val="000000"/>
                <w:szCs w:val="24"/>
              </w:rPr>
              <w:t xml:space="preserve">Получение документов (сведений), необходимых для предоставления </w:t>
            </w:r>
            <w:r>
              <w:rPr>
                <w:color w:val="000000"/>
                <w:szCs w:val="24"/>
              </w:rPr>
              <w:t>муниципальной</w:t>
            </w:r>
            <w:r w:rsidRPr="009103FE">
              <w:rPr>
                <w:color w:val="000000"/>
                <w:szCs w:val="24"/>
              </w:rPr>
              <w:t xml:space="preserve"> услуги </w:t>
            </w:r>
            <w:r w:rsidRPr="009103FE">
              <w:rPr>
                <w:color w:val="000000"/>
                <w:szCs w:val="24"/>
              </w:rPr>
              <w:br/>
              <w:t xml:space="preserve">и не представленных заявителем </w:t>
            </w:r>
            <w:r w:rsidRPr="009103FE">
              <w:rPr>
                <w:color w:val="000000"/>
                <w:szCs w:val="24"/>
              </w:rPr>
              <w:br/>
              <w:t>по собственной инициативе;</w:t>
            </w:r>
          </w:p>
          <w:p w:rsidR="00733A69" w:rsidRPr="009103FE" w:rsidRDefault="00733A69" w:rsidP="00826F98">
            <w:pPr>
              <w:autoSpaceDE w:val="0"/>
              <w:autoSpaceDN w:val="0"/>
              <w:adjustRightInd w:val="0"/>
              <w:jc w:val="both"/>
              <w:rPr>
                <w:color w:val="000000"/>
                <w:szCs w:val="24"/>
              </w:rPr>
            </w:pPr>
          </w:p>
          <w:p w:rsidR="00733A69" w:rsidRPr="009103FE" w:rsidRDefault="00733A69" w:rsidP="00826F98">
            <w:pPr>
              <w:autoSpaceDE w:val="0"/>
              <w:autoSpaceDN w:val="0"/>
              <w:adjustRightInd w:val="0"/>
              <w:jc w:val="both"/>
              <w:rPr>
                <w:color w:val="000000"/>
                <w:szCs w:val="24"/>
              </w:rPr>
            </w:pPr>
            <w:r w:rsidRPr="009103FE">
              <w:rPr>
                <w:color w:val="000000"/>
                <w:szCs w:val="24"/>
              </w:rPr>
              <w:t>внесение записи в Журнал регистрации исходящих межведомственных запросов и поступивших на них ответов;</w:t>
            </w:r>
          </w:p>
          <w:p w:rsidR="00733A69" w:rsidRPr="009103FE" w:rsidRDefault="00733A69" w:rsidP="00826F98">
            <w:pPr>
              <w:autoSpaceDE w:val="0"/>
              <w:autoSpaceDN w:val="0"/>
              <w:adjustRightInd w:val="0"/>
              <w:jc w:val="both"/>
              <w:rPr>
                <w:color w:val="000000"/>
                <w:szCs w:val="24"/>
              </w:rPr>
            </w:pPr>
          </w:p>
          <w:p w:rsidR="00733A69" w:rsidRPr="009103FE" w:rsidRDefault="00733A69" w:rsidP="00826F98">
            <w:pPr>
              <w:jc w:val="both"/>
              <w:rPr>
                <w:szCs w:val="24"/>
              </w:rPr>
            </w:pPr>
            <w:r w:rsidRPr="009103FE">
              <w:rPr>
                <w:color w:val="000000"/>
                <w:szCs w:val="24"/>
              </w:rPr>
              <w:t xml:space="preserve">сформированный пакет документов, необходимых для предоставления </w:t>
            </w:r>
            <w:r>
              <w:rPr>
                <w:color w:val="000000"/>
                <w:szCs w:val="24"/>
              </w:rPr>
              <w:t>муниципальной услуги</w:t>
            </w:r>
          </w:p>
        </w:tc>
      </w:tr>
      <w:tr w:rsidR="00733A69" w:rsidRPr="009103FE" w:rsidTr="00826F98">
        <w:tblPrEx>
          <w:tblBorders>
            <w:bottom w:val="single" w:sz="4" w:space="0" w:color="auto"/>
          </w:tblBorders>
        </w:tblPrEx>
        <w:trPr>
          <w:trHeight w:val="436"/>
        </w:trPr>
        <w:tc>
          <w:tcPr>
            <w:tcW w:w="5000" w:type="pct"/>
            <w:gridSpan w:val="10"/>
          </w:tcPr>
          <w:p w:rsidR="00733A69" w:rsidRPr="009103FE" w:rsidRDefault="00733A69" w:rsidP="00826F98">
            <w:pPr>
              <w:jc w:val="center"/>
              <w:rPr>
                <w:szCs w:val="24"/>
              </w:rPr>
            </w:pPr>
            <w:r w:rsidRPr="009103FE">
              <w:rPr>
                <w:szCs w:val="24"/>
              </w:rPr>
              <w:t>3.</w:t>
            </w:r>
            <w:r w:rsidRPr="009103FE">
              <w:rPr>
                <w:sz w:val="20"/>
              </w:rPr>
              <w:t xml:space="preserve"> </w:t>
            </w:r>
            <w:r w:rsidRPr="009103FE">
              <w:rPr>
                <w:szCs w:val="24"/>
              </w:rPr>
              <w:t xml:space="preserve">Подготовка проекта, подписание и регистрация результата предоставления </w:t>
            </w:r>
            <w:r>
              <w:rPr>
                <w:szCs w:val="24"/>
              </w:rPr>
              <w:t>муниципальной</w:t>
            </w:r>
            <w:r w:rsidRPr="009103FE">
              <w:rPr>
                <w:szCs w:val="24"/>
              </w:rPr>
              <w:t xml:space="preserve"> услуги</w:t>
            </w:r>
          </w:p>
        </w:tc>
      </w:tr>
      <w:tr w:rsidR="00733A69" w:rsidRPr="009103FE" w:rsidTr="00826F98">
        <w:tblPrEx>
          <w:tblBorders>
            <w:bottom w:val="single" w:sz="4" w:space="0" w:color="auto"/>
          </w:tblBorders>
        </w:tblPrEx>
        <w:trPr>
          <w:trHeight w:val="846"/>
        </w:trPr>
        <w:tc>
          <w:tcPr>
            <w:tcW w:w="689" w:type="pct"/>
          </w:tcPr>
          <w:p w:rsidR="00733A69" w:rsidRPr="009103FE" w:rsidRDefault="00733A69" w:rsidP="00826F98">
            <w:pPr>
              <w:jc w:val="both"/>
              <w:rPr>
                <w:szCs w:val="24"/>
              </w:rPr>
            </w:pPr>
            <w:r w:rsidRPr="009103FE">
              <w:rPr>
                <w:szCs w:val="24"/>
              </w:rPr>
              <w:t xml:space="preserve">Сформированный в соответствии </w:t>
            </w:r>
            <w:r w:rsidRPr="009103FE">
              <w:rPr>
                <w:szCs w:val="24"/>
              </w:rPr>
              <w:br/>
              <w:t xml:space="preserve">с пунктами </w:t>
            </w:r>
            <w:r w:rsidRPr="009103FE">
              <w:rPr>
                <w:szCs w:val="24"/>
              </w:rPr>
              <w:br/>
              <w:t xml:space="preserve">2.8, 2.9 </w:t>
            </w:r>
            <w:r w:rsidRPr="009103FE">
              <w:rPr>
                <w:spacing w:val="-14"/>
                <w:szCs w:val="24"/>
              </w:rPr>
              <w:t>Административного</w:t>
            </w:r>
            <w:r w:rsidRPr="009103FE">
              <w:rPr>
                <w:szCs w:val="24"/>
              </w:rPr>
              <w:t xml:space="preserve"> регламента пакет документов </w:t>
            </w:r>
          </w:p>
        </w:tc>
        <w:tc>
          <w:tcPr>
            <w:tcW w:w="778" w:type="pct"/>
            <w:gridSpan w:val="2"/>
          </w:tcPr>
          <w:p w:rsidR="00733A69" w:rsidRPr="009103FE" w:rsidRDefault="00733A69" w:rsidP="00826F98">
            <w:pPr>
              <w:tabs>
                <w:tab w:val="left" w:pos="455"/>
              </w:tabs>
              <w:jc w:val="both"/>
              <w:rPr>
                <w:szCs w:val="24"/>
              </w:rPr>
            </w:pPr>
            <w:r w:rsidRPr="009103FE">
              <w:rPr>
                <w:szCs w:val="24"/>
              </w:rPr>
              <w:t>1)</w:t>
            </w:r>
            <w:r w:rsidRPr="009103FE">
              <w:rPr>
                <w:szCs w:val="24"/>
              </w:rPr>
              <w:tab/>
              <w:t xml:space="preserve">подготовка на бумажном носителе мотивированного отказа в предоставлении </w:t>
            </w:r>
            <w:r>
              <w:rPr>
                <w:szCs w:val="24"/>
              </w:rPr>
              <w:t>муниципальной</w:t>
            </w:r>
            <w:r w:rsidRPr="009103FE">
              <w:rPr>
                <w:szCs w:val="24"/>
              </w:rPr>
              <w:t xml:space="preserve"> услуги: </w:t>
            </w: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 xml:space="preserve">подготовка проекта мотивированного отказа в предоставлении </w:t>
            </w:r>
            <w:r>
              <w:rPr>
                <w:szCs w:val="24"/>
              </w:rPr>
              <w:t>муниципальной услуги</w:t>
            </w:r>
            <w:r w:rsidRPr="009103FE">
              <w:rPr>
                <w:szCs w:val="24"/>
              </w:rPr>
              <w:t xml:space="preserve"> в виде письма </w:t>
            </w:r>
            <w:r w:rsidRPr="00C33E1A">
              <w:rPr>
                <w:bCs/>
                <w:szCs w:val="24"/>
              </w:rPr>
              <w:t>Администрации (Уполномоченного органа)</w:t>
            </w:r>
            <w:r w:rsidRPr="009103FE">
              <w:rPr>
                <w:szCs w:val="24"/>
              </w:rPr>
              <w:t>;</w:t>
            </w: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 xml:space="preserve">подписание руководителем </w:t>
            </w:r>
            <w:r w:rsidRPr="00C33E1A">
              <w:rPr>
                <w:bCs/>
                <w:szCs w:val="24"/>
              </w:rPr>
              <w:t>Администрации (Уполномоченного органа)</w:t>
            </w:r>
            <w:r w:rsidRPr="009103FE">
              <w:rPr>
                <w:szCs w:val="24"/>
              </w:rPr>
              <w:t>;</w:t>
            </w: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 xml:space="preserve">регистрация подписанного мотивированного отказа в </w:t>
            </w:r>
            <w:r>
              <w:rPr>
                <w:szCs w:val="24"/>
              </w:rPr>
              <w:t xml:space="preserve"> </w:t>
            </w:r>
            <w:r w:rsidRPr="009103FE">
              <w:rPr>
                <w:szCs w:val="24"/>
              </w:rPr>
              <w:t xml:space="preserve">предоставлении </w:t>
            </w:r>
            <w:r>
              <w:rPr>
                <w:szCs w:val="24"/>
              </w:rPr>
              <w:t>муниципальной услуги</w:t>
            </w:r>
          </w:p>
          <w:p w:rsidR="00733A69" w:rsidRPr="009103FE" w:rsidRDefault="00733A69" w:rsidP="00826F98">
            <w:pPr>
              <w:jc w:val="both"/>
              <w:rPr>
                <w:szCs w:val="24"/>
              </w:rPr>
            </w:pPr>
          </w:p>
        </w:tc>
        <w:tc>
          <w:tcPr>
            <w:tcW w:w="596" w:type="pct"/>
          </w:tcPr>
          <w:p w:rsidR="00733A69" w:rsidRPr="009103FE" w:rsidRDefault="00733A69" w:rsidP="00826F98">
            <w:pPr>
              <w:jc w:val="both"/>
              <w:rPr>
                <w:szCs w:val="24"/>
              </w:rPr>
            </w:pPr>
            <w:r w:rsidRPr="009103FE">
              <w:rPr>
                <w:szCs w:val="24"/>
              </w:rPr>
              <w:t>18 календарных дней со дня подачи документов</w:t>
            </w: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 xml:space="preserve">1 рабочий день </w:t>
            </w: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 xml:space="preserve">1 рабочий день </w:t>
            </w:r>
            <w:r w:rsidRPr="009103FE">
              <w:rPr>
                <w:szCs w:val="24"/>
              </w:rPr>
              <w:br/>
              <w:t xml:space="preserve">с момента направления </w:t>
            </w:r>
            <w:r w:rsidRPr="009103FE">
              <w:rPr>
                <w:szCs w:val="24"/>
              </w:rPr>
              <w:br/>
              <w:t>на подпись</w:t>
            </w: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 xml:space="preserve">1 рабочий день </w:t>
            </w:r>
          </w:p>
          <w:p w:rsidR="00733A69" w:rsidRPr="009103FE" w:rsidRDefault="00733A69" w:rsidP="00826F98">
            <w:pPr>
              <w:jc w:val="both"/>
              <w:rPr>
                <w:szCs w:val="24"/>
              </w:rPr>
            </w:pPr>
          </w:p>
          <w:p w:rsidR="00733A69" w:rsidRPr="009103FE" w:rsidRDefault="00733A69" w:rsidP="00826F98">
            <w:pPr>
              <w:jc w:val="both"/>
              <w:rPr>
                <w:szCs w:val="24"/>
              </w:rPr>
            </w:pPr>
          </w:p>
        </w:tc>
        <w:tc>
          <w:tcPr>
            <w:tcW w:w="743" w:type="pct"/>
            <w:gridSpan w:val="2"/>
          </w:tcPr>
          <w:p w:rsidR="00733A69" w:rsidRPr="009103FE" w:rsidRDefault="00733A69" w:rsidP="00826F98">
            <w:pPr>
              <w:jc w:val="both"/>
              <w:rPr>
                <w:color w:val="000000"/>
                <w:szCs w:val="24"/>
              </w:rPr>
            </w:pPr>
            <w:r w:rsidRPr="009103FE">
              <w:rPr>
                <w:color w:val="000000"/>
                <w:szCs w:val="24"/>
              </w:rPr>
              <w:t xml:space="preserve">Должностное лицо </w:t>
            </w:r>
            <w:r w:rsidRPr="009103FE">
              <w:rPr>
                <w:bCs/>
                <w:szCs w:val="24"/>
              </w:rPr>
              <w:t xml:space="preserve">территориального </w:t>
            </w:r>
            <w:r w:rsidRPr="00C33E1A">
              <w:rPr>
                <w:bCs/>
                <w:szCs w:val="24"/>
              </w:rPr>
              <w:t>Администрации (Уполномоченного органа)</w:t>
            </w:r>
            <w:r w:rsidRPr="009103FE">
              <w:rPr>
                <w:color w:val="000000"/>
                <w:szCs w:val="24"/>
              </w:rPr>
              <w:t xml:space="preserve">, ответственное </w:t>
            </w:r>
            <w:r w:rsidRPr="009103FE">
              <w:rPr>
                <w:color w:val="000000"/>
                <w:szCs w:val="24"/>
              </w:rPr>
              <w:br/>
              <w:t xml:space="preserve">за предоставление </w:t>
            </w:r>
            <w:r>
              <w:rPr>
                <w:color w:val="000000"/>
                <w:szCs w:val="24"/>
              </w:rPr>
              <w:t>муниципальной</w:t>
            </w:r>
            <w:r w:rsidRPr="009103FE">
              <w:rPr>
                <w:color w:val="000000"/>
                <w:szCs w:val="24"/>
              </w:rPr>
              <w:t xml:space="preserve"> услуги</w:t>
            </w: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r w:rsidRPr="009103FE">
              <w:rPr>
                <w:color w:val="000000"/>
                <w:szCs w:val="24"/>
              </w:rPr>
              <w:t>должностное лицо</w:t>
            </w:r>
          </w:p>
          <w:p w:rsidR="00733A69" w:rsidRPr="009103FE" w:rsidRDefault="00733A69" w:rsidP="00826F98">
            <w:pPr>
              <w:jc w:val="both"/>
              <w:rPr>
                <w:color w:val="000000"/>
                <w:szCs w:val="24"/>
              </w:rPr>
            </w:pPr>
          </w:p>
        </w:tc>
        <w:tc>
          <w:tcPr>
            <w:tcW w:w="770" w:type="pct"/>
            <w:gridSpan w:val="3"/>
          </w:tcPr>
          <w:p w:rsidR="00733A69" w:rsidRPr="009103FE" w:rsidRDefault="00733A69" w:rsidP="00826F98">
            <w:pPr>
              <w:jc w:val="both"/>
              <w:rPr>
                <w:szCs w:val="24"/>
              </w:rPr>
            </w:pPr>
            <w:r w:rsidRPr="009103FE">
              <w:rPr>
                <w:szCs w:val="24"/>
              </w:rPr>
              <w:t xml:space="preserve">Наличие оснований для отказа </w:t>
            </w:r>
            <w:r w:rsidRPr="009103FE">
              <w:rPr>
                <w:szCs w:val="24"/>
              </w:rPr>
              <w:br/>
              <w:t xml:space="preserve">в предоставлении </w:t>
            </w:r>
            <w:r>
              <w:rPr>
                <w:szCs w:val="24"/>
              </w:rPr>
              <w:t>муниципальной</w:t>
            </w:r>
            <w:r w:rsidRPr="009103FE">
              <w:rPr>
                <w:szCs w:val="24"/>
              </w:rPr>
              <w:t xml:space="preserve"> услуги, указанных </w:t>
            </w:r>
            <w:r w:rsidRPr="009103FE">
              <w:rPr>
                <w:szCs w:val="24"/>
              </w:rPr>
              <w:br/>
              <w:t>в пункте 2.17 Административного регламента</w:t>
            </w:r>
          </w:p>
          <w:p w:rsidR="00733A69" w:rsidRPr="009103FE" w:rsidRDefault="00733A69" w:rsidP="00826F98">
            <w:pPr>
              <w:jc w:val="both"/>
              <w:rPr>
                <w:szCs w:val="24"/>
              </w:rPr>
            </w:pPr>
          </w:p>
        </w:tc>
        <w:tc>
          <w:tcPr>
            <w:tcW w:w="1424" w:type="pct"/>
          </w:tcPr>
          <w:p w:rsidR="00733A69" w:rsidRPr="009103FE" w:rsidRDefault="00733A69" w:rsidP="00826F98">
            <w:pPr>
              <w:jc w:val="both"/>
              <w:rPr>
                <w:color w:val="000000"/>
                <w:szCs w:val="24"/>
              </w:rPr>
            </w:pPr>
            <w:r w:rsidRPr="009103FE">
              <w:rPr>
                <w:color w:val="000000"/>
                <w:szCs w:val="24"/>
              </w:rPr>
              <w:t xml:space="preserve">Подписанное и зарегистрированное письмо </w:t>
            </w:r>
            <w:r w:rsidRPr="00C33E1A">
              <w:rPr>
                <w:bCs/>
                <w:szCs w:val="24"/>
              </w:rPr>
              <w:t>Администрации (Уполномоченного органа)</w:t>
            </w:r>
            <w:r>
              <w:rPr>
                <w:bCs/>
                <w:szCs w:val="24"/>
              </w:rPr>
              <w:t xml:space="preserve"> </w:t>
            </w:r>
            <w:r w:rsidRPr="009103FE">
              <w:rPr>
                <w:color w:val="000000"/>
                <w:szCs w:val="24"/>
              </w:rPr>
              <w:t xml:space="preserve">с мотивированным отказом </w:t>
            </w:r>
            <w:r w:rsidRPr="009103FE">
              <w:rPr>
                <w:color w:val="000000"/>
                <w:szCs w:val="24"/>
              </w:rPr>
              <w:br/>
              <w:t xml:space="preserve">в предоставлении </w:t>
            </w:r>
            <w:r>
              <w:rPr>
                <w:color w:val="000000"/>
                <w:szCs w:val="24"/>
              </w:rPr>
              <w:t>муниципальной</w:t>
            </w:r>
            <w:r w:rsidRPr="009103FE">
              <w:rPr>
                <w:color w:val="000000"/>
                <w:szCs w:val="24"/>
              </w:rPr>
              <w:t xml:space="preserve"> услуги </w:t>
            </w:r>
          </w:p>
          <w:p w:rsidR="00733A69" w:rsidRPr="009103FE" w:rsidRDefault="00733A69" w:rsidP="00826F98">
            <w:pPr>
              <w:jc w:val="both"/>
              <w:rPr>
                <w:szCs w:val="24"/>
              </w:rPr>
            </w:pPr>
          </w:p>
        </w:tc>
      </w:tr>
      <w:tr w:rsidR="00733A69" w:rsidRPr="009103FE" w:rsidTr="00826F98">
        <w:tblPrEx>
          <w:tblBorders>
            <w:bottom w:val="single" w:sz="4" w:space="0" w:color="auto"/>
          </w:tblBorders>
        </w:tblPrEx>
        <w:trPr>
          <w:trHeight w:val="846"/>
        </w:trPr>
        <w:tc>
          <w:tcPr>
            <w:tcW w:w="689" w:type="pct"/>
          </w:tcPr>
          <w:p w:rsidR="00733A69" w:rsidRPr="009103FE" w:rsidRDefault="00733A69" w:rsidP="00826F98">
            <w:pPr>
              <w:rPr>
                <w:szCs w:val="24"/>
              </w:rPr>
            </w:pPr>
            <w:r w:rsidRPr="009103FE">
              <w:rPr>
                <w:szCs w:val="24"/>
              </w:rPr>
              <w:t xml:space="preserve">Сформированный в соответствии </w:t>
            </w:r>
            <w:r w:rsidRPr="009103FE">
              <w:rPr>
                <w:szCs w:val="24"/>
              </w:rPr>
              <w:br/>
              <w:t xml:space="preserve">с пунктами </w:t>
            </w:r>
            <w:r w:rsidRPr="009103FE">
              <w:rPr>
                <w:szCs w:val="24"/>
              </w:rPr>
              <w:br/>
              <w:t xml:space="preserve">2.8, 2.9 </w:t>
            </w:r>
            <w:r w:rsidRPr="009103FE">
              <w:rPr>
                <w:spacing w:val="-14"/>
                <w:szCs w:val="24"/>
              </w:rPr>
              <w:t>Административного</w:t>
            </w:r>
            <w:r w:rsidRPr="009103FE">
              <w:rPr>
                <w:szCs w:val="24"/>
              </w:rPr>
              <w:t xml:space="preserve"> регламента пакет документов</w:t>
            </w:r>
          </w:p>
        </w:tc>
        <w:tc>
          <w:tcPr>
            <w:tcW w:w="778" w:type="pct"/>
            <w:gridSpan w:val="2"/>
          </w:tcPr>
          <w:p w:rsidR="00733A69" w:rsidRPr="009103FE" w:rsidRDefault="00733A69" w:rsidP="00826F98">
            <w:pPr>
              <w:rPr>
                <w:szCs w:val="24"/>
              </w:rPr>
            </w:pPr>
            <w:r w:rsidRPr="009103FE">
              <w:rPr>
                <w:szCs w:val="24"/>
              </w:rPr>
              <w:t xml:space="preserve">2) подготовка </w:t>
            </w:r>
            <w:r w:rsidRPr="009103FE">
              <w:rPr>
                <w:szCs w:val="24"/>
              </w:rPr>
              <w:br/>
              <w:t xml:space="preserve">на бумажном носителе проекта решения </w:t>
            </w:r>
            <w:r w:rsidRPr="009103FE">
              <w:rPr>
                <w:szCs w:val="24"/>
              </w:rPr>
              <w:br/>
              <w:t>об использовании:</w:t>
            </w:r>
          </w:p>
          <w:p w:rsidR="00733A69" w:rsidRPr="009103FE" w:rsidRDefault="00733A69" w:rsidP="00826F98">
            <w:pPr>
              <w:rPr>
                <w:szCs w:val="24"/>
              </w:rPr>
            </w:pPr>
          </w:p>
          <w:p w:rsidR="00733A69" w:rsidRPr="009103FE" w:rsidRDefault="00733A69" w:rsidP="00826F98">
            <w:pPr>
              <w:rPr>
                <w:szCs w:val="24"/>
              </w:rPr>
            </w:pPr>
          </w:p>
          <w:p w:rsidR="00733A69" w:rsidRPr="009103FE" w:rsidRDefault="00733A69" w:rsidP="00826F98">
            <w:pPr>
              <w:rPr>
                <w:szCs w:val="24"/>
              </w:rPr>
            </w:pPr>
            <w:r w:rsidRPr="009103FE">
              <w:rPr>
                <w:szCs w:val="24"/>
              </w:rPr>
              <w:t>подготовка проекта решения об использовании;</w:t>
            </w:r>
          </w:p>
          <w:p w:rsidR="00733A69" w:rsidRPr="009103FE" w:rsidRDefault="00733A69" w:rsidP="00826F98">
            <w:pPr>
              <w:rPr>
                <w:szCs w:val="24"/>
              </w:rPr>
            </w:pPr>
          </w:p>
          <w:p w:rsidR="00733A69" w:rsidRPr="009103FE" w:rsidRDefault="00733A69" w:rsidP="00826F98">
            <w:pPr>
              <w:rPr>
                <w:szCs w:val="24"/>
              </w:rPr>
            </w:pPr>
          </w:p>
          <w:p w:rsidR="00733A69" w:rsidRPr="009103FE" w:rsidRDefault="00733A69" w:rsidP="00826F98">
            <w:pPr>
              <w:rPr>
                <w:szCs w:val="24"/>
              </w:rPr>
            </w:pPr>
            <w:r w:rsidRPr="009103FE">
              <w:rPr>
                <w:szCs w:val="24"/>
              </w:rPr>
              <w:t xml:space="preserve">подписание проекта решения об использовании руководителем </w:t>
            </w:r>
            <w:r w:rsidRPr="00C33E1A">
              <w:rPr>
                <w:bCs/>
                <w:szCs w:val="24"/>
              </w:rPr>
              <w:t>Администрации (Уполномоченного органа)</w:t>
            </w:r>
            <w:r w:rsidRPr="009103FE">
              <w:rPr>
                <w:szCs w:val="24"/>
              </w:rPr>
              <w:t>;</w:t>
            </w:r>
          </w:p>
          <w:p w:rsidR="00733A69" w:rsidRPr="009103FE" w:rsidRDefault="00733A69" w:rsidP="00826F98">
            <w:pPr>
              <w:rPr>
                <w:szCs w:val="24"/>
              </w:rPr>
            </w:pPr>
          </w:p>
          <w:p w:rsidR="00733A69" w:rsidRPr="009103FE" w:rsidRDefault="00733A69" w:rsidP="00826F98">
            <w:pPr>
              <w:rPr>
                <w:szCs w:val="24"/>
              </w:rPr>
            </w:pPr>
            <w:r w:rsidRPr="009103FE">
              <w:rPr>
                <w:szCs w:val="24"/>
              </w:rPr>
              <w:t xml:space="preserve">регистрация  подписанного проекта решения </w:t>
            </w:r>
            <w:r w:rsidRPr="009103FE">
              <w:rPr>
                <w:szCs w:val="24"/>
              </w:rPr>
              <w:br/>
              <w:t xml:space="preserve">об использовании </w:t>
            </w:r>
          </w:p>
          <w:p w:rsidR="00733A69" w:rsidRPr="009103FE" w:rsidRDefault="00733A69" w:rsidP="00826F98">
            <w:pPr>
              <w:rPr>
                <w:szCs w:val="24"/>
              </w:rPr>
            </w:pPr>
          </w:p>
        </w:tc>
        <w:tc>
          <w:tcPr>
            <w:tcW w:w="596" w:type="pct"/>
          </w:tcPr>
          <w:p w:rsidR="00733A69" w:rsidRPr="009103FE" w:rsidRDefault="00733A69" w:rsidP="00826F98">
            <w:pPr>
              <w:rPr>
                <w:szCs w:val="24"/>
              </w:rPr>
            </w:pPr>
            <w:r w:rsidRPr="009103FE">
              <w:rPr>
                <w:szCs w:val="24"/>
              </w:rPr>
              <w:t>18 календарных дней со дня подачи документов</w:t>
            </w:r>
          </w:p>
          <w:p w:rsidR="00733A69" w:rsidRPr="009103FE" w:rsidRDefault="00733A69" w:rsidP="00826F98">
            <w:pPr>
              <w:rPr>
                <w:szCs w:val="24"/>
              </w:rPr>
            </w:pPr>
          </w:p>
          <w:p w:rsidR="00733A69" w:rsidRPr="009103FE" w:rsidRDefault="00733A69" w:rsidP="00826F98">
            <w:pPr>
              <w:rPr>
                <w:szCs w:val="24"/>
              </w:rPr>
            </w:pPr>
          </w:p>
          <w:p w:rsidR="00733A69" w:rsidRPr="009103FE" w:rsidRDefault="00733A69" w:rsidP="00826F98">
            <w:pPr>
              <w:rPr>
                <w:szCs w:val="24"/>
              </w:rPr>
            </w:pPr>
          </w:p>
          <w:p w:rsidR="00733A69" w:rsidRPr="009103FE" w:rsidRDefault="00733A69" w:rsidP="00826F98">
            <w:pPr>
              <w:rPr>
                <w:szCs w:val="24"/>
              </w:rPr>
            </w:pPr>
            <w:r w:rsidRPr="009103FE">
              <w:rPr>
                <w:szCs w:val="24"/>
              </w:rPr>
              <w:t xml:space="preserve">1 рабочий день </w:t>
            </w:r>
          </w:p>
          <w:p w:rsidR="00733A69" w:rsidRPr="009103FE" w:rsidRDefault="00733A69" w:rsidP="00826F98">
            <w:pPr>
              <w:rPr>
                <w:szCs w:val="24"/>
              </w:rPr>
            </w:pPr>
          </w:p>
          <w:p w:rsidR="00733A69" w:rsidRPr="009103FE" w:rsidRDefault="00733A69" w:rsidP="00826F98">
            <w:pPr>
              <w:rPr>
                <w:szCs w:val="24"/>
              </w:rPr>
            </w:pPr>
          </w:p>
          <w:p w:rsidR="00733A69" w:rsidRPr="009103FE" w:rsidRDefault="00733A69" w:rsidP="00826F98">
            <w:pPr>
              <w:rPr>
                <w:szCs w:val="24"/>
              </w:rPr>
            </w:pPr>
          </w:p>
          <w:p w:rsidR="00733A69" w:rsidRPr="009103FE" w:rsidRDefault="00733A69" w:rsidP="00826F98">
            <w:pPr>
              <w:rPr>
                <w:szCs w:val="24"/>
              </w:rPr>
            </w:pPr>
          </w:p>
          <w:p w:rsidR="00733A69" w:rsidRPr="009103FE" w:rsidRDefault="00733A69" w:rsidP="00826F98">
            <w:pPr>
              <w:rPr>
                <w:szCs w:val="24"/>
              </w:rPr>
            </w:pPr>
            <w:r w:rsidRPr="009103FE">
              <w:rPr>
                <w:szCs w:val="24"/>
              </w:rPr>
              <w:t>1 рабочий день с момента направления на подпись</w:t>
            </w:r>
          </w:p>
          <w:p w:rsidR="00733A69" w:rsidRPr="009103FE" w:rsidRDefault="00733A69" w:rsidP="00826F98">
            <w:pPr>
              <w:rPr>
                <w:szCs w:val="24"/>
              </w:rPr>
            </w:pPr>
          </w:p>
          <w:p w:rsidR="00733A69" w:rsidRPr="009103FE" w:rsidRDefault="00733A69" w:rsidP="00826F98">
            <w:pPr>
              <w:rPr>
                <w:szCs w:val="24"/>
              </w:rPr>
            </w:pPr>
          </w:p>
          <w:p w:rsidR="00733A69" w:rsidRPr="009103FE" w:rsidRDefault="00733A69" w:rsidP="00826F98">
            <w:pPr>
              <w:rPr>
                <w:szCs w:val="24"/>
              </w:rPr>
            </w:pPr>
          </w:p>
          <w:p w:rsidR="00733A69" w:rsidRPr="009103FE" w:rsidRDefault="00733A69" w:rsidP="00826F98">
            <w:pPr>
              <w:rPr>
                <w:szCs w:val="24"/>
              </w:rPr>
            </w:pPr>
          </w:p>
          <w:p w:rsidR="00733A69" w:rsidRPr="009103FE" w:rsidRDefault="00733A69" w:rsidP="00826F98">
            <w:pPr>
              <w:rPr>
                <w:szCs w:val="24"/>
              </w:rPr>
            </w:pPr>
          </w:p>
          <w:p w:rsidR="00733A69" w:rsidRPr="009103FE" w:rsidRDefault="00733A69" w:rsidP="00826F98">
            <w:pPr>
              <w:rPr>
                <w:szCs w:val="24"/>
              </w:rPr>
            </w:pPr>
          </w:p>
          <w:p w:rsidR="00733A69" w:rsidRPr="009103FE" w:rsidRDefault="00733A69" w:rsidP="00826F98">
            <w:pPr>
              <w:rPr>
                <w:szCs w:val="24"/>
              </w:rPr>
            </w:pPr>
            <w:r w:rsidRPr="009103FE">
              <w:rPr>
                <w:szCs w:val="24"/>
              </w:rPr>
              <w:t xml:space="preserve">1 рабочий день </w:t>
            </w:r>
          </w:p>
          <w:p w:rsidR="00733A69" w:rsidRPr="009103FE" w:rsidRDefault="00733A69" w:rsidP="00826F98">
            <w:pPr>
              <w:rPr>
                <w:szCs w:val="24"/>
              </w:rPr>
            </w:pPr>
          </w:p>
        </w:tc>
        <w:tc>
          <w:tcPr>
            <w:tcW w:w="743" w:type="pct"/>
            <w:gridSpan w:val="2"/>
          </w:tcPr>
          <w:p w:rsidR="00733A69" w:rsidRPr="009103FE" w:rsidRDefault="00733A69" w:rsidP="00826F98">
            <w:pPr>
              <w:jc w:val="both"/>
              <w:rPr>
                <w:color w:val="000000"/>
                <w:szCs w:val="24"/>
              </w:rPr>
            </w:pPr>
            <w:r w:rsidRPr="009103FE">
              <w:rPr>
                <w:color w:val="000000"/>
                <w:szCs w:val="24"/>
              </w:rPr>
              <w:t xml:space="preserve">Должностное лицо </w:t>
            </w:r>
            <w:r w:rsidRPr="00C33E1A">
              <w:rPr>
                <w:bCs/>
                <w:szCs w:val="24"/>
              </w:rPr>
              <w:t>Администрации (Уполномоченного органа)</w:t>
            </w:r>
            <w:r w:rsidRPr="009103FE">
              <w:rPr>
                <w:color w:val="000000"/>
                <w:szCs w:val="24"/>
              </w:rPr>
              <w:t xml:space="preserve">, ответственное за предоставление </w:t>
            </w:r>
            <w:r>
              <w:rPr>
                <w:color w:val="000000"/>
                <w:szCs w:val="24"/>
              </w:rPr>
              <w:t>муниципальной</w:t>
            </w:r>
            <w:r w:rsidRPr="009103FE">
              <w:rPr>
                <w:color w:val="000000"/>
                <w:szCs w:val="24"/>
              </w:rPr>
              <w:t xml:space="preserve"> услуги</w:t>
            </w: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r w:rsidRPr="009103FE">
              <w:rPr>
                <w:color w:val="000000"/>
                <w:szCs w:val="24"/>
              </w:rPr>
              <w:t>должностное лицо</w:t>
            </w:r>
          </w:p>
          <w:p w:rsidR="00733A69" w:rsidRPr="009103FE" w:rsidRDefault="00733A69" w:rsidP="00826F98">
            <w:pPr>
              <w:rPr>
                <w:color w:val="000000"/>
                <w:szCs w:val="24"/>
              </w:rPr>
            </w:pPr>
          </w:p>
        </w:tc>
        <w:tc>
          <w:tcPr>
            <w:tcW w:w="770" w:type="pct"/>
            <w:gridSpan w:val="3"/>
          </w:tcPr>
          <w:p w:rsidR="00733A69" w:rsidRPr="009103FE" w:rsidRDefault="00733A69" w:rsidP="00826F98">
            <w:pPr>
              <w:jc w:val="both"/>
              <w:rPr>
                <w:szCs w:val="24"/>
              </w:rPr>
            </w:pPr>
            <w:r w:rsidRPr="009103FE">
              <w:rPr>
                <w:szCs w:val="24"/>
              </w:rPr>
              <w:t xml:space="preserve">Отсутствие оснований </w:t>
            </w:r>
            <w:r w:rsidRPr="009103FE">
              <w:rPr>
                <w:szCs w:val="24"/>
              </w:rPr>
              <w:br/>
              <w:t xml:space="preserve">для отказа </w:t>
            </w:r>
            <w:r w:rsidRPr="009103FE">
              <w:rPr>
                <w:szCs w:val="24"/>
              </w:rPr>
              <w:br/>
              <w:t xml:space="preserve">в предоставлении </w:t>
            </w:r>
            <w:r>
              <w:rPr>
                <w:szCs w:val="24"/>
              </w:rPr>
              <w:t>муниципальной</w:t>
            </w:r>
            <w:r w:rsidRPr="009103FE">
              <w:rPr>
                <w:szCs w:val="24"/>
              </w:rPr>
              <w:t xml:space="preserve"> услуги, указанных в пункте 2.17 Административного регламента</w:t>
            </w:r>
          </w:p>
          <w:p w:rsidR="00733A69" w:rsidRPr="009103FE" w:rsidRDefault="00733A69" w:rsidP="00826F98">
            <w:pPr>
              <w:rPr>
                <w:szCs w:val="24"/>
              </w:rPr>
            </w:pPr>
          </w:p>
        </w:tc>
        <w:tc>
          <w:tcPr>
            <w:tcW w:w="1424" w:type="pct"/>
          </w:tcPr>
          <w:p w:rsidR="00733A69" w:rsidRPr="009103FE" w:rsidRDefault="00733A69" w:rsidP="00826F98">
            <w:pPr>
              <w:jc w:val="both"/>
              <w:rPr>
                <w:color w:val="000000"/>
                <w:szCs w:val="24"/>
              </w:rPr>
            </w:pPr>
            <w:r w:rsidRPr="009103FE">
              <w:rPr>
                <w:color w:val="000000"/>
                <w:szCs w:val="24"/>
              </w:rPr>
              <w:t xml:space="preserve">Подписанное и зарегистрированное решение </w:t>
            </w:r>
            <w:r w:rsidRPr="009103FE">
              <w:rPr>
                <w:szCs w:val="24"/>
              </w:rPr>
              <w:t xml:space="preserve">об использовании </w:t>
            </w:r>
          </w:p>
          <w:p w:rsidR="00733A69" w:rsidRPr="009103FE" w:rsidRDefault="00733A69" w:rsidP="00826F98">
            <w:pPr>
              <w:jc w:val="both"/>
              <w:rPr>
                <w:szCs w:val="24"/>
              </w:rPr>
            </w:pPr>
          </w:p>
        </w:tc>
      </w:tr>
      <w:tr w:rsidR="00733A69" w:rsidRPr="009103FE" w:rsidTr="00826F98">
        <w:tblPrEx>
          <w:tblBorders>
            <w:bottom w:val="single" w:sz="4" w:space="0" w:color="auto"/>
          </w:tblBorders>
        </w:tblPrEx>
        <w:trPr>
          <w:trHeight w:val="846"/>
        </w:trPr>
        <w:tc>
          <w:tcPr>
            <w:tcW w:w="689" w:type="pct"/>
          </w:tcPr>
          <w:p w:rsidR="00733A69" w:rsidRPr="009103FE" w:rsidRDefault="00733A69" w:rsidP="00826F98">
            <w:pPr>
              <w:jc w:val="both"/>
              <w:rPr>
                <w:szCs w:val="24"/>
              </w:rPr>
            </w:pPr>
            <w:r w:rsidRPr="009103FE">
              <w:rPr>
                <w:szCs w:val="24"/>
              </w:rPr>
              <w:t xml:space="preserve">Сформированный в соответствии </w:t>
            </w:r>
            <w:r w:rsidRPr="009103FE">
              <w:rPr>
                <w:szCs w:val="24"/>
              </w:rPr>
              <w:br/>
              <w:t xml:space="preserve">с пунктами </w:t>
            </w:r>
            <w:r w:rsidRPr="009103FE">
              <w:rPr>
                <w:szCs w:val="24"/>
              </w:rPr>
              <w:br/>
              <w:t xml:space="preserve">2.8, 2.9 </w:t>
            </w:r>
            <w:r w:rsidRPr="009103FE">
              <w:rPr>
                <w:spacing w:val="-14"/>
                <w:szCs w:val="24"/>
              </w:rPr>
              <w:t>Административного</w:t>
            </w:r>
            <w:r w:rsidRPr="009103FE">
              <w:rPr>
                <w:szCs w:val="24"/>
              </w:rPr>
              <w:t xml:space="preserve"> регламента пакет документов</w:t>
            </w:r>
          </w:p>
        </w:tc>
        <w:tc>
          <w:tcPr>
            <w:tcW w:w="778" w:type="pct"/>
            <w:gridSpan w:val="2"/>
          </w:tcPr>
          <w:p w:rsidR="00733A69" w:rsidRPr="009103FE" w:rsidRDefault="00733A69" w:rsidP="00826F98">
            <w:pPr>
              <w:numPr>
                <w:ilvl w:val="0"/>
                <w:numId w:val="18"/>
              </w:numPr>
              <w:tabs>
                <w:tab w:val="left" w:pos="438"/>
              </w:tabs>
              <w:ind w:left="-112" w:firstLine="0"/>
              <w:jc w:val="both"/>
              <w:rPr>
                <w:szCs w:val="24"/>
              </w:rPr>
            </w:pPr>
            <w:r w:rsidRPr="009103FE">
              <w:rPr>
                <w:szCs w:val="24"/>
              </w:rPr>
              <w:t xml:space="preserve">подготовка </w:t>
            </w:r>
            <w:r>
              <w:rPr>
                <w:szCs w:val="24"/>
              </w:rPr>
              <w:t xml:space="preserve"> </w:t>
            </w:r>
            <w:r w:rsidRPr="009103FE">
              <w:rPr>
                <w:szCs w:val="24"/>
              </w:rPr>
              <w:t xml:space="preserve">на бумажном носителе проекта договора </w:t>
            </w:r>
            <w:r>
              <w:rPr>
                <w:szCs w:val="24"/>
              </w:rPr>
              <w:t xml:space="preserve"> </w:t>
            </w:r>
            <w:r w:rsidRPr="009103FE">
              <w:rPr>
                <w:szCs w:val="24"/>
              </w:rPr>
              <w:t xml:space="preserve">о размещении, </w:t>
            </w:r>
            <w:r>
              <w:rPr>
                <w:szCs w:val="24"/>
              </w:rPr>
              <w:t xml:space="preserve"> </w:t>
            </w:r>
            <w:r w:rsidRPr="009103FE">
              <w:rPr>
                <w:szCs w:val="24"/>
              </w:rPr>
              <w:t xml:space="preserve">а также проекта сопроводительного письма к нему (далее  соответственно – проект договора </w:t>
            </w:r>
            <w:r w:rsidRPr="009103FE">
              <w:rPr>
                <w:szCs w:val="24"/>
              </w:rPr>
              <w:br/>
              <w:t>о размещении, сопроводительное письмо):</w:t>
            </w: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 xml:space="preserve">подготовка проекта договора </w:t>
            </w:r>
            <w:r w:rsidRPr="009103FE">
              <w:rPr>
                <w:szCs w:val="24"/>
              </w:rPr>
              <w:br/>
              <w:t xml:space="preserve">о размещении </w:t>
            </w:r>
            <w:r w:rsidRPr="009103FE">
              <w:rPr>
                <w:szCs w:val="24"/>
              </w:rPr>
              <w:br/>
              <w:t>и сопроводительного письма;</w:t>
            </w: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 xml:space="preserve">подписание проекта договора </w:t>
            </w:r>
            <w:r w:rsidRPr="009103FE">
              <w:rPr>
                <w:szCs w:val="24"/>
              </w:rPr>
              <w:br/>
              <w:t xml:space="preserve">о размещении руководителем </w:t>
            </w:r>
            <w:r w:rsidRPr="00C33E1A">
              <w:rPr>
                <w:bCs/>
                <w:szCs w:val="24"/>
              </w:rPr>
              <w:t>Администрации (Уполномоченного органа)</w:t>
            </w:r>
            <w:r w:rsidRPr="009103FE">
              <w:rPr>
                <w:szCs w:val="24"/>
              </w:rPr>
              <w:t>;</w:t>
            </w: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 xml:space="preserve">регистрация  подписанного проекта решения </w:t>
            </w:r>
            <w:r w:rsidRPr="009103FE">
              <w:rPr>
                <w:szCs w:val="24"/>
              </w:rPr>
              <w:br/>
              <w:t>об использовании</w:t>
            </w:r>
          </w:p>
          <w:p w:rsidR="00733A69" w:rsidRPr="009103FE" w:rsidRDefault="00733A69" w:rsidP="00826F98">
            <w:pPr>
              <w:jc w:val="both"/>
              <w:rPr>
                <w:szCs w:val="24"/>
              </w:rPr>
            </w:pPr>
          </w:p>
        </w:tc>
        <w:tc>
          <w:tcPr>
            <w:tcW w:w="596" w:type="pct"/>
          </w:tcPr>
          <w:p w:rsidR="00733A69" w:rsidRPr="009103FE" w:rsidRDefault="00733A69" w:rsidP="00826F98">
            <w:pPr>
              <w:jc w:val="both"/>
              <w:rPr>
                <w:szCs w:val="24"/>
              </w:rPr>
            </w:pPr>
            <w:r w:rsidRPr="009103FE">
              <w:rPr>
                <w:szCs w:val="24"/>
              </w:rPr>
              <w:t>18 календарных дней со дня подачи документов</w:t>
            </w: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 xml:space="preserve">1 рабочий день  </w:t>
            </w: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1 рабочий день с момента направления на подпись</w:t>
            </w: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 xml:space="preserve">1 рабочий день </w:t>
            </w:r>
          </w:p>
          <w:p w:rsidR="00733A69" w:rsidRPr="009103FE" w:rsidRDefault="00733A69" w:rsidP="00826F98">
            <w:pPr>
              <w:jc w:val="both"/>
              <w:rPr>
                <w:szCs w:val="24"/>
              </w:rPr>
            </w:pPr>
          </w:p>
        </w:tc>
        <w:tc>
          <w:tcPr>
            <w:tcW w:w="743" w:type="pct"/>
            <w:gridSpan w:val="2"/>
          </w:tcPr>
          <w:p w:rsidR="00733A69" w:rsidRPr="009103FE" w:rsidRDefault="00733A69" w:rsidP="00826F98">
            <w:pPr>
              <w:jc w:val="both"/>
              <w:rPr>
                <w:color w:val="000000"/>
                <w:szCs w:val="24"/>
              </w:rPr>
            </w:pPr>
            <w:r w:rsidRPr="009103FE">
              <w:rPr>
                <w:color w:val="000000"/>
                <w:szCs w:val="24"/>
              </w:rPr>
              <w:t xml:space="preserve">Должностное лицо </w:t>
            </w:r>
            <w:r w:rsidRPr="00C33E1A">
              <w:rPr>
                <w:bCs/>
                <w:szCs w:val="24"/>
              </w:rPr>
              <w:t>Администрации (Уполномоченного органа)</w:t>
            </w:r>
            <w:r w:rsidRPr="009103FE">
              <w:rPr>
                <w:color w:val="000000"/>
                <w:szCs w:val="24"/>
              </w:rPr>
              <w:t xml:space="preserve">, ответственное </w:t>
            </w:r>
            <w:r w:rsidRPr="009103FE">
              <w:rPr>
                <w:color w:val="000000"/>
                <w:szCs w:val="24"/>
              </w:rPr>
              <w:br/>
              <w:t xml:space="preserve">за предоставление </w:t>
            </w:r>
            <w:r>
              <w:rPr>
                <w:color w:val="000000"/>
                <w:szCs w:val="24"/>
              </w:rPr>
              <w:t>муниципальной</w:t>
            </w:r>
            <w:r w:rsidRPr="009103FE">
              <w:rPr>
                <w:color w:val="000000"/>
                <w:szCs w:val="24"/>
              </w:rPr>
              <w:t xml:space="preserve"> услуги</w:t>
            </w: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p>
          <w:p w:rsidR="00733A69" w:rsidRPr="009103FE" w:rsidRDefault="00733A69" w:rsidP="00826F98">
            <w:pPr>
              <w:jc w:val="both"/>
              <w:rPr>
                <w:color w:val="000000"/>
                <w:szCs w:val="24"/>
              </w:rPr>
            </w:pPr>
            <w:r w:rsidRPr="009103FE">
              <w:rPr>
                <w:color w:val="000000"/>
                <w:szCs w:val="24"/>
              </w:rPr>
              <w:t>должностное лицо</w:t>
            </w:r>
          </w:p>
          <w:p w:rsidR="00733A69" w:rsidRPr="009103FE" w:rsidRDefault="00733A69" w:rsidP="00826F98">
            <w:pPr>
              <w:jc w:val="both"/>
              <w:rPr>
                <w:color w:val="000000"/>
                <w:szCs w:val="24"/>
              </w:rPr>
            </w:pPr>
          </w:p>
        </w:tc>
        <w:tc>
          <w:tcPr>
            <w:tcW w:w="770" w:type="pct"/>
            <w:gridSpan w:val="3"/>
          </w:tcPr>
          <w:p w:rsidR="00733A69" w:rsidRPr="009103FE" w:rsidRDefault="00733A69" w:rsidP="00826F98">
            <w:pPr>
              <w:jc w:val="both"/>
              <w:rPr>
                <w:szCs w:val="24"/>
              </w:rPr>
            </w:pPr>
            <w:r w:rsidRPr="009103FE">
              <w:rPr>
                <w:szCs w:val="24"/>
              </w:rPr>
              <w:t xml:space="preserve">Отсутствие оснований </w:t>
            </w:r>
            <w:r w:rsidRPr="009103FE">
              <w:rPr>
                <w:szCs w:val="24"/>
              </w:rPr>
              <w:br/>
              <w:t xml:space="preserve">для отказа </w:t>
            </w:r>
            <w:r w:rsidRPr="009103FE">
              <w:rPr>
                <w:szCs w:val="24"/>
              </w:rPr>
              <w:br/>
              <w:t xml:space="preserve">в предоставлении </w:t>
            </w:r>
            <w:r>
              <w:rPr>
                <w:szCs w:val="24"/>
              </w:rPr>
              <w:t>муниципальной</w:t>
            </w:r>
            <w:r w:rsidRPr="009103FE">
              <w:rPr>
                <w:szCs w:val="24"/>
              </w:rPr>
              <w:t xml:space="preserve"> услуги, указанных в пункте 2.17 Административного регламента</w:t>
            </w:r>
          </w:p>
          <w:p w:rsidR="00733A69" w:rsidRPr="009103FE" w:rsidRDefault="00733A69" w:rsidP="00826F98">
            <w:pPr>
              <w:jc w:val="both"/>
              <w:rPr>
                <w:szCs w:val="24"/>
              </w:rPr>
            </w:pPr>
          </w:p>
        </w:tc>
        <w:tc>
          <w:tcPr>
            <w:tcW w:w="1424" w:type="pct"/>
          </w:tcPr>
          <w:p w:rsidR="00733A69" w:rsidRPr="009103FE" w:rsidRDefault="00733A69" w:rsidP="00826F98">
            <w:pPr>
              <w:jc w:val="both"/>
              <w:rPr>
                <w:szCs w:val="24"/>
              </w:rPr>
            </w:pPr>
            <w:r w:rsidRPr="009103FE">
              <w:rPr>
                <w:color w:val="000000"/>
                <w:szCs w:val="24"/>
              </w:rPr>
              <w:t xml:space="preserve">Подписанное и зарегистрированное сопроводительное письмо </w:t>
            </w:r>
            <w:r w:rsidRPr="009103FE">
              <w:rPr>
                <w:color w:val="000000"/>
                <w:szCs w:val="24"/>
              </w:rPr>
              <w:br/>
              <w:t xml:space="preserve">с приложением подписанного проекта </w:t>
            </w:r>
            <w:r w:rsidRPr="009103FE">
              <w:rPr>
                <w:szCs w:val="24"/>
              </w:rPr>
              <w:t xml:space="preserve">договора о размещении в 2 экземплярах </w:t>
            </w:r>
          </w:p>
        </w:tc>
      </w:tr>
      <w:tr w:rsidR="00733A69" w:rsidRPr="009103FE" w:rsidTr="00826F98">
        <w:tblPrEx>
          <w:tblBorders>
            <w:bottom w:val="single" w:sz="4" w:space="0" w:color="auto"/>
          </w:tblBorders>
        </w:tblPrEx>
        <w:trPr>
          <w:trHeight w:val="477"/>
        </w:trPr>
        <w:tc>
          <w:tcPr>
            <w:tcW w:w="5000" w:type="pct"/>
            <w:gridSpan w:val="10"/>
          </w:tcPr>
          <w:p w:rsidR="00733A69" w:rsidRPr="009103FE" w:rsidRDefault="00733A69" w:rsidP="00826F98">
            <w:pPr>
              <w:jc w:val="center"/>
              <w:rPr>
                <w:szCs w:val="24"/>
              </w:rPr>
            </w:pPr>
            <w:r w:rsidRPr="009103FE">
              <w:rPr>
                <w:szCs w:val="24"/>
              </w:rPr>
              <w:t xml:space="preserve">4. Направление (выдача) заявителю результата предоставления </w:t>
            </w:r>
            <w:r>
              <w:rPr>
                <w:szCs w:val="24"/>
              </w:rPr>
              <w:t>муниципальной</w:t>
            </w:r>
            <w:r w:rsidRPr="009103FE">
              <w:rPr>
                <w:szCs w:val="24"/>
              </w:rPr>
              <w:t xml:space="preserve"> услуги</w:t>
            </w:r>
          </w:p>
        </w:tc>
      </w:tr>
      <w:tr w:rsidR="00733A69" w:rsidRPr="009103FE" w:rsidTr="00826F98">
        <w:tblPrEx>
          <w:tblBorders>
            <w:bottom w:val="single" w:sz="4" w:space="0" w:color="auto"/>
          </w:tblBorders>
        </w:tblPrEx>
        <w:trPr>
          <w:trHeight w:val="846"/>
        </w:trPr>
        <w:tc>
          <w:tcPr>
            <w:tcW w:w="689" w:type="pct"/>
          </w:tcPr>
          <w:p w:rsidR="00733A69" w:rsidRPr="009103FE" w:rsidRDefault="00733A69" w:rsidP="00826F98">
            <w:pPr>
              <w:rPr>
                <w:color w:val="000000"/>
                <w:szCs w:val="24"/>
              </w:rPr>
            </w:pPr>
            <w:r w:rsidRPr="009103FE">
              <w:rPr>
                <w:color w:val="000000"/>
                <w:szCs w:val="24"/>
              </w:rPr>
              <w:t xml:space="preserve">Подписанное </w:t>
            </w:r>
            <w:r w:rsidRPr="009103FE">
              <w:rPr>
                <w:color w:val="000000"/>
                <w:szCs w:val="24"/>
              </w:rPr>
              <w:br/>
              <w:t xml:space="preserve">и </w:t>
            </w:r>
            <w:r w:rsidRPr="009103FE">
              <w:rPr>
                <w:color w:val="000000"/>
                <w:spacing w:val="-8"/>
                <w:szCs w:val="24"/>
              </w:rPr>
              <w:t>зарегистрированное</w:t>
            </w:r>
            <w:r w:rsidRPr="009103FE">
              <w:rPr>
                <w:color w:val="000000"/>
                <w:szCs w:val="24"/>
              </w:rPr>
              <w:t xml:space="preserve"> письмо </w:t>
            </w:r>
            <w:r w:rsidRPr="00C33E1A">
              <w:rPr>
                <w:bCs/>
                <w:szCs w:val="24"/>
              </w:rPr>
              <w:t>Администрации (Уполномоченного органа)</w:t>
            </w:r>
            <w:r>
              <w:rPr>
                <w:bCs/>
                <w:szCs w:val="24"/>
              </w:rPr>
              <w:t xml:space="preserve"> </w:t>
            </w:r>
            <w:r w:rsidRPr="009103FE">
              <w:rPr>
                <w:color w:val="000000"/>
                <w:szCs w:val="24"/>
              </w:rPr>
              <w:t xml:space="preserve"> </w:t>
            </w:r>
            <w:r w:rsidRPr="009103FE">
              <w:rPr>
                <w:color w:val="000000"/>
                <w:szCs w:val="24"/>
              </w:rPr>
              <w:br/>
              <w:t xml:space="preserve">с мотивированным отказом </w:t>
            </w:r>
            <w:r w:rsidRPr="009103FE">
              <w:rPr>
                <w:color w:val="000000"/>
                <w:szCs w:val="24"/>
              </w:rPr>
              <w:br/>
              <w:t xml:space="preserve">в предоставлении </w:t>
            </w:r>
            <w:r>
              <w:rPr>
                <w:color w:val="000000"/>
                <w:szCs w:val="24"/>
              </w:rPr>
              <w:t>муниципальной</w:t>
            </w:r>
            <w:r w:rsidRPr="009103FE">
              <w:rPr>
                <w:color w:val="000000"/>
                <w:szCs w:val="24"/>
              </w:rPr>
              <w:t xml:space="preserve"> услуги </w:t>
            </w:r>
          </w:p>
          <w:p w:rsidR="00733A69" w:rsidRPr="009103FE" w:rsidRDefault="00733A69" w:rsidP="00826F98">
            <w:pPr>
              <w:jc w:val="both"/>
              <w:rPr>
                <w:szCs w:val="24"/>
              </w:rPr>
            </w:pPr>
          </w:p>
        </w:tc>
        <w:tc>
          <w:tcPr>
            <w:tcW w:w="778" w:type="pct"/>
            <w:gridSpan w:val="2"/>
          </w:tcPr>
          <w:p w:rsidR="00733A69" w:rsidRPr="009103FE" w:rsidRDefault="00733A69" w:rsidP="00826F98">
            <w:pPr>
              <w:jc w:val="both"/>
              <w:rPr>
                <w:color w:val="000000"/>
                <w:szCs w:val="24"/>
              </w:rPr>
            </w:pPr>
            <w:r w:rsidRPr="009103FE">
              <w:rPr>
                <w:color w:val="000000"/>
                <w:szCs w:val="24"/>
              </w:rPr>
              <w:t xml:space="preserve">Письмо </w:t>
            </w:r>
            <w:r w:rsidRPr="009103FE">
              <w:rPr>
                <w:color w:val="000000"/>
                <w:szCs w:val="24"/>
              </w:rPr>
              <w:br/>
              <w:t xml:space="preserve">на бумажном носителе </w:t>
            </w:r>
            <w:r w:rsidRPr="009103FE">
              <w:rPr>
                <w:color w:val="000000"/>
                <w:szCs w:val="24"/>
              </w:rPr>
              <w:br/>
              <w:t xml:space="preserve">с приложением представленных документов направляется заявителю согласно определенному </w:t>
            </w:r>
            <w:r w:rsidRPr="009103FE">
              <w:rPr>
                <w:color w:val="000000"/>
                <w:szCs w:val="24"/>
              </w:rPr>
              <w:br/>
              <w:t xml:space="preserve">в заявлении </w:t>
            </w:r>
            <w:r w:rsidRPr="009103FE">
              <w:rPr>
                <w:color w:val="000000"/>
                <w:szCs w:val="24"/>
              </w:rPr>
              <w:br/>
              <w:t xml:space="preserve">о предоставлении </w:t>
            </w:r>
            <w:r>
              <w:rPr>
                <w:color w:val="000000"/>
                <w:szCs w:val="24"/>
              </w:rPr>
              <w:t>муниципальной</w:t>
            </w:r>
            <w:r w:rsidRPr="009103FE">
              <w:rPr>
                <w:color w:val="000000"/>
                <w:szCs w:val="24"/>
              </w:rPr>
              <w:t xml:space="preserve"> услуги способу предоставления заявителю результатов </w:t>
            </w:r>
            <w:r>
              <w:rPr>
                <w:color w:val="000000"/>
                <w:szCs w:val="24"/>
              </w:rPr>
              <w:t>муниципальной</w:t>
            </w:r>
            <w:r w:rsidRPr="009103FE">
              <w:rPr>
                <w:color w:val="000000"/>
                <w:szCs w:val="24"/>
              </w:rPr>
              <w:t xml:space="preserve"> услуги  </w:t>
            </w:r>
          </w:p>
        </w:tc>
        <w:tc>
          <w:tcPr>
            <w:tcW w:w="596" w:type="pct"/>
          </w:tcPr>
          <w:p w:rsidR="00733A69" w:rsidRPr="009103FE" w:rsidRDefault="00733A69" w:rsidP="00826F98">
            <w:pPr>
              <w:jc w:val="both"/>
              <w:rPr>
                <w:szCs w:val="24"/>
              </w:rPr>
            </w:pPr>
            <w:r w:rsidRPr="009103FE">
              <w:rPr>
                <w:szCs w:val="24"/>
              </w:rPr>
              <w:t xml:space="preserve">3 рабочих дня </w:t>
            </w:r>
            <w:r w:rsidRPr="009103FE">
              <w:rPr>
                <w:szCs w:val="24"/>
              </w:rPr>
              <w:br/>
              <w:t xml:space="preserve">со дня принятия решения </w:t>
            </w:r>
            <w:r w:rsidRPr="009103FE">
              <w:rPr>
                <w:szCs w:val="24"/>
              </w:rPr>
              <w:br/>
              <w:t xml:space="preserve">об отказе </w:t>
            </w:r>
            <w:r w:rsidRPr="009103FE">
              <w:rPr>
                <w:szCs w:val="24"/>
              </w:rPr>
              <w:br/>
              <w:t>в выдаче документов</w:t>
            </w:r>
          </w:p>
        </w:tc>
        <w:tc>
          <w:tcPr>
            <w:tcW w:w="747" w:type="pct"/>
            <w:gridSpan w:val="3"/>
          </w:tcPr>
          <w:p w:rsidR="00733A69" w:rsidRPr="009103FE" w:rsidRDefault="00733A69" w:rsidP="00826F98">
            <w:pPr>
              <w:jc w:val="both"/>
              <w:rPr>
                <w:color w:val="000000"/>
                <w:szCs w:val="24"/>
              </w:rPr>
            </w:pPr>
            <w:r w:rsidRPr="009103FE">
              <w:rPr>
                <w:color w:val="000000"/>
                <w:szCs w:val="24"/>
              </w:rPr>
              <w:t xml:space="preserve">Должностное лицо </w:t>
            </w:r>
            <w:r w:rsidRPr="000A51DA">
              <w:rPr>
                <w:bCs/>
                <w:szCs w:val="24"/>
              </w:rPr>
              <w:t>Администрации (Уполномоченного органа)</w:t>
            </w:r>
            <w:r>
              <w:rPr>
                <w:bCs/>
                <w:szCs w:val="24"/>
              </w:rPr>
              <w:t>,</w:t>
            </w:r>
            <w:r w:rsidRPr="009103FE">
              <w:rPr>
                <w:color w:val="000000"/>
                <w:szCs w:val="24"/>
              </w:rPr>
              <w:t xml:space="preserve"> ответственное </w:t>
            </w:r>
            <w:r w:rsidRPr="009103FE">
              <w:rPr>
                <w:color w:val="000000"/>
                <w:szCs w:val="24"/>
              </w:rPr>
              <w:br/>
              <w:t xml:space="preserve">за предоставление </w:t>
            </w:r>
            <w:r>
              <w:rPr>
                <w:color w:val="000000"/>
                <w:szCs w:val="24"/>
              </w:rPr>
              <w:t>муниципальной</w:t>
            </w:r>
            <w:r w:rsidRPr="009103FE">
              <w:rPr>
                <w:color w:val="000000"/>
                <w:szCs w:val="24"/>
              </w:rPr>
              <w:t xml:space="preserve"> услуги</w:t>
            </w:r>
          </w:p>
          <w:p w:rsidR="00733A69" w:rsidRPr="009103FE" w:rsidRDefault="00733A69" w:rsidP="00826F98">
            <w:pPr>
              <w:autoSpaceDE w:val="0"/>
              <w:autoSpaceDN w:val="0"/>
              <w:adjustRightInd w:val="0"/>
              <w:jc w:val="both"/>
              <w:rPr>
                <w:color w:val="000000"/>
                <w:szCs w:val="24"/>
              </w:rPr>
            </w:pPr>
          </w:p>
        </w:tc>
        <w:tc>
          <w:tcPr>
            <w:tcW w:w="766" w:type="pct"/>
            <w:gridSpan w:val="2"/>
          </w:tcPr>
          <w:p w:rsidR="00733A69" w:rsidRPr="009103FE" w:rsidRDefault="00733A69" w:rsidP="00826F98">
            <w:pPr>
              <w:jc w:val="both"/>
              <w:rPr>
                <w:szCs w:val="24"/>
              </w:rPr>
            </w:pPr>
          </w:p>
        </w:tc>
        <w:tc>
          <w:tcPr>
            <w:tcW w:w="1424" w:type="pct"/>
          </w:tcPr>
          <w:p w:rsidR="00733A69" w:rsidRPr="009103FE" w:rsidRDefault="00733A69" w:rsidP="00826F98">
            <w:pPr>
              <w:autoSpaceDE w:val="0"/>
              <w:autoSpaceDN w:val="0"/>
              <w:adjustRightInd w:val="0"/>
              <w:jc w:val="both"/>
              <w:rPr>
                <w:szCs w:val="24"/>
              </w:rPr>
            </w:pPr>
            <w:r w:rsidRPr="009103FE">
              <w:rPr>
                <w:szCs w:val="24"/>
              </w:rPr>
              <w:t xml:space="preserve">В виде бумажного документа, который заявитель получает непосредственно при личном обращении </w:t>
            </w:r>
            <w:r w:rsidRPr="009103FE">
              <w:rPr>
                <w:szCs w:val="24"/>
              </w:rPr>
              <w:br/>
              <w:t xml:space="preserve">в </w:t>
            </w:r>
            <w:r w:rsidRPr="000A51DA">
              <w:rPr>
                <w:bCs/>
                <w:szCs w:val="24"/>
              </w:rPr>
              <w:t>Администраци</w:t>
            </w:r>
            <w:r>
              <w:rPr>
                <w:bCs/>
                <w:szCs w:val="24"/>
              </w:rPr>
              <w:t>ю</w:t>
            </w:r>
            <w:r w:rsidRPr="000A51DA">
              <w:rPr>
                <w:bCs/>
                <w:szCs w:val="24"/>
              </w:rPr>
              <w:t xml:space="preserve"> (Уполномоченн</w:t>
            </w:r>
            <w:r>
              <w:rPr>
                <w:bCs/>
                <w:szCs w:val="24"/>
              </w:rPr>
              <w:t>ый</w:t>
            </w:r>
            <w:r w:rsidRPr="000A51DA">
              <w:rPr>
                <w:bCs/>
                <w:szCs w:val="24"/>
              </w:rPr>
              <w:t xml:space="preserve"> орган)</w:t>
            </w:r>
            <w:r w:rsidRPr="009103FE">
              <w:rPr>
                <w:szCs w:val="24"/>
              </w:rPr>
              <w:t>;</w:t>
            </w:r>
          </w:p>
          <w:p w:rsidR="00733A69" w:rsidRPr="009103FE" w:rsidRDefault="00733A69" w:rsidP="00826F98">
            <w:pPr>
              <w:autoSpaceDE w:val="0"/>
              <w:autoSpaceDN w:val="0"/>
              <w:adjustRightInd w:val="0"/>
              <w:jc w:val="both"/>
              <w:rPr>
                <w:szCs w:val="24"/>
              </w:rPr>
            </w:pPr>
            <w:r w:rsidRPr="009103FE">
              <w:rPr>
                <w:szCs w:val="24"/>
              </w:rPr>
              <w:t>в виде бумажного документа, который заявитель получает непосредственно при личном обращении в РГАУ МФЦ;</w:t>
            </w:r>
          </w:p>
          <w:p w:rsidR="00733A69" w:rsidRPr="009103FE" w:rsidRDefault="00733A69" w:rsidP="00826F98">
            <w:pPr>
              <w:autoSpaceDE w:val="0"/>
              <w:autoSpaceDN w:val="0"/>
              <w:adjustRightInd w:val="0"/>
              <w:jc w:val="both"/>
              <w:rPr>
                <w:szCs w:val="24"/>
              </w:rPr>
            </w:pPr>
            <w:r w:rsidRPr="009103FE">
              <w:rPr>
                <w:szCs w:val="24"/>
              </w:rPr>
              <w:t>в виде бумажного документа, который направляется заявителю посредством почтового отправления;</w:t>
            </w:r>
          </w:p>
          <w:p w:rsidR="00733A69" w:rsidRPr="009103FE" w:rsidRDefault="00733A69" w:rsidP="00826F98">
            <w:pPr>
              <w:widowControl w:val="0"/>
              <w:autoSpaceDE w:val="0"/>
              <w:autoSpaceDN w:val="0"/>
              <w:adjustRightInd w:val="0"/>
              <w:jc w:val="both"/>
              <w:rPr>
                <w:szCs w:val="24"/>
              </w:rPr>
            </w:pPr>
            <w:r w:rsidRPr="009103FE">
              <w:rPr>
                <w:szCs w:val="24"/>
              </w:rPr>
              <w:t xml:space="preserve">в виде электронного документа, который направляется заявителю </w:t>
            </w:r>
            <w:r w:rsidRPr="009103FE">
              <w:rPr>
                <w:szCs w:val="24"/>
              </w:rPr>
              <w:br/>
              <w:t>в личный кабинет на РПГУ</w:t>
            </w:r>
          </w:p>
        </w:tc>
      </w:tr>
      <w:tr w:rsidR="00733A69" w:rsidRPr="009103FE" w:rsidTr="00826F98">
        <w:tblPrEx>
          <w:tblBorders>
            <w:bottom w:val="single" w:sz="4" w:space="0" w:color="auto"/>
          </w:tblBorders>
        </w:tblPrEx>
        <w:trPr>
          <w:trHeight w:val="846"/>
        </w:trPr>
        <w:tc>
          <w:tcPr>
            <w:tcW w:w="689" w:type="pct"/>
          </w:tcPr>
          <w:p w:rsidR="00733A69" w:rsidRPr="009103FE" w:rsidRDefault="00733A69" w:rsidP="00826F98">
            <w:pPr>
              <w:jc w:val="both"/>
              <w:rPr>
                <w:color w:val="000000"/>
                <w:szCs w:val="24"/>
              </w:rPr>
            </w:pPr>
            <w:r w:rsidRPr="009103FE">
              <w:rPr>
                <w:color w:val="000000"/>
                <w:szCs w:val="24"/>
              </w:rPr>
              <w:t xml:space="preserve">Подписанное </w:t>
            </w:r>
            <w:r w:rsidRPr="009103FE">
              <w:rPr>
                <w:color w:val="000000"/>
                <w:szCs w:val="24"/>
              </w:rPr>
              <w:br/>
              <w:t xml:space="preserve">и </w:t>
            </w:r>
            <w:r w:rsidRPr="009103FE">
              <w:rPr>
                <w:color w:val="000000"/>
                <w:spacing w:val="-8"/>
                <w:szCs w:val="24"/>
              </w:rPr>
              <w:t>зарегистрированное</w:t>
            </w:r>
            <w:r w:rsidRPr="009103FE">
              <w:rPr>
                <w:color w:val="000000"/>
                <w:szCs w:val="24"/>
              </w:rPr>
              <w:t xml:space="preserve"> решение </w:t>
            </w:r>
            <w:r w:rsidRPr="009103FE">
              <w:rPr>
                <w:color w:val="000000"/>
                <w:szCs w:val="24"/>
              </w:rPr>
              <w:br/>
            </w:r>
            <w:r w:rsidRPr="009103FE">
              <w:rPr>
                <w:szCs w:val="24"/>
              </w:rPr>
              <w:t xml:space="preserve">об использовании </w:t>
            </w:r>
          </w:p>
          <w:p w:rsidR="00733A69" w:rsidRPr="009103FE" w:rsidRDefault="00733A69" w:rsidP="00826F98">
            <w:pPr>
              <w:jc w:val="both"/>
              <w:rPr>
                <w:szCs w:val="24"/>
              </w:rPr>
            </w:pPr>
          </w:p>
        </w:tc>
        <w:tc>
          <w:tcPr>
            <w:tcW w:w="778" w:type="pct"/>
            <w:gridSpan w:val="2"/>
          </w:tcPr>
          <w:p w:rsidR="00733A69" w:rsidRPr="009103FE" w:rsidRDefault="00733A69" w:rsidP="00826F98">
            <w:pPr>
              <w:jc w:val="both"/>
              <w:rPr>
                <w:szCs w:val="24"/>
              </w:rPr>
            </w:pPr>
            <w:r w:rsidRPr="009103FE">
              <w:rPr>
                <w:szCs w:val="24"/>
              </w:rPr>
              <w:t xml:space="preserve">Уведомление заявителя или РГАУ МФЦ о дате, времени и месте выдачи результата предоставления </w:t>
            </w:r>
            <w:r>
              <w:rPr>
                <w:szCs w:val="24"/>
              </w:rPr>
              <w:t>муниципальной</w:t>
            </w:r>
            <w:r w:rsidRPr="009103FE">
              <w:rPr>
                <w:szCs w:val="24"/>
              </w:rPr>
              <w:t xml:space="preserve"> услуги.</w:t>
            </w:r>
          </w:p>
          <w:p w:rsidR="00733A69" w:rsidRPr="009103FE" w:rsidRDefault="00733A69" w:rsidP="00826F98">
            <w:pPr>
              <w:jc w:val="both"/>
              <w:rPr>
                <w:szCs w:val="24"/>
              </w:rPr>
            </w:pPr>
          </w:p>
          <w:p w:rsidR="00733A69" w:rsidRPr="009103FE" w:rsidRDefault="00733A69" w:rsidP="00826F98">
            <w:pPr>
              <w:jc w:val="both"/>
              <w:rPr>
                <w:szCs w:val="24"/>
              </w:rPr>
            </w:pPr>
            <w:r w:rsidRPr="009103FE">
              <w:rPr>
                <w:szCs w:val="24"/>
              </w:rPr>
              <w:t xml:space="preserve">Выдача результата предоставления </w:t>
            </w:r>
            <w:r>
              <w:rPr>
                <w:szCs w:val="24"/>
              </w:rPr>
              <w:t>муниципальной</w:t>
            </w:r>
            <w:r w:rsidRPr="009103FE">
              <w:rPr>
                <w:szCs w:val="24"/>
              </w:rPr>
              <w:t xml:space="preserve"> услуги способом, указанным </w:t>
            </w:r>
            <w:r w:rsidRPr="009103FE">
              <w:rPr>
                <w:szCs w:val="24"/>
              </w:rPr>
              <w:br/>
              <w:t>в заявлении.</w:t>
            </w:r>
          </w:p>
          <w:p w:rsidR="00733A69" w:rsidRPr="009103FE" w:rsidRDefault="00733A69" w:rsidP="00826F98">
            <w:pPr>
              <w:jc w:val="both"/>
              <w:rPr>
                <w:szCs w:val="24"/>
              </w:rPr>
            </w:pPr>
            <w:r w:rsidRPr="009103FE">
              <w:rPr>
                <w:szCs w:val="24"/>
              </w:rPr>
              <w:t xml:space="preserve">Если заявление было подано в форме электронного документа </w:t>
            </w:r>
            <w:r w:rsidRPr="009103FE">
              <w:rPr>
                <w:szCs w:val="24"/>
              </w:rPr>
              <w:br/>
              <w:t xml:space="preserve">с использованием РПГУ </w:t>
            </w:r>
            <w:r w:rsidRPr="009103FE">
              <w:rPr>
                <w:szCs w:val="24"/>
              </w:rPr>
              <w:br/>
              <w:t xml:space="preserve">или на официальную электронную почту </w:t>
            </w:r>
            <w:r w:rsidRPr="000A51DA">
              <w:rPr>
                <w:bCs/>
                <w:szCs w:val="24"/>
              </w:rPr>
              <w:t>Администрации (Уполномоченного органа)</w:t>
            </w:r>
            <w:r w:rsidRPr="009103FE">
              <w:rPr>
                <w:sz w:val="28"/>
                <w:szCs w:val="28"/>
              </w:rPr>
              <w:t>,</w:t>
            </w:r>
            <w:r w:rsidRPr="009103FE">
              <w:rPr>
                <w:szCs w:val="24"/>
              </w:rPr>
              <w:t xml:space="preserve"> заявитель предъявляет подлинники документов, предусмотренных пунктом 2.8  настоящего Административного регламента, </w:t>
            </w:r>
            <w:r>
              <w:rPr>
                <w:szCs w:val="24"/>
              </w:rPr>
              <w:t xml:space="preserve"> </w:t>
            </w:r>
            <w:r w:rsidRPr="009103FE">
              <w:rPr>
                <w:szCs w:val="24"/>
              </w:rPr>
              <w:t>для свидетельствования их копий</w:t>
            </w:r>
          </w:p>
        </w:tc>
        <w:tc>
          <w:tcPr>
            <w:tcW w:w="596" w:type="pct"/>
          </w:tcPr>
          <w:p w:rsidR="00733A69" w:rsidRPr="009103FE" w:rsidRDefault="00733A69" w:rsidP="00826F98">
            <w:pPr>
              <w:jc w:val="both"/>
              <w:rPr>
                <w:szCs w:val="24"/>
              </w:rPr>
            </w:pPr>
            <w:r w:rsidRPr="009103FE">
              <w:rPr>
                <w:szCs w:val="24"/>
              </w:rPr>
              <w:t xml:space="preserve">1 рабочий день </w:t>
            </w:r>
            <w:r w:rsidRPr="009103FE">
              <w:rPr>
                <w:szCs w:val="24"/>
              </w:rPr>
              <w:br/>
              <w:t>с момента регистрации</w:t>
            </w:r>
          </w:p>
        </w:tc>
        <w:tc>
          <w:tcPr>
            <w:tcW w:w="747" w:type="pct"/>
            <w:gridSpan w:val="3"/>
          </w:tcPr>
          <w:p w:rsidR="00733A69" w:rsidRPr="009103FE" w:rsidRDefault="00733A69" w:rsidP="00826F98">
            <w:pPr>
              <w:jc w:val="both"/>
              <w:rPr>
                <w:color w:val="000000"/>
                <w:szCs w:val="24"/>
              </w:rPr>
            </w:pPr>
            <w:r w:rsidRPr="009103FE">
              <w:rPr>
                <w:color w:val="000000"/>
                <w:szCs w:val="24"/>
              </w:rPr>
              <w:t xml:space="preserve">Должностное лицо </w:t>
            </w:r>
            <w:r w:rsidRPr="000A51DA">
              <w:rPr>
                <w:bCs/>
                <w:szCs w:val="24"/>
              </w:rPr>
              <w:t>Администрации (Уполномоченного органа)</w:t>
            </w:r>
            <w:r w:rsidRPr="009103FE">
              <w:rPr>
                <w:color w:val="000000"/>
                <w:szCs w:val="24"/>
              </w:rPr>
              <w:t xml:space="preserve">, ответственное </w:t>
            </w:r>
            <w:r w:rsidRPr="009103FE">
              <w:rPr>
                <w:color w:val="000000"/>
                <w:szCs w:val="24"/>
              </w:rPr>
              <w:br/>
              <w:t xml:space="preserve">за предоставление </w:t>
            </w:r>
            <w:r>
              <w:rPr>
                <w:color w:val="000000"/>
                <w:szCs w:val="24"/>
              </w:rPr>
              <w:t>муниципальной</w:t>
            </w:r>
            <w:r w:rsidRPr="009103FE">
              <w:rPr>
                <w:color w:val="000000"/>
                <w:szCs w:val="24"/>
              </w:rPr>
              <w:t xml:space="preserve"> услуги</w:t>
            </w:r>
          </w:p>
          <w:p w:rsidR="00733A69" w:rsidRPr="009103FE" w:rsidRDefault="00733A69" w:rsidP="00826F98">
            <w:pPr>
              <w:autoSpaceDE w:val="0"/>
              <w:autoSpaceDN w:val="0"/>
              <w:adjustRightInd w:val="0"/>
              <w:jc w:val="both"/>
              <w:rPr>
                <w:color w:val="000000"/>
                <w:szCs w:val="24"/>
              </w:rPr>
            </w:pPr>
          </w:p>
        </w:tc>
        <w:tc>
          <w:tcPr>
            <w:tcW w:w="766" w:type="pct"/>
            <w:gridSpan w:val="2"/>
          </w:tcPr>
          <w:p w:rsidR="00733A69" w:rsidRPr="009103FE" w:rsidRDefault="00733A69" w:rsidP="00826F98">
            <w:pPr>
              <w:jc w:val="both"/>
              <w:rPr>
                <w:szCs w:val="24"/>
              </w:rPr>
            </w:pPr>
          </w:p>
        </w:tc>
        <w:tc>
          <w:tcPr>
            <w:tcW w:w="1424" w:type="pct"/>
          </w:tcPr>
          <w:p w:rsidR="00733A69" w:rsidRPr="009103FE" w:rsidRDefault="00733A69" w:rsidP="00826F98">
            <w:pPr>
              <w:autoSpaceDE w:val="0"/>
              <w:autoSpaceDN w:val="0"/>
              <w:adjustRightInd w:val="0"/>
              <w:jc w:val="both"/>
              <w:rPr>
                <w:szCs w:val="24"/>
              </w:rPr>
            </w:pPr>
            <w:r w:rsidRPr="009103FE">
              <w:rPr>
                <w:szCs w:val="24"/>
              </w:rPr>
              <w:t xml:space="preserve">В виде бумажного документа, который заявитель получает непосредственно при личном обращении </w:t>
            </w:r>
            <w:r w:rsidRPr="009103FE">
              <w:rPr>
                <w:szCs w:val="24"/>
              </w:rPr>
              <w:br/>
              <w:t xml:space="preserve">в </w:t>
            </w:r>
            <w:r w:rsidRPr="000A51DA">
              <w:rPr>
                <w:bCs/>
                <w:szCs w:val="24"/>
              </w:rPr>
              <w:t>Администрации (Уполномоченного органа)</w:t>
            </w:r>
            <w:r w:rsidRPr="009103FE">
              <w:rPr>
                <w:szCs w:val="24"/>
              </w:rPr>
              <w:t>;</w:t>
            </w:r>
          </w:p>
          <w:p w:rsidR="00733A69" w:rsidRPr="009103FE" w:rsidRDefault="00733A69" w:rsidP="00826F98">
            <w:pPr>
              <w:autoSpaceDE w:val="0"/>
              <w:autoSpaceDN w:val="0"/>
              <w:adjustRightInd w:val="0"/>
              <w:jc w:val="both"/>
              <w:rPr>
                <w:szCs w:val="24"/>
              </w:rPr>
            </w:pPr>
            <w:r w:rsidRPr="009103FE">
              <w:rPr>
                <w:szCs w:val="24"/>
              </w:rPr>
              <w:t>в виде бумажного документа, который заявитель получает непосредственно при личном обращении в РГАУ МФЦ;</w:t>
            </w:r>
          </w:p>
          <w:p w:rsidR="00733A69" w:rsidRPr="009103FE" w:rsidRDefault="00733A69" w:rsidP="00826F98">
            <w:pPr>
              <w:autoSpaceDE w:val="0"/>
              <w:autoSpaceDN w:val="0"/>
              <w:adjustRightInd w:val="0"/>
              <w:jc w:val="both"/>
              <w:rPr>
                <w:szCs w:val="24"/>
              </w:rPr>
            </w:pPr>
            <w:r w:rsidRPr="009103FE">
              <w:rPr>
                <w:szCs w:val="24"/>
              </w:rPr>
              <w:t>в виде бумажного документа, который направляется заявителю посредством почтового отправления;</w:t>
            </w:r>
          </w:p>
          <w:p w:rsidR="00733A69" w:rsidRPr="009103FE" w:rsidRDefault="00733A69" w:rsidP="00826F98">
            <w:pPr>
              <w:widowControl w:val="0"/>
              <w:autoSpaceDE w:val="0"/>
              <w:autoSpaceDN w:val="0"/>
              <w:adjustRightInd w:val="0"/>
              <w:jc w:val="both"/>
              <w:rPr>
                <w:szCs w:val="24"/>
              </w:rPr>
            </w:pPr>
            <w:r w:rsidRPr="009103FE">
              <w:rPr>
                <w:szCs w:val="24"/>
              </w:rPr>
              <w:t xml:space="preserve">в виде электронного документа, который направляется заявителю </w:t>
            </w:r>
            <w:r w:rsidRPr="009103FE">
              <w:rPr>
                <w:szCs w:val="24"/>
              </w:rPr>
              <w:br/>
              <w:t>в личный кабинет на РПГУ</w:t>
            </w:r>
          </w:p>
          <w:p w:rsidR="00733A69" w:rsidRPr="009103FE" w:rsidRDefault="00733A69" w:rsidP="00826F98">
            <w:pPr>
              <w:jc w:val="both"/>
              <w:rPr>
                <w:szCs w:val="24"/>
                <w:lang w:val="en-US"/>
              </w:rPr>
            </w:pPr>
          </w:p>
        </w:tc>
      </w:tr>
      <w:tr w:rsidR="00733A69" w:rsidRPr="009103FE" w:rsidTr="00826F98">
        <w:tblPrEx>
          <w:tblBorders>
            <w:bottom w:val="single" w:sz="4" w:space="0" w:color="auto"/>
          </w:tblBorders>
        </w:tblPrEx>
        <w:trPr>
          <w:trHeight w:val="20"/>
        </w:trPr>
        <w:tc>
          <w:tcPr>
            <w:tcW w:w="689" w:type="pct"/>
          </w:tcPr>
          <w:p w:rsidR="00733A69" w:rsidRPr="009103FE" w:rsidRDefault="00733A69" w:rsidP="00826F98">
            <w:pPr>
              <w:jc w:val="both"/>
              <w:rPr>
                <w:szCs w:val="24"/>
              </w:rPr>
            </w:pPr>
            <w:r w:rsidRPr="009103FE">
              <w:rPr>
                <w:color w:val="000000"/>
                <w:szCs w:val="24"/>
              </w:rPr>
              <w:t xml:space="preserve">Подписанное </w:t>
            </w:r>
            <w:r w:rsidRPr="009103FE">
              <w:rPr>
                <w:color w:val="000000"/>
                <w:szCs w:val="24"/>
              </w:rPr>
              <w:br/>
              <w:t xml:space="preserve">и </w:t>
            </w:r>
            <w:r w:rsidRPr="009103FE">
              <w:rPr>
                <w:color w:val="000000"/>
                <w:spacing w:val="-8"/>
                <w:szCs w:val="24"/>
              </w:rPr>
              <w:t>зарегистрированное</w:t>
            </w:r>
            <w:r w:rsidRPr="009103FE">
              <w:rPr>
                <w:color w:val="000000"/>
                <w:szCs w:val="24"/>
              </w:rPr>
              <w:t xml:space="preserve"> сопроводительное письмо </w:t>
            </w:r>
            <w:r w:rsidRPr="009103FE">
              <w:rPr>
                <w:color w:val="000000"/>
                <w:szCs w:val="24"/>
              </w:rPr>
              <w:br/>
              <w:t xml:space="preserve">с приложением подписанного проекта </w:t>
            </w:r>
            <w:r w:rsidRPr="009103FE">
              <w:rPr>
                <w:szCs w:val="24"/>
              </w:rPr>
              <w:t xml:space="preserve">договора о размещении </w:t>
            </w:r>
            <w:r w:rsidRPr="009103FE">
              <w:rPr>
                <w:szCs w:val="24"/>
              </w:rPr>
              <w:br/>
              <w:t>в 2 экземплярах</w:t>
            </w:r>
          </w:p>
        </w:tc>
        <w:tc>
          <w:tcPr>
            <w:tcW w:w="778" w:type="pct"/>
            <w:gridSpan w:val="2"/>
          </w:tcPr>
          <w:p w:rsidR="00733A69" w:rsidRPr="009103FE" w:rsidRDefault="00733A69" w:rsidP="00826F98">
            <w:pPr>
              <w:jc w:val="both"/>
              <w:rPr>
                <w:szCs w:val="24"/>
              </w:rPr>
            </w:pPr>
            <w:r w:rsidRPr="009103FE">
              <w:rPr>
                <w:szCs w:val="24"/>
              </w:rPr>
              <w:t xml:space="preserve">Уведомление заявителя или РГАУ МФЦ о дате, времени и месте выдачи результата предоставления </w:t>
            </w:r>
            <w:r>
              <w:rPr>
                <w:szCs w:val="24"/>
              </w:rPr>
              <w:t>муниципальной</w:t>
            </w:r>
            <w:r w:rsidRPr="009103FE">
              <w:rPr>
                <w:szCs w:val="24"/>
              </w:rPr>
              <w:t xml:space="preserve"> </w:t>
            </w:r>
            <w:r>
              <w:rPr>
                <w:szCs w:val="24"/>
              </w:rPr>
              <w:t xml:space="preserve"> </w:t>
            </w:r>
            <w:r w:rsidRPr="009103FE">
              <w:rPr>
                <w:szCs w:val="24"/>
              </w:rPr>
              <w:t>услуги.</w:t>
            </w:r>
          </w:p>
          <w:p w:rsidR="00733A69" w:rsidRPr="009103FE" w:rsidRDefault="00733A69" w:rsidP="00826F98">
            <w:pPr>
              <w:jc w:val="both"/>
              <w:rPr>
                <w:szCs w:val="24"/>
              </w:rPr>
            </w:pPr>
            <w:r w:rsidRPr="009103FE">
              <w:rPr>
                <w:szCs w:val="24"/>
              </w:rPr>
              <w:t xml:space="preserve">Выдача результата предоставления </w:t>
            </w:r>
            <w:r>
              <w:rPr>
                <w:szCs w:val="24"/>
              </w:rPr>
              <w:t>муниципальной</w:t>
            </w:r>
            <w:r w:rsidRPr="009103FE">
              <w:rPr>
                <w:szCs w:val="24"/>
              </w:rPr>
              <w:t xml:space="preserve"> услуги способом, указанным в заявлении.</w:t>
            </w:r>
          </w:p>
          <w:p w:rsidR="00733A69" w:rsidRPr="009103FE" w:rsidRDefault="00733A69" w:rsidP="00826F98">
            <w:pPr>
              <w:jc w:val="both"/>
              <w:rPr>
                <w:szCs w:val="24"/>
              </w:rPr>
            </w:pPr>
            <w:r w:rsidRPr="009103FE">
              <w:rPr>
                <w:szCs w:val="24"/>
              </w:rPr>
              <w:t xml:space="preserve">Если заявление было подано в форме электронного документа </w:t>
            </w:r>
            <w:r w:rsidRPr="009103FE">
              <w:rPr>
                <w:spacing w:val="-8"/>
                <w:szCs w:val="24"/>
              </w:rPr>
              <w:t>с использованием РПГУ</w:t>
            </w:r>
            <w:r w:rsidRPr="009103FE">
              <w:rPr>
                <w:spacing w:val="-8"/>
                <w:szCs w:val="24"/>
              </w:rPr>
              <w:br/>
            </w:r>
            <w:r w:rsidRPr="009103FE">
              <w:rPr>
                <w:szCs w:val="24"/>
              </w:rPr>
              <w:t xml:space="preserve">или на официальную электронную почту </w:t>
            </w:r>
            <w:r w:rsidRPr="000A51DA">
              <w:rPr>
                <w:bCs/>
                <w:szCs w:val="24"/>
              </w:rPr>
              <w:t>Администрации (Уполномоченного органа)</w:t>
            </w:r>
            <w:r w:rsidRPr="009103FE">
              <w:rPr>
                <w:sz w:val="28"/>
                <w:szCs w:val="28"/>
              </w:rPr>
              <w:t>,</w:t>
            </w:r>
            <w:r w:rsidRPr="009103FE">
              <w:rPr>
                <w:szCs w:val="24"/>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Pr>
          <w:p w:rsidR="00733A69" w:rsidRPr="009103FE" w:rsidRDefault="00733A69" w:rsidP="00826F98">
            <w:pPr>
              <w:jc w:val="both"/>
              <w:rPr>
                <w:szCs w:val="24"/>
              </w:rPr>
            </w:pPr>
            <w:r w:rsidRPr="009103FE">
              <w:rPr>
                <w:szCs w:val="24"/>
              </w:rPr>
              <w:t xml:space="preserve">1 рабочий день </w:t>
            </w:r>
            <w:r w:rsidRPr="009103FE">
              <w:rPr>
                <w:szCs w:val="24"/>
              </w:rPr>
              <w:br/>
              <w:t xml:space="preserve">с момента регистрации </w:t>
            </w:r>
          </w:p>
        </w:tc>
        <w:tc>
          <w:tcPr>
            <w:tcW w:w="747" w:type="pct"/>
            <w:gridSpan w:val="3"/>
          </w:tcPr>
          <w:p w:rsidR="00733A69" w:rsidRPr="009103FE" w:rsidRDefault="00733A69" w:rsidP="00826F98">
            <w:pPr>
              <w:jc w:val="both"/>
              <w:rPr>
                <w:color w:val="000000"/>
                <w:szCs w:val="24"/>
              </w:rPr>
            </w:pPr>
            <w:r w:rsidRPr="009103FE">
              <w:rPr>
                <w:color w:val="000000"/>
                <w:szCs w:val="24"/>
              </w:rPr>
              <w:t xml:space="preserve">Должностное лицо </w:t>
            </w:r>
            <w:r w:rsidRPr="009103FE">
              <w:rPr>
                <w:bCs/>
                <w:szCs w:val="24"/>
              </w:rPr>
              <w:t xml:space="preserve">территориального отдела </w:t>
            </w:r>
            <w:r w:rsidRPr="009103FE">
              <w:rPr>
                <w:color w:val="000000"/>
                <w:szCs w:val="24"/>
              </w:rPr>
              <w:t xml:space="preserve">Министерства,  </w:t>
            </w:r>
            <w:r w:rsidRPr="009103FE">
              <w:rPr>
                <w:sz w:val="28"/>
                <w:szCs w:val="28"/>
              </w:rPr>
              <w:t>ГКУ УИК РБ</w:t>
            </w:r>
            <w:r w:rsidRPr="009103FE">
              <w:rPr>
                <w:color w:val="000000"/>
                <w:szCs w:val="24"/>
              </w:rPr>
              <w:t xml:space="preserve">, ответственное </w:t>
            </w:r>
            <w:r w:rsidRPr="009103FE">
              <w:rPr>
                <w:color w:val="000000"/>
                <w:szCs w:val="24"/>
              </w:rPr>
              <w:br/>
              <w:t xml:space="preserve">за предоставление </w:t>
            </w:r>
            <w:r>
              <w:rPr>
                <w:color w:val="000000"/>
                <w:szCs w:val="24"/>
              </w:rPr>
              <w:t>муниципальной</w:t>
            </w:r>
            <w:r w:rsidRPr="009103FE">
              <w:rPr>
                <w:color w:val="000000"/>
                <w:szCs w:val="24"/>
              </w:rPr>
              <w:t xml:space="preserve"> услуги</w:t>
            </w:r>
          </w:p>
          <w:p w:rsidR="00733A69" w:rsidRPr="009103FE" w:rsidRDefault="00733A69" w:rsidP="00826F98">
            <w:pPr>
              <w:autoSpaceDE w:val="0"/>
              <w:autoSpaceDN w:val="0"/>
              <w:adjustRightInd w:val="0"/>
              <w:jc w:val="both"/>
              <w:rPr>
                <w:color w:val="000000"/>
                <w:szCs w:val="24"/>
              </w:rPr>
            </w:pPr>
          </w:p>
        </w:tc>
        <w:tc>
          <w:tcPr>
            <w:tcW w:w="766" w:type="pct"/>
            <w:gridSpan w:val="2"/>
          </w:tcPr>
          <w:p w:rsidR="00733A69" w:rsidRPr="009103FE" w:rsidRDefault="00733A69" w:rsidP="00826F98">
            <w:pPr>
              <w:jc w:val="both"/>
              <w:rPr>
                <w:szCs w:val="24"/>
              </w:rPr>
            </w:pPr>
          </w:p>
        </w:tc>
        <w:tc>
          <w:tcPr>
            <w:tcW w:w="1424" w:type="pct"/>
          </w:tcPr>
          <w:p w:rsidR="00733A69" w:rsidRPr="009103FE" w:rsidRDefault="00733A69" w:rsidP="00826F98">
            <w:pPr>
              <w:autoSpaceDE w:val="0"/>
              <w:autoSpaceDN w:val="0"/>
              <w:adjustRightInd w:val="0"/>
              <w:jc w:val="both"/>
              <w:rPr>
                <w:szCs w:val="24"/>
              </w:rPr>
            </w:pPr>
            <w:r w:rsidRPr="009103FE">
              <w:rPr>
                <w:szCs w:val="24"/>
              </w:rPr>
              <w:t xml:space="preserve">В виде бумажного документа, который заявитель получает непосредственно при личном обращении </w:t>
            </w:r>
            <w:r w:rsidRPr="009103FE">
              <w:rPr>
                <w:szCs w:val="24"/>
              </w:rPr>
              <w:br/>
              <w:t xml:space="preserve">в </w:t>
            </w:r>
            <w:r w:rsidRPr="000A51DA">
              <w:rPr>
                <w:bCs/>
                <w:szCs w:val="24"/>
              </w:rPr>
              <w:t>Администрации (Уполномоченного органа)</w:t>
            </w:r>
            <w:r w:rsidRPr="009103FE">
              <w:rPr>
                <w:szCs w:val="24"/>
              </w:rPr>
              <w:t>;</w:t>
            </w:r>
          </w:p>
          <w:p w:rsidR="00733A69" w:rsidRPr="009103FE" w:rsidRDefault="00733A69" w:rsidP="00826F98">
            <w:pPr>
              <w:autoSpaceDE w:val="0"/>
              <w:autoSpaceDN w:val="0"/>
              <w:adjustRightInd w:val="0"/>
              <w:jc w:val="both"/>
              <w:rPr>
                <w:szCs w:val="24"/>
              </w:rPr>
            </w:pPr>
            <w:r w:rsidRPr="009103FE">
              <w:rPr>
                <w:szCs w:val="24"/>
              </w:rPr>
              <w:t>в виде бумажного документа, который заявитель получает непосредственно при личном обращении в РГАУ МФЦ;</w:t>
            </w:r>
          </w:p>
          <w:p w:rsidR="00733A69" w:rsidRPr="009103FE" w:rsidRDefault="00733A69" w:rsidP="00826F98">
            <w:pPr>
              <w:autoSpaceDE w:val="0"/>
              <w:autoSpaceDN w:val="0"/>
              <w:adjustRightInd w:val="0"/>
              <w:jc w:val="both"/>
              <w:rPr>
                <w:szCs w:val="24"/>
              </w:rPr>
            </w:pPr>
            <w:r w:rsidRPr="009103FE">
              <w:rPr>
                <w:szCs w:val="24"/>
              </w:rPr>
              <w:t>в виде бумажного документа, который направляется заявителю посредством почтового отправления;</w:t>
            </w:r>
          </w:p>
          <w:p w:rsidR="00733A69" w:rsidRPr="009103FE" w:rsidRDefault="00733A69" w:rsidP="00826F98">
            <w:pPr>
              <w:jc w:val="both"/>
              <w:rPr>
                <w:szCs w:val="24"/>
              </w:rPr>
            </w:pPr>
            <w:r w:rsidRPr="009103FE">
              <w:rPr>
                <w:szCs w:val="24"/>
              </w:rPr>
              <w:t xml:space="preserve">в виде электронного документа, который направляется заявителю </w:t>
            </w:r>
            <w:r w:rsidRPr="009103FE">
              <w:rPr>
                <w:szCs w:val="24"/>
              </w:rPr>
              <w:br/>
              <w:t>в личный кабинет на РПГУ</w:t>
            </w:r>
          </w:p>
        </w:tc>
      </w:tr>
    </w:tbl>
    <w:p w:rsidR="00733A69" w:rsidRDefault="00733A69"/>
    <w:sectPr w:rsidR="00733A69" w:rsidSect="00067565">
      <w:headerReference w:type="default" r:id="rId31"/>
      <w:headerReference w:type="firs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69" w:rsidRDefault="00733A69">
      <w:r>
        <w:separator/>
      </w:r>
    </w:p>
  </w:endnote>
  <w:endnote w:type="continuationSeparator" w:id="0">
    <w:p w:rsidR="00733A69" w:rsidRDefault="00733A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69" w:rsidRDefault="00733A69">
      <w:r>
        <w:separator/>
      </w:r>
    </w:p>
  </w:footnote>
  <w:footnote w:type="continuationSeparator" w:id="0">
    <w:p w:rsidR="00733A69" w:rsidRDefault="00733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69" w:rsidRPr="00ED09D2" w:rsidRDefault="00733A69">
    <w:pPr>
      <w:pStyle w:val="Header"/>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Pr>
        <w:rFonts w:ascii="Times New Roman" w:hAnsi="Times New Roman"/>
        <w:noProof/>
        <w:sz w:val="24"/>
        <w:szCs w:val="24"/>
      </w:rPr>
      <w:t>40</w:t>
    </w:r>
    <w:r w:rsidRPr="00ED09D2">
      <w:rPr>
        <w:rFonts w:ascii="Times New Roman" w:hAnsi="Times New Roman"/>
        <w:sz w:val="24"/>
        <w:szCs w:val="24"/>
      </w:rPr>
      <w:fldChar w:fldCharType="end"/>
    </w:r>
  </w:p>
  <w:p w:rsidR="00733A69" w:rsidRDefault="00733A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69" w:rsidRPr="00ED09D2" w:rsidRDefault="00733A69">
    <w:pPr>
      <w:pStyle w:val="Header"/>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Pr>
        <w:rFonts w:ascii="Times New Roman" w:hAnsi="Times New Roman"/>
        <w:noProof/>
        <w:sz w:val="24"/>
        <w:szCs w:val="24"/>
      </w:rPr>
      <w:t>1</w:t>
    </w:r>
    <w:r w:rsidRPr="00ED09D2">
      <w:rPr>
        <w:rFonts w:ascii="Times New Roman" w:hAnsi="Times New Roman"/>
        <w:sz w:val="24"/>
        <w:szCs w:val="24"/>
      </w:rPr>
      <w:fldChar w:fldCharType="end"/>
    </w:r>
  </w:p>
  <w:p w:rsidR="00733A69" w:rsidRDefault="00733A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B1018"/>
    <w:multiLevelType w:val="hybridMultilevel"/>
    <w:tmpl w:val="87961F1A"/>
    <w:lvl w:ilvl="0" w:tplc="A4ACDC00">
      <w:start w:val="3"/>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E53"/>
    <w:rsid w:val="0000136C"/>
    <w:rsid w:val="00001E6D"/>
    <w:rsid w:val="00004F0C"/>
    <w:rsid w:val="00005195"/>
    <w:rsid w:val="00005B3F"/>
    <w:rsid w:val="0000658E"/>
    <w:rsid w:val="000065EB"/>
    <w:rsid w:val="000104BF"/>
    <w:rsid w:val="00010BD7"/>
    <w:rsid w:val="000119C1"/>
    <w:rsid w:val="00011CED"/>
    <w:rsid w:val="00013639"/>
    <w:rsid w:val="000147E7"/>
    <w:rsid w:val="00015C69"/>
    <w:rsid w:val="00015D73"/>
    <w:rsid w:val="000165AB"/>
    <w:rsid w:val="00026ADB"/>
    <w:rsid w:val="00027F2F"/>
    <w:rsid w:val="00033B9B"/>
    <w:rsid w:val="00033F0E"/>
    <w:rsid w:val="00033F4C"/>
    <w:rsid w:val="00035F6D"/>
    <w:rsid w:val="0003690A"/>
    <w:rsid w:val="00037544"/>
    <w:rsid w:val="00043BE7"/>
    <w:rsid w:val="000461F0"/>
    <w:rsid w:val="00051DDC"/>
    <w:rsid w:val="0005242A"/>
    <w:rsid w:val="0005516F"/>
    <w:rsid w:val="000559BB"/>
    <w:rsid w:val="0006044C"/>
    <w:rsid w:val="000605A5"/>
    <w:rsid w:val="000605E7"/>
    <w:rsid w:val="00065240"/>
    <w:rsid w:val="000653F8"/>
    <w:rsid w:val="00067565"/>
    <w:rsid w:val="0007271B"/>
    <w:rsid w:val="00073B5F"/>
    <w:rsid w:val="000779C9"/>
    <w:rsid w:val="00085087"/>
    <w:rsid w:val="00092FB4"/>
    <w:rsid w:val="000A452D"/>
    <w:rsid w:val="000A51DA"/>
    <w:rsid w:val="000A7AEB"/>
    <w:rsid w:val="000B7612"/>
    <w:rsid w:val="000C0749"/>
    <w:rsid w:val="000C286F"/>
    <w:rsid w:val="000C3DFF"/>
    <w:rsid w:val="000C4AB7"/>
    <w:rsid w:val="000C76FB"/>
    <w:rsid w:val="000D1836"/>
    <w:rsid w:val="000D2A15"/>
    <w:rsid w:val="000D42B4"/>
    <w:rsid w:val="000D6DAB"/>
    <w:rsid w:val="000E1FC1"/>
    <w:rsid w:val="000F1EEB"/>
    <w:rsid w:val="000F21B9"/>
    <w:rsid w:val="000F3C12"/>
    <w:rsid w:val="000F3CC9"/>
    <w:rsid w:val="000F4082"/>
    <w:rsid w:val="000F69D6"/>
    <w:rsid w:val="000F736E"/>
    <w:rsid w:val="001032AA"/>
    <w:rsid w:val="00104E19"/>
    <w:rsid w:val="0010531A"/>
    <w:rsid w:val="001058AE"/>
    <w:rsid w:val="001066DD"/>
    <w:rsid w:val="001128A7"/>
    <w:rsid w:val="0011294F"/>
    <w:rsid w:val="00113FDE"/>
    <w:rsid w:val="0011694A"/>
    <w:rsid w:val="00120FE0"/>
    <w:rsid w:val="00123CF4"/>
    <w:rsid w:val="001313AA"/>
    <w:rsid w:val="00141F1D"/>
    <w:rsid w:val="001432E9"/>
    <w:rsid w:val="00147456"/>
    <w:rsid w:val="001479EA"/>
    <w:rsid w:val="001520CC"/>
    <w:rsid w:val="0015226F"/>
    <w:rsid w:val="00160F1D"/>
    <w:rsid w:val="00161315"/>
    <w:rsid w:val="00164C5F"/>
    <w:rsid w:val="001672A8"/>
    <w:rsid w:val="00167524"/>
    <w:rsid w:val="00170BC7"/>
    <w:rsid w:val="00173EB7"/>
    <w:rsid w:val="00174C39"/>
    <w:rsid w:val="00175A63"/>
    <w:rsid w:val="00175D7D"/>
    <w:rsid w:val="0018061E"/>
    <w:rsid w:val="00180E68"/>
    <w:rsid w:val="0018239A"/>
    <w:rsid w:val="001823BD"/>
    <w:rsid w:val="00182C8C"/>
    <w:rsid w:val="00182CB4"/>
    <w:rsid w:val="00185038"/>
    <w:rsid w:val="00185918"/>
    <w:rsid w:val="00185EB3"/>
    <w:rsid w:val="00186420"/>
    <w:rsid w:val="001915BA"/>
    <w:rsid w:val="00191933"/>
    <w:rsid w:val="00192683"/>
    <w:rsid w:val="00195E1F"/>
    <w:rsid w:val="00195EA6"/>
    <w:rsid w:val="001968D1"/>
    <w:rsid w:val="001A1540"/>
    <w:rsid w:val="001A1A68"/>
    <w:rsid w:val="001A2268"/>
    <w:rsid w:val="001A29D3"/>
    <w:rsid w:val="001A5E27"/>
    <w:rsid w:val="001B0730"/>
    <w:rsid w:val="001B1886"/>
    <w:rsid w:val="001B1F72"/>
    <w:rsid w:val="001B5417"/>
    <w:rsid w:val="001B664C"/>
    <w:rsid w:val="001C25FD"/>
    <w:rsid w:val="001C54A9"/>
    <w:rsid w:val="001C735E"/>
    <w:rsid w:val="001C761A"/>
    <w:rsid w:val="001C7AA5"/>
    <w:rsid w:val="001D11BC"/>
    <w:rsid w:val="001E24C6"/>
    <w:rsid w:val="001E3424"/>
    <w:rsid w:val="001E4595"/>
    <w:rsid w:val="001F0CEE"/>
    <w:rsid w:val="001F1D1B"/>
    <w:rsid w:val="001F23A4"/>
    <w:rsid w:val="001F7037"/>
    <w:rsid w:val="002002E1"/>
    <w:rsid w:val="00201AB7"/>
    <w:rsid w:val="00206241"/>
    <w:rsid w:val="00207B5C"/>
    <w:rsid w:val="00214800"/>
    <w:rsid w:val="002173E3"/>
    <w:rsid w:val="00226E99"/>
    <w:rsid w:val="0022794C"/>
    <w:rsid w:val="002321A6"/>
    <w:rsid w:val="00232332"/>
    <w:rsid w:val="00233A1C"/>
    <w:rsid w:val="00236705"/>
    <w:rsid w:val="002400C0"/>
    <w:rsid w:val="00242015"/>
    <w:rsid w:val="00243200"/>
    <w:rsid w:val="00246129"/>
    <w:rsid w:val="00246CDC"/>
    <w:rsid w:val="00247021"/>
    <w:rsid w:val="00250CDE"/>
    <w:rsid w:val="0025457B"/>
    <w:rsid w:val="00256299"/>
    <w:rsid w:val="00257E65"/>
    <w:rsid w:val="00260C36"/>
    <w:rsid w:val="002627A3"/>
    <w:rsid w:val="00263AA4"/>
    <w:rsid w:val="00265AFE"/>
    <w:rsid w:val="00266A06"/>
    <w:rsid w:val="0027196D"/>
    <w:rsid w:val="0027763C"/>
    <w:rsid w:val="00277CBF"/>
    <w:rsid w:val="00281323"/>
    <w:rsid w:val="00286A21"/>
    <w:rsid w:val="002911F6"/>
    <w:rsid w:val="002916CC"/>
    <w:rsid w:val="002918B9"/>
    <w:rsid w:val="00291FD3"/>
    <w:rsid w:val="00293844"/>
    <w:rsid w:val="002968C4"/>
    <w:rsid w:val="00297103"/>
    <w:rsid w:val="00297C33"/>
    <w:rsid w:val="002A0E76"/>
    <w:rsid w:val="002A1122"/>
    <w:rsid w:val="002A1CFE"/>
    <w:rsid w:val="002A2955"/>
    <w:rsid w:val="002A396A"/>
    <w:rsid w:val="002A5275"/>
    <w:rsid w:val="002A6588"/>
    <w:rsid w:val="002A7C34"/>
    <w:rsid w:val="002A7F94"/>
    <w:rsid w:val="002B00D6"/>
    <w:rsid w:val="002B12D0"/>
    <w:rsid w:val="002B1D3F"/>
    <w:rsid w:val="002B2794"/>
    <w:rsid w:val="002B2F6A"/>
    <w:rsid w:val="002C0AD1"/>
    <w:rsid w:val="002C1DB1"/>
    <w:rsid w:val="002C1F71"/>
    <w:rsid w:val="002C7238"/>
    <w:rsid w:val="002D2B59"/>
    <w:rsid w:val="002D5D8C"/>
    <w:rsid w:val="002E2326"/>
    <w:rsid w:val="002E333C"/>
    <w:rsid w:val="002E54A6"/>
    <w:rsid w:val="002E5FB4"/>
    <w:rsid w:val="002E60AB"/>
    <w:rsid w:val="002F733D"/>
    <w:rsid w:val="003011F5"/>
    <w:rsid w:val="0030357C"/>
    <w:rsid w:val="00304218"/>
    <w:rsid w:val="00307F6A"/>
    <w:rsid w:val="003101E5"/>
    <w:rsid w:val="0031024E"/>
    <w:rsid w:val="00310FB8"/>
    <w:rsid w:val="00311AB6"/>
    <w:rsid w:val="0031253A"/>
    <w:rsid w:val="00312678"/>
    <w:rsid w:val="00316244"/>
    <w:rsid w:val="0031665E"/>
    <w:rsid w:val="00317579"/>
    <w:rsid w:val="00321979"/>
    <w:rsid w:val="00321CFD"/>
    <w:rsid w:val="0032250F"/>
    <w:rsid w:val="00322AE0"/>
    <w:rsid w:val="003233D8"/>
    <w:rsid w:val="00331454"/>
    <w:rsid w:val="003314FA"/>
    <w:rsid w:val="00334AF4"/>
    <w:rsid w:val="003353D2"/>
    <w:rsid w:val="003362D3"/>
    <w:rsid w:val="00341EE0"/>
    <w:rsid w:val="0034223A"/>
    <w:rsid w:val="00343C9E"/>
    <w:rsid w:val="00352A73"/>
    <w:rsid w:val="003533B4"/>
    <w:rsid w:val="00355CD2"/>
    <w:rsid w:val="00355EB9"/>
    <w:rsid w:val="00357E51"/>
    <w:rsid w:val="00362EAB"/>
    <w:rsid w:val="00363547"/>
    <w:rsid w:val="00363588"/>
    <w:rsid w:val="00364A50"/>
    <w:rsid w:val="00365DE2"/>
    <w:rsid w:val="00371565"/>
    <w:rsid w:val="0037199D"/>
    <w:rsid w:val="00371F20"/>
    <w:rsid w:val="00375632"/>
    <w:rsid w:val="00376F5C"/>
    <w:rsid w:val="003779E7"/>
    <w:rsid w:val="003807B8"/>
    <w:rsid w:val="00382C37"/>
    <w:rsid w:val="00391F53"/>
    <w:rsid w:val="00392591"/>
    <w:rsid w:val="003A3847"/>
    <w:rsid w:val="003A3E5C"/>
    <w:rsid w:val="003A554C"/>
    <w:rsid w:val="003A560D"/>
    <w:rsid w:val="003A57F2"/>
    <w:rsid w:val="003A6996"/>
    <w:rsid w:val="003B1162"/>
    <w:rsid w:val="003B2D7F"/>
    <w:rsid w:val="003B469D"/>
    <w:rsid w:val="003C0C74"/>
    <w:rsid w:val="003C32FE"/>
    <w:rsid w:val="003C4544"/>
    <w:rsid w:val="003D068F"/>
    <w:rsid w:val="003D124C"/>
    <w:rsid w:val="003D1E42"/>
    <w:rsid w:val="003D2256"/>
    <w:rsid w:val="003D2D2A"/>
    <w:rsid w:val="003D4D51"/>
    <w:rsid w:val="003D5CC1"/>
    <w:rsid w:val="003D6741"/>
    <w:rsid w:val="003F1194"/>
    <w:rsid w:val="003F2552"/>
    <w:rsid w:val="003F4CE3"/>
    <w:rsid w:val="003F53F0"/>
    <w:rsid w:val="00401561"/>
    <w:rsid w:val="00403380"/>
    <w:rsid w:val="00403D47"/>
    <w:rsid w:val="004048AA"/>
    <w:rsid w:val="00410E9D"/>
    <w:rsid w:val="0041204F"/>
    <w:rsid w:val="00415281"/>
    <w:rsid w:val="00415AEB"/>
    <w:rsid w:val="004175EC"/>
    <w:rsid w:val="004255DB"/>
    <w:rsid w:val="00431A92"/>
    <w:rsid w:val="0043203E"/>
    <w:rsid w:val="00432998"/>
    <w:rsid w:val="004330B0"/>
    <w:rsid w:val="00434E42"/>
    <w:rsid w:val="004350E0"/>
    <w:rsid w:val="00435842"/>
    <w:rsid w:val="00441FBF"/>
    <w:rsid w:val="00444B76"/>
    <w:rsid w:val="00445A79"/>
    <w:rsid w:val="0045066A"/>
    <w:rsid w:val="00453B96"/>
    <w:rsid w:val="0045450B"/>
    <w:rsid w:val="00454AAB"/>
    <w:rsid w:val="00455B52"/>
    <w:rsid w:val="00457508"/>
    <w:rsid w:val="00457BE7"/>
    <w:rsid w:val="00457EF3"/>
    <w:rsid w:val="00462859"/>
    <w:rsid w:val="00462E38"/>
    <w:rsid w:val="00466C9E"/>
    <w:rsid w:val="00472B25"/>
    <w:rsid w:val="004744B9"/>
    <w:rsid w:val="00475FDD"/>
    <w:rsid w:val="00481040"/>
    <w:rsid w:val="00481453"/>
    <w:rsid w:val="00483B41"/>
    <w:rsid w:val="004877CC"/>
    <w:rsid w:val="00490CFD"/>
    <w:rsid w:val="0049572F"/>
    <w:rsid w:val="00496EC7"/>
    <w:rsid w:val="004975D8"/>
    <w:rsid w:val="004979C8"/>
    <w:rsid w:val="004A0133"/>
    <w:rsid w:val="004A2739"/>
    <w:rsid w:val="004A418D"/>
    <w:rsid w:val="004B05BA"/>
    <w:rsid w:val="004B0BAD"/>
    <w:rsid w:val="004B3935"/>
    <w:rsid w:val="004B470C"/>
    <w:rsid w:val="004B5EDA"/>
    <w:rsid w:val="004B644D"/>
    <w:rsid w:val="004B77D6"/>
    <w:rsid w:val="004B7C76"/>
    <w:rsid w:val="004C3095"/>
    <w:rsid w:val="004C3E01"/>
    <w:rsid w:val="004C75DA"/>
    <w:rsid w:val="004C7E53"/>
    <w:rsid w:val="004D5507"/>
    <w:rsid w:val="004D6446"/>
    <w:rsid w:val="004E2C6F"/>
    <w:rsid w:val="004E302A"/>
    <w:rsid w:val="004F041C"/>
    <w:rsid w:val="004F0981"/>
    <w:rsid w:val="004F5C10"/>
    <w:rsid w:val="00501638"/>
    <w:rsid w:val="00501EDB"/>
    <w:rsid w:val="00502449"/>
    <w:rsid w:val="00502EE9"/>
    <w:rsid w:val="00507C42"/>
    <w:rsid w:val="00507FD5"/>
    <w:rsid w:val="005114FD"/>
    <w:rsid w:val="005118A2"/>
    <w:rsid w:val="00514E07"/>
    <w:rsid w:val="005243AA"/>
    <w:rsid w:val="005257DD"/>
    <w:rsid w:val="0052783A"/>
    <w:rsid w:val="00532500"/>
    <w:rsid w:val="005326B1"/>
    <w:rsid w:val="00532EA1"/>
    <w:rsid w:val="00533B3A"/>
    <w:rsid w:val="00536A7E"/>
    <w:rsid w:val="0053707D"/>
    <w:rsid w:val="0054056C"/>
    <w:rsid w:val="00540AC0"/>
    <w:rsid w:val="0054337F"/>
    <w:rsid w:val="0054514B"/>
    <w:rsid w:val="005476F8"/>
    <w:rsid w:val="005509F6"/>
    <w:rsid w:val="00550F81"/>
    <w:rsid w:val="00551B54"/>
    <w:rsid w:val="005538FB"/>
    <w:rsid w:val="00554689"/>
    <w:rsid w:val="00555726"/>
    <w:rsid w:val="00556EFB"/>
    <w:rsid w:val="005673B3"/>
    <w:rsid w:val="005726B5"/>
    <w:rsid w:val="005751E8"/>
    <w:rsid w:val="005771A1"/>
    <w:rsid w:val="00577FF9"/>
    <w:rsid w:val="0058193C"/>
    <w:rsid w:val="00581C7D"/>
    <w:rsid w:val="0058312E"/>
    <w:rsid w:val="00586E62"/>
    <w:rsid w:val="005908D5"/>
    <w:rsid w:val="0059137B"/>
    <w:rsid w:val="0059139C"/>
    <w:rsid w:val="00593667"/>
    <w:rsid w:val="00593B9B"/>
    <w:rsid w:val="00593FAE"/>
    <w:rsid w:val="005940EA"/>
    <w:rsid w:val="005943EF"/>
    <w:rsid w:val="00594B43"/>
    <w:rsid w:val="00595039"/>
    <w:rsid w:val="005A1D55"/>
    <w:rsid w:val="005A3ED5"/>
    <w:rsid w:val="005A59F0"/>
    <w:rsid w:val="005A5D1D"/>
    <w:rsid w:val="005B0D70"/>
    <w:rsid w:val="005B1076"/>
    <w:rsid w:val="005B1F1F"/>
    <w:rsid w:val="005B48DF"/>
    <w:rsid w:val="005B4A6A"/>
    <w:rsid w:val="005B579D"/>
    <w:rsid w:val="005B5E24"/>
    <w:rsid w:val="005B5F9B"/>
    <w:rsid w:val="005C4291"/>
    <w:rsid w:val="005C45B9"/>
    <w:rsid w:val="005C4E95"/>
    <w:rsid w:val="005C64F0"/>
    <w:rsid w:val="005C753D"/>
    <w:rsid w:val="005D0207"/>
    <w:rsid w:val="005D3C89"/>
    <w:rsid w:val="005D4E9C"/>
    <w:rsid w:val="005D6B4F"/>
    <w:rsid w:val="005E0985"/>
    <w:rsid w:val="005E1815"/>
    <w:rsid w:val="005E3098"/>
    <w:rsid w:val="005E476F"/>
    <w:rsid w:val="005E47DA"/>
    <w:rsid w:val="005E54B2"/>
    <w:rsid w:val="005E55D4"/>
    <w:rsid w:val="005F162B"/>
    <w:rsid w:val="005F1865"/>
    <w:rsid w:val="005F1CFE"/>
    <w:rsid w:val="005F1D87"/>
    <w:rsid w:val="005F30BF"/>
    <w:rsid w:val="005F3B1D"/>
    <w:rsid w:val="005F6CFB"/>
    <w:rsid w:val="0060065D"/>
    <w:rsid w:val="00602E3E"/>
    <w:rsid w:val="00604DA2"/>
    <w:rsid w:val="0060752D"/>
    <w:rsid w:val="00611151"/>
    <w:rsid w:val="006117DB"/>
    <w:rsid w:val="006120E5"/>
    <w:rsid w:val="00620532"/>
    <w:rsid w:val="006215F5"/>
    <w:rsid w:val="006242A6"/>
    <w:rsid w:val="00625D02"/>
    <w:rsid w:val="006265BE"/>
    <w:rsid w:val="00626E5F"/>
    <w:rsid w:val="00627F6E"/>
    <w:rsid w:val="0063288E"/>
    <w:rsid w:val="00633734"/>
    <w:rsid w:val="00634992"/>
    <w:rsid w:val="006349F8"/>
    <w:rsid w:val="0063570A"/>
    <w:rsid w:val="00636622"/>
    <w:rsid w:val="006379CA"/>
    <w:rsid w:val="0064112A"/>
    <w:rsid w:val="0064146E"/>
    <w:rsid w:val="00641C6C"/>
    <w:rsid w:val="006426BE"/>
    <w:rsid w:val="00646E0A"/>
    <w:rsid w:val="00650782"/>
    <w:rsid w:val="00654A65"/>
    <w:rsid w:val="00655CD2"/>
    <w:rsid w:val="00663882"/>
    <w:rsid w:val="00664975"/>
    <w:rsid w:val="00666FB7"/>
    <w:rsid w:val="00667841"/>
    <w:rsid w:val="00671699"/>
    <w:rsid w:val="00673C0B"/>
    <w:rsid w:val="006762B0"/>
    <w:rsid w:val="00676F78"/>
    <w:rsid w:val="00676FBF"/>
    <w:rsid w:val="00682377"/>
    <w:rsid w:val="00682B55"/>
    <w:rsid w:val="006858CA"/>
    <w:rsid w:val="00685937"/>
    <w:rsid w:val="0068597D"/>
    <w:rsid w:val="00685E11"/>
    <w:rsid w:val="00686CDB"/>
    <w:rsid w:val="00692BBB"/>
    <w:rsid w:val="00693168"/>
    <w:rsid w:val="006934AF"/>
    <w:rsid w:val="0069528A"/>
    <w:rsid w:val="006A0C56"/>
    <w:rsid w:val="006A202E"/>
    <w:rsid w:val="006A7598"/>
    <w:rsid w:val="006A7A5F"/>
    <w:rsid w:val="006B48D7"/>
    <w:rsid w:val="006C0057"/>
    <w:rsid w:val="006C028F"/>
    <w:rsid w:val="006C2D8D"/>
    <w:rsid w:val="006C40D6"/>
    <w:rsid w:val="006C482F"/>
    <w:rsid w:val="006C64D7"/>
    <w:rsid w:val="006C6EDC"/>
    <w:rsid w:val="006C707C"/>
    <w:rsid w:val="006D0002"/>
    <w:rsid w:val="006D0608"/>
    <w:rsid w:val="006D3843"/>
    <w:rsid w:val="006D3D66"/>
    <w:rsid w:val="006E0F32"/>
    <w:rsid w:val="006E0FDC"/>
    <w:rsid w:val="006E27AE"/>
    <w:rsid w:val="006E3E97"/>
    <w:rsid w:val="006E762B"/>
    <w:rsid w:val="006E7F1C"/>
    <w:rsid w:val="006F35F0"/>
    <w:rsid w:val="006F39DE"/>
    <w:rsid w:val="006F40BA"/>
    <w:rsid w:val="00702F53"/>
    <w:rsid w:val="00704F78"/>
    <w:rsid w:val="00706F2D"/>
    <w:rsid w:val="00710B8C"/>
    <w:rsid w:val="00711A23"/>
    <w:rsid w:val="00712873"/>
    <w:rsid w:val="00712EE0"/>
    <w:rsid w:val="00712F3F"/>
    <w:rsid w:val="00713D97"/>
    <w:rsid w:val="00715470"/>
    <w:rsid w:val="00723E1A"/>
    <w:rsid w:val="00724E24"/>
    <w:rsid w:val="00725745"/>
    <w:rsid w:val="007303D2"/>
    <w:rsid w:val="00733A69"/>
    <w:rsid w:val="00736895"/>
    <w:rsid w:val="00741BA0"/>
    <w:rsid w:val="007470F4"/>
    <w:rsid w:val="007514D2"/>
    <w:rsid w:val="00752FAC"/>
    <w:rsid w:val="00753ED8"/>
    <w:rsid w:val="0075732E"/>
    <w:rsid w:val="0075782F"/>
    <w:rsid w:val="007642D8"/>
    <w:rsid w:val="00764A78"/>
    <w:rsid w:val="007670D7"/>
    <w:rsid w:val="007758D7"/>
    <w:rsid w:val="00775CEB"/>
    <w:rsid w:val="00775D7B"/>
    <w:rsid w:val="00776F10"/>
    <w:rsid w:val="0078151B"/>
    <w:rsid w:val="0078169C"/>
    <w:rsid w:val="007820DB"/>
    <w:rsid w:val="00784254"/>
    <w:rsid w:val="007849F2"/>
    <w:rsid w:val="00784B0D"/>
    <w:rsid w:val="007854C2"/>
    <w:rsid w:val="007864EA"/>
    <w:rsid w:val="00791242"/>
    <w:rsid w:val="00791A9C"/>
    <w:rsid w:val="00793DA9"/>
    <w:rsid w:val="007A01B9"/>
    <w:rsid w:val="007A1D0C"/>
    <w:rsid w:val="007A2EA2"/>
    <w:rsid w:val="007B1FBC"/>
    <w:rsid w:val="007B5054"/>
    <w:rsid w:val="007B6865"/>
    <w:rsid w:val="007C0F47"/>
    <w:rsid w:val="007C162A"/>
    <w:rsid w:val="007C2F0C"/>
    <w:rsid w:val="007D262E"/>
    <w:rsid w:val="007D2E70"/>
    <w:rsid w:val="007D3D66"/>
    <w:rsid w:val="007D4137"/>
    <w:rsid w:val="007D5F47"/>
    <w:rsid w:val="007D65FC"/>
    <w:rsid w:val="007E228C"/>
    <w:rsid w:val="007E22A9"/>
    <w:rsid w:val="007E4A9C"/>
    <w:rsid w:val="007E5740"/>
    <w:rsid w:val="007E5BDE"/>
    <w:rsid w:val="007E78A5"/>
    <w:rsid w:val="007E7A47"/>
    <w:rsid w:val="007F198D"/>
    <w:rsid w:val="007F2B87"/>
    <w:rsid w:val="007F5862"/>
    <w:rsid w:val="007F7398"/>
    <w:rsid w:val="007F7B1F"/>
    <w:rsid w:val="007F7B52"/>
    <w:rsid w:val="008011A2"/>
    <w:rsid w:val="00801764"/>
    <w:rsid w:val="008045EC"/>
    <w:rsid w:val="00805725"/>
    <w:rsid w:val="00805A47"/>
    <w:rsid w:val="008061AD"/>
    <w:rsid w:val="008061CC"/>
    <w:rsid w:val="0080695E"/>
    <w:rsid w:val="00813489"/>
    <w:rsid w:val="00814954"/>
    <w:rsid w:val="00816C7B"/>
    <w:rsid w:val="00817598"/>
    <w:rsid w:val="00823924"/>
    <w:rsid w:val="00826353"/>
    <w:rsid w:val="008267E5"/>
    <w:rsid w:val="00826F98"/>
    <w:rsid w:val="00827910"/>
    <w:rsid w:val="00830BDF"/>
    <w:rsid w:val="008322BC"/>
    <w:rsid w:val="00834990"/>
    <w:rsid w:val="00852DE7"/>
    <w:rsid w:val="00852EF4"/>
    <w:rsid w:val="008532C2"/>
    <w:rsid w:val="0085427B"/>
    <w:rsid w:val="0086081C"/>
    <w:rsid w:val="00862831"/>
    <w:rsid w:val="008639B5"/>
    <w:rsid w:val="0086486B"/>
    <w:rsid w:val="00865855"/>
    <w:rsid w:val="00866013"/>
    <w:rsid w:val="00866E58"/>
    <w:rsid w:val="0087101B"/>
    <w:rsid w:val="00873627"/>
    <w:rsid w:val="0087491A"/>
    <w:rsid w:val="00877D7F"/>
    <w:rsid w:val="008818B8"/>
    <w:rsid w:val="00886260"/>
    <w:rsid w:val="00887BD2"/>
    <w:rsid w:val="0089252D"/>
    <w:rsid w:val="00893E28"/>
    <w:rsid w:val="00894A68"/>
    <w:rsid w:val="00894FD4"/>
    <w:rsid w:val="008A0372"/>
    <w:rsid w:val="008A1778"/>
    <w:rsid w:val="008A1F14"/>
    <w:rsid w:val="008A20E4"/>
    <w:rsid w:val="008A47C8"/>
    <w:rsid w:val="008A5262"/>
    <w:rsid w:val="008A62CE"/>
    <w:rsid w:val="008B0190"/>
    <w:rsid w:val="008B1ACB"/>
    <w:rsid w:val="008B35FE"/>
    <w:rsid w:val="008B411E"/>
    <w:rsid w:val="008B41A6"/>
    <w:rsid w:val="008B67F2"/>
    <w:rsid w:val="008B6BD8"/>
    <w:rsid w:val="008C21A3"/>
    <w:rsid w:val="008C2A97"/>
    <w:rsid w:val="008C40FB"/>
    <w:rsid w:val="008C440C"/>
    <w:rsid w:val="008C773E"/>
    <w:rsid w:val="008D060C"/>
    <w:rsid w:val="008D14F8"/>
    <w:rsid w:val="008D2144"/>
    <w:rsid w:val="008D46A5"/>
    <w:rsid w:val="008D484D"/>
    <w:rsid w:val="008D4BF2"/>
    <w:rsid w:val="008D52FB"/>
    <w:rsid w:val="008E24BD"/>
    <w:rsid w:val="008E5CAD"/>
    <w:rsid w:val="008E5DEB"/>
    <w:rsid w:val="008E76AA"/>
    <w:rsid w:val="008F00F0"/>
    <w:rsid w:val="008F41D7"/>
    <w:rsid w:val="008F5CC5"/>
    <w:rsid w:val="008F6777"/>
    <w:rsid w:val="008F6A3D"/>
    <w:rsid w:val="00900BCD"/>
    <w:rsid w:val="009022BF"/>
    <w:rsid w:val="00902682"/>
    <w:rsid w:val="0090275E"/>
    <w:rsid w:val="00903B62"/>
    <w:rsid w:val="00906502"/>
    <w:rsid w:val="009065BD"/>
    <w:rsid w:val="00906A56"/>
    <w:rsid w:val="00906BF8"/>
    <w:rsid w:val="009103FE"/>
    <w:rsid w:val="009112A5"/>
    <w:rsid w:val="00916387"/>
    <w:rsid w:val="00920629"/>
    <w:rsid w:val="009266C4"/>
    <w:rsid w:val="00927822"/>
    <w:rsid w:val="00927FAE"/>
    <w:rsid w:val="00930CE7"/>
    <w:rsid w:val="00932E2B"/>
    <w:rsid w:val="00934039"/>
    <w:rsid w:val="00934E37"/>
    <w:rsid w:val="009366B0"/>
    <w:rsid w:val="009368C6"/>
    <w:rsid w:val="009400D8"/>
    <w:rsid w:val="009407AB"/>
    <w:rsid w:val="00941FDB"/>
    <w:rsid w:val="009456B3"/>
    <w:rsid w:val="0094693B"/>
    <w:rsid w:val="00946D3A"/>
    <w:rsid w:val="0095119C"/>
    <w:rsid w:val="0095404A"/>
    <w:rsid w:val="0095488C"/>
    <w:rsid w:val="0095781B"/>
    <w:rsid w:val="00970D75"/>
    <w:rsid w:val="00970DDA"/>
    <w:rsid w:val="0097297F"/>
    <w:rsid w:val="00972F0C"/>
    <w:rsid w:val="00972F19"/>
    <w:rsid w:val="00976921"/>
    <w:rsid w:val="00982524"/>
    <w:rsid w:val="00983D2B"/>
    <w:rsid w:val="00994CE2"/>
    <w:rsid w:val="009970C6"/>
    <w:rsid w:val="00997256"/>
    <w:rsid w:val="009A01C3"/>
    <w:rsid w:val="009A19FA"/>
    <w:rsid w:val="009A25D1"/>
    <w:rsid w:val="009A2D51"/>
    <w:rsid w:val="009A37EE"/>
    <w:rsid w:val="009A51FB"/>
    <w:rsid w:val="009B0030"/>
    <w:rsid w:val="009B3870"/>
    <w:rsid w:val="009C297E"/>
    <w:rsid w:val="009C3135"/>
    <w:rsid w:val="009C6171"/>
    <w:rsid w:val="009D05B2"/>
    <w:rsid w:val="009D1DFE"/>
    <w:rsid w:val="009D4CA0"/>
    <w:rsid w:val="009D4E68"/>
    <w:rsid w:val="009D564E"/>
    <w:rsid w:val="009D7316"/>
    <w:rsid w:val="009E00E1"/>
    <w:rsid w:val="009E12E5"/>
    <w:rsid w:val="009E12F0"/>
    <w:rsid w:val="009E1490"/>
    <w:rsid w:val="009E1A3C"/>
    <w:rsid w:val="009E3646"/>
    <w:rsid w:val="009E3DA0"/>
    <w:rsid w:val="009E3E8E"/>
    <w:rsid w:val="009E4B85"/>
    <w:rsid w:val="009E71B1"/>
    <w:rsid w:val="009E758A"/>
    <w:rsid w:val="009F3417"/>
    <w:rsid w:val="009F5025"/>
    <w:rsid w:val="009F718B"/>
    <w:rsid w:val="00A01D2A"/>
    <w:rsid w:val="00A02D16"/>
    <w:rsid w:val="00A0301B"/>
    <w:rsid w:val="00A10681"/>
    <w:rsid w:val="00A1078C"/>
    <w:rsid w:val="00A10A09"/>
    <w:rsid w:val="00A117B7"/>
    <w:rsid w:val="00A12F5B"/>
    <w:rsid w:val="00A13399"/>
    <w:rsid w:val="00A137CB"/>
    <w:rsid w:val="00A15F4C"/>
    <w:rsid w:val="00A162DC"/>
    <w:rsid w:val="00A177C6"/>
    <w:rsid w:val="00A2073B"/>
    <w:rsid w:val="00A21477"/>
    <w:rsid w:val="00A3121F"/>
    <w:rsid w:val="00A3177F"/>
    <w:rsid w:val="00A3180D"/>
    <w:rsid w:val="00A32D6C"/>
    <w:rsid w:val="00A34FC4"/>
    <w:rsid w:val="00A35296"/>
    <w:rsid w:val="00A35E08"/>
    <w:rsid w:val="00A360D1"/>
    <w:rsid w:val="00A419B1"/>
    <w:rsid w:val="00A44301"/>
    <w:rsid w:val="00A47293"/>
    <w:rsid w:val="00A5098E"/>
    <w:rsid w:val="00A5134E"/>
    <w:rsid w:val="00A62B84"/>
    <w:rsid w:val="00A6553E"/>
    <w:rsid w:val="00A70A85"/>
    <w:rsid w:val="00A72092"/>
    <w:rsid w:val="00A75A22"/>
    <w:rsid w:val="00A76231"/>
    <w:rsid w:val="00A76C44"/>
    <w:rsid w:val="00A811BC"/>
    <w:rsid w:val="00A811F6"/>
    <w:rsid w:val="00A822F9"/>
    <w:rsid w:val="00A85466"/>
    <w:rsid w:val="00A87500"/>
    <w:rsid w:val="00A92414"/>
    <w:rsid w:val="00A93987"/>
    <w:rsid w:val="00A95C97"/>
    <w:rsid w:val="00A96939"/>
    <w:rsid w:val="00A97890"/>
    <w:rsid w:val="00AA0BAA"/>
    <w:rsid w:val="00AA43B7"/>
    <w:rsid w:val="00AA4AFE"/>
    <w:rsid w:val="00AA567E"/>
    <w:rsid w:val="00AA69D2"/>
    <w:rsid w:val="00AA6C20"/>
    <w:rsid w:val="00AA6CAD"/>
    <w:rsid w:val="00AA72CF"/>
    <w:rsid w:val="00AB0513"/>
    <w:rsid w:val="00AB399D"/>
    <w:rsid w:val="00AB3ABC"/>
    <w:rsid w:val="00AB6C6B"/>
    <w:rsid w:val="00AC4FCC"/>
    <w:rsid w:val="00AC5FC6"/>
    <w:rsid w:val="00AC6B85"/>
    <w:rsid w:val="00AD0D66"/>
    <w:rsid w:val="00AD41D1"/>
    <w:rsid w:val="00AD507D"/>
    <w:rsid w:val="00AD5201"/>
    <w:rsid w:val="00AD6FC5"/>
    <w:rsid w:val="00AE22AB"/>
    <w:rsid w:val="00AF0DAB"/>
    <w:rsid w:val="00AF3253"/>
    <w:rsid w:val="00B04098"/>
    <w:rsid w:val="00B04D1F"/>
    <w:rsid w:val="00B058D2"/>
    <w:rsid w:val="00B070E2"/>
    <w:rsid w:val="00B10469"/>
    <w:rsid w:val="00B10C92"/>
    <w:rsid w:val="00B131E0"/>
    <w:rsid w:val="00B13A41"/>
    <w:rsid w:val="00B13BDF"/>
    <w:rsid w:val="00B16D1B"/>
    <w:rsid w:val="00B17272"/>
    <w:rsid w:val="00B17523"/>
    <w:rsid w:val="00B204A4"/>
    <w:rsid w:val="00B21F48"/>
    <w:rsid w:val="00B22EF1"/>
    <w:rsid w:val="00B232CC"/>
    <w:rsid w:val="00B23FC9"/>
    <w:rsid w:val="00B241D7"/>
    <w:rsid w:val="00B24A45"/>
    <w:rsid w:val="00B35F4F"/>
    <w:rsid w:val="00B36F9C"/>
    <w:rsid w:val="00B42446"/>
    <w:rsid w:val="00B43107"/>
    <w:rsid w:val="00B44746"/>
    <w:rsid w:val="00B5580D"/>
    <w:rsid w:val="00B55A48"/>
    <w:rsid w:val="00B569C2"/>
    <w:rsid w:val="00B60629"/>
    <w:rsid w:val="00B6148E"/>
    <w:rsid w:val="00B633F3"/>
    <w:rsid w:val="00B65169"/>
    <w:rsid w:val="00B73731"/>
    <w:rsid w:val="00B75A72"/>
    <w:rsid w:val="00B76661"/>
    <w:rsid w:val="00B7756A"/>
    <w:rsid w:val="00B809E6"/>
    <w:rsid w:val="00B81212"/>
    <w:rsid w:val="00B86323"/>
    <w:rsid w:val="00B86CDE"/>
    <w:rsid w:val="00B86F75"/>
    <w:rsid w:val="00B93E96"/>
    <w:rsid w:val="00B953A7"/>
    <w:rsid w:val="00B961B2"/>
    <w:rsid w:val="00B962A9"/>
    <w:rsid w:val="00BA613C"/>
    <w:rsid w:val="00BB1DA6"/>
    <w:rsid w:val="00BB4A91"/>
    <w:rsid w:val="00BB72B3"/>
    <w:rsid w:val="00BC0F5D"/>
    <w:rsid w:val="00BC33DA"/>
    <w:rsid w:val="00BC3752"/>
    <w:rsid w:val="00BC3869"/>
    <w:rsid w:val="00BC43D6"/>
    <w:rsid w:val="00BD4802"/>
    <w:rsid w:val="00BD5DD5"/>
    <w:rsid w:val="00BD6E7C"/>
    <w:rsid w:val="00BE04D8"/>
    <w:rsid w:val="00BE05D7"/>
    <w:rsid w:val="00BE067A"/>
    <w:rsid w:val="00BE107E"/>
    <w:rsid w:val="00BE14F3"/>
    <w:rsid w:val="00BE1612"/>
    <w:rsid w:val="00BE511C"/>
    <w:rsid w:val="00BE535C"/>
    <w:rsid w:val="00BF30D3"/>
    <w:rsid w:val="00BF34FD"/>
    <w:rsid w:val="00BF6A34"/>
    <w:rsid w:val="00BF73F5"/>
    <w:rsid w:val="00C001C8"/>
    <w:rsid w:val="00C00D73"/>
    <w:rsid w:val="00C024D9"/>
    <w:rsid w:val="00C03880"/>
    <w:rsid w:val="00C04C18"/>
    <w:rsid w:val="00C075EE"/>
    <w:rsid w:val="00C1745F"/>
    <w:rsid w:val="00C2165C"/>
    <w:rsid w:val="00C258C6"/>
    <w:rsid w:val="00C26866"/>
    <w:rsid w:val="00C2710B"/>
    <w:rsid w:val="00C323B9"/>
    <w:rsid w:val="00C3261E"/>
    <w:rsid w:val="00C33E1A"/>
    <w:rsid w:val="00C4180A"/>
    <w:rsid w:val="00C453C4"/>
    <w:rsid w:val="00C45B62"/>
    <w:rsid w:val="00C5021F"/>
    <w:rsid w:val="00C52748"/>
    <w:rsid w:val="00C553B9"/>
    <w:rsid w:val="00C64411"/>
    <w:rsid w:val="00C654E8"/>
    <w:rsid w:val="00C66043"/>
    <w:rsid w:val="00C66763"/>
    <w:rsid w:val="00C679DF"/>
    <w:rsid w:val="00C67B3C"/>
    <w:rsid w:val="00C7214C"/>
    <w:rsid w:val="00C732D5"/>
    <w:rsid w:val="00C73865"/>
    <w:rsid w:val="00C738B3"/>
    <w:rsid w:val="00C74F53"/>
    <w:rsid w:val="00C764E6"/>
    <w:rsid w:val="00C76F6F"/>
    <w:rsid w:val="00C81123"/>
    <w:rsid w:val="00C8182F"/>
    <w:rsid w:val="00C83A50"/>
    <w:rsid w:val="00C83B6D"/>
    <w:rsid w:val="00C8623C"/>
    <w:rsid w:val="00C87B9E"/>
    <w:rsid w:val="00C958CC"/>
    <w:rsid w:val="00C96CC7"/>
    <w:rsid w:val="00C96D8A"/>
    <w:rsid w:val="00C97561"/>
    <w:rsid w:val="00CA1032"/>
    <w:rsid w:val="00CA103E"/>
    <w:rsid w:val="00CA1FB3"/>
    <w:rsid w:val="00CA5698"/>
    <w:rsid w:val="00CB18A9"/>
    <w:rsid w:val="00CB3A86"/>
    <w:rsid w:val="00CB3B07"/>
    <w:rsid w:val="00CB3C7C"/>
    <w:rsid w:val="00CC65A9"/>
    <w:rsid w:val="00CC6D06"/>
    <w:rsid w:val="00CD24F8"/>
    <w:rsid w:val="00CD2976"/>
    <w:rsid w:val="00CE53F8"/>
    <w:rsid w:val="00CF5AC8"/>
    <w:rsid w:val="00CF6481"/>
    <w:rsid w:val="00D0261D"/>
    <w:rsid w:val="00D03613"/>
    <w:rsid w:val="00D04DEC"/>
    <w:rsid w:val="00D06F84"/>
    <w:rsid w:val="00D07800"/>
    <w:rsid w:val="00D10995"/>
    <w:rsid w:val="00D10CC9"/>
    <w:rsid w:val="00D112E5"/>
    <w:rsid w:val="00D15A0B"/>
    <w:rsid w:val="00D16462"/>
    <w:rsid w:val="00D16D34"/>
    <w:rsid w:val="00D2070C"/>
    <w:rsid w:val="00D24666"/>
    <w:rsid w:val="00D32772"/>
    <w:rsid w:val="00D32F7A"/>
    <w:rsid w:val="00D37F6B"/>
    <w:rsid w:val="00D4144D"/>
    <w:rsid w:val="00D427D5"/>
    <w:rsid w:val="00D45638"/>
    <w:rsid w:val="00D5229B"/>
    <w:rsid w:val="00D57026"/>
    <w:rsid w:val="00D60212"/>
    <w:rsid w:val="00D607A7"/>
    <w:rsid w:val="00D637B5"/>
    <w:rsid w:val="00D63C52"/>
    <w:rsid w:val="00D64900"/>
    <w:rsid w:val="00D67C71"/>
    <w:rsid w:val="00D67D95"/>
    <w:rsid w:val="00D7568D"/>
    <w:rsid w:val="00D77C9A"/>
    <w:rsid w:val="00D80781"/>
    <w:rsid w:val="00D82D97"/>
    <w:rsid w:val="00D90A2F"/>
    <w:rsid w:val="00D90C43"/>
    <w:rsid w:val="00D9373D"/>
    <w:rsid w:val="00D938C3"/>
    <w:rsid w:val="00DA18F3"/>
    <w:rsid w:val="00DA2322"/>
    <w:rsid w:val="00DA3422"/>
    <w:rsid w:val="00DA3A77"/>
    <w:rsid w:val="00DA71BA"/>
    <w:rsid w:val="00DB14E9"/>
    <w:rsid w:val="00DB2CEF"/>
    <w:rsid w:val="00DB4E06"/>
    <w:rsid w:val="00DC1780"/>
    <w:rsid w:val="00DC2C6F"/>
    <w:rsid w:val="00DC7109"/>
    <w:rsid w:val="00DC78BE"/>
    <w:rsid w:val="00DD1E00"/>
    <w:rsid w:val="00DD5854"/>
    <w:rsid w:val="00DE39E5"/>
    <w:rsid w:val="00DE5238"/>
    <w:rsid w:val="00DE76DC"/>
    <w:rsid w:val="00DF0EDE"/>
    <w:rsid w:val="00DF253E"/>
    <w:rsid w:val="00DF4CFF"/>
    <w:rsid w:val="00DF544A"/>
    <w:rsid w:val="00DF613A"/>
    <w:rsid w:val="00DF6657"/>
    <w:rsid w:val="00E0076A"/>
    <w:rsid w:val="00E01773"/>
    <w:rsid w:val="00E01E3F"/>
    <w:rsid w:val="00E02074"/>
    <w:rsid w:val="00E032DD"/>
    <w:rsid w:val="00E073CB"/>
    <w:rsid w:val="00E102C3"/>
    <w:rsid w:val="00E10DE0"/>
    <w:rsid w:val="00E15C34"/>
    <w:rsid w:val="00E168DD"/>
    <w:rsid w:val="00E225D4"/>
    <w:rsid w:val="00E23271"/>
    <w:rsid w:val="00E24AF0"/>
    <w:rsid w:val="00E274CF"/>
    <w:rsid w:val="00E27E20"/>
    <w:rsid w:val="00E30C08"/>
    <w:rsid w:val="00E37ED3"/>
    <w:rsid w:val="00E420B3"/>
    <w:rsid w:val="00E45588"/>
    <w:rsid w:val="00E45C54"/>
    <w:rsid w:val="00E51211"/>
    <w:rsid w:val="00E51FD0"/>
    <w:rsid w:val="00E5421F"/>
    <w:rsid w:val="00E55558"/>
    <w:rsid w:val="00E66775"/>
    <w:rsid w:val="00E6709C"/>
    <w:rsid w:val="00E70848"/>
    <w:rsid w:val="00E7088C"/>
    <w:rsid w:val="00E75B98"/>
    <w:rsid w:val="00E770A5"/>
    <w:rsid w:val="00E772DA"/>
    <w:rsid w:val="00E772F5"/>
    <w:rsid w:val="00E82CFB"/>
    <w:rsid w:val="00E86292"/>
    <w:rsid w:val="00E87C77"/>
    <w:rsid w:val="00E90B43"/>
    <w:rsid w:val="00EA0710"/>
    <w:rsid w:val="00EA1936"/>
    <w:rsid w:val="00EA1D50"/>
    <w:rsid w:val="00EA2BFA"/>
    <w:rsid w:val="00EA7E11"/>
    <w:rsid w:val="00EB3358"/>
    <w:rsid w:val="00EB47AD"/>
    <w:rsid w:val="00EB5767"/>
    <w:rsid w:val="00EB5BB2"/>
    <w:rsid w:val="00EB5E5A"/>
    <w:rsid w:val="00EB6A10"/>
    <w:rsid w:val="00EB782E"/>
    <w:rsid w:val="00EC4CD5"/>
    <w:rsid w:val="00ED09D2"/>
    <w:rsid w:val="00ED439B"/>
    <w:rsid w:val="00EE11DC"/>
    <w:rsid w:val="00EF1A2F"/>
    <w:rsid w:val="00EF4C29"/>
    <w:rsid w:val="00EF69A6"/>
    <w:rsid w:val="00EF735B"/>
    <w:rsid w:val="00F026D7"/>
    <w:rsid w:val="00F03BD3"/>
    <w:rsid w:val="00F054CE"/>
    <w:rsid w:val="00F079C5"/>
    <w:rsid w:val="00F10487"/>
    <w:rsid w:val="00F13046"/>
    <w:rsid w:val="00F169BC"/>
    <w:rsid w:val="00F171AA"/>
    <w:rsid w:val="00F20953"/>
    <w:rsid w:val="00F222EC"/>
    <w:rsid w:val="00F22BEC"/>
    <w:rsid w:val="00F26153"/>
    <w:rsid w:val="00F2677E"/>
    <w:rsid w:val="00F26CD8"/>
    <w:rsid w:val="00F320FB"/>
    <w:rsid w:val="00F33DEA"/>
    <w:rsid w:val="00F37327"/>
    <w:rsid w:val="00F374CF"/>
    <w:rsid w:val="00F44C1E"/>
    <w:rsid w:val="00F50A6D"/>
    <w:rsid w:val="00F52398"/>
    <w:rsid w:val="00F57130"/>
    <w:rsid w:val="00F57267"/>
    <w:rsid w:val="00F579FE"/>
    <w:rsid w:val="00F626B5"/>
    <w:rsid w:val="00F64E32"/>
    <w:rsid w:val="00F6765C"/>
    <w:rsid w:val="00F7061B"/>
    <w:rsid w:val="00F73843"/>
    <w:rsid w:val="00F73C24"/>
    <w:rsid w:val="00F73DC2"/>
    <w:rsid w:val="00F74BE1"/>
    <w:rsid w:val="00F75536"/>
    <w:rsid w:val="00F76C45"/>
    <w:rsid w:val="00F77590"/>
    <w:rsid w:val="00F77B57"/>
    <w:rsid w:val="00F813A6"/>
    <w:rsid w:val="00F827A4"/>
    <w:rsid w:val="00F83D0D"/>
    <w:rsid w:val="00F84142"/>
    <w:rsid w:val="00F861A2"/>
    <w:rsid w:val="00F86E9B"/>
    <w:rsid w:val="00F87069"/>
    <w:rsid w:val="00F901D3"/>
    <w:rsid w:val="00F97499"/>
    <w:rsid w:val="00FA1583"/>
    <w:rsid w:val="00FA20D0"/>
    <w:rsid w:val="00FA2E6A"/>
    <w:rsid w:val="00FA426D"/>
    <w:rsid w:val="00FA6F12"/>
    <w:rsid w:val="00FB125F"/>
    <w:rsid w:val="00FB12B1"/>
    <w:rsid w:val="00FB2220"/>
    <w:rsid w:val="00FB4425"/>
    <w:rsid w:val="00FB5ADA"/>
    <w:rsid w:val="00FB63F3"/>
    <w:rsid w:val="00FC0080"/>
    <w:rsid w:val="00FC0A90"/>
    <w:rsid w:val="00FC110E"/>
    <w:rsid w:val="00FC1D13"/>
    <w:rsid w:val="00FC5719"/>
    <w:rsid w:val="00FD42E6"/>
    <w:rsid w:val="00FD6A48"/>
    <w:rsid w:val="00FD7FAE"/>
    <w:rsid w:val="00FE7611"/>
    <w:rsid w:val="00FE786D"/>
    <w:rsid w:val="00FF1CD9"/>
    <w:rsid w:val="00FF35F7"/>
    <w:rsid w:val="00FF5C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6C"/>
    <w:rPr>
      <w:rFonts w:ascii="Times New Roman" w:eastAsia="Times New Roman" w:hAnsi="Times New Roman"/>
      <w:sz w:val="24"/>
      <w:szCs w:val="20"/>
    </w:rPr>
  </w:style>
  <w:style w:type="paragraph" w:styleId="Heading1">
    <w:name w:val="heading 1"/>
    <w:basedOn w:val="Normal"/>
    <w:next w:val="Normal"/>
    <w:link w:val="Heading1Char"/>
    <w:uiPriority w:val="99"/>
    <w:qFormat/>
    <w:rsid w:val="00A76C44"/>
    <w:pPr>
      <w:keepNext/>
      <w:keepLines/>
      <w:spacing w:before="480" w:line="276" w:lineRule="auto"/>
      <w:outlineLvl w:val="0"/>
    </w:pPr>
    <w:rPr>
      <w:rFonts w:ascii="Calibri Light" w:hAnsi="Calibri Light"/>
      <w:b/>
      <w:bCs/>
      <w:color w:val="2E74B5"/>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6C44"/>
    <w:rPr>
      <w:rFonts w:ascii="Calibri Light" w:hAnsi="Calibri Light" w:cs="Times New Roman"/>
      <w:b/>
      <w:bCs/>
      <w:color w:val="2E74B5"/>
      <w:sz w:val="28"/>
      <w:szCs w:val="28"/>
    </w:rPr>
  </w:style>
  <w:style w:type="paragraph" w:styleId="Header">
    <w:name w:val="header"/>
    <w:basedOn w:val="Normal"/>
    <w:link w:val="HeaderChar"/>
    <w:uiPriority w:val="99"/>
    <w:rsid w:val="00A76C44"/>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A76C44"/>
    <w:rPr>
      <w:rFonts w:ascii="Calibri" w:hAnsi="Calibri" w:cs="Times New Roman"/>
    </w:rPr>
  </w:style>
  <w:style w:type="paragraph" w:styleId="ListParagraph">
    <w:name w:val="List Paragraph"/>
    <w:basedOn w:val="Normal"/>
    <w:uiPriority w:val="99"/>
    <w:qFormat/>
    <w:rsid w:val="00A76C44"/>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A76C44"/>
    <w:rPr>
      <w:rFonts w:cs="Times New Roman"/>
      <w:color w:val="0563C1"/>
      <w:u w:val="single"/>
    </w:rPr>
  </w:style>
  <w:style w:type="paragraph" w:styleId="BalloonText">
    <w:name w:val="Balloon Text"/>
    <w:basedOn w:val="Normal"/>
    <w:link w:val="BalloonTextChar"/>
    <w:uiPriority w:val="99"/>
    <w:semiHidden/>
    <w:rsid w:val="00A76C4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A76C44"/>
    <w:rPr>
      <w:rFonts w:ascii="Tahoma" w:hAnsi="Tahoma" w:cs="Tahoma"/>
      <w:sz w:val="16"/>
      <w:szCs w:val="16"/>
    </w:rPr>
  </w:style>
  <w:style w:type="character" w:styleId="FollowedHyperlink">
    <w:name w:val="FollowedHyperlink"/>
    <w:basedOn w:val="DefaultParagraphFont"/>
    <w:uiPriority w:val="99"/>
    <w:semiHidden/>
    <w:rsid w:val="00A76C44"/>
    <w:rPr>
      <w:rFonts w:cs="Times New Roman"/>
      <w:color w:val="954F72"/>
      <w:u w:val="single"/>
    </w:rPr>
  </w:style>
  <w:style w:type="paragraph" w:styleId="NormalWeb">
    <w:name w:val="Normal (Web)"/>
    <w:basedOn w:val="Normal"/>
    <w:uiPriority w:val="99"/>
    <w:semiHidden/>
    <w:rsid w:val="00A76C44"/>
    <w:pPr>
      <w:spacing w:before="100" w:beforeAutospacing="1" w:after="100" w:afterAutospacing="1"/>
    </w:pPr>
    <w:rPr>
      <w:szCs w:val="24"/>
    </w:rPr>
  </w:style>
  <w:style w:type="paragraph" w:customStyle="1" w:styleId="ConsPlusNormal">
    <w:name w:val="ConsPlusNormal"/>
    <w:link w:val="ConsPlusNormal0"/>
    <w:uiPriority w:val="99"/>
    <w:rsid w:val="00A76C44"/>
    <w:pPr>
      <w:autoSpaceDE w:val="0"/>
      <w:autoSpaceDN w:val="0"/>
      <w:adjustRightInd w:val="0"/>
    </w:pPr>
    <w:rPr>
      <w:rFonts w:ascii="Times New Roman" w:eastAsia="Times New Roman" w:hAnsi="Times New Roman"/>
    </w:rPr>
  </w:style>
  <w:style w:type="paragraph" w:customStyle="1" w:styleId="ConsPlusNonformat">
    <w:name w:val="ConsPlusNonformat"/>
    <w:uiPriority w:val="99"/>
    <w:rsid w:val="00A76C44"/>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76C44"/>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A76C44"/>
    <w:rPr>
      <w:rFonts w:ascii="Calibri" w:hAnsi="Calibri" w:cs="Times New Roman"/>
    </w:rPr>
  </w:style>
  <w:style w:type="character" w:styleId="CommentReference">
    <w:name w:val="annotation reference"/>
    <w:basedOn w:val="DefaultParagraphFont"/>
    <w:uiPriority w:val="99"/>
    <w:rsid w:val="00A76C44"/>
    <w:rPr>
      <w:rFonts w:cs="Times New Roman"/>
      <w:sz w:val="16"/>
      <w:szCs w:val="16"/>
    </w:rPr>
  </w:style>
  <w:style w:type="paragraph" w:styleId="CommentText">
    <w:name w:val="annotation text"/>
    <w:basedOn w:val="Normal"/>
    <w:link w:val="CommentTextChar"/>
    <w:uiPriority w:val="99"/>
    <w:rsid w:val="00A76C44"/>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locked/>
    <w:rsid w:val="00A76C4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76C44"/>
    <w:rPr>
      <w:b/>
      <w:bCs/>
    </w:rPr>
  </w:style>
  <w:style w:type="character" w:customStyle="1" w:styleId="CommentSubjectChar">
    <w:name w:val="Comment Subject Char"/>
    <w:basedOn w:val="CommentTextChar"/>
    <w:link w:val="CommentSubject"/>
    <w:uiPriority w:val="99"/>
    <w:semiHidden/>
    <w:locked/>
    <w:rsid w:val="00A76C44"/>
    <w:rPr>
      <w:b/>
      <w:bCs/>
    </w:rPr>
  </w:style>
  <w:style w:type="paragraph" w:styleId="BodyTextIndent3">
    <w:name w:val="Body Text Indent 3"/>
    <w:basedOn w:val="Normal"/>
    <w:link w:val="BodyTextIndent3Char"/>
    <w:uiPriority w:val="99"/>
    <w:rsid w:val="00A76C44"/>
    <w:pPr>
      <w:autoSpaceDE w:val="0"/>
      <w:autoSpaceDN w:val="0"/>
      <w:adjustRightInd w:val="0"/>
      <w:ind w:firstLine="150"/>
      <w:jc w:val="both"/>
    </w:pPr>
    <w:rPr>
      <w:sz w:val="28"/>
      <w:szCs w:val="24"/>
    </w:rPr>
  </w:style>
  <w:style w:type="character" w:customStyle="1" w:styleId="BodyTextIndent3Char">
    <w:name w:val="Body Text Indent 3 Char"/>
    <w:basedOn w:val="DefaultParagraphFont"/>
    <w:link w:val="BodyTextIndent3"/>
    <w:uiPriority w:val="99"/>
    <w:locked/>
    <w:rsid w:val="00A76C44"/>
    <w:rPr>
      <w:rFonts w:ascii="Times New Roman" w:hAnsi="Times New Roman" w:cs="Times New Roman"/>
      <w:sz w:val="24"/>
      <w:szCs w:val="24"/>
      <w:lang w:eastAsia="ru-RU"/>
    </w:rPr>
  </w:style>
  <w:style w:type="paragraph" w:styleId="NoSpacing">
    <w:name w:val="No Spacing"/>
    <w:uiPriority w:val="99"/>
    <w:qFormat/>
    <w:rsid w:val="00A76C44"/>
    <w:rPr>
      <w:lang w:eastAsia="en-US"/>
    </w:rPr>
  </w:style>
  <w:style w:type="paragraph" w:styleId="FootnoteText">
    <w:name w:val="footnote text"/>
    <w:basedOn w:val="Normal"/>
    <w:link w:val="FootnoteTextChar"/>
    <w:uiPriority w:val="99"/>
    <w:semiHidden/>
    <w:rsid w:val="00A76C44"/>
    <w:rPr>
      <w:sz w:val="20"/>
    </w:rPr>
  </w:style>
  <w:style w:type="character" w:customStyle="1" w:styleId="FootnoteTextChar">
    <w:name w:val="Footnote Text Char"/>
    <w:basedOn w:val="DefaultParagraphFont"/>
    <w:link w:val="FootnoteText"/>
    <w:uiPriority w:val="99"/>
    <w:semiHidden/>
    <w:locked/>
    <w:rsid w:val="00A76C4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76C44"/>
    <w:rPr>
      <w:rFonts w:cs="Times New Roman"/>
      <w:vertAlign w:val="superscript"/>
    </w:rPr>
  </w:style>
  <w:style w:type="character" w:customStyle="1" w:styleId="ConsPlusNormal0">
    <w:name w:val="ConsPlusNormal Знак"/>
    <w:link w:val="ConsPlusNormal"/>
    <w:uiPriority w:val="99"/>
    <w:locked/>
    <w:rsid w:val="00A76C44"/>
    <w:rPr>
      <w:rFonts w:ascii="Times New Roman" w:hAnsi="Times New Roman"/>
      <w:sz w:val="22"/>
      <w:lang w:eastAsia="ru-RU"/>
    </w:rPr>
  </w:style>
  <w:style w:type="paragraph" w:customStyle="1" w:styleId="formattext">
    <w:name w:val="formattext"/>
    <w:basedOn w:val="Normal"/>
    <w:uiPriority w:val="99"/>
    <w:rsid w:val="00A76C44"/>
    <w:pPr>
      <w:spacing w:before="100" w:beforeAutospacing="1" w:after="100" w:afterAutospacing="1"/>
    </w:pPr>
    <w:rPr>
      <w:szCs w:val="24"/>
    </w:rPr>
  </w:style>
  <w:style w:type="paragraph" w:customStyle="1" w:styleId="Default">
    <w:name w:val="Default"/>
    <w:uiPriority w:val="99"/>
    <w:rsid w:val="00A76C44"/>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A76C44"/>
    <w:rPr>
      <w:rFonts w:cs="Times New Roman"/>
    </w:rPr>
  </w:style>
  <w:style w:type="paragraph" w:styleId="Revision">
    <w:name w:val="Revision"/>
    <w:hidden/>
    <w:uiPriority w:val="99"/>
    <w:semiHidden/>
    <w:rsid w:val="00A76C44"/>
    <w:rPr>
      <w:lang w:eastAsia="en-US"/>
    </w:rPr>
  </w:style>
  <w:style w:type="paragraph" w:styleId="HTMLPreformatted">
    <w:name w:val="HTML Preformatted"/>
    <w:basedOn w:val="Normal"/>
    <w:link w:val="HTMLPreformattedChar"/>
    <w:uiPriority w:val="99"/>
    <w:rsid w:val="00A7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A76C44"/>
    <w:rPr>
      <w:rFonts w:ascii="Courier New" w:hAnsi="Courier New" w:cs="Courier New"/>
      <w:sz w:val="20"/>
      <w:szCs w:val="20"/>
      <w:lang w:eastAsia="ru-RU"/>
    </w:rPr>
  </w:style>
  <w:style w:type="table" w:styleId="TableGrid">
    <w:name w:val="Table Grid"/>
    <w:basedOn w:val="TableNormal"/>
    <w:uiPriority w:val="99"/>
    <w:rsid w:val="00A76C4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A76C44"/>
    <w:rPr>
      <w:rFonts w:cs="Times New Roman"/>
    </w:rPr>
  </w:style>
  <w:style w:type="paragraph" w:customStyle="1" w:styleId="8">
    <w:name w:val="Стиль8"/>
    <w:basedOn w:val="Normal"/>
    <w:uiPriority w:val="99"/>
    <w:rsid w:val="00A76C44"/>
    <w:rPr>
      <w:rFonts w:eastAsia="Calibri"/>
      <w:noProof/>
      <w:sz w:val="28"/>
      <w:szCs w:val="28"/>
    </w:rPr>
  </w:style>
  <w:style w:type="character" w:customStyle="1" w:styleId="fontstyle01">
    <w:name w:val="fontstyle01"/>
    <w:basedOn w:val="DefaultParagraphFont"/>
    <w:uiPriority w:val="99"/>
    <w:rsid w:val="00A76C44"/>
    <w:rPr>
      <w:rFonts w:ascii="TimesNewRomanPSMT" w:eastAsia="TimesNewRomanPSMT"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FDF3642BE0372F8109983F88F4856100010437B6EC40E2E72F5F70832BE821F59B0946543CCBAC8D2FA3207D90302D5BEEF6C3F1721DCC8700U4G" TargetMode="External"/><Relationship Id="rId18" Type="http://schemas.openxmlformats.org/officeDocument/2006/relationships/hyperlink" Target="consultantplus://offline/ref=FDF3642BE0372F8109983F88F4856100010437B6EC40E2E72F5F70832BE821F59B0946543CCBAC8F26A3207D90302D5BEEF6C3F1721DCC8700U4G" TargetMode="External"/><Relationship Id="rId26" Type="http://schemas.openxmlformats.org/officeDocument/2006/relationships/hyperlink" Target="consultantplus://offline/ref=D26B5478C9A8D54B9C30D5110CB9C3FE2179D23BD55BB61336BD6FD2AD7786599D442C3C6CA59C9A2B741E5614484C98E8D72BE8FDm9d7J" TargetMode="External"/><Relationship Id="rId3" Type="http://schemas.openxmlformats.org/officeDocument/2006/relationships/settings" Target="settings.xml"/><Relationship Id="rId21" Type="http://schemas.openxmlformats.org/officeDocument/2006/relationships/hyperlink" Target="consultantplus://offline/ref=FDF3642BE0372F8109983F88F4856100010437B6EC40E2E72F5F70832BE821F59B0946543CCBAC8D2BA3207D90302D5BEEF6C3F1721DCC8700U4G" TargetMode="External"/><Relationship Id="rId34" Type="http://schemas.openxmlformats.org/officeDocument/2006/relationships/theme" Target="theme/theme1.xml"/><Relationship Id="rId7" Type="http://schemas.openxmlformats.org/officeDocument/2006/relationships/hyperlink" Target="http://sovet-davlekanovo.ru" TargetMode="External"/><Relationship Id="rId12" Type="http://schemas.openxmlformats.org/officeDocument/2006/relationships/hyperlink" Target="consultantplus://offline/ref=FDF3642BE0372F8109983F88F4856100010437B6EC40E2E72F5F70832BE821F59B0946543CCBAC8C28A3207D90302D5BEEF6C3F1721DCC8700U4G" TargetMode="External"/><Relationship Id="rId17" Type="http://schemas.openxmlformats.org/officeDocument/2006/relationships/hyperlink" Target="consultantplus://offline/ref=FDF3642BE0372F8109983F88F4856100010437B6EC40E2E72F5F70832BE821F59B0946543CCBAC8A2EA3207D90302D5BEEF6C3F1721DCC8700U4G" TargetMode="External"/><Relationship Id="rId25" Type="http://schemas.openxmlformats.org/officeDocument/2006/relationships/hyperlink" Target="consultantplus://offline/ref=FDF3642BE0372F8109983F88F4856100010437B6EC40E2E72F5F70832BE821F59B094654379FFDCA7AA5772CCA652346ECE8C10FU2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D26A3207D90302D5BEEF6C3F1721DCC8700U4G" TargetMode="External"/><Relationship Id="rId20" Type="http://schemas.openxmlformats.org/officeDocument/2006/relationships/hyperlink" Target="consultantplus://offline/ref=FDF3642BE0372F8109983F88F4856100010437B6EC40E2E72F5F70832BE821F59B0946543CCBAC8D2DA3207D90302D5BEEF6C3F1721DCC8700U4G" TargetMode="External"/><Relationship Id="rId29" Type="http://schemas.openxmlformats.org/officeDocument/2006/relationships/hyperlink" Target="consultantplus://offline/ref=1225049767904EFEF024EB708E1869DDF118DEC6A688B120FC4927EEA33189CD6C4CC984C8951F27EFB48F31AAE97159FE305C7777H3Q6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F3642BE0372F8109983F88F4856100010437B6EC40E2E72F5F70832BE821F59B0946543CCBAC8F27A3207D90302D5BEEF6C3F1721DCC8700U4G" TargetMode="External"/><Relationship Id="rId24" Type="http://schemas.openxmlformats.org/officeDocument/2006/relationships/hyperlink" Target="consultantplus://offline/ref=FDF3642BE0372F8109983F88F4856100010437B6EC40E2E72F5F70832BE821F59B0946543CCBAC8A2DA3207D90302D5BEEF6C3F1721DCC8700U4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DF3642BE0372F8109983F88F4856100010437B6EC40E2E72F5F70832BE821F59B0946543CCBAC8D27A3207D90302D5BEEF6C3F1721DCC8700U4G" TargetMode="External"/><Relationship Id="rId23" Type="http://schemas.openxmlformats.org/officeDocument/2006/relationships/hyperlink" Target="consultantplus://offline/ref=FDF3642BE0372F8109983F88F4856100010437B6EC40E2E72F5F70832BE821F59B0946543CCBAC8A2FA3207D90302D5BEEF6C3F1721DCC8700U4G" TargetMode="External"/><Relationship Id="rId28" Type="http://schemas.openxmlformats.org/officeDocument/2006/relationships/hyperlink" Target="consultantplus://offline/ref=EB6AC0C642D708FCBB9E833C9C57523A2447B501A6AFEDCE2015A42C9D757D279CFB30EFD08E7CC0CFC0C631E655925FC3E1C54CDF5AB8EBn7e5L" TargetMode="External"/><Relationship Id="rId10" Type="http://schemas.openxmlformats.org/officeDocument/2006/relationships/hyperlink" Target="consultantplus://offline/ref=FDF3642BE0372F8109983F88F4856100010437B6EC40E2E72F5F70832BE821F59B0946543CCBAC8F2FA3207D90302D5BEEF6C3F1721DCC8700U4G" TargetMode="External"/><Relationship Id="rId19" Type="http://schemas.openxmlformats.org/officeDocument/2006/relationships/hyperlink" Target="consultantplus://offline/ref=FDF3642BE0372F8109983F88F4856100010437B6EC40E2E72F5F70832BE821F59B0946543CCBAC8D2EA3207D90302D5BEEF6C3F1721DCC8700U4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DF3642BE0372F8109983F88F4856100010437B6EC40E2E72F5F70832BE821F59B094654379FFDCA7AA5772CCA652346ECE8C10FU2G" TargetMode="External"/><Relationship Id="rId14" Type="http://schemas.openxmlformats.org/officeDocument/2006/relationships/hyperlink" Target="consultantplus://offline/ref=FDF3642BE0372F8109983F88F4856100010437B6EC40E2E72F5F70832BE821F59B0946543CCBAC8D2CA3207D90302D5BEEF6C3F1721DCC8700U4G" TargetMode="External"/><Relationship Id="rId22" Type="http://schemas.openxmlformats.org/officeDocument/2006/relationships/hyperlink" Target="consultantplus://offline/ref=FDF3642BE0372F8109983F88F4856100010437B6EC40E2E72F5F70832BE821F59B0946543CCBAC8D28A3207D90302D5BEEF6C3F1721DCC8700U4G" TargetMode="External"/><Relationship Id="rId27" Type="http://schemas.openxmlformats.org/officeDocument/2006/relationships/hyperlink" Target="consultantplus://offline/ref=FDF3642BE0372F8109983F88F485610001003EB0E940E2E72F5F70832BE821F59B0946543CC2A5857BF93079D9662046EEEBDDF06C1D0CUCG" TargetMode="External"/><Relationship Id="rId30"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40</Pages>
  <Words>15733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cp:lastModifiedBy>
  <cp:revision>13</cp:revision>
  <cp:lastPrinted>2022-05-12T09:05:00Z</cp:lastPrinted>
  <dcterms:created xsi:type="dcterms:W3CDTF">2022-04-13T07:31:00Z</dcterms:created>
  <dcterms:modified xsi:type="dcterms:W3CDTF">2022-05-12T09:09:00Z</dcterms:modified>
</cp:coreProperties>
</file>