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9B" w:rsidRDefault="00715F9B" w:rsidP="00F749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Алгинский сельсовет муниципального района Давлекановский район Республики Башкортостан</w:t>
      </w:r>
    </w:p>
    <w:p w:rsidR="00715F9B" w:rsidRDefault="00715F9B" w:rsidP="007D2B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15F9B" w:rsidRDefault="00715F9B" w:rsidP="007D2B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августа 2017 года № 44</w:t>
      </w:r>
    </w:p>
    <w:p w:rsidR="00715F9B" w:rsidRPr="006B37D2" w:rsidRDefault="00715F9B" w:rsidP="006B37D2">
      <w:pPr>
        <w:jc w:val="center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О внесении изменений и дополнений в Положение  о порядке проведения конкурса на замещение должности муниципальной службы в администрации сельского поселения Алгинский сельсовет  муниципального района Давлекановский район Республики Башкортостан</w:t>
      </w:r>
    </w:p>
    <w:p w:rsidR="00715F9B" w:rsidRPr="006B37D2" w:rsidRDefault="00715F9B" w:rsidP="006B37D2">
      <w:pPr>
        <w:jc w:val="center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В соответствии со статьей 17 Федерального закона от 02.03.2007 №25-ФЗ «О муниципальной службе в Российской Федерации», Совет сельского поселения Алгинский сельсовет муниципального района Давлекановский район Республики Башкортостан р е ш и л:</w:t>
      </w:r>
    </w:p>
    <w:p w:rsidR="00715F9B" w:rsidRPr="006B37D2" w:rsidRDefault="00715F9B" w:rsidP="006B37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1. Внести в Положение о порядке проведения конкурса на замещение должности муниципальной службы в администрации сельского поселения Алгинский сельсовет муниципального района Давлекановский район Республики Башкортостан, утвержденного решением Совета сельского поселения Алгинский сельсовет муниципального района Давлекановский район Республики Башкортостан 16.10.2015 №19-1, следующие изменения и дополнения (далее – Положение):</w:t>
      </w:r>
    </w:p>
    <w:p w:rsidR="00715F9B" w:rsidRPr="006B37D2" w:rsidRDefault="00715F9B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1.1 Пункт 4.1. изложить в следующей редакции:</w:t>
      </w:r>
    </w:p>
    <w:p w:rsidR="00715F9B" w:rsidRPr="006B37D2" w:rsidRDefault="00715F9B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«4.1. В течение срока, установленного Конкурсной комиссией и составляющего не менее 10 дней, но не ранее дня, следующего после дня обнародования решения о проведении конкурса, желающие участвовать                     в конкурсе лица (далее – кандидаты), представляют в Конкурсную комиссию:</w:t>
      </w:r>
    </w:p>
    <w:p w:rsidR="00715F9B" w:rsidRPr="006B37D2" w:rsidRDefault="00715F9B" w:rsidP="006B37D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D2">
        <w:rPr>
          <w:rFonts w:ascii="Times New Roman" w:hAnsi="Times New Roman" w:cs="Times New Roman"/>
          <w:sz w:val="28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715F9B" w:rsidRPr="006B37D2" w:rsidRDefault="00715F9B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копию паспорта гражданина Российской Федерации или иного заменяющего его документа;</w:t>
      </w:r>
    </w:p>
    <w:p w:rsidR="00715F9B" w:rsidRPr="006B37D2" w:rsidRDefault="00715F9B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715F9B" w:rsidRPr="006B37D2" w:rsidRDefault="00715F9B" w:rsidP="006B37D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копию трудовой книжки (нотариально удостоверенную либо заверенную кадровой службой по месту работы);</w:t>
      </w:r>
    </w:p>
    <w:p w:rsidR="00715F9B" w:rsidRPr="006B37D2" w:rsidRDefault="00715F9B" w:rsidP="006B37D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7D2">
        <w:rPr>
          <w:rFonts w:ascii="Times New Roman" w:hAnsi="Times New Roman"/>
          <w:color w:val="000000"/>
          <w:sz w:val="28"/>
          <w:szCs w:val="28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 667-р;</w:t>
      </w:r>
    </w:p>
    <w:p w:rsidR="00715F9B" w:rsidRPr="006B37D2" w:rsidRDefault="00715F9B" w:rsidP="006B37D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37D2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 по форме, установленной                в приложении к настоящему Положению;</w:t>
      </w:r>
    </w:p>
    <w:p w:rsidR="00715F9B" w:rsidRPr="006B37D2" w:rsidRDefault="00715F9B" w:rsidP="006B37D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7D2">
        <w:rPr>
          <w:rFonts w:ascii="Times New Roman" w:hAnsi="Times New Roman"/>
          <w:color w:val="000000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715F9B" w:rsidRPr="006B37D2" w:rsidRDefault="00715F9B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т.п.».</w:t>
      </w:r>
    </w:p>
    <w:p w:rsidR="00715F9B" w:rsidRPr="006B37D2" w:rsidRDefault="00715F9B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1.2. Дополнить Положение приложением следующего содержания:</w:t>
      </w:r>
    </w:p>
    <w:p w:rsidR="00715F9B" w:rsidRPr="006B37D2" w:rsidRDefault="00715F9B" w:rsidP="006B37D2">
      <w:pPr>
        <w:pStyle w:val="Heading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«</w:t>
      </w:r>
      <w:r w:rsidRPr="006B37D2">
        <w:rPr>
          <w:rFonts w:ascii="Times New Roman" w:hAnsi="Times New Roman"/>
          <w:b w:val="0"/>
          <w:color w:val="auto"/>
          <w:sz w:val="28"/>
          <w:szCs w:val="28"/>
        </w:rPr>
        <w:t>Приложение к Положению                о порядке проведения конкурса     на замещение должности муниципальной службы                               в администрации сельского поселения Алгинский сельсовет</w:t>
      </w:r>
      <w:r w:rsidRPr="006B37D2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Давлекановский район    </w:t>
      </w:r>
      <w:r w:rsidRPr="006B37D2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Башкортостан </w:t>
      </w:r>
    </w:p>
    <w:p w:rsidR="00715F9B" w:rsidRPr="006B37D2" w:rsidRDefault="00715F9B" w:rsidP="006B37D2">
      <w:pPr>
        <w:pStyle w:val="Heading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715F9B" w:rsidRPr="006B37D2" w:rsidRDefault="00715F9B" w:rsidP="006B37D2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(Фамилия, Имя, Отчество)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проживающий(ая) по адресу: _________________________________________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(индекс, населенный пункт, улица, номер дома и квартиры)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данные документа, удостоверяющего личность: _________________________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_____________________________________________________________________________________________________________________________________,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(вид документа, серия, номер, кем и когда выдан)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37D2">
        <w:rPr>
          <w:rFonts w:ascii="Times New Roman" w:hAnsi="Times New Roman"/>
          <w:sz w:val="28"/>
          <w:szCs w:val="28"/>
        </w:rPr>
        <w:t xml:space="preserve">своей волей и в своем интересе выражаю свое согласие на обработку моих персональных данных Конкурсной комиссией по проведению конкурса на замещение должности муниципальной службы в администрации сельского поселения Алгинский сельсовет </w:t>
      </w:r>
      <w:r w:rsidRPr="006B37D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6B37D2">
        <w:rPr>
          <w:rFonts w:ascii="Times New Roman" w:hAnsi="Times New Roman"/>
          <w:sz w:val="28"/>
          <w:szCs w:val="28"/>
        </w:rPr>
        <w:t xml:space="preserve">Республики Башкортостан (далее – Комиссия), Советом и Администрацией сельского поселения Алгинский сельсовет </w:t>
      </w:r>
      <w:r w:rsidRPr="006B37D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6B37D2">
        <w:rPr>
          <w:rFonts w:ascii="Times New Roman" w:hAnsi="Times New Roman"/>
          <w:sz w:val="28"/>
          <w:szCs w:val="28"/>
        </w:rPr>
        <w:t xml:space="preserve">Республики Башкортостан (далее – Совет и Администрация), находящимся по адресу: Республика Башкортостан, Давлекановский район, д. Алга, ул. Центральная, 31а, для формирования данных по проведению конкурса на замещение должности муниципальной службы в администрации сельского поселения Алгинский сельсовет </w:t>
      </w:r>
      <w:r w:rsidRPr="006B37D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6B37D2">
        <w:rPr>
          <w:rFonts w:ascii="Times New Roman" w:hAnsi="Times New Roman"/>
          <w:sz w:val="28"/>
          <w:szCs w:val="28"/>
        </w:rPr>
        <w:t>Республики Башкортостан, включая сбор, систематизацию, накопление, хранение, уточнение, распространение и уничтожение моих персональных данных, входящих                          в следующий перечень общедоступных сведений:</w:t>
      </w:r>
    </w:p>
    <w:p w:rsidR="00715F9B" w:rsidRPr="006B37D2" w:rsidRDefault="00715F9B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sz w:val="28"/>
          <w:szCs w:val="28"/>
          <w:lang w:eastAsia="en-US"/>
        </w:rPr>
      </w:pPr>
      <w:r w:rsidRPr="006B37D2">
        <w:rPr>
          <w:sz w:val="28"/>
          <w:szCs w:val="28"/>
          <w:lang w:eastAsia="en-US"/>
        </w:rPr>
        <w:t>фамилия, имя, отчество;</w:t>
      </w:r>
    </w:p>
    <w:p w:rsidR="00715F9B" w:rsidRPr="006B37D2" w:rsidRDefault="00715F9B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sz w:val="28"/>
          <w:szCs w:val="28"/>
          <w:lang w:eastAsia="en-US"/>
        </w:rPr>
      </w:pPr>
      <w:r w:rsidRPr="006B37D2">
        <w:rPr>
          <w:sz w:val="28"/>
          <w:szCs w:val="28"/>
          <w:lang w:eastAsia="en-US"/>
        </w:rPr>
        <w:t>дата рождения;</w:t>
      </w:r>
    </w:p>
    <w:p w:rsidR="00715F9B" w:rsidRPr="006B37D2" w:rsidRDefault="00715F9B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sz w:val="28"/>
          <w:szCs w:val="28"/>
          <w:lang w:eastAsia="en-US"/>
        </w:rPr>
      </w:pPr>
      <w:r w:rsidRPr="006B37D2">
        <w:rPr>
          <w:sz w:val="28"/>
          <w:szCs w:val="28"/>
          <w:lang w:eastAsia="en-US"/>
        </w:rPr>
        <w:t>номер телефона и адрес электронной почты;</w:t>
      </w:r>
    </w:p>
    <w:p w:rsidR="00715F9B" w:rsidRPr="006B37D2" w:rsidRDefault="00715F9B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sz w:val="28"/>
          <w:szCs w:val="28"/>
          <w:lang w:eastAsia="en-US"/>
        </w:rPr>
      </w:pPr>
      <w:r w:rsidRPr="006B37D2">
        <w:rPr>
          <w:sz w:val="28"/>
          <w:szCs w:val="28"/>
          <w:lang w:eastAsia="en-US"/>
        </w:rPr>
        <w:t>сведения о работе, должности и образовании;</w:t>
      </w:r>
    </w:p>
    <w:p w:rsidR="00715F9B" w:rsidRPr="006B37D2" w:rsidRDefault="00715F9B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sz w:val="28"/>
          <w:szCs w:val="28"/>
          <w:lang w:eastAsia="en-US"/>
        </w:rPr>
      </w:pPr>
      <w:r w:rsidRPr="006B37D2">
        <w:rPr>
          <w:sz w:val="28"/>
          <w:szCs w:val="28"/>
          <w:lang w:eastAsia="en-US"/>
        </w:rPr>
        <w:t>адрес проживания;</w:t>
      </w:r>
    </w:p>
    <w:p w:rsidR="00715F9B" w:rsidRPr="006B37D2" w:rsidRDefault="00715F9B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B37D2">
        <w:rPr>
          <w:sz w:val="28"/>
          <w:szCs w:val="28"/>
          <w:lang w:eastAsia="en-US"/>
        </w:rPr>
        <w:t>фамилия, имя, отчество, дата рождения близких родственников и их место работы;</w:t>
      </w:r>
    </w:p>
    <w:p w:rsidR="00715F9B" w:rsidRPr="006B37D2" w:rsidRDefault="00715F9B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B37D2">
        <w:rPr>
          <w:sz w:val="28"/>
          <w:szCs w:val="28"/>
          <w:lang w:eastAsia="en-US"/>
        </w:rPr>
        <w:t xml:space="preserve">иные сведения, предоставленные мной для участия в конкурсе </w:t>
      </w:r>
      <w:r w:rsidRPr="006B37D2">
        <w:rPr>
          <w:sz w:val="28"/>
          <w:szCs w:val="28"/>
        </w:rPr>
        <w:t>на замещение должности муниципальной службы в администрации сельского поселения Алгинский сельсовет</w:t>
      </w:r>
      <w:r w:rsidRPr="006B37D2">
        <w:rPr>
          <w:color w:val="000000"/>
          <w:sz w:val="28"/>
          <w:szCs w:val="28"/>
        </w:rPr>
        <w:t xml:space="preserve"> муниципального района Давлекановский район </w:t>
      </w:r>
      <w:r w:rsidRPr="006B37D2">
        <w:rPr>
          <w:sz w:val="28"/>
          <w:szCs w:val="28"/>
        </w:rPr>
        <w:t>Республики Башкортостан</w:t>
      </w:r>
      <w:r w:rsidRPr="006B37D2">
        <w:rPr>
          <w:sz w:val="28"/>
          <w:szCs w:val="28"/>
          <w:lang w:eastAsia="en-US"/>
        </w:rPr>
        <w:t>.</w:t>
      </w:r>
    </w:p>
    <w:p w:rsidR="00715F9B" w:rsidRPr="006B37D2" w:rsidRDefault="00715F9B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715F9B" w:rsidRPr="006B37D2" w:rsidRDefault="00715F9B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Вышеприведенное согласие на обработку моих персональных данных представлено с учетом пункта 2 статьи 6 и пункта 2 статьи 9 Федерального закона от 27.07.2006 № 152-ФЗ «О персональных данных», в соответствии            с которыми обработка персональных данных, осуществляемая на основе федерального закона может производиться Комиссией, Советом и Администрацией без моего дополнительного согласия.</w:t>
      </w:r>
    </w:p>
    <w:p w:rsidR="00715F9B" w:rsidRPr="006B37D2" w:rsidRDefault="00715F9B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 xml:space="preserve">Настоящее согласие вступает в силу с момента его подписания до уничтожения материалов по проведению конкурса на замещение должности муниципальной службы в администрации сельского поселения Алгинский сельсовет </w:t>
      </w:r>
      <w:r w:rsidRPr="006B37D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6B37D2">
        <w:rPr>
          <w:rFonts w:ascii="Times New Roman" w:hAnsi="Times New Roman"/>
          <w:sz w:val="28"/>
          <w:szCs w:val="28"/>
        </w:rPr>
        <w:t>Республики Башкортостан и может быть отозвано путем подачи письменного заявления в Администрацию.</w:t>
      </w:r>
    </w:p>
    <w:p w:rsidR="00715F9B" w:rsidRPr="006B37D2" w:rsidRDefault="00715F9B" w:rsidP="006B37D2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___________________                ___________________ /_________________».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37D2">
        <w:rPr>
          <w:rFonts w:ascii="Times New Roman" w:hAnsi="Times New Roman"/>
          <w:sz w:val="28"/>
          <w:szCs w:val="28"/>
        </w:rPr>
        <w:t xml:space="preserve">    (дата)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B37D2">
        <w:rPr>
          <w:rFonts w:ascii="Times New Roman" w:hAnsi="Times New Roman"/>
          <w:sz w:val="28"/>
          <w:szCs w:val="28"/>
        </w:rPr>
        <w:t xml:space="preserve"> (подпись)                                 (И.О. Фамилия) </w:t>
      </w:r>
    </w:p>
    <w:p w:rsidR="00715F9B" w:rsidRPr="006B37D2" w:rsidRDefault="00715F9B" w:rsidP="006B37D2">
      <w:pPr>
        <w:jc w:val="both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pStyle w:val="Style17"/>
        <w:widowControl/>
        <w:tabs>
          <w:tab w:val="left" w:pos="1147"/>
        </w:tabs>
        <w:ind w:firstLine="709"/>
        <w:jc w:val="both"/>
        <w:rPr>
          <w:rStyle w:val="FontStyle25"/>
          <w:sz w:val="28"/>
          <w:szCs w:val="28"/>
        </w:rPr>
      </w:pPr>
      <w:r w:rsidRPr="006B37D2">
        <w:rPr>
          <w:rStyle w:val="FontStyle25"/>
          <w:sz w:val="28"/>
          <w:szCs w:val="28"/>
        </w:rPr>
        <w:t>3.</w:t>
      </w:r>
      <w:r w:rsidRPr="006B37D2">
        <w:rPr>
          <w:rStyle w:val="FontStyle25"/>
          <w:sz w:val="28"/>
          <w:szCs w:val="28"/>
        </w:rPr>
        <w:tab/>
        <w:t>Контроль за исполнением настоящего решения возложить на Постоянную комиссию по социально-гуманитарным вопросам.</w:t>
      </w:r>
    </w:p>
    <w:p w:rsidR="00715F9B" w:rsidRPr="006B37D2" w:rsidRDefault="00715F9B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715F9B" w:rsidRPr="006B37D2" w:rsidRDefault="00715F9B" w:rsidP="006B37D2">
      <w:pPr>
        <w:pStyle w:val="Style19"/>
        <w:widowControl/>
        <w:spacing w:line="240" w:lineRule="auto"/>
        <w:rPr>
          <w:rStyle w:val="FontStyle25"/>
          <w:sz w:val="28"/>
          <w:szCs w:val="28"/>
        </w:rPr>
      </w:pPr>
      <w:r w:rsidRPr="006B37D2">
        <w:rPr>
          <w:rStyle w:val="FontStyle25"/>
          <w:sz w:val="28"/>
          <w:szCs w:val="28"/>
        </w:rPr>
        <w:t>5. Настоящее решение вступает в силу со дня его обнародования.</w:t>
      </w:r>
    </w:p>
    <w:p w:rsidR="00715F9B" w:rsidRPr="006B37D2" w:rsidRDefault="00715F9B" w:rsidP="006B37D2">
      <w:pPr>
        <w:pStyle w:val="Style14"/>
        <w:widowControl/>
        <w:spacing w:line="240" w:lineRule="auto"/>
        <w:ind w:left="720" w:right="5376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pStyle w:val="Style14"/>
        <w:widowControl/>
        <w:spacing w:line="240" w:lineRule="auto"/>
        <w:ind w:left="720" w:right="5376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pStyle w:val="Style14"/>
        <w:widowControl/>
        <w:spacing w:line="240" w:lineRule="auto"/>
        <w:ind w:left="720" w:right="5376"/>
        <w:rPr>
          <w:rFonts w:ascii="Times New Roman" w:hAnsi="Times New Roman"/>
          <w:sz w:val="28"/>
          <w:szCs w:val="28"/>
        </w:rPr>
      </w:pPr>
    </w:p>
    <w:p w:rsidR="00715F9B" w:rsidRDefault="00715F9B" w:rsidP="006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15F9B" w:rsidRDefault="00715F9B" w:rsidP="006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715F9B" w:rsidRDefault="00715F9B" w:rsidP="006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Алгинский сельсовет                                                       Г.Н. Галяутдинова</w:t>
      </w:r>
    </w:p>
    <w:p w:rsidR="00715F9B" w:rsidRPr="007D2B74" w:rsidRDefault="00715F9B" w:rsidP="006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15F9B" w:rsidRPr="006B37D2" w:rsidRDefault="00715F9B" w:rsidP="006B37D2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6B37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15F9B" w:rsidRPr="006B37D2" w:rsidRDefault="00715F9B" w:rsidP="006B37D2">
      <w:pPr>
        <w:rPr>
          <w:rFonts w:ascii="Times New Roman" w:hAnsi="Times New Roman"/>
          <w:sz w:val="28"/>
          <w:szCs w:val="28"/>
        </w:rPr>
      </w:pPr>
    </w:p>
    <w:p w:rsidR="00715F9B" w:rsidRPr="006B37D2" w:rsidRDefault="00715F9B" w:rsidP="006B3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15F9B" w:rsidRPr="006B37D2" w:rsidSect="00A1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19E"/>
    <w:multiLevelType w:val="multilevel"/>
    <w:tmpl w:val="0D609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4609054B"/>
    <w:multiLevelType w:val="multilevel"/>
    <w:tmpl w:val="1EE6AF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85E0B82"/>
    <w:multiLevelType w:val="hybridMultilevel"/>
    <w:tmpl w:val="7266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CE"/>
    <w:rsid w:val="00010358"/>
    <w:rsid w:val="00067425"/>
    <w:rsid w:val="000934D3"/>
    <w:rsid w:val="00094ACF"/>
    <w:rsid w:val="00140F61"/>
    <w:rsid w:val="00180120"/>
    <w:rsid w:val="001936CA"/>
    <w:rsid w:val="002026BC"/>
    <w:rsid w:val="003341ED"/>
    <w:rsid w:val="0035399A"/>
    <w:rsid w:val="003B0059"/>
    <w:rsid w:val="003B3637"/>
    <w:rsid w:val="00430361"/>
    <w:rsid w:val="004911A3"/>
    <w:rsid w:val="004A46A3"/>
    <w:rsid w:val="00547CC1"/>
    <w:rsid w:val="0064040D"/>
    <w:rsid w:val="00641036"/>
    <w:rsid w:val="00682F1B"/>
    <w:rsid w:val="006B37D2"/>
    <w:rsid w:val="006B7B1E"/>
    <w:rsid w:val="00715F9B"/>
    <w:rsid w:val="00775B07"/>
    <w:rsid w:val="007B4E44"/>
    <w:rsid w:val="007D2B74"/>
    <w:rsid w:val="008C0890"/>
    <w:rsid w:val="008D0632"/>
    <w:rsid w:val="008E0F89"/>
    <w:rsid w:val="00913000"/>
    <w:rsid w:val="009747E5"/>
    <w:rsid w:val="00A10E97"/>
    <w:rsid w:val="00B50493"/>
    <w:rsid w:val="00B60BCE"/>
    <w:rsid w:val="00B717A2"/>
    <w:rsid w:val="00C579F1"/>
    <w:rsid w:val="00CF3A02"/>
    <w:rsid w:val="00D36C42"/>
    <w:rsid w:val="00D815EE"/>
    <w:rsid w:val="00D81C15"/>
    <w:rsid w:val="00DC5284"/>
    <w:rsid w:val="00E023EE"/>
    <w:rsid w:val="00E54D9E"/>
    <w:rsid w:val="00EA0B3F"/>
    <w:rsid w:val="00F020DC"/>
    <w:rsid w:val="00F368E6"/>
    <w:rsid w:val="00F578A9"/>
    <w:rsid w:val="00F7490D"/>
    <w:rsid w:val="00FD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B37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D2B7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D2B7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D2B74"/>
    <w:rPr>
      <w:rFonts w:ascii="Arial" w:hAnsi="Arial"/>
      <w:sz w:val="22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D2B74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2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130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6B37D2"/>
    <w:rPr>
      <w:rFonts w:ascii="Arial" w:hAnsi="Arial"/>
      <w:b/>
      <w:color w:val="26282F"/>
      <w:sz w:val="24"/>
      <w:lang w:val="ru-RU" w:eastAsia="ru-RU"/>
    </w:rPr>
  </w:style>
  <w:style w:type="paragraph" w:styleId="NormalWeb">
    <w:name w:val="Normal (Web)"/>
    <w:basedOn w:val="Normal"/>
    <w:uiPriority w:val="99"/>
    <w:rsid w:val="006B3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6B37D2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MS Reference Sans Serif" w:hAnsi="MS Reference Sans Serif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6B37D2"/>
    <w:pPr>
      <w:widowControl w:val="0"/>
      <w:autoSpaceDE w:val="0"/>
      <w:autoSpaceDN w:val="0"/>
      <w:adjustRightInd w:val="0"/>
      <w:spacing w:after="0" w:line="319" w:lineRule="exact"/>
    </w:pPr>
    <w:rPr>
      <w:rFonts w:ascii="MS Reference Sans Serif" w:hAnsi="MS Reference Sans Serif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6B37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/>
      <w:sz w:val="24"/>
      <w:szCs w:val="24"/>
      <w:lang w:eastAsia="ru-RU"/>
    </w:rPr>
  </w:style>
  <w:style w:type="paragraph" w:customStyle="1" w:styleId="ConsNormal">
    <w:name w:val="ConsNormal"/>
    <w:uiPriority w:val="99"/>
    <w:rsid w:val="006B37D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6B37D2"/>
    <w:rPr>
      <w:rFonts w:ascii="Times New Roman" w:hAnsi="Times New Roman"/>
      <w:sz w:val="26"/>
    </w:rPr>
  </w:style>
  <w:style w:type="paragraph" w:customStyle="1" w:styleId="msonormalcxspmiddle">
    <w:name w:val="msonormalcxspmiddle"/>
    <w:basedOn w:val="Normal"/>
    <w:uiPriority w:val="99"/>
    <w:rsid w:val="006B3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1044</Words>
  <Characters>5954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Алга</cp:lastModifiedBy>
  <cp:revision>7</cp:revision>
  <cp:lastPrinted>2017-08-31T10:59:00Z</cp:lastPrinted>
  <dcterms:created xsi:type="dcterms:W3CDTF">2017-08-14T09:07:00Z</dcterms:created>
  <dcterms:modified xsi:type="dcterms:W3CDTF">2017-08-31T11:19:00Z</dcterms:modified>
</cp:coreProperties>
</file>