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61" w:rsidRPr="00735FA0" w:rsidRDefault="008C2D61" w:rsidP="00735FA0">
      <w:pPr>
        <w:pStyle w:val="BodyTex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35FA0">
        <w:rPr>
          <w:rFonts w:ascii="Times New Roman" w:hAnsi="Times New Roman"/>
          <w:b/>
          <w:sz w:val="28"/>
          <w:szCs w:val="28"/>
          <w:lang w:val="ru-RU"/>
        </w:rPr>
        <w:t>О возможных случаях телефонного мошенничества на территории Российской</w:t>
      </w:r>
      <w:r w:rsidRPr="00735F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5FA0">
        <w:rPr>
          <w:rFonts w:ascii="Times New Roman" w:hAnsi="Times New Roman"/>
          <w:b/>
          <w:sz w:val="28"/>
          <w:szCs w:val="28"/>
          <w:lang w:val="ru-RU"/>
        </w:rPr>
        <w:t>Федерации</w:t>
      </w:r>
    </w:p>
    <w:p w:rsidR="008C2D61" w:rsidRPr="00735FA0" w:rsidRDefault="008C2D61" w:rsidP="00735FA0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5FA0">
        <w:rPr>
          <w:rFonts w:ascii="Times New Roman" w:hAnsi="Times New Roman"/>
          <w:sz w:val="28"/>
          <w:szCs w:val="28"/>
          <w:lang w:val="ru-RU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8C2D61" w:rsidRPr="00735FA0" w:rsidRDefault="008C2D61" w:rsidP="00735FA0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5FA0">
        <w:rPr>
          <w:rFonts w:ascii="Times New Roman" w:hAnsi="Times New Roman"/>
          <w:sz w:val="28"/>
          <w:szCs w:val="28"/>
          <w:lang w:val="ru-RU"/>
        </w:rPr>
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8C2D61" w:rsidRPr="00735FA0" w:rsidRDefault="008C2D61" w:rsidP="00735FA0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5FA0">
        <w:rPr>
          <w:rFonts w:ascii="Times New Roman" w:hAnsi="Times New Roman"/>
          <w:sz w:val="28"/>
          <w:szCs w:val="28"/>
          <w:lang w:val="ru-RU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8C2D61" w:rsidRPr="00735FA0" w:rsidRDefault="008C2D61" w:rsidP="00735FA0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5FA0">
        <w:rPr>
          <w:rFonts w:ascii="Times New Roman" w:hAnsi="Times New Roman"/>
          <w:sz w:val="28"/>
          <w:szCs w:val="28"/>
          <w:lang w:val="ru-RU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8C2D61" w:rsidRPr="00735FA0" w:rsidRDefault="008C2D61" w:rsidP="00735FA0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5FA0">
        <w:rPr>
          <w:rFonts w:ascii="Times New Roman" w:hAnsi="Times New Roman"/>
          <w:sz w:val="28"/>
          <w:szCs w:val="28"/>
          <w:lang w:val="ru-RU"/>
        </w:rPr>
        <w:t xml:space="preserve">Минюст России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 </w:t>
      </w:r>
    </w:p>
    <w:sectPr w:rsidR="008C2D61" w:rsidRPr="00735FA0" w:rsidSect="009242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61" w:rsidRDefault="008C2D61">
      <w:pPr>
        <w:spacing w:after="0"/>
      </w:pPr>
      <w:r>
        <w:separator/>
      </w:r>
    </w:p>
  </w:endnote>
  <w:endnote w:type="continuationSeparator" w:id="0">
    <w:p w:rsidR="008C2D61" w:rsidRDefault="008C2D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61" w:rsidRDefault="008C2D61">
      <w:r>
        <w:separator/>
      </w:r>
    </w:p>
  </w:footnote>
  <w:footnote w:type="continuationSeparator" w:id="0">
    <w:p w:rsidR="008C2D61" w:rsidRDefault="008C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87D0B1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66677C"/>
    <w:multiLevelType w:val="multilevel"/>
    <w:tmpl w:val="6B10D5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193808"/>
    <w:rsid w:val="004E29B3"/>
    <w:rsid w:val="00590D07"/>
    <w:rsid w:val="00735FA0"/>
    <w:rsid w:val="007571E5"/>
    <w:rsid w:val="00784D58"/>
    <w:rsid w:val="008C2D61"/>
    <w:rsid w:val="008D6863"/>
    <w:rsid w:val="00924238"/>
    <w:rsid w:val="00B64F7A"/>
    <w:rsid w:val="00B86B75"/>
    <w:rsid w:val="00BC48D5"/>
    <w:rsid w:val="00BF2A0B"/>
    <w:rsid w:val="00C36279"/>
    <w:rsid w:val="00E315A3"/>
    <w:rsid w:val="00E9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24238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2423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24238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24238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2423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924238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924238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E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E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E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E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E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EB4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24238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EB4"/>
    <w:rPr>
      <w:sz w:val="24"/>
      <w:szCs w:val="24"/>
      <w:lang w:val="en-US" w:eastAsia="en-US"/>
    </w:rPr>
  </w:style>
  <w:style w:type="paragraph" w:customStyle="1" w:styleId="FirstParagraph">
    <w:name w:val="First Paragraph"/>
    <w:basedOn w:val="BodyText"/>
    <w:next w:val="BodyText"/>
    <w:uiPriority w:val="99"/>
    <w:rsid w:val="00924238"/>
  </w:style>
  <w:style w:type="paragraph" w:customStyle="1" w:styleId="Compact">
    <w:name w:val="Compact"/>
    <w:basedOn w:val="BodyText"/>
    <w:uiPriority w:val="99"/>
    <w:rsid w:val="00924238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924238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B1EB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924238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B1E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924238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924238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5B1EB4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924238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924238"/>
  </w:style>
  <w:style w:type="paragraph" w:styleId="BlockText">
    <w:name w:val="Block Text"/>
    <w:basedOn w:val="BodyText"/>
    <w:next w:val="BodyText"/>
    <w:uiPriority w:val="99"/>
    <w:rsid w:val="00924238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242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EB4"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92423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24238"/>
  </w:style>
  <w:style w:type="paragraph" w:styleId="Caption">
    <w:name w:val="caption"/>
    <w:basedOn w:val="Normal"/>
    <w:link w:val="CaptionChar"/>
    <w:uiPriority w:val="99"/>
    <w:qFormat/>
    <w:rsid w:val="00924238"/>
    <w:pPr>
      <w:spacing w:after="120"/>
    </w:pPr>
    <w:rPr>
      <w:i/>
    </w:rPr>
  </w:style>
  <w:style w:type="paragraph" w:customStyle="1" w:styleId="TableCaption">
    <w:name w:val="Table Caption"/>
    <w:basedOn w:val="Caption"/>
    <w:uiPriority w:val="99"/>
    <w:rsid w:val="00924238"/>
    <w:pPr>
      <w:keepNext/>
    </w:pPr>
  </w:style>
  <w:style w:type="paragraph" w:customStyle="1" w:styleId="ImageCaption">
    <w:name w:val="Image Caption"/>
    <w:basedOn w:val="Caption"/>
    <w:uiPriority w:val="99"/>
    <w:rsid w:val="00924238"/>
  </w:style>
  <w:style w:type="paragraph" w:customStyle="1" w:styleId="Figure">
    <w:name w:val="Figure"/>
    <w:basedOn w:val="Normal"/>
    <w:uiPriority w:val="99"/>
    <w:rsid w:val="00924238"/>
  </w:style>
  <w:style w:type="paragraph" w:customStyle="1" w:styleId="FigurewithCaption">
    <w:name w:val="Figure with Caption"/>
    <w:basedOn w:val="Figure"/>
    <w:uiPriority w:val="99"/>
    <w:rsid w:val="00924238"/>
    <w:pPr>
      <w:keepNext/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924238"/>
    <w:rPr>
      <w:rFonts w:cs="Times New Roman"/>
    </w:rPr>
  </w:style>
  <w:style w:type="character" w:customStyle="1" w:styleId="VerbatimChar">
    <w:name w:val="Verbatim Char"/>
    <w:basedOn w:val="CaptionChar"/>
    <w:link w:val="SourceCode"/>
    <w:uiPriority w:val="99"/>
    <w:locked/>
    <w:rsid w:val="00924238"/>
    <w:rPr>
      <w:rFonts w:ascii="Consolas" w:hAnsi="Consolas"/>
      <w:sz w:val="22"/>
    </w:rPr>
  </w:style>
  <w:style w:type="character" w:styleId="FootnoteReference">
    <w:name w:val="footnote reference"/>
    <w:basedOn w:val="CaptionChar"/>
    <w:uiPriority w:val="99"/>
    <w:rsid w:val="00924238"/>
    <w:rPr>
      <w:vertAlign w:val="superscript"/>
    </w:rPr>
  </w:style>
  <w:style w:type="character" w:styleId="Hyperlink">
    <w:name w:val="Hyperlink"/>
    <w:basedOn w:val="CaptionChar"/>
    <w:uiPriority w:val="99"/>
    <w:rsid w:val="00924238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924238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924238"/>
    <w:pPr>
      <w:wordWrap w:val="0"/>
    </w:pPr>
  </w:style>
  <w:style w:type="character" w:customStyle="1" w:styleId="KeywordTok">
    <w:name w:val="KeywordTok"/>
    <w:basedOn w:val="VerbatimChar"/>
    <w:uiPriority w:val="99"/>
    <w:rsid w:val="00924238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924238"/>
    <w:rPr>
      <w:color w:val="902000"/>
    </w:rPr>
  </w:style>
  <w:style w:type="character" w:customStyle="1" w:styleId="DecValTok">
    <w:name w:val="DecValTok"/>
    <w:basedOn w:val="VerbatimChar"/>
    <w:uiPriority w:val="99"/>
    <w:rsid w:val="00924238"/>
    <w:rPr>
      <w:color w:val="40A070"/>
    </w:rPr>
  </w:style>
  <w:style w:type="character" w:customStyle="1" w:styleId="BaseNTok">
    <w:name w:val="BaseNTok"/>
    <w:basedOn w:val="VerbatimChar"/>
    <w:uiPriority w:val="99"/>
    <w:rsid w:val="00924238"/>
    <w:rPr>
      <w:color w:val="40A070"/>
    </w:rPr>
  </w:style>
  <w:style w:type="character" w:customStyle="1" w:styleId="FloatTok">
    <w:name w:val="FloatTok"/>
    <w:basedOn w:val="VerbatimChar"/>
    <w:uiPriority w:val="99"/>
    <w:rsid w:val="00924238"/>
    <w:rPr>
      <w:color w:val="40A070"/>
    </w:rPr>
  </w:style>
  <w:style w:type="character" w:customStyle="1" w:styleId="ConstantTok">
    <w:name w:val="ConstantTok"/>
    <w:basedOn w:val="VerbatimChar"/>
    <w:uiPriority w:val="99"/>
    <w:rsid w:val="00924238"/>
    <w:rPr>
      <w:color w:val="880000"/>
    </w:rPr>
  </w:style>
  <w:style w:type="character" w:customStyle="1" w:styleId="CharTok">
    <w:name w:val="CharTok"/>
    <w:basedOn w:val="VerbatimChar"/>
    <w:uiPriority w:val="99"/>
    <w:rsid w:val="00924238"/>
    <w:rPr>
      <w:color w:val="4070A0"/>
    </w:rPr>
  </w:style>
  <w:style w:type="character" w:customStyle="1" w:styleId="SpecialCharTok">
    <w:name w:val="SpecialCharTok"/>
    <w:basedOn w:val="VerbatimChar"/>
    <w:uiPriority w:val="99"/>
    <w:rsid w:val="00924238"/>
    <w:rPr>
      <w:color w:val="4070A0"/>
    </w:rPr>
  </w:style>
  <w:style w:type="character" w:customStyle="1" w:styleId="StringTok">
    <w:name w:val="StringTok"/>
    <w:basedOn w:val="VerbatimChar"/>
    <w:uiPriority w:val="99"/>
    <w:rsid w:val="00924238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924238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924238"/>
    <w:rPr>
      <w:color w:val="BB6688"/>
    </w:rPr>
  </w:style>
  <w:style w:type="character" w:customStyle="1" w:styleId="ImportTok">
    <w:name w:val="ImportTok"/>
    <w:basedOn w:val="VerbatimChar"/>
    <w:uiPriority w:val="99"/>
    <w:rsid w:val="00924238"/>
  </w:style>
  <w:style w:type="character" w:customStyle="1" w:styleId="CommentTok">
    <w:name w:val="CommentTok"/>
    <w:basedOn w:val="VerbatimChar"/>
    <w:uiPriority w:val="99"/>
    <w:rsid w:val="00924238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924238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924238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924238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924238"/>
    <w:rPr>
      <w:color w:val="007020"/>
    </w:rPr>
  </w:style>
  <w:style w:type="character" w:customStyle="1" w:styleId="FunctionTok">
    <w:name w:val="FunctionTok"/>
    <w:basedOn w:val="VerbatimChar"/>
    <w:uiPriority w:val="99"/>
    <w:rsid w:val="00924238"/>
    <w:rPr>
      <w:color w:val="06287E"/>
    </w:rPr>
  </w:style>
  <w:style w:type="character" w:customStyle="1" w:styleId="VariableTok">
    <w:name w:val="VariableTok"/>
    <w:basedOn w:val="VerbatimChar"/>
    <w:uiPriority w:val="99"/>
    <w:rsid w:val="00924238"/>
    <w:rPr>
      <w:color w:val="19177C"/>
    </w:rPr>
  </w:style>
  <w:style w:type="character" w:customStyle="1" w:styleId="ControlFlowTok">
    <w:name w:val="ControlFlowTok"/>
    <w:basedOn w:val="VerbatimChar"/>
    <w:uiPriority w:val="99"/>
    <w:rsid w:val="00924238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924238"/>
    <w:rPr>
      <w:color w:val="666666"/>
    </w:rPr>
  </w:style>
  <w:style w:type="character" w:customStyle="1" w:styleId="BuiltInTok">
    <w:name w:val="BuiltInTok"/>
    <w:basedOn w:val="VerbatimChar"/>
    <w:uiPriority w:val="99"/>
    <w:rsid w:val="00924238"/>
  </w:style>
  <w:style w:type="character" w:customStyle="1" w:styleId="ExtensionTok">
    <w:name w:val="ExtensionTok"/>
    <w:basedOn w:val="VerbatimChar"/>
    <w:uiPriority w:val="99"/>
    <w:rsid w:val="00924238"/>
  </w:style>
  <w:style w:type="character" w:customStyle="1" w:styleId="PreprocessorTok">
    <w:name w:val="PreprocessorTok"/>
    <w:basedOn w:val="VerbatimChar"/>
    <w:uiPriority w:val="99"/>
    <w:rsid w:val="00924238"/>
    <w:rPr>
      <w:color w:val="BC7A00"/>
    </w:rPr>
  </w:style>
  <w:style w:type="character" w:customStyle="1" w:styleId="AttributeTok">
    <w:name w:val="AttributeTok"/>
    <w:basedOn w:val="VerbatimChar"/>
    <w:uiPriority w:val="99"/>
    <w:rsid w:val="00924238"/>
    <w:rPr>
      <w:color w:val="7D9029"/>
    </w:rPr>
  </w:style>
  <w:style w:type="character" w:customStyle="1" w:styleId="RegionMarkerTok">
    <w:name w:val="RegionMarkerTok"/>
    <w:basedOn w:val="VerbatimChar"/>
    <w:uiPriority w:val="99"/>
    <w:rsid w:val="00924238"/>
  </w:style>
  <w:style w:type="character" w:customStyle="1" w:styleId="InformationTok">
    <w:name w:val="InformationTok"/>
    <w:basedOn w:val="VerbatimChar"/>
    <w:uiPriority w:val="99"/>
    <w:rsid w:val="00924238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924238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924238"/>
    <w:rPr>
      <w:b/>
      <w:color w:val="FF0000"/>
    </w:rPr>
  </w:style>
  <w:style w:type="character" w:customStyle="1" w:styleId="ErrorTok">
    <w:name w:val="ErrorTok"/>
    <w:basedOn w:val="VerbatimChar"/>
    <w:uiPriority w:val="99"/>
    <w:rsid w:val="00924238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924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возможных случаях телефонного мошенничества на территории Российской Федерации</dc:title>
  <dc:subject/>
  <dc:creator>Туктамышева Наиля Рашитовна</dc:creator>
  <cp:keywords/>
  <dc:description/>
  <cp:lastModifiedBy>Алга</cp:lastModifiedBy>
  <cp:revision>2</cp:revision>
  <dcterms:created xsi:type="dcterms:W3CDTF">2019-10-02T17:53:00Z</dcterms:created>
  <dcterms:modified xsi:type="dcterms:W3CDTF">2019-10-02T17:53:00Z</dcterms:modified>
</cp:coreProperties>
</file>