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64" w:rsidRDefault="00711F64" w:rsidP="00640511">
      <w:pPr>
        <w:ind w:left="-142"/>
        <w:jc w:val="center"/>
        <w:rPr>
          <w:rFonts w:ascii="Bookman Old Style" w:hAnsi="Bookman Old Style"/>
          <w:b/>
          <w:sz w:val="28"/>
          <w:szCs w:val="28"/>
        </w:rPr>
      </w:pPr>
    </w:p>
    <w:p w:rsidR="00711F64" w:rsidRDefault="00711F64" w:rsidP="006C3694">
      <w:pPr>
        <w:ind w:left="-142"/>
        <w:jc w:val="right"/>
        <w:rPr>
          <w:rFonts w:ascii="Bookman Old Style" w:hAnsi="Bookman Old Style"/>
          <w:b/>
          <w:sz w:val="28"/>
          <w:szCs w:val="28"/>
        </w:rPr>
      </w:pPr>
    </w:p>
    <w:p w:rsidR="00711F64" w:rsidRDefault="00711F64" w:rsidP="00640511">
      <w:pPr>
        <w:ind w:left="-142"/>
        <w:jc w:val="center"/>
        <w:rPr>
          <w:sz w:val="28"/>
          <w:szCs w:val="28"/>
        </w:rPr>
      </w:pPr>
      <w:r w:rsidRPr="00CC1155">
        <w:rPr>
          <w:sz w:val="28"/>
          <w:szCs w:val="28"/>
        </w:rPr>
        <w:t>Совет муниципального района</w:t>
      </w:r>
      <w:r>
        <w:rPr>
          <w:sz w:val="28"/>
          <w:szCs w:val="28"/>
        </w:rPr>
        <w:t xml:space="preserve"> Давлекановский р</w:t>
      </w:r>
      <w:r w:rsidRPr="00CC1155">
        <w:rPr>
          <w:sz w:val="28"/>
          <w:szCs w:val="28"/>
        </w:rPr>
        <w:t>айон</w:t>
      </w:r>
    </w:p>
    <w:p w:rsidR="00711F64" w:rsidRDefault="00711F64" w:rsidP="00640511">
      <w:pPr>
        <w:ind w:left="-142"/>
        <w:jc w:val="center"/>
        <w:rPr>
          <w:sz w:val="28"/>
          <w:szCs w:val="28"/>
        </w:rPr>
      </w:pPr>
      <w:r w:rsidRPr="00CC1155">
        <w:rPr>
          <w:sz w:val="28"/>
          <w:szCs w:val="28"/>
        </w:rPr>
        <w:t xml:space="preserve"> Республики Башкортостан</w:t>
      </w:r>
    </w:p>
    <w:p w:rsidR="00711F64" w:rsidRDefault="00711F64" w:rsidP="00640511">
      <w:pPr>
        <w:ind w:left="-142"/>
        <w:jc w:val="center"/>
        <w:rPr>
          <w:sz w:val="28"/>
          <w:szCs w:val="28"/>
        </w:rPr>
      </w:pPr>
    </w:p>
    <w:p w:rsidR="00711F64" w:rsidRDefault="00711F64" w:rsidP="0064051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11F64" w:rsidRDefault="00711F64" w:rsidP="00640511">
      <w:pPr>
        <w:ind w:left="-142"/>
        <w:jc w:val="center"/>
        <w:rPr>
          <w:rFonts w:ascii="Bookman Old Style" w:hAnsi="Bookman Old Style"/>
          <w:b/>
          <w:sz w:val="28"/>
          <w:szCs w:val="28"/>
        </w:rPr>
      </w:pPr>
      <w:r>
        <w:rPr>
          <w:sz w:val="28"/>
          <w:szCs w:val="28"/>
        </w:rPr>
        <w:t>от 30 декабря 2016 года №4/9-65</w:t>
      </w:r>
    </w:p>
    <w:p w:rsidR="00711F64" w:rsidRPr="00EE0489" w:rsidRDefault="00711F64" w:rsidP="006C3694">
      <w:pPr>
        <w:pStyle w:val="BodyTextIndent3"/>
        <w:ind w:left="0"/>
        <w:rPr>
          <w:sz w:val="28"/>
          <w:szCs w:val="28"/>
        </w:rPr>
      </w:pPr>
    </w:p>
    <w:p w:rsidR="00711F64" w:rsidRPr="00EE0489" w:rsidRDefault="00711F64" w:rsidP="00246047">
      <w:pPr>
        <w:pStyle w:val="BodyTextIndent3"/>
        <w:jc w:val="center"/>
        <w:rPr>
          <w:sz w:val="28"/>
          <w:szCs w:val="28"/>
        </w:rPr>
      </w:pPr>
      <w:bookmarkStart w:id="0" w:name="_GoBack"/>
      <w:r w:rsidRPr="00EE0489">
        <w:rPr>
          <w:sz w:val="28"/>
          <w:szCs w:val="28"/>
        </w:rPr>
        <w:t xml:space="preserve">О назначении главы Администрации муниципального района </w:t>
      </w:r>
    </w:p>
    <w:p w:rsidR="00711F64" w:rsidRPr="00EE0489" w:rsidRDefault="00711F64" w:rsidP="00165C28">
      <w:pPr>
        <w:pStyle w:val="BodyTextIndent3"/>
        <w:jc w:val="center"/>
        <w:rPr>
          <w:sz w:val="28"/>
          <w:szCs w:val="28"/>
        </w:rPr>
      </w:pPr>
      <w:r w:rsidRPr="00EE0489">
        <w:rPr>
          <w:sz w:val="28"/>
          <w:szCs w:val="28"/>
        </w:rPr>
        <w:t xml:space="preserve">Давлекановский район Республики Башкортостан </w:t>
      </w:r>
    </w:p>
    <w:p w:rsidR="00711F64" w:rsidRDefault="00711F64" w:rsidP="006C3694">
      <w:pPr>
        <w:rPr>
          <w:sz w:val="28"/>
          <w:szCs w:val="28"/>
        </w:rPr>
      </w:pPr>
    </w:p>
    <w:p w:rsidR="00711F64" w:rsidRDefault="00711F64" w:rsidP="00D12331">
      <w:pPr>
        <w:jc w:val="center"/>
        <w:rPr>
          <w:sz w:val="28"/>
          <w:szCs w:val="28"/>
        </w:rPr>
      </w:pPr>
    </w:p>
    <w:p w:rsidR="00711F64" w:rsidRDefault="00711F64" w:rsidP="00EE0489">
      <w:pPr>
        <w:spacing w:line="360" w:lineRule="auto"/>
        <w:ind w:firstLine="720"/>
        <w:jc w:val="both"/>
        <w:rPr>
          <w:sz w:val="28"/>
          <w:szCs w:val="28"/>
        </w:rPr>
      </w:pPr>
      <w:r w:rsidRPr="00CC1155">
        <w:rPr>
          <w:sz w:val="28"/>
          <w:szCs w:val="28"/>
        </w:rPr>
        <w:t>В соответствии с частью 6 статьи 37 Федерального закона «Об общих принципах организации местного самоуправления в Российской Федерации», частью 3 статьи 11.5 Закона Республики Башкортостан «О местном самоуправлении в Республике Башкортостан» и стать</w:t>
      </w:r>
      <w:r>
        <w:rPr>
          <w:sz w:val="28"/>
          <w:szCs w:val="28"/>
        </w:rPr>
        <w:t>ей</w:t>
      </w:r>
      <w:r w:rsidRPr="00CC1155">
        <w:rPr>
          <w:sz w:val="28"/>
          <w:szCs w:val="28"/>
        </w:rPr>
        <w:t xml:space="preserve"> 22 Устава муниципального района </w:t>
      </w:r>
      <w:r>
        <w:rPr>
          <w:sz w:val="28"/>
          <w:szCs w:val="28"/>
        </w:rPr>
        <w:t xml:space="preserve">Давлекановский </w:t>
      </w:r>
      <w:r w:rsidRPr="00CC1155">
        <w:rPr>
          <w:sz w:val="28"/>
          <w:szCs w:val="28"/>
        </w:rPr>
        <w:t>район Республики Башкортостан Совет муниципального района</w:t>
      </w:r>
      <w:r>
        <w:rPr>
          <w:sz w:val="28"/>
          <w:szCs w:val="28"/>
        </w:rPr>
        <w:t xml:space="preserve"> Давлекановский р</w:t>
      </w:r>
      <w:r w:rsidRPr="00CC1155">
        <w:rPr>
          <w:sz w:val="28"/>
          <w:szCs w:val="28"/>
        </w:rPr>
        <w:t>айон Республики Башкортостан</w:t>
      </w:r>
      <w:r>
        <w:rPr>
          <w:sz w:val="28"/>
          <w:szCs w:val="28"/>
        </w:rPr>
        <w:t xml:space="preserve"> четвертого созыва </w:t>
      </w:r>
      <w:r w:rsidRPr="006C3694">
        <w:rPr>
          <w:sz w:val="28"/>
          <w:szCs w:val="28"/>
        </w:rPr>
        <w:t xml:space="preserve">р е ш и л: </w:t>
      </w:r>
    </w:p>
    <w:p w:rsidR="00711F64" w:rsidRPr="000E5262" w:rsidRDefault="00711F64" w:rsidP="00640511">
      <w:pPr>
        <w:spacing w:line="360" w:lineRule="auto"/>
        <w:ind w:firstLine="720"/>
        <w:jc w:val="both"/>
        <w:rPr>
          <w:sz w:val="28"/>
          <w:szCs w:val="28"/>
        </w:rPr>
      </w:pPr>
      <w:r w:rsidRPr="002A2E7E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Мухамедзянова Ильгиза Фаниловича</w:t>
      </w:r>
      <w:r w:rsidRPr="002A2E7E">
        <w:rPr>
          <w:sz w:val="28"/>
          <w:szCs w:val="28"/>
        </w:rPr>
        <w:t xml:space="preserve">на должность главы Администрации муниципального района </w:t>
      </w:r>
      <w:r>
        <w:rPr>
          <w:sz w:val="28"/>
          <w:szCs w:val="28"/>
        </w:rPr>
        <w:t xml:space="preserve">Давлекановский </w:t>
      </w:r>
      <w:r w:rsidRPr="002A2E7E">
        <w:rPr>
          <w:sz w:val="28"/>
          <w:szCs w:val="28"/>
        </w:rPr>
        <w:t>район Республики Башкортостан по контракту.</w:t>
      </w:r>
    </w:p>
    <w:bookmarkEnd w:id="0"/>
    <w:p w:rsidR="00711F64" w:rsidRDefault="00711F64" w:rsidP="008B612D">
      <w:pPr>
        <w:ind w:left="600" w:firstLine="840"/>
        <w:jc w:val="both"/>
        <w:rPr>
          <w:sz w:val="28"/>
          <w:szCs w:val="28"/>
        </w:rPr>
      </w:pPr>
    </w:p>
    <w:p w:rsidR="00711F64" w:rsidRDefault="00711F64" w:rsidP="008522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11F64" w:rsidRDefault="00711F64" w:rsidP="008522C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11F64" w:rsidRDefault="00711F64" w:rsidP="008522C1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711F64" w:rsidRDefault="00711F64" w:rsidP="008522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Г.М. Якушин</w:t>
      </w:r>
    </w:p>
    <w:p w:rsidR="00711F64" w:rsidRDefault="00711F64" w:rsidP="008522C1">
      <w:pPr>
        <w:ind w:left="708" w:firstLine="708"/>
        <w:jc w:val="right"/>
      </w:pPr>
    </w:p>
    <w:p w:rsidR="00711F64" w:rsidRPr="00373F3B" w:rsidRDefault="00711F64" w:rsidP="008522C1">
      <w:pPr>
        <w:ind w:left="600" w:firstLine="840"/>
        <w:jc w:val="right"/>
      </w:pPr>
    </w:p>
    <w:sectPr w:rsidR="00711F64" w:rsidRPr="00373F3B" w:rsidSect="00640511">
      <w:headerReference w:type="even" r:id="rId7"/>
      <w:headerReference w:type="default" r:id="rId8"/>
      <w:pgSz w:w="11906" w:h="16838" w:code="9"/>
      <w:pgMar w:top="567" w:right="991" w:bottom="899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64" w:rsidRDefault="00711F64">
      <w:r>
        <w:separator/>
      </w:r>
    </w:p>
  </w:endnote>
  <w:endnote w:type="continuationSeparator" w:id="1">
    <w:p w:rsidR="00711F64" w:rsidRDefault="0071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64" w:rsidRDefault="00711F64">
      <w:r>
        <w:separator/>
      </w:r>
    </w:p>
  </w:footnote>
  <w:footnote w:type="continuationSeparator" w:id="1">
    <w:p w:rsidR="00711F64" w:rsidRDefault="0071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64" w:rsidRDefault="00711F64" w:rsidP="00373F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F64" w:rsidRDefault="00711F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64" w:rsidRDefault="00711F64" w:rsidP="00373F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1F64" w:rsidRDefault="00711F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419"/>
    <w:multiLevelType w:val="hybridMultilevel"/>
    <w:tmpl w:val="FF4829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301"/>
    <w:rsid w:val="00010782"/>
    <w:rsid w:val="00012406"/>
    <w:rsid w:val="00021439"/>
    <w:rsid w:val="00040396"/>
    <w:rsid w:val="00072E44"/>
    <w:rsid w:val="00083A73"/>
    <w:rsid w:val="000971A8"/>
    <w:rsid w:val="000E5262"/>
    <w:rsid w:val="00105E61"/>
    <w:rsid w:val="00105EA3"/>
    <w:rsid w:val="0012146E"/>
    <w:rsid w:val="001368F9"/>
    <w:rsid w:val="0014010C"/>
    <w:rsid w:val="00155B55"/>
    <w:rsid w:val="00165C28"/>
    <w:rsid w:val="001740DF"/>
    <w:rsid w:val="001B580E"/>
    <w:rsid w:val="00216E36"/>
    <w:rsid w:val="00246047"/>
    <w:rsid w:val="002A2E7E"/>
    <w:rsid w:val="002B4F4D"/>
    <w:rsid w:val="002E3DB4"/>
    <w:rsid w:val="00320DBA"/>
    <w:rsid w:val="00357B6C"/>
    <w:rsid w:val="00373F3B"/>
    <w:rsid w:val="0037555C"/>
    <w:rsid w:val="003F454F"/>
    <w:rsid w:val="00401EBC"/>
    <w:rsid w:val="004553C7"/>
    <w:rsid w:val="00455682"/>
    <w:rsid w:val="004B27A6"/>
    <w:rsid w:val="004C1912"/>
    <w:rsid w:val="004C48C7"/>
    <w:rsid w:val="004F6696"/>
    <w:rsid w:val="00526DB1"/>
    <w:rsid w:val="00540670"/>
    <w:rsid w:val="005521A0"/>
    <w:rsid w:val="005554BA"/>
    <w:rsid w:val="00594D37"/>
    <w:rsid w:val="005E60AD"/>
    <w:rsid w:val="005E60DA"/>
    <w:rsid w:val="00640511"/>
    <w:rsid w:val="0065425D"/>
    <w:rsid w:val="00674CB1"/>
    <w:rsid w:val="00691457"/>
    <w:rsid w:val="006C3694"/>
    <w:rsid w:val="006E4EBB"/>
    <w:rsid w:val="00704A61"/>
    <w:rsid w:val="00711F64"/>
    <w:rsid w:val="00716289"/>
    <w:rsid w:val="007236F6"/>
    <w:rsid w:val="00767DA6"/>
    <w:rsid w:val="007952BB"/>
    <w:rsid w:val="007A1684"/>
    <w:rsid w:val="007D59EC"/>
    <w:rsid w:val="007E3C3B"/>
    <w:rsid w:val="00811757"/>
    <w:rsid w:val="00845C70"/>
    <w:rsid w:val="008522C1"/>
    <w:rsid w:val="008B612D"/>
    <w:rsid w:val="008B7D30"/>
    <w:rsid w:val="008C1ED7"/>
    <w:rsid w:val="008C3799"/>
    <w:rsid w:val="00910E11"/>
    <w:rsid w:val="00917272"/>
    <w:rsid w:val="0092440E"/>
    <w:rsid w:val="00930135"/>
    <w:rsid w:val="0094119C"/>
    <w:rsid w:val="00951CBC"/>
    <w:rsid w:val="009655FF"/>
    <w:rsid w:val="00991B49"/>
    <w:rsid w:val="009C6606"/>
    <w:rsid w:val="009E7FCA"/>
    <w:rsid w:val="009F0D69"/>
    <w:rsid w:val="00A318AE"/>
    <w:rsid w:val="00A425D4"/>
    <w:rsid w:val="00A61B6D"/>
    <w:rsid w:val="00A66322"/>
    <w:rsid w:val="00AB4301"/>
    <w:rsid w:val="00AC49F2"/>
    <w:rsid w:val="00B027D7"/>
    <w:rsid w:val="00B02D8D"/>
    <w:rsid w:val="00B07675"/>
    <w:rsid w:val="00B13632"/>
    <w:rsid w:val="00B33ADE"/>
    <w:rsid w:val="00B46B0D"/>
    <w:rsid w:val="00BA3948"/>
    <w:rsid w:val="00C137EB"/>
    <w:rsid w:val="00C14E8A"/>
    <w:rsid w:val="00C22B30"/>
    <w:rsid w:val="00C77246"/>
    <w:rsid w:val="00C80B93"/>
    <w:rsid w:val="00C9056D"/>
    <w:rsid w:val="00CA0B45"/>
    <w:rsid w:val="00CC1155"/>
    <w:rsid w:val="00D12331"/>
    <w:rsid w:val="00D243D5"/>
    <w:rsid w:val="00D25CEA"/>
    <w:rsid w:val="00D26379"/>
    <w:rsid w:val="00D270F1"/>
    <w:rsid w:val="00D658CC"/>
    <w:rsid w:val="00D84D75"/>
    <w:rsid w:val="00D90B62"/>
    <w:rsid w:val="00DB34C6"/>
    <w:rsid w:val="00DB55DC"/>
    <w:rsid w:val="00DC7793"/>
    <w:rsid w:val="00DD15DA"/>
    <w:rsid w:val="00DE3B09"/>
    <w:rsid w:val="00E5558E"/>
    <w:rsid w:val="00E706EC"/>
    <w:rsid w:val="00EA5707"/>
    <w:rsid w:val="00EB09BE"/>
    <w:rsid w:val="00EE0489"/>
    <w:rsid w:val="00EE26E1"/>
    <w:rsid w:val="00EF1D2F"/>
    <w:rsid w:val="00F357B1"/>
    <w:rsid w:val="00F35A93"/>
    <w:rsid w:val="00F755D2"/>
    <w:rsid w:val="00FB10A0"/>
    <w:rsid w:val="00FC15B5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7DA6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7DA6"/>
    <w:pPr>
      <w:keepNext/>
      <w:jc w:val="center"/>
      <w:outlineLvl w:val="1"/>
    </w:pPr>
    <w:rPr>
      <w:rFonts w:ascii="Bookman Old Style" w:eastAsia="Arial Unicode MS" w:hAnsi="Bookman Old Style" w:cs="Arial Unicode MS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3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3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67DA6"/>
    <w:pPr>
      <w:ind w:left="6358"/>
      <w:jc w:val="center"/>
    </w:pPr>
    <w:rPr>
      <w:rFonts w:ascii="Bookman Old Style" w:hAnsi="Bookman Old Style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B33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67DA6"/>
    <w:pPr>
      <w:ind w:left="5797"/>
      <w:jc w:val="center"/>
    </w:pPr>
    <w:rPr>
      <w:rFonts w:ascii="Bookman Old Style" w:hAnsi="Bookman Old Style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5B3393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7DA6"/>
    <w:pPr>
      <w:ind w:firstLine="748"/>
      <w:jc w:val="both"/>
    </w:pPr>
    <w:rPr>
      <w:rFonts w:ascii="Bookman Old Style" w:hAnsi="Bookman Old Style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339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67DA6"/>
    <w:pPr>
      <w:jc w:val="center"/>
    </w:pPr>
    <w:rPr>
      <w:rFonts w:ascii="Bookman Old Style" w:hAnsi="Bookman Old Style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39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67DA6"/>
    <w:pPr>
      <w:ind w:left="7200"/>
      <w:jc w:val="center"/>
    </w:pPr>
    <w:rPr>
      <w:rFonts w:ascii="Bookman Old Style" w:hAnsi="Bookman Old Style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339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368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39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68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93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2460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339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1</Pages>
  <Words>153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</dc:title>
  <dc:subject/>
  <dc:creator>а</dc:creator>
  <cp:keywords/>
  <dc:description/>
  <cp:lastModifiedBy>Новый</cp:lastModifiedBy>
  <cp:revision>8</cp:revision>
  <cp:lastPrinted>2016-12-26T11:51:00Z</cp:lastPrinted>
  <dcterms:created xsi:type="dcterms:W3CDTF">2016-12-26T11:51:00Z</dcterms:created>
  <dcterms:modified xsi:type="dcterms:W3CDTF">2017-01-09T10:23:00Z</dcterms:modified>
</cp:coreProperties>
</file>