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718" w:rsidRDefault="00B05718" w:rsidP="006D1F55">
      <w:pPr>
        <w:tabs>
          <w:tab w:val="left" w:pos="7425"/>
        </w:tabs>
        <w:spacing w:after="0" w:line="240" w:lineRule="auto"/>
        <w:rPr>
          <w:rFonts w:ascii="Times New Roman" w:hAnsi="Times New Roman"/>
          <w:sz w:val="24"/>
          <w:szCs w:val="24"/>
          <w:lang w:eastAsia="ru-RU"/>
        </w:rPr>
      </w:pPr>
    </w:p>
    <w:p w:rsidR="00B05718" w:rsidRDefault="00B05718" w:rsidP="006D1F55">
      <w:pPr>
        <w:tabs>
          <w:tab w:val="left" w:pos="7425"/>
        </w:tabs>
        <w:spacing w:after="0" w:line="240" w:lineRule="auto"/>
        <w:ind w:firstLine="720"/>
        <w:rPr>
          <w:rFonts w:ascii="Times New Roman" w:hAnsi="Times New Roman"/>
          <w:sz w:val="24"/>
          <w:szCs w:val="24"/>
          <w:lang w:eastAsia="ru-RU"/>
        </w:rPr>
      </w:pPr>
    </w:p>
    <w:p w:rsidR="00B05718" w:rsidRPr="006D1F55" w:rsidRDefault="00B05718" w:rsidP="006D1F55">
      <w:pPr>
        <w:jc w:val="center"/>
        <w:rPr>
          <w:rFonts w:ascii="Times New Roman" w:hAnsi="Times New Roman"/>
          <w:bCs/>
          <w:sz w:val="28"/>
          <w:szCs w:val="28"/>
          <w:lang w:eastAsia="ru-RU"/>
        </w:rPr>
      </w:pPr>
      <w:r w:rsidRPr="006D1F55">
        <w:rPr>
          <w:rFonts w:ascii="Times New Roman" w:hAnsi="Times New Roman"/>
          <w:bCs/>
          <w:sz w:val="28"/>
          <w:szCs w:val="28"/>
          <w:lang w:eastAsia="ru-RU"/>
        </w:rPr>
        <w:t xml:space="preserve">Администрация сельского поселения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 сельсовет муниципального района Давлекановский район Республики Башкортостан</w:t>
      </w:r>
    </w:p>
    <w:p w:rsidR="00B05718" w:rsidRPr="006D1F55" w:rsidRDefault="00B05718" w:rsidP="006D1F55">
      <w:pPr>
        <w:jc w:val="center"/>
        <w:rPr>
          <w:rFonts w:ascii="Times New Roman" w:hAnsi="Times New Roman"/>
          <w:bCs/>
          <w:sz w:val="28"/>
          <w:szCs w:val="28"/>
          <w:lang w:eastAsia="ru-RU"/>
        </w:rPr>
      </w:pPr>
    </w:p>
    <w:p w:rsidR="00B05718" w:rsidRPr="006D1F55" w:rsidRDefault="00B05718" w:rsidP="006D1F55">
      <w:pPr>
        <w:jc w:val="center"/>
        <w:rPr>
          <w:rFonts w:ascii="Times New Roman" w:hAnsi="Times New Roman"/>
          <w:bCs/>
          <w:sz w:val="28"/>
          <w:szCs w:val="28"/>
          <w:lang w:eastAsia="ru-RU"/>
        </w:rPr>
      </w:pPr>
      <w:r w:rsidRPr="006D1F55">
        <w:rPr>
          <w:rFonts w:ascii="Times New Roman" w:hAnsi="Times New Roman"/>
          <w:bCs/>
          <w:sz w:val="28"/>
          <w:szCs w:val="28"/>
          <w:lang w:eastAsia="ru-RU"/>
        </w:rPr>
        <w:t>ПОСТАНОВЛЕНИЕ</w:t>
      </w:r>
    </w:p>
    <w:p w:rsidR="00B05718" w:rsidRPr="006D1F55" w:rsidRDefault="00B05718" w:rsidP="006D1F55">
      <w:pPr>
        <w:jc w:val="center"/>
        <w:rPr>
          <w:rFonts w:ascii="Times New Roman" w:hAnsi="Times New Roman"/>
          <w:bCs/>
          <w:sz w:val="28"/>
          <w:szCs w:val="28"/>
          <w:lang w:eastAsia="ru-RU"/>
        </w:rPr>
      </w:pPr>
      <w:r w:rsidRPr="006D1F55">
        <w:rPr>
          <w:rFonts w:ascii="Times New Roman" w:hAnsi="Times New Roman"/>
          <w:bCs/>
          <w:sz w:val="28"/>
          <w:szCs w:val="28"/>
          <w:lang w:eastAsia="ru-RU"/>
        </w:rPr>
        <w:t xml:space="preserve">20 декабря 2018 года № </w:t>
      </w:r>
      <w:r>
        <w:rPr>
          <w:rFonts w:ascii="Times New Roman" w:hAnsi="Times New Roman"/>
          <w:bCs/>
          <w:sz w:val="28"/>
          <w:szCs w:val="28"/>
          <w:lang w:eastAsia="ru-RU"/>
        </w:rPr>
        <w:t>47</w:t>
      </w:r>
      <w:r w:rsidRPr="006D1F55">
        <w:rPr>
          <w:rFonts w:ascii="Times New Roman" w:hAnsi="Times New Roman"/>
          <w:bCs/>
          <w:sz w:val="28"/>
          <w:szCs w:val="28"/>
          <w:lang w:eastAsia="ru-RU"/>
        </w:rPr>
        <w:t>/10</w:t>
      </w:r>
    </w:p>
    <w:p w:rsidR="00B05718" w:rsidRPr="006D1F55" w:rsidRDefault="00B05718" w:rsidP="006D1F55">
      <w:pPr>
        <w:tabs>
          <w:tab w:val="left" w:pos="7425"/>
        </w:tabs>
        <w:spacing w:after="0" w:line="240" w:lineRule="auto"/>
        <w:rPr>
          <w:rFonts w:ascii="Times New Roman" w:hAnsi="Times New Roman"/>
          <w:sz w:val="28"/>
          <w:szCs w:val="28"/>
          <w:lang w:eastAsia="ru-RU"/>
        </w:rPr>
      </w:pPr>
    </w:p>
    <w:p w:rsidR="00B05718" w:rsidRPr="006D1F55" w:rsidRDefault="00B05718" w:rsidP="000C1986">
      <w:pPr>
        <w:tabs>
          <w:tab w:val="left" w:pos="7425"/>
        </w:tabs>
        <w:spacing w:after="0" w:line="240" w:lineRule="auto"/>
        <w:ind w:firstLine="720"/>
        <w:jc w:val="right"/>
        <w:rPr>
          <w:rFonts w:ascii="Times New Roman" w:hAnsi="Times New Roman"/>
          <w:sz w:val="28"/>
          <w:szCs w:val="28"/>
          <w:lang w:eastAsia="ru-RU"/>
        </w:rPr>
      </w:pPr>
    </w:p>
    <w:p w:rsidR="00B05718" w:rsidRPr="00F305EB" w:rsidRDefault="00B05718" w:rsidP="00F305EB">
      <w:pPr>
        <w:widowControl w:val="0"/>
        <w:autoSpaceDE w:val="0"/>
        <w:autoSpaceDN w:val="0"/>
        <w:adjustRightInd w:val="0"/>
        <w:ind w:firstLine="851"/>
        <w:jc w:val="center"/>
        <w:rPr>
          <w:rFonts w:ascii="Times New Roman" w:hAnsi="Times New Roman"/>
          <w:sz w:val="28"/>
          <w:szCs w:val="28"/>
        </w:rPr>
      </w:pPr>
      <w:r w:rsidRPr="006D1F55">
        <w:rPr>
          <w:rFonts w:ascii="Times New Roman" w:hAnsi="Times New Roman"/>
          <w:sz w:val="28"/>
          <w:szCs w:val="28"/>
        </w:rPr>
        <w:t>Об утвержден</w:t>
      </w:r>
      <w:r>
        <w:rPr>
          <w:rFonts w:ascii="Times New Roman" w:hAnsi="Times New Roman"/>
          <w:sz w:val="28"/>
          <w:szCs w:val="28"/>
        </w:rPr>
        <w:t xml:space="preserve">ии Административного регламента </w:t>
      </w:r>
      <w:r w:rsidRPr="006D1F55">
        <w:rPr>
          <w:rFonts w:ascii="Times New Roman" w:hAnsi="Times New Roman"/>
          <w:sz w:val="28"/>
          <w:szCs w:val="28"/>
        </w:rPr>
        <w:t xml:space="preserve">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b/>
          <w:sz w:val="28"/>
          <w:szCs w:val="28"/>
        </w:rPr>
        <w:t xml:space="preserve"> </w:t>
      </w:r>
      <w:r w:rsidRPr="006D1F55">
        <w:rPr>
          <w:rFonts w:ascii="Times New Roman" w:hAnsi="Times New Roman"/>
          <w:sz w:val="28"/>
          <w:szCs w:val="28"/>
        </w:rPr>
        <w:t>или государственная собственность на которые не разграничена, без проведения торгов»</w:t>
      </w:r>
      <w:r w:rsidRPr="006D1F55">
        <w:rPr>
          <w:rFonts w:ascii="Times New Roman" w:hAnsi="Times New Roman"/>
          <w:bCs/>
          <w:sz w:val="28"/>
          <w:szCs w:val="28"/>
        </w:rPr>
        <w:t xml:space="preserve"> в сельском поселении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bCs/>
          <w:sz w:val="28"/>
          <w:szCs w:val="28"/>
        </w:rPr>
        <w:t xml:space="preserve"> сельсовет муниципального района Давлекановский район Республики Башкортостан</w:t>
      </w:r>
    </w:p>
    <w:p w:rsidR="00B05718" w:rsidRPr="006D1F55" w:rsidRDefault="00B05718" w:rsidP="006D1F55">
      <w:pPr>
        <w:widowControl w:val="0"/>
        <w:autoSpaceDE w:val="0"/>
        <w:autoSpaceDN w:val="0"/>
        <w:adjustRightInd w:val="0"/>
        <w:ind w:firstLine="851"/>
        <w:jc w:val="center"/>
        <w:rPr>
          <w:rFonts w:ascii="Times New Roman" w:hAnsi="Times New Roman"/>
          <w:sz w:val="28"/>
          <w:szCs w:val="28"/>
        </w:rPr>
      </w:pPr>
    </w:p>
    <w:p w:rsidR="00B05718" w:rsidRPr="006D1F55" w:rsidRDefault="00B05718" w:rsidP="006D1F55">
      <w:pPr>
        <w:autoSpaceDE w:val="0"/>
        <w:autoSpaceDN w:val="0"/>
        <w:adjustRightInd w:val="0"/>
        <w:ind w:firstLine="720"/>
        <w:jc w:val="both"/>
        <w:rPr>
          <w:rFonts w:ascii="Times New Roman" w:hAnsi="Times New Roman"/>
          <w:sz w:val="28"/>
          <w:szCs w:val="28"/>
        </w:rPr>
      </w:pPr>
      <w:r w:rsidRPr="006D1F55">
        <w:rPr>
          <w:rFonts w:ascii="Times New Roman" w:hAnsi="Times New Roman"/>
          <w:sz w:val="28"/>
          <w:szCs w:val="28"/>
        </w:rPr>
        <w:t xml:space="preserve">В соответствии с </w:t>
      </w:r>
      <w:r w:rsidRPr="006D1F55">
        <w:rPr>
          <w:rFonts w:ascii="Times New Roman" w:hAnsi="Times New Roman"/>
          <w:color w:val="000000"/>
          <w:sz w:val="28"/>
          <w:szCs w:val="28"/>
        </w:rPr>
        <w:t>Жилищным кодексом Российской Федерации,</w:t>
      </w:r>
      <w:r w:rsidRPr="006D1F55">
        <w:rPr>
          <w:rFonts w:ascii="Times New Roman" w:hAnsi="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Законом Российской Федерации от 04.07.1991 №1541-1 «О приватизации жилищного фонда в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B05718" w:rsidRPr="006D1F55" w:rsidRDefault="00B05718" w:rsidP="006D1F55">
      <w:pPr>
        <w:pStyle w:val="NoSpacing"/>
        <w:ind w:firstLine="720"/>
        <w:jc w:val="center"/>
        <w:rPr>
          <w:rFonts w:ascii="Times New Roman" w:hAnsi="Times New Roman"/>
          <w:sz w:val="28"/>
          <w:szCs w:val="28"/>
        </w:rPr>
      </w:pPr>
      <w:r w:rsidRPr="006D1F55">
        <w:rPr>
          <w:rFonts w:ascii="Times New Roman" w:hAnsi="Times New Roman"/>
          <w:sz w:val="28"/>
          <w:szCs w:val="28"/>
        </w:rPr>
        <w:t>п о с т а н о в л я ю:</w:t>
      </w:r>
    </w:p>
    <w:p w:rsidR="00B05718" w:rsidRPr="006D1F55" w:rsidRDefault="00B05718" w:rsidP="006D1F55">
      <w:pPr>
        <w:widowControl w:val="0"/>
        <w:autoSpaceDE w:val="0"/>
        <w:autoSpaceDN w:val="0"/>
        <w:adjustRightInd w:val="0"/>
        <w:spacing w:after="0" w:line="240" w:lineRule="auto"/>
        <w:ind w:firstLine="708"/>
        <w:jc w:val="both"/>
        <w:rPr>
          <w:rFonts w:ascii="Times New Roman" w:hAnsi="Times New Roman"/>
          <w:bCs/>
          <w:sz w:val="28"/>
          <w:szCs w:val="28"/>
        </w:rPr>
      </w:pPr>
      <w:r w:rsidRPr="006D1F55">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sz w:val="28"/>
          <w:szCs w:val="28"/>
        </w:rPr>
        <w:t xml:space="preserve">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6D1F55">
        <w:rPr>
          <w:rFonts w:ascii="Times New Roman" w:hAnsi="Times New Roman"/>
          <w:bCs/>
          <w:sz w:val="28"/>
          <w:szCs w:val="28"/>
        </w:rPr>
        <w:t xml:space="preserve">сельского поселения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bCs/>
          <w:sz w:val="28"/>
          <w:szCs w:val="28"/>
        </w:rPr>
        <w:t xml:space="preserve"> сельсовет муниципального района Давлекановский район Республики Башкортостан</w:t>
      </w:r>
      <w:r w:rsidRPr="006D1F55">
        <w:rPr>
          <w:rFonts w:ascii="Times New Roman" w:hAnsi="Times New Roman"/>
          <w:sz w:val="28"/>
          <w:szCs w:val="28"/>
        </w:rPr>
        <w:t>, или государственная собственность на которые не разграничена, без проведения торгов»</w:t>
      </w:r>
      <w:r w:rsidRPr="006D1F55">
        <w:rPr>
          <w:rFonts w:ascii="Times New Roman" w:hAnsi="Times New Roman"/>
          <w:bCs/>
          <w:sz w:val="28"/>
          <w:szCs w:val="28"/>
        </w:rPr>
        <w:t xml:space="preserve"> в сельском поселении </w:t>
      </w:r>
      <w:r>
        <w:rPr>
          <w:rFonts w:ascii="Times New Roman" w:hAnsi="Times New Roman"/>
          <w:bCs/>
          <w:sz w:val="28"/>
          <w:szCs w:val="28"/>
          <w:lang w:eastAsia="ru-RU"/>
        </w:rPr>
        <w:t>Имай</w:t>
      </w:r>
      <w:r w:rsidRPr="006D1F55">
        <w:rPr>
          <w:rFonts w:ascii="Times New Roman" w:hAnsi="Times New Roman"/>
          <w:bCs/>
          <w:sz w:val="28"/>
          <w:szCs w:val="28"/>
          <w:lang w:eastAsia="ru-RU"/>
        </w:rPr>
        <w:t>-Кармалинский</w:t>
      </w:r>
      <w:r w:rsidRPr="006D1F55">
        <w:rPr>
          <w:rFonts w:ascii="Times New Roman" w:hAnsi="Times New Roman"/>
          <w:bCs/>
          <w:sz w:val="28"/>
          <w:szCs w:val="28"/>
        </w:rPr>
        <w:t xml:space="preserve"> сельсовет муниципального района Давлекановский район Республики Башкортостан.</w:t>
      </w:r>
    </w:p>
    <w:p w:rsidR="00B05718" w:rsidRDefault="00B05718" w:rsidP="006D1F55">
      <w:pPr>
        <w:ind w:firstLine="720"/>
        <w:jc w:val="both"/>
        <w:rPr>
          <w:rFonts w:ascii="Times New Roman" w:hAnsi="Times New Roman"/>
          <w:sz w:val="28"/>
          <w:szCs w:val="28"/>
        </w:rPr>
      </w:pPr>
      <w:r w:rsidRPr="006D1F55">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B05718" w:rsidRPr="006D1F55" w:rsidRDefault="00B05718" w:rsidP="00F305EB">
      <w:pPr>
        <w:widowControl w:val="0"/>
        <w:autoSpaceDE w:val="0"/>
        <w:autoSpaceDN w:val="0"/>
        <w:adjustRightInd w:val="0"/>
        <w:ind w:firstLine="851"/>
        <w:jc w:val="both"/>
        <w:rPr>
          <w:rFonts w:ascii="Times New Roman" w:hAnsi="Times New Roman"/>
          <w:sz w:val="28"/>
          <w:szCs w:val="28"/>
        </w:rPr>
      </w:pPr>
      <w:r w:rsidRPr="00F305EB">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F305EB">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F305EB">
        <w:rPr>
          <w:rFonts w:ascii="Times New Roman" w:hAnsi="Times New Roman"/>
          <w:sz w:val="28"/>
          <w:szCs w:val="28"/>
        </w:rPr>
        <w:t xml:space="preserve">/8 </w:t>
      </w:r>
      <w:r>
        <w:rPr>
          <w:rFonts w:ascii="Times New Roman" w:hAnsi="Times New Roman"/>
          <w:sz w:val="28"/>
          <w:szCs w:val="28"/>
        </w:rPr>
        <w:t>«</w:t>
      </w:r>
      <w:r w:rsidRPr="00F305EB">
        <w:rPr>
          <w:rFonts w:ascii="Times New Roman" w:hAnsi="Times New Roman"/>
          <w:sz w:val="28"/>
          <w:szCs w:val="28"/>
        </w:rPr>
        <w:t xml:space="preserve">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F305EB">
        <w:rPr>
          <w:rFonts w:ascii="Times New Roman" w:hAnsi="Times New Roman"/>
          <w:sz w:val="28"/>
          <w:szCs w:val="28"/>
        </w:rPr>
        <w:t xml:space="preserve">-Кармалинский сельсовет муниципального района Давлекановский район Республики Башкортостан «Предоставление в безвозмездное пользование земельных участков, находящихся в муниципальной собственности </w:t>
      </w:r>
      <w:r w:rsidRPr="00F305EB">
        <w:rPr>
          <w:rFonts w:ascii="Times New Roman" w:hAnsi="Times New Roman"/>
          <w:bCs/>
          <w:sz w:val="28"/>
          <w:szCs w:val="28"/>
        </w:rPr>
        <w:t xml:space="preserve">сельского поселения </w:t>
      </w:r>
      <w:r>
        <w:rPr>
          <w:rFonts w:ascii="Times New Roman" w:hAnsi="Times New Roman"/>
          <w:sz w:val="28"/>
          <w:szCs w:val="28"/>
        </w:rPr>
        <w:t>Имай</w:t>
      </w:r>
      <w:r w:rsidRPr="00F305EB">
        <w:rPr>
          <w:rFonts w:ascii="Times New Roman" w:hAnsi="Times New Roman"/>
          <w:sz w:val="28"/>
          <w:szCs w:val="28"/>
        </w:rPr>
        <w:t>-Кармалинский</w:t>
      </w:r>
      <w:r w:rsidRPr="00F305EB">
        <w:rPr>
          <w:rFonts w:ascii="Times New Roman" w:hAnsi="Times New Roman"/>
          <w:bCs/>
          <w:sz w:val="28"/>
          <w:szCs w:val="28"/>
        </w:rPr>
        <w:t xml:space="preserve"> сельсовет муниципального района Давлекановский район Республики Башкортостан</w:t>
      </w:r>
      <w:r w:rsidRPr="00F305EB">
        <w:rPr>
          <w:rFonts w:ascii="Times New Roman" w:hAnsi="Times New Roman"/>
          <w:sz w:val="28"/>
          <w:szCs w:val="28"/>
        </w:rPr>
        <w:t>, без проведения торгов»</w:t>
      </w:r>
      <w:r>
        <w:rPr>
          <w:rFonts w:ascii="Times New Roman" w:hAnsi="Times New Roman"/>
          <w:sz w:val="28"/>
          <w:szCs w:val="28"/>
        </w:rPr>
        <w:t>.</w:t>
      </w:r>
    </w:p>
    <w:p w:rsidR="00B05718" w:rsidRPr="006D1F55" w:rsidRDefault="00B05718" w:rsidP="006D1F55">
      <w:pPr>
        <w:pStyle w:val="ListParagraph"/>
        <w:autoSpaceDE w:val="0"/>
        <w:autoSpaceDN w:val="0"/>
        <w:adjustRightInd w:val="0"/>
        <w:ind w:left="0" w:firstLine="720"/>
        <w:jc w:val="both"/>
        <w:rPr>
          <w:rFonts w:ascii="Times New Roman" w:hAnsi="Times New Roman"/>
          <w:sz w:val="28"/>
          <w:szCs w:val="28"/>
        </w:rPr>
      </w:pPr>
      <w:r w:rsidRPr="006D1F55">
        <w:rPr>
          <w:rFonts w:ascii="Times New Roman" w:hAnsi="Times New Roman"/>
          <w:sz w:val="28"/>
          <w:szCs w:val="28"/>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B05718" w:rsidRPr="006D1F55" w:rsidRDefault="00B05718" w:rsidP="006D1F55">
      <w:pPr>
        <w:autoSpaceDE w:val="0"/>
        <w:autoSpaceDN w:val="0"/>
        <w:adjustRightInd w:val="0"/>
        <w:ind w:firstLine="720"/>
        <w:jc w:val="both"/>
        <w:rPr>
          <w:rFonts w:ascii="Times New Roman" w:hAnsi="Times New Roman"/>
          <w:sz w:val="28"/>
          <w:szCs w:val="28"/>
        </w:rPr>
      </w:pPr>
      <w:r w:rsidRPr="006D1F55">
        <w:rPr>
          <w:rFonts w:ascii="Times New Roman" w:hAnsi="Times New Roman"/>
          <w:sz w:val="28"/>
          <w:szCs w:val="28"/>
        </w:rPr>
        <w:t>4. Контроль за исполнением настоящего постановления оставляю за собой.</w:t>
      </w:r>
    </w:p>
    <w:p w:rsidR="00B05718" w:rsidRPr="006D1F55" w:rsidRDefault="00B05718" w:rsidP="006D1F55">
      <w:pPr>
        <w:ind w:firstLine="720"/>
        <w:jc w:val="both"/>
        <w:rPr>
          <w:rFonts w:ascii="Times New Roman" w:hAnsi="Times New Roman"/>
          <w:sz w:val="28"/>
          <w:szCs w:val="28"/>
        </w:rPr>
      </w:pPr>
    </w:p>
    <w:p w:rsidR="00B05718" w:rsidRPr="00787760" w:rsidRDefault="00B05718" w:rsidP="006D1F55">
      <w:pPr>
        <w:spacing w:line="240" w:lineRule="auto"/>
        <w:rPr>
          <w:rFonts w:ascii="Times New Roman" w:hAnsi="Times New Roman"/>
          <w:sz w:val="28"/>
          <w:szCs w:val="28"/>
        </w:rPr>
      </w:pPr>
      <w:r w:rsidRPr="00787760">
        <w:rPr>
          <w:rFonts w:ascii="Times New Roman" w:hAnsi="Times New Roman"/>
          <w:sz w:val="28"/>
          <w:szCs w:val="28"/>
        </w:rPr>
        <w:t xml:space="preserve">Глава сельского поселения </w:t>
      </w:r>
    </w:p>
    <w:p w:rsidR="00B05718" w:rsidRPr="00787760" w:rsidRDefault="00B05718" w:rsidP="006D1F55">
      <w:pPr>
        <w:spacing w:line="240" w:lineRule="auto"/>
        <w:rPr>
          <w:rFonts w:ascii="Times New Roman" w:hAnsi="Times New Roman"/>
          <w:sz w:val="28"/>
          <w:szCs w:val="28"/>
        </w:rPr>
      </w:pPr>
      <w:r>
        <w:rPr>
          <w:rFonts w:ascii="Times New Roman" w:hAnsi="Times New Roman"/>
          <w:sz w:val="28"/>
          <w:szCs w:val="28"/>
        </w:rPr>
        <w:t>Имай</w:t>
      </w:r>
      <w:r w:rsidRPr="00787760">
        <w:rPr>
          <w:rFonts w:ascii="Times New Roman" w:hAnsi="Times New Roman"/>
          <w:sz w:val="28"/>
          <w:szCs w:val="28"/>
        </w:rPr>
        <w:t>-Кармалинский сельсовет</w:t>
      </w:r>
    </w:p>
    <w:p w:rsidR="00B05718" w:rsidRPr="00787760" w:rsidRDefault="00B05718" w:rsidP="006D1F55">
      <w:pPr>
        <w:spacing w:line="240" w:lineRule="auto"/>
        <w:rPr>
          <w:rFonts w:ascii="Times New Roman" w:hAnsi="Times New Roman"/>
          <w:sz w:val="28"/>
          <w:szCs w:val="28"/>
        </w:rPr>
      </w:pPr>
      <w:r w:rsidRPr="00787760">
        <w:rPr>
          <w:rFonts w:ascii="Times New Roman" w:hAnsi="Times New Roman"/>
          <w:sz w:val="28"/>
          <w:szCs w:val="28"/>
        </w:rPr>
        <w:t>муниципального района</w:t>
      </w:r>
    </w:p>
    <w:p w:rsidR="00B05718" w:rsidRPr="00787760" w:rsidRDefault="00B05718" w:rsidP="006D1F55">
      <w:pPr>
        <w:spacing w:line="240" w:lineRule="auto"/>
        <w:rPr>
          <w:rFonts w:ascii="Times New Roman" w:hAnsi="Times New Roman"/>
          <w:sz w:val="28"/>
          <w:szCs w:val="28"/>
        </w:rPr>
      </w:pPr>
      <w:r w:rsidRPr="00787760">
        <w:rPr>
          <w:rFonts w:ascii="Times New Roman" w:hAnsi="Times New Roman"/>
          <w:sz w:val="28"/>
          <w:szCs w:val="28"/>
        </w:rPr>
        <w:t>Давлекановский район</w:t>
      </w:r>
    </w:p>
    <w:p w:rsidR="00B05718" w:rsidRDefault="00B05718" w:rsidP="006D1F55">
      <w:pPr>
        <w:jc w:val="both"/>
        <w:rPr>
          <w:sz w:val="28"/>
          <w:szCs w:val="28"/>
        </w:rPr>
      </w:pPr>
      <w:r w:rsidRPr="00787760">
        <w:rPr>
          <w:rFonts w:ascii="Times New Roman" w:hAnsi="Times New Roman"/>
          <w:sz w:val="28"/>
          <w:szCs w:val="28"/>
        </w:rPr>
        <w:t xml:space="preserve">Республики Башкортостан                            </w:t>
      </w:r>
      <w:r>
        <w:rPr>
          <w:rFonts w:ascii="Times New Roman" w:hAnsi="Times New Roman"/>
          <w:sz w:val="28"/>
          <w:szCs w:val="28"/>
        </w:rPr>
        <w:t xml:space="preserve">              </w:t>
      </w:r>
      <w:r w:rsidRPr="00787760">
        <w:rPr>
          <w:rFonts w:ascii="Times New Roman" w:hAnsi="Times New Roman"/>
          <w:sz w:val="28"/>
          <w:szCs w:val="28"/>
        </w:rPr>
        <w:t xml:space="preserve"> </w:t>
      </w:r>
      <w:r>
        <w:rPr>
          <w:rFonts w:ascii="Times New Roman" w:hAnsi="Times New Roman"/>
          <w:sz w:val="28"/>
          <w:szCs w:val="28"/>
        </w:rPr>
        <w:t xml:space="preserve">               Х.Р.Заманов</w:t>
      </w:r>
    </w:p>
    <w:p w:rsidR="00B05718" w:rsidRDefault="00B05718" w:rsidP="006D1F55">
      <w:pPr>
        <w:ind w:firstLine="851"/>
        <w:jc w:val="both"/>
        <w:rPr>
          <w:sz w:val="28"/>
          <w:szCs w:val="28"/>
        </w:rPr>
      </w:pPr>
    </w:p>
    <w:p w:rsidR="00B05718" w:rsidRDefault="00B05718" w:rsidP="000C1986">
      <w:pPr>
        <w:tabs>
          <w:tab w:val="left" w:pos="7425"/>
        </w:tabs>
        <w:spacing w:after="0" w:line="240" w:lineRule="auto"/>
        <w:ind w:firstLine="720"/>
        <w:jc w:val="right"/>
        <w:rPr>
          <w:rFonts w:ascii="Times New Roman" w:hAnsi="Times New Roman"/>
          <w:sz w:val="24"/>
          <w:szCs w:val="24"/>
          <w:lang w:eastAsia="ru-RU"/>
        </w:rPr>
      </w:pPr>
    </w:p>
    <w:p w:rsidR="00B05718" w:rsidRDefault="00B05718" w:rsidP="000C1986">
      <w:pPr>
        <w:tabs>
          <w:tab w:val="left" w:pos="7425"/>
        </w:tabs>
        <w:spacing w:after="0" w:line="240" w:lineRule="auto"/>
        <w:ind w:firstLine="720"/>
        <w:jc w:val="right"/>
        <w:rPr>
          <w:rFonts w:ascii="Times New Roman" w:hAnsi="Times New Roman"/>
          <w:sz w:val="24"/>
          <w:szCs w:val="24"/>
          <w:lang w:eastAsia="ru-RU"/>
        </w:rPr>
      </w:pPr>
    </w:p>
    <w:p w:rsidR="00B05718" w:rsidRDefault="00B05718" w:rsidP="000C1986">
      <w:pPr>
        <w:tabs>
          <w:tab w:val="left" w:pos="7425"/>
        </w:tabs>
        <w:spacing w:after="0" w:line="240" w:lineRule="auto"/>
        <w:ind w:firstLine="720"/>
        <w:jc w:val="right"/>
        <w:rPr>
          <w:rFonts w:ascii="Times New Roman" w:hAnsi="Times New Roman"/>
          <w:sz w:val="24"/>
          <w:szCs w:val="24"/>
          <w:lang w:eastAsia="ru-RU"/>
        </w:rPr>
      </w:pPr>
    </w:p>
    <w:p w:rsidR="00B05718" w:rsidRDefault="00B05718" w:rsidP="00F036E7">
      <w:pPr>
        <w:tabs>
          <w:tab w:val="left" w:pos="7425"/>
        </w:tabs>
        <w:spacing w:after="0" w:line="240" w:lineRule="auto"/>
        <w:rPr>
          <w:rFonts w:ascii="Times New Roman" w:hAnsi="Times New Roman"/>
          <w:sz w:val="24"/>
          <w:szCs w:val="24"/>
          <w:lang w:eastAsia="ru-RU"/>
        </w:rPr>
      </w:pPr>
      <w:bookmarkStart w:id="0" w:name="_GoBack"/>
      <w:bookmarkEnd w:id="0"/>
    </w:p>
    <w:p w:rsidR="00B05718" w:rsidRDefault="00B05718" w:rsidP="000C1986">
      <w:pPr>
        <w:tabs>
          <w:tab w:val="left" w:pos="7425"/>
        </w:tabs>
        <w:spacing w:after="0" w:line="240" w:lineRule="auto"/>
        <w:ind w:firstLine="720"/>
        <w:jc w:val="right"/>
        <w:rPr>
          <w:rFonts w:ascii="Times New Roman" w:hAnsi="Times New Roman"/>
          <w:sz w:val="24"/>
          <w:szCs w:val="24"/>
          <w:lang w:eastAsia="ru-RU"/>
        </w:rPr>
      </w:pPr>
    </w:p>
    <w:p w:rsidR="00B05718" w:rsidRPr="000C1986" w:rsidRDefault="00B05718" w:rsidP="000C1986">
      <w:pPr>
        <w:tabs>
          <w:tab w:val="left" w:pos="7425"/>
        </w:tabs>
        <w:spacing w:after="0" w:line="240" w:lineRule="auto"/>
        <w:ind w:firstLine="720"/>
        <w:jc w:val="right"/>
        <w:rPr>
          <w:rFonts w:ascii="Times New Roman" w:hAnsi="Times New Roman"/>
          <w:b/>
          <w:sz w:val="24"/>
          <w:szCs w:val="24"/>
          <w:lang w:eastAsia="ru-RU"/>
        </w:rPr>
      </w:pPr>
      <w:r w:rsidRPr="000C1986">
        <w:rPr>
          <w:rFonts w:ascii="Times New Roman" w:hAnsi="Times New Roman"/>
          <w:sz w:val="24"/>
          <w:szCs w:val="24"/>
          <w:lang w:eastAsia="ru-RU"/>
        </w:rPr>
        <w:t xml:space="preserve">Приложение </w:t>
      </w:r>
    </w:p>
    <w:p w:rsidR="00B05718" w:rsidRPr="000C1986" w:rsidRDefault="00B05718" w:rsidP="000C1986">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к постановлению администрации</w:t>
      </w:r>
    </w:p>
    <w:p w:rsidR="00B05718" w:rsidRPr="000C1986" w:rsidRDefault="00B05718" w:rsidP="000C1986">
      <w:pPr>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сельского поселения </w:t>
      </w:r>
    </w:p>
    <w:p w:rsidR="00B05718" w:rsidRPr="000C1986" w:rsidRDefault="00B05718" w:rsidP="000C1986">
      <w:pPr>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0C1986">
        <w:rPr>
          <w:rFonts w:ascii="Times New Roman" w:hAnsi="Times New Roman"/>
          <w:sz w:val="24"/>
          <w:szCs w:val="24"/>
          <w:lang w:eastAsia="ru-RU"/>
        </w:rPr>
        <w:t xml:space="preserve"> сельсовет</w:t>
      </w:r>
    </w:p>
    <w:p w:rsidR="00B05718" w:rsidRPr="000C1986" w:rsidRDefault="00B05718" w:rsidP="000C1986">
      <w:pPr>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муниципального района</w:t>
      </w:r>
    </w:p>
    <w:p w:rsidR="00B05718" w:rsidRPr="000C1986" w:rsidRDefault="00B05718" w:rsidP="000C1986">
      <w:pPr>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Давлекановский район </w:t>
      </w:r>
    </w:p>
    <w:p w:rsidR="00B05718" w:rsidRPr="000C1986" w:rsidRDefault="00B05718" w:rsidP="000C1986">
      <w:pPr>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                                                              Республики Башкортостан</w:t>
      </w:r>
    </w:p>
    <w:p w:rsidR="00B05718" w:rsidRPr="000C1986" w:rsidRDefault="00B05718" w:rsidP="000C1986">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0C1986">
        <w:rPr>
          <w:rFonts w:ascii="Times New Roman" w:hAnsi="Times New Roman"/>
          <w:sz w:val="24"/>
          <w:szCs w:val="24"/>
          <w:lang w:eastAsia="ru-RU"/>
        </w:rPr>
        <w:t xml:space="preserve">от </w:t>
      </w:r>
      <w:r>
        <w:rPr>
          <w:rFonts w:ascii="Times New Roman" w:hAnsi="Times New Roman"/>
          <w:sz w:val="24"/>
          <w:szCs w:val="24"/>
          <w:lang w:eastAsia="ru-RU"/>
        </w:rPr>
        <w:t>20</w:t>
      </w:r>
      <w:r w:rsidRPr="000C1986">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0C1986">
        <w:rPr>
          <w:rFonts w:ascii="Times New Roman" w:hAnsi="Times New Roman"/>
          <w:sz w:val="24"/>
          <w:szCs w:val="24"/>
          <w:lang w:eastAsia="ru-RU"/>
        </w:rPr>
        <w:t xml:space="preserve"> года № </w:t>
      </w:r>
      <w:r>
        <w:rPr>
          <w:rFonts w:ascii="Times New Roman" w:hAnsi="Times New Roman"/>
          <w:sz w:val="24"/>
          <w:szCs w:val="24"/>
          <w:lang w:eastAsia="ru-RU"/>
        </w:rPr>
        <w:t>47/10</w:t>
      </w:r>
    </w:p>
    <w:p w:rsidR="00B05718" w:rsidRPr="007830D8" w:rsidRDefault="00B05718" w:rsidP="00B5216E">
      <w:pPr>
        <w:widowControl w:val="0"/>
        <w:spacing w:after="0" w:line="240" w:lineRule="auto"/>
        <w:ind w:firstLine="567"/>
        <w:contextualSpacing/>
        <w:jc w:val="center"/>
        <w:rPr>
          <w:rFonts w:ascii="Times New Roman" w:hAnsi="Times New Roman"/>
          <w:b/>
          <w:sz w:val="28"/>
          <w:szCs w:val="28"/>
        </w:rPr>
      </w:pPr>
    </w:p>
    <w:p w:rsidR="00B05718" w:rsidRPr="00E529D8" w:rsidRDefault="00B05718" w:rsidP="00650AB0">
      <w:pPr>
        <w:widowControl w:val="0"/>
        <w:autoSpaceDE w:val="0"/>
        <w:autoSpaceDN w:val="0"/>
        <w:adjustRightInd w:val="0"/>
        <w:spacing w:after="0" w:line="240" w:lineRule="auto"/>
        <w:jc w:val="center"/>
        <w:rPr>
          <w:rFonts w:ascii="Times New Roman" w:hAnsi="Times New Roman"/>
          <w:bCs/>
          <w:sz w:val="28"/>
          <w:szCs w:val="28"/>
        </w:rPr>
      </w:pPr>
      <w:r w:rsidRPr="00E529D8">
        <w:rPr>
          <w:rFonts w:ascii="Times New Roman" w:hAnsi="Times New Roman"/>
          <w:sz w:val="28"/>
          <w:szCs w:val="28"/>
        </w:rPr>
        <w:t xml:space="preserve">Административный регламент предоставления муниципальной услуги </w:t>
      </w:r>
      <w:r w:rsidRPr="00E529D8">
        <w:rPr>
          <w:rFonts w:ascii="Times New Roman" w:hAnsi="Times New Roman"/>
          <w:bCs/>
          <w:sz w:val="28"/>
          <w:szCs w:val="28"/>
        </w:rPr>
        <w:t>«</w:t>
      </w:r>
      <w:r w:rsidRPr="00E529D8">
        <w:rPr>
          <w:rFonts w:ascii="Times New Roman" w:hAnsi="Times New Roman"/>
          <w:bCs/>
          <w:sz w:val="28"/>
          <w:szCs w:val="28"/>
        </w:rPr>
        <w:softHyphen/>
      </w:r>
      <w:r w:rsidRPr="00E529D8">
        <w:rPr>
          <w:rFonts w:ascii="Times New Roman" w:hAnsi="Times New Roman"/>
          <w:bCs/>
          <w:sz w:val="28"/>
          <w:szCs w:val="28"/>
        </w:rPr>
        <w:softHyphen/>
      </w:r>
      <w:r w:rsidRPr="00E529D8">
        <w:rPr>
          <w:rFonts w:ascii="Times New Roman" w:hAnsi="Times New Roman"/>
          <w:bCs/>
          <w:sz w:val="28"/>
          <w:szCs w:val="28"/>
        </w:rPr>
        <w:softHyphen/>
      </w:r>
      <w:r w:rsidRPr="00E529D8">
        <w:rPr>
          <w:rFonts w:ascii="Times New Roman" w:hAnsi="Times New Roman"/>
          <w:bCs/>
          <w:sz w:val="28"/>
          <w:szCs w:val="28"/>
        </w:rPr>
        <w:softHyphen/>
      </w:r>
      <w:r w:rsidRPr="00E529D8">
        <w:rPr>
          <w:rFonts w:ascii="Times New Roman" w:hAnsi="Times New Roman"/>
          <w:sz w:val="28"/>
          <w:szCs w:val="28"/>
        </w:rPr>
        <w:t xml:space="preserve">Предоставление в безвозмездное пользование земельных участков, находящихся в муниципальной собственности </w:t>
      </w:r>
      <w:r w:rsidRPr="00E529D8">
        <w:rPr>
          <w:rFonts w:ascii="Times New Roman" w:hAnsi="Times New Roman"/>
          <w:sz w:val="28"/>
          <w:szCs w:val="28"/>
          <w:lang w:eastAsia="ru-RU"/>
        </w:rPr>
        <w:t xml:space="preserve">сельского поселения </w:t>
      </w:r>
      <w:r w:rsidRPr="00E529D8">
        <w:rPr>
          <w:rFonts w:ascii="Times New Roman" w:hAnsi="Times New Roman"/>
          <w:bCs/>
          <w:sz w:val="28"/>
          <w:szCs w:val="28"/>
          <w:lang w:eastAsia="ru-RU"/>
        </w:rPr>
        <w:t>Имай-Кармалинский</w:t>
      </w:r>
      <w:r w:rsidRPr="00E529D8">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E529D8">
        <w:rPr>
          <w:rFonts w:ascii="Times New Roman" w:hAnsi="Times New Roman"/>
          <w:sz w:val="28"/>
          <w:szCs w:val="28"/>
        </w:rPr>
        <w:t xml:space="preserve"> или государственная собственность на которые не разграничена, без проведения торгов»</w:t>
      </w:r>
      <w:r w:rsidRPr="00E529D8">
        <w:rPr>
          <w:rFonts w:ascii="Times New Roman" w:hAnsi="Times New Roman"/>
          <w:bCs/>
          <w:sz w:val="28"/>
          <w:szCs w:val="28"/>
        </w:rPr>
        <w:t xml:space="preserve"> в сельском поселении </w:t>
      </w:r>
      <w:r w:rsidRPr="00E529D8">
        <w:rPr>
          <w:rFonts w:ascii="Times New Roman" w:hAnsi="Times New Roman"/>
          <w:bCs/>
          <w:sz w:val="28"/>
          <w:szCs w:val="28"/>
          <w:lang w:eastAsia="ru-RU"/>
        </w:rPr>
        <w:t>Имай-Кармалинский</w:t>
      </w:r>
      <w:r w:rsidRPr="00E529D8">
        <w:rPr>
          <w:rFonts w:ascii="Times New Roman" w:hAnsi="Times New Roman"/>
          <w:bCs/>
          <w:sz w:val="28"/>
          <w:szCs w:val="28"/>
        </w:rPr>
        <w:t xml:space="preserve"> сельсовет муниципального района Давлекановский район Республики Башкортостан</w:t>
      </w:r>
    </w:p>
    <w:p w:rsidR="00B05718" w:rsidRDefault="00B05718" w:rsidP="00B5216E">
      <w:pPr>
        <w:widowControl w:val="0"/>
        <w:tabs>
          <w:tab w:val="left" w:pos="567"/>
        </w:tabs>
        <w:spacing w:after="0" w:line="240" w:lineRule="auto"/>
        <w:ind w:firstLine="426"/>
        <w:contextualSpacing/>
        <w:jc w:val="both"/>
        <w:rPr>
          <w:rFonts w:ascii="Times New Roman" w:hAnsi="Times New Roman"/>
          <w:sz w:val="28"/>
          <w:szCs w:val="28"/>
        </w:rPr>
      </w:pPr>
    </w:p>
    <w:p w:rsidR="00B05718" w:rsidRPr="007830D8" w:rsidRDefault="00B05718" w:rsidP="00D501D3">
      <w:pPr>
        <w:widowControl w:val="0"/>
        <w:tabs>
          <w:tab w:val="left" w:pos="567"/>
        </w:tabs>
        <w:spacing w:after="0" w:line="240" w:lineRule="auto"/>
        <w:contextualSpacing/>
        <w:jc w:val="both"/>
        <w:rPr>
          <w:rFonts w:ascii="Times New Roman" w:hAnsi="Times New Roman"/>
          <w:sz w:val="28"/>
          <w:szCs w:val="28"/>
        </w:rPr>
      </w:pPr>
    </w:p>
    <w:p w:rsidR="00B05718" w:rsidRPr="007830D8" w:rsidRDefault="00B05718" w:rsidP="00B5216E">
      <w:pPr>
        <w:widowControl w:val="0"/>
        <w:tabs>
          <w:tab w:val="left" w:pos="567"/>
        </w:tabs>
        <w:spacing w:after="0" w:line="240" w:lineRule="auto"/>
        <w:ind w:firstLine="426"/>
        <w:contextualSpacing/>
        <w:jc w:val="center"/>
        <w:rPr>
          <w:rFonts w:ascii="Times New Roman" w:hAnsi="Times New Roman"/>
          <w:b/>
          <w:sz w:val="28"/>
          <w:szCs w:val="28"/>
        </w:rPr>
      </w:pPr>
      <w:r w:rsidRPr="007830D8">
        <w:rPr>
          <w:rFonts w:ascii="Times New Roman" w:hAnsi="Times New Roman"/>
          <w:b/>
          <w:sz w:val="28"/>
          <w:szCs w:val="28"/>
        </w:rPr>
        <w:t>I. Общие положения</w:t>
      </w:r>
    </w:p>
    <w:p w:rsidR="00B05718" w:rsidRPr="007830D8" w:rsidRDefault="00B05718" w:rsidP="00B5216E">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B05718" w:rsidRPr="007830D8" w:rsidRDefault="00B05718" w:rsidP="007A0AB8">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7830D8">
        <w:rPr>
          <w:rFonts w:ascii="Times New Roman" w:hAnsi="Times New Roman"/>
          <w:b/>
          <w:sz w:val="28"/>
          <w:szCs w:val="28"/>
        </w:rPr>
        <w:t>Предмет регулирования Административного регламента</w:t>
      </w:r>
    </w:p>
    <w:p w:rsidR="00B05718" w:rsidRPr="007830D8" w:rsidRDefault="00B05718" w:rsidP="00DB66A0">
      <w:pPr>
        <w:widowControl w:val="0"/>
        <w:autoSpaceDE w:val="0"/>
        <w:autoSpaceDN w:val="0"/>
        <w:adjustRightInd w:val="0"/>
        <w:spacing w:after="0" w:line="240" w:lineRule="auto"/>
        <w:ind w:firstLine="720"/>
        <w:jc w:val="both"/>
        <w:rPr>
          <w:rFonts w:ascii="Times New Roman" w:hAnsi="Times New Roman"/>
          <w:bCs/>
          <w:sz w:val="24"/>
          <w:szCs w:val="28"/>
        </w:rPr>
      </w:pPr>
      <w:r w:rsidRPr="007830D8">
        <w:rPr>
          <w:rFonts w:ascii="Times New Roman" w:hAnsi="Times New Roman"/>
          <w:sz w:val="28"/>
          <w:szCs w:val="28"/>
        </w:rPr>
        <w:t xml:space="preserve">1.1. Административный регламент </w:t>
      </w:r>
      <w:r w:rsidRPr="00D501D3">
        <w:rPr>
          <w:rFonts w:ascii="Times New Roman" w:hAnsi="Times New Roman"/>
          <w:sz w:val="28"/>
          <w:szCs w:val="28"/>
        </w:rPr>
        <w:t xml:space="preserve">по предоставлению Администрацией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B75F3E">
        <w:rPr>
          <w:rFonts w:ascii="Times New Roman" w:hAnsi="Times New Roman"/>
          <w:color w:val="FF0000"/>
          <w:sz w:val="28"/>
          <w:szCs w:val="28"/>
        </w:rPr>
        <w:t xml:space="preserve"> </w:t>
      </w:r>
      <w:r w:rsidRPr="00D501D3">
        <w:rPr>
          <w:rFonts w:ascii="Times New Roman" w:hAnsi="Times New Roman"/>
          <w:sz w:val="28"/>
          <w:szCs w:val="28"/>
        </w:rPr>
        <w:t>сельсовет муниципального района Давлекановский район Республики Башкортостан муниципальной услуги</w:t>
      </w:r>
      <w:r w:rsidRPr="00D501D3">
        <w:rPr>
          <w:rFonts w:ascii="Times New Roman" w:hAnsi="Times New Roman"/>
          <w:sz w:val="28"/>
          <w:szCs w:val="28"/>
          <w:lang w:eastAsia="ru-RU"/>
        </w:rPr>
        <w:t xml:space="preserve"> «Предоставление в безвозмездное пользование земельных участков, находящихся в муниципальной собственности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sidRPr="00D501D3">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D501D3">
        <w:rPr>
          <w:rFonts w:ascii="Times New Roman" w:hAnsi="Times New Roman"/>
          <w:sz w:val="28"/>
          <w:szCs w:val="28"/>
        </w:rPr>
        <w:t xml:space="preserve"> или государственная собственность на которые не разграничена</w:t>
      </w:r>
      <w:r w:rsidRPr="00D501D3">
        <w:rPr>
          <w:rFonts w:ascii="Times New Roman" w:hAnsi="Times New Roman"/>
          <w:sz w:val="28"/>
          <w:szCs w:val="28"/>
          <w:lang w:eastAsia="ru-RU"/>
        </w:rPr>
        <w:t>, без проведения торгов»</w:t>
      </w:r>
      <w:r w:rsidRPr="00D501D3">
        <w:rPr>
          <w:rFonts w:ascii="Times New Roman" w:hAnsi="Times New Roman"/>
          <w:sz w:val="28"/>
          <w:szCs w:val="28"/>
        </w:rPr>
        <w:t xml:space="preserve"> </w:t>
      </w:r>
      <w:r>
        <w:rPr>
          <w:rFonts w:ascii="Times New Roman" w:hAnsi="Times New Roman"/>
          <w:sz w:val="28"/>
          <w:szCs w:val="28"/>
        </w:rPr>
        <w:t>(далее</w:t>
      </w:r>
      <w:r w:rsidRPr="001D5BC7">
        <w:rPr>
          <w:rFonts w:ascii="Times New Roman" w:hAnsi="Times New Roman"/>
          <w:sz w:val="28"/>
          <w:szCs w:val="28"/>
        </w:rPr>
        <w:t>-</w:t>
      </w:r>
      <w:r w:rsidRPr="007830D8">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w:t>
      </w:r>
      <w:r>
        <w:rPr>
          <w:rFonts w:ascii="Times New Roman" w:hAnsi="Times New Roman"/>
          <w:sz w:val="28"/>
          <w:szCs w:val="28"/>
        </w:rPr>
        <w:t xml:space="preserve">сельском поселении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B05718" w:rsidRPr="007830D8" w:rsidRDefault="00B05718" w:rsidP="007A0AB8">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05718" w:rsidRPr="007830D8" w:rsidRDefault="00B05718" w:rsidP="00E90B89">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830D8">
        <w:rPr>
          <w:rFonts w:ascii="Times New Roman" w:hAnsi="Times New Roman"/>
          <w:b/>
          <w:sz w:val="28"/>
          <w:szCs w:val="28"/>
        </w:rPr>
        <w:t>Круг заявителей</w:t>
      </w:r>
    </w:p>
    <w:p w:rsidR="00B05718" w:rsidRPr="007830D8" w:rsidRDefault="00B05718" w:rsidP="00E90B89">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1.2. Муниципальная услуга может быть предоставлена следующим заявителям:</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государственным и муниципальным учреждениям (бюджетным, казенным, автономным);</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казенным предприятиям;</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работникам организаций в случаях, указанных в </w:t>
      </w:r>
      <w:hyperlink r:id="rId7" w:history="1">
        <w:r w:rsidRPr="007830D8">
          <w:rPr>
            <w:rFonts w:ascii="Times New Roman" w:hAnsi="Times New Roman"/>
            <w:sz w:val="28"/>
            <w:szCs w:val="28"/>
          </w:rPr>
          <w:t>пункте 2 статьи 24</w:t>
        </w:r>
      </w:hyperlink>
      <w:r w:rsidRPr="007830D8">
        <w:rPr>
          <w:rFonts w:ascii="Times New Roman" w:hAnsi="Times New Roman"/>
          <w:sz w:val="28"/>
          <w:szCs w:val="28"/>
        </w:rPr>
        <w:t xml:space="preserve"> Земельного кодекса Российской Федерации (далее – Земельный кодекс РФ), на срок трудового договора, заключенного между работником и организацией;</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религиозным организациям для размещения зданий, сооружений религиозного или благотворительного назначения на срок до десяти лет;</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лицам, с которыми в соответствии с Федеральным </w:t>
      </w:r>
      <w:hyperlink r:id="rId8" w:history="1">
        <w:r w:rsidRPr="007830D8">
          <w:rPr>
            <w:rFonts w:ascii="Times New Roman" w:hAnsi="Times New Roman"/>
            <w:sz w:val="28"/>
            <w:szCs w:val="28"/>
          </w:rPr>
          <w:t>законом</w:t>
        </w:r>
      </w:hyperlink>
      <w:r w:rsidRPr="007830D8">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некоммерческим организациям, созданным гражданами, для ведения огородничества или садоводства на срок не более чем пять лет;</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некоммерческим организациям, созданным гражданами, в целях жилищного строительства в случаях и на срок, которые предусмотрены федеральными </w:t>
      </w:r>
      <w:hyperlink r:id="rId9" w:history="1">
        <w:r w:rsidRPr="007830D8">
          <w:rPr>
            <w:rFonts w:ascii="Times New Roman" w:hAnsi="Times New Roman"/>
            <w:sz w:val="28"/>
            <w:szCs w:val="28"/>
          </w:rPr>
          <w:t>законами</w:t>
        </w:r>
      </w:hyperlink>
      <w:r w:rsidRPr="007830D8">
        <w:rPr>
          <w:rFonts w:ascii="Times New Roman" w:hAnsi="Times New Roman"/>
          <w:sz w:val="28"/>
          <w:szCs w:val="28"/>
        </w:rPr>
        <w:t>;</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лицам, с которыми в соответствии с Федеральным </w:t>
      </w:r>
      <w:hyperlink r:id="rId10" w:history="1">
        <w:r w:rsidRPr="007830D8">
          <w:rPr>
            <w:rFonts w:ascii="Times New Roman" w:hAnsi="Times New Roman"/>
            <w:sz w:val="28"/>
            <w:szCs w:val="28"/>
          </w:rPr>
          <w:t>законом</w:t>
        </w:r>
      </w:hyperlink>
      <w:r w:rsidRPr="007830D8">
        <w:rPr>
          <w:rFonts w:ascii="Times New Roman" w:hAnsi="Times New Roman"/>
          <w:sz w:val="28"/>
          <w:szCs w:val="28"/>
        </w:rPr>
        <w:t xml:space="preserve"> от 29 декабря 2012 года N 275-ФЗ "О государственном оборонном заказе", Федеральным </w:t>
      </w:r>
      <w:hyperlink r:id="rId11" w:history="1">
        <w:r w:rsidRPr="007830D8">
          <w:rPr>
            <w:rFonts w:ascii="Times New Roman" w:hAnsi="Times New Roman"/>
            <w:sz w:val="28"/>
            <w:szCs w:val="28"/>
          </w:rPr>
          <w:t>законом</w:t>
        </w:r>
      </w:hyperlink>
      <w:r w:rsidRPr="007830D8">
        <w:rPr>
          <w:rFonts w:ascii="Times New Roman" w:hAnsi="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B05718" w:rsidRPr="007830D8" w:rsidRDefault="00B05718" w:rsidP="00E90B89">
      <w:pPr>
        <w:pStyle w:val="ListParagraph"/>
        <w:numPr>
          <w:ilvl w:val="0"/>
          <w:numId w:val="10"/>
        </w:numPr>
        <w:autoSpaceDE w:val="0"/>
        <w:autoSpaceDN w:val="0"/>
        <w:adjustRightInd w:val="0"/>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лицу в случае и в порядке, которые предусмотрены Федеральным </w:t>
      </w:r>
      <w:hyperlink r:id="rId12" w:history="1">
        <w:r w:rsidRPr="007830D8">
          <w:rPr>
            <w:rFonts w:ascii="Times New Roman" w:hAnsi="Times New Roman"/>
            <w:sz w:val="28"/>
            <w:szCs w:val="28"/>
          </w:rPr>
          <w:t>законом</w:t>
        </w:r>
      </w:hyperlink>
      <w:r w:rsidRPr="007830D8">
        <w:rPr>
          <w:rFonts w:ascii="Times New Roman" w:hAnsi="Times New Roman"/>
          <w:sz w:val="28"/>
          <w:szCs w:val="28"/>
        </w:rPr>
        <w:t xml:space="preserve"> от 24 июля 2008 года N 161-ФЗ "О содействии развитию жилищного строительства".</w:t>
      </w:r>
    </w:p>
    <w:p w:rsidR="00B05718" w:rsidRPr="007830D8" w:rsidRDefault="00B05718" w:rsidP="00E90B89">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830D8">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05718" w:rsidRPr="007830D8" w:rsidRDefault="00B05718" w:rsidP="00E90B89">
      <w:pPr>
        <w:autoSpaceDE w:val="0"/>
        <w:autoSpaceDN w:val="0"/>
        <w:adjustRightInd w:val="0"/>
        <w:spacing w:after="0" w:line="240" w:lineRule="auto"/>
        <w:ind w:firstLine="709"/>
        <w:jc w:val="both"/>
        <w:rPr>
          <w:rFonts w:ascii="Times New Roman" w:hAnsi="Times New Roman"/>
          <w:b/>
          <w:sz w:val="28"/>
          <w:szCs w:val="28"/>
        </w:rPr>
      </w:pPr>
    </w:p>
    <w:p w:rsidR="00B05718" w:rsidRPr="007830D8" w:rsidRDefault="00B05718" w:rsidP="00E90B89">
      <w:pPr>
        <w:widowControl w:val="0"/>
        <w:autoSpaceDE w:val="0"/>
        <w:autoSpaceDN w:val="0"/>
        <w:adjustRightInd w:val="0"/>
        <w:spacing w:after="0" w:line="240" w:lineRule="auto"/>
        <w:jc w:val="center"/>
        <w:outlineLvl w:val="2"/>
        <w:rPr>
          <w:rFonts w:ascii="Times New Roman" w:hAnsi="Times New Roman"/>
          <w:b/>
          <w:sz w:val="28"/>
          <w:szCs w:val="28"/>
        </w:rPr>
      </w:pPr>
      <w:r w:rsidRPr="007830D8">
        <w:rPr>
          <w:rFonts w:ascii="Times New Roman" w:hAnsi="Times New Roman"/>
          <w:b/>
          <w:sz w:val="28"/>
          <w:szCs w:val="28"/>
        </w:rPr>
        <w:t>Требования к порядку информирования о предоставлении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 xml:space="preserve">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xml:space="preserve">, предоставляющего муниципальную </w:t>
      </w:r>
      <w:r>
        <w:rPr>
          <w:rFonts w:ascii="Times New Roman" w:hAnsi="Times New Roman"/>
          <w:sz w:val="28"/>
          <w:szCs w:val="28"/>
        </w:rPr>
        <w:t>услугу</w:t>
      </w:r>
      <w:r w:rsidRPr="00850E15">
        <w:rPr>
          <w:rFonts w:ascii="Times New Roman" w:hAnsi="Times New Roman"/>
          <w:sz w:val="28"/>
          <w:szCs w:val="28"/>
        </w:rPr>
        <w:t xml:space="preserve">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w:t>
      </w:r>
      <w:r>
        <w:rPr>
          <w:rFonts w:ascii="Times New Roman" w:hAnsi="Times New Roman"/>
          <w:sz w:val="28"/>
          <w:szCs w:val="28"/>
        </w:rPr>
        <w:t>Уполномоченный орган),</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B05718" w:rsidRPr="00850E15" w:rsidRDefault="00B05718" w:rsidP="001D5BC7">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B05718" w:rsidRPr="00850E15" w:rsidRDefault="00B05718"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B05718" w:rsidRPr="00850E15" w:rsidRDefault="00B05718"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B05718" w:rsidRPr="00850E15" w:rsidRDefault="00B05718"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B05718" w:rsidRPr="00850E15" w:rsidRDefault="00B05718"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B05718" w:rsidRPr="00850E15" w:rsidRDefault="00B05718" w:rsidP="001D5BC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B05718" w:rsidRPr="00850E15" w:rsidRDefault="00B05718" w:rsidP="001D5BC7">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 xml:space="preserve">на официальных сайтах Администрации (Уполномоченного органа) </w:t>
      </w:r>
      <w:hyperlink r:id="rId13" w:history="1">
        <w:r w:rsidRPr="004C06DB">
          <w:rPr>
            <w:rFonts w:ascii="Times New Roman" w:hAnsi="Times New Roman"/>
            <w:color w:val="0000FF"/>
            <w:sz w:val="28"/>
            <w:szCs w:val="28"/>
            <w:u w:val="single"/>
            <w:lang w:eastAsia="ru-RU"/>
          </w:rPr>
          <w:t>http://sovet-davlekanovo.ru</w:t>
        </w:r>
      </w:hyperlink>
      <w:r>
        <w:rPr>
          <w:rFonts w:ascii="Times New Roman" w:hAnsi="Times New Roman"/>
          <w:sz w:val="24"/>
          <w:szCs w:val="24"/>
          <w:lang w:eastAsia="ru-RU"/>
        </w:rPr>
        <w:t xml:space="preserve"> </w:t>
      </w:r>
      <w:r w:rsidRPr="004C06DB">
        <w:rPr>
          <w:rFonts w:ascii="Times New Roman" w:hAnsi="Times New Roman"/>
          <w:sz w:val="28"/>
          <w:szCs w:val="28"/>
          <w:lang w:eastAsia="ru-RU"/>
        </w:rPr>
        <w:t>в разделе «Поселения муниципального района»</w:t>
      </w:r>
      <w:r w:rsidRPr="004C06DB">
        <w:rPr>
          <w:rFonts w:ascii="Times New Roman" w:hAnsi="Times New Roman"/>
          <w:sz w:val="28"/>
          <w:szCs w:val="28"/>
        </w:rPr>
        <w:t>;</w:t>
      </w:r>
    </w:p>
    <w:p w:rsidR="00B05718" w:rsidRPr="00850E15" w:rsidRDefault="00B05718" w:rsidP="001D5BC7">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B05718" w:rsidRPr="00850E15" w:rsidRDefault="00B05718" w:rsidP="001D5BC7">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B05718"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05718" w:rsidRPr="00850E15" w:rsidRDefault="00B05718" w:rsidP="001D5BC7">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B05718" w:rsidRPr="00850E15" w:rsidRDefault="00B05718" w:rsidP="001D5BC7">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05718"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05718" w:rsidRPr="00850E15" w:rsidRDefault="00B05718" w:rsidP="001D5BC7">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B05718" w:rsidRPr="007830D8" w:rsidRDefault="00B05718" w:rsidP="00BF2B11">
      <w:pPr>
        <w:tabs>
          <w:tab w:val="left" w:pos="7425"/>
        </w:tabs>
        <w:spacing w:after="0" w:line="240" w:lineRule="auto"/>
        <w:ind w:firstLine="709"/>
        <w:jc w:val="both"/>
        <w:rPr>
          <w:rFonts w:ascii="Times New Roman" w:hAnsi="Times New Roman"/>
          <w:sz w:val="28"/>
          <w:szCs w:val="28"/>
        </w:rPr>
      </w:pPr>
    </w:p>
    <w:p w:rsidR="00B05718" w:rsidRPr="007830D8" w:rsidRDefault="00B05718" w:rsidP="00B5216E">
      <w:pPr>
        <w:widowControl w:val="0"/>
        <w:autoSpaceDE w:val="0"/>
        <w:autoSpaceDN w:val="0"/>
        <w:adjustRightInd w:val="0"/>
        <w:spacing w:after="0" w:line="240" w:lineRule="auto"/>
        <w:jc w:val="center"/>
        <w:outlineLvl w:val="1"/>
        <w:rPr>
          <w:rFonts w:ascii="Times New Roman" w:hAnsi="Times New Roman"/>
          <w:b/>
          <w:sz w:val="28"/>
          <w:szCs w:val="28"/>
        </w:rPr>
      </w:pPr>
      <w:r w:rsidRPr="007830D8">
        <w:rPr>
          <w:rFonts w:ascii="Times New Roman" w:hAnsi="Times New Roman"/>
          <w:b/>
          <w:sz w:val="28"/>
          <w:szCs w:val="28"/>
        </w:rPr>
        <w:t>II. Стандарт предоставления муниципальной услуги</w:t>
      </w:r>
    </w:p>
    <w:p w:rsidR="00B05718" w:rsidRPr="007830D8" w:rsidRDefault="00B05718"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B05718" w:rsidRPr="007830D8" w:rsidRDefault="00B05718" w:rsidP="001C5E0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830D8">
        <w:rPr>
          <w:rFonts w:ascii="Times New Roman" w:hAnsi="Times New Roman"/>
          <w:b/>
          <w:sz w:val="28"/>
          <w:szCs w:val="28"/>
        </w:rPr>
        <w:t>Наименование муниципальной услуги</w:t>
      </w:r>
    </w:p>
    <w:p w:rsidR="00B05718" w:rsidRPr="007830D8" w:rsidRDefault="00B05718"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7830D8">
        <w:rPr>
          <w:rFonts w:ascii="Times New Roman" w:hAnsi="Times New Roman"/>
          <w:sz w:val="28"/>
          <w:szCs w:val="28"/>
        </w:rPr>
        <w:t>2.1. Предоставление в безвозмездное пользование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проведения торгов.</w:t>
      </w:r>
    </w:p>
    <w:p w:rsidR="00B05718" w:rsidRPr="007830D8" w:rsidRDefault="00B05718" w:rsidP="00B5216E">
      <w:pPr>
        <w:widowControl w:val="0"/>
        <w:autoSpaceDE w:val="0"/>
        <w:autoSpaceDN w:val="0"/>
        <w:adjustRightInd w:val="0"/>
        <w:spacing w:after="0" w:line="240" w:lineRule="auto"/>
        <w:ind w:firstLine="709"/>
        <w:jc w:val="both"/>
        <w:rPr>
          <w:rFonts w:ascii="Times New Roman" w:hAnsi="Times New Roman"/>
          <w:bCs/>
          <w:sz w:val="28"/>
          <w:szCs w:val="28"/>
          <w:lang w:eastAsia="ru-RU"/>
        </w:rPr>
      </w:pPr>
    </w:p>
    <w:p w:rsidR="00B05718" w:rsidRPr="007830D8" w:rsidRDefault="00B05718" w:rsidP="001C5E0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830D8">
        <w:rPr>
          <w:rFonts w:ascii="Times New Roman" w:hAnsi="Times New Roman"/>
          <w:b/>
          <w:sz w:val="28"/>
          <w:szCs w:val="28"/>
        </w:rPr>
        <w:t xml:space="preserve">Наименование органа местного самоуправления (организации), предоставляющего </w:t>
      </w:r>
      <w:r w:rsidRPr="007830D8">
        <w:rPr>
          <w:rFonts w:ascii="Times New Roman" w:hAnsi="Times New Roman"/>
          <w:b/>
          <w:bCs/>
          <w:sz w:val="28"/>
          <w:szCs w:val="28"/>
          <w:lang w:eastAsia="ru-RU"/>
        </w:rPr>
        <w:t xml:space="preserve">муниципальную </w:t>
      </w:r>
      <w:r w:rsidRPr="007830D8">
        <w:rPr>
          <w:rFonts w:ascii="Times New Roman" w:hAnsi="Times New Roman"/>
          <w:b/>
          <w:sz w:val="28"/>
          <w:szCs w:val="28"/>
        </w:rPr>
        <w:t>услугу</w:t>
      </w:r>
    </w:p>
    <w:p w:rsidR="00B05718" w:rsidRPr="007830D8" w:rsidRDefault="00B05718" w:rsidP="004C06DB">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2.2. Муниципальная услуга предоставляется </w:t>
      </w:r>
      <w:r>
        <w:rPr>
          <w:rFonts w:ascii="Times New Roman" w:hAnsi="Times New Roman"/>
          <w:sz w:val="28"/>
          <w:szCs w:val="28"/>
        </w:rPr>
        <w:t xml:space="preserve">Администрацией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B05718" w:rsidRPr="007830D8" w:rsidRDefault="00B05718" w:rsidP="00B5216E">
      <w:pPr>
        <w:widowControl w:val="0"/>
        <w:tabs>
          <w:tab w:val="left" w:pos="567"/>
        </w:tabs>
        <w:spacing w:after="0" w:line="240" w:lineRule="auto"/>
        <w:ind w:firstLine="709"/>
        <w:contextualSpacing/>
        <w:jc w:val="both"/>
      </w:pPr>
      <w:r w:rsidRPr="007830D8">
        <w:rPr>
          <w:rFonts w:ascii="Times New Roman" w:hAnsi="Times New Roman"/>
          <w:sz w:val="28"/>
          <w:szCs w:val="28"/>
        </w:rPr>
        <w:t xml:space="preserve">2.3. </w:t>
      </w:r>
      <w:r w:rsidRPr="007830D8">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B05718" w:rsidRPr="007830D8" w:rsidRDefault="00B05718" w:rsidP="00B5216E">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w:t>
      </w:r>
      <w:r>
        <w:rPr>
          <w:rFonts w:ascii="Times New Roman" w:hAnsi="Times New Roman"/>
          <w:sz w:val="28"/>
          <w:szCs w:val="28"/>
        </w:rPr>
        <w:t>с</w:t>
      </w:r>
      <w:r w:rsidRPr="007830D8">
        <w:rPr>
          <w:rFonts w:ascii="Times New Roman" w:hAnsi="Times New Roman"/>
          <w:sz w:val="28"/>
          <w:szCs w:val="28"/>
        </w:rPr>
        <w:t>:</w:t>
      </w:r>
    </w:p>
    <w:p w:rsidR="00B05718" w:rsidRPr="007830D8" w:rsidRDefault="00B05718" w:rsidP="006071C3">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службой</w:t>
      </w:r>
      <w:r w:rsidRPr="007830D8">
        <w:rPr>
          <w:rFonts w:ascii="Times New Roman" w:hAnsi="Times New Roman"/>
          <w:sz w:val="28"/>
          <w:szCs w:val="28"/>
        </w:rPr>
        <w:t xml:space="preserve"> государственной регистрации, кадастра и картографии;</w:t>
      </w:r>
    </w:p>
    <w:p w:rsidR="00B05718" w:rsidRPr="004C06DB" w:rsidRDefault="00B05718" w:rsidP="00B5216E">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w:t>
      </w:r>
      <w:r w:rsidRPr="007830D8">
        <w:rPr>
          <w:rFonts w:ascii="Times New Roman" w:hAnsi="Times New Roman"/>
          <w:sz w:val="28"/>
          <w:szCs w:val="28"/>
        </w:rPr>
        <w:t xml:space="preserve"> служб</w:t>
      </w:r>
      <w:r>
        <w:rPr>
          <w:rFonts w:ascii="Times New Roman" w:hAnsi="Times New Roman"/>
          <w:sz w:val="28"/>
          <w:szCs w:val="28"/>
        </w:rPr>
        <w:t>ой</w:t>
      </w:r>
      <w:r w:rsidRPr="007830D8">
        <w:rPr>
          <w:rFonts w:ascii="Times New Roman" w:hAnsi="Times New Roman"/>
          <w:sz w:val="28"/>
          <w:szCs w:val="28"/>
        </w:rPr>
        <w:t>;</w:t>
      </w:r>
    </w:p>
    <w:p w:rsidR="00B05718" w:rsidRPr="004C06DB" w:rsidRDefault="00B05718"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4C06DB">
        <w:rPr>
          <w:rFonts w:ascii="Times New Roman" w:hAnsi="Times New Roman"/>
          <w:color w:val="FF0000"/>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Росреестра» по РБ);</w:t>
      </w:r>
    </w:p>
    <w:p w:rsidR="00B05718" w:rsidRPr="004C06DB" w:rsidRDefault="00B05718" w:rsidP="004C06DB">
      <w:pPr>
        <w:widowControl w:val="0"/>
        <w:numPr>
          <w:ilvl w:val="2"/>
          <w:numId w:val="4"/>
        </w:numPr>
        <w:tabs>
          <w:tab w:val="left" w:pos="851"/>
          <w:tab w:val="left" w:pos="1134"/>
        </w:tabs>
        <w:spacing w:after="0" w:line="240" w:lineRule="auto"/>
        <w:ind w:left="0" w:firstLine="709"/>
        <w:contextualSpacing/>
        <w:jc w:val="both"/>
        <w:rPr>
          <w:rFonts w:ascii="Times New Roman" w:hAnsi="Times New Roman"/>
          <w:i/>
          <w:color w:val="FF0000"/>
          <w:sz w:val="28"/>
          <w:szCs w:val="28"/>
        </w:rPr>
      </w:pPr>
      <w:r w:rsidRPr="004C06DB">
        <w:rPr>
          <w:rFonts w:ascii="Times New Roman" w:hAnsi="Times New Roman"/>
          <w:color w:val="FF0000"/>
          <w:sz w:val="28"/>
          <w:szCs w:val="28"/>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olor w:val="FF0000"/>
          <w:sz w:val="28"/>
          <w:szCs w:val="28"/>
        </w:rPr>
        <w:t xml:space="preserve"> </w:t>
      </w:r>
    </w:p>
    <w:p w:rsidR="00B05718" w:rsidRPr="007830D8" w:rsidRDefault="00B05718" w:rsidP="00B5216E">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7830D8">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05718" w:rsidRPr="007830D8" w:rsidRDefault="00B05718"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05718" w:rsidRPr="007830D8" w:rsidRDefault="00B05718" w:rsidP="001C5E0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830D8">
        <w:rPr>
          <w:rFonts w:ascii="Times New Roman" w:hAnsi="Times New Roman"/>
          <w:b/>
          <w:sz w:val="28"/>
          <w:szCs w:val="28"/>
        </w:rPr>
        <w:t>Описание результата предоставления муниципальной услуги</w:t>
      </w:r>
    </w:p>
    <w:p w:rsidR="00B05718" w:rsidRPr="007830D8" w:rsidRDefault="00B05718" w:rsidP="00B5216E">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2.5. Результатом предоставления муниципальной услуги является:</w:t>
      </w:r>
    </w:p>
    <w:p w:rsidR="00B05718" w:rsidRPr="007830D8" w:rsidRDefault="00B05718"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проект </w:t>
      </w:r>
      <w:r w:rsidRPr="007830D8">
        <w:rPr>
          <w:rFonts w:ascii="Times New Roman" w:hAnsi="Times New Roman"/>
          <w:sz w:val="28"/>
          <w:szCs w:val="28"/>
        </w:rPr>
        <w:t>договор</w:t>
      </w:r>
      <w:r>
        <w:rPr>
          <w:rFonts w:ascii="Times New Roman" w:hAnsi="Times New Roman"/>
          <w:sz w:val="28"/>
          <w:szCs w:val="28"/>
        </w:rPr>
        <w:t>а</w:t>
      </w:r>
      <w:r w:rsidRPr="007830D8">
        <w:rPr>
          <w:rFonts w:ascii="Times New Roman" w:hAnsi="Times New Roman"/>
          <w:sz w:val="28"/>
          <w:szCs w:val="28"/>
        </w:rPr>
        <w:t xml:space="preserve"> безвозмездного пользования земельным участком (далее –</w:t>
      </w:r>
      <w:r>
        <w:rPr>
          <w:rFonts w:ascii="Times New Roman" w:hAnsi="Times New Roman"/>
          <w:sz w:val="28"/>
          <w:szCs w:val="28"/>
        </w:rPr>
        <w:t xml:space="preserve"> </w:t>
      </w:r>
      <w:r w:rsidRPr="007830D8">
        <w:rPr>
          <w:rFonts w:ascii="Times New Roman" w:hAnsi="Times New Roman"/>
          <w:sz w:val="28"/>
          <w:szCs w:val="28"/>
        </w:rPr>
        <w:t>договор)</w:t>
      </w:r>
      <w:r>
        <w:rPr>
          <w:rFonts w:ascii="Times New Roman" w:hAnsi="Times New Roman"/>
          <w:sz w:val="28"/>
          <w:szCs w:val="28"/>
        </w:rPr>
        <w:t>, если не требуется образование испрашиваемого земельного участка или уточнение его границ</w:t>
      </w:r>
      <w:r w:rsidRPr="007830D8">
        <w:rPr>
          <w:rFonts w:ascii="Times New Roman" w:hAnsi="Times New Roman"/>
          <w:sz w:val="28"/>
          <w:szCs w:val="28"/>
        </w:rPr>
        <w:t>;</w:t>
      </w:r>
      <w:bookmarkStart w:id="1" w:name="Par18"/>
      <w:bookmarkEnd w:id="1"/>
    </w:p>
    <w:p w:rsidR="00B05718" w:rsidRPr="007830D8" w:rsidRDefault="00B05718" w:rsidP="005A0251">
      <w:pPr>
        <w:pStyle w:val="ListParagraph"/>
        <w:widowControl w:val="0"/>
        <w:numPr>
          <w:ilvl w:val="0"/>
          <w:numId w:val="12"/>
        </w:numPr>
        <w:tabs>
          <w:tab w:val="left" w:pos="851"/>
          <w:tab w:val="left" w:pos="1134"/>
        </w:tabs>
        <w:spacing w:after="0" w:line="240" w:lineRule="auto"/>
        <w:ind w:left="0" w:firstLine="709"/>
        <w:jc w:val="both"/>
        <w:rPr>
          <w:rFonts w:ascii="Times New Roman" w:hAnsi="Times New Roman"/>
          <w:sz w:val="28"/>
          <w:szCs w:val="28"/>
        </w:rPr>
      </w:pPr>
      <w:r w:rsidRPr="007830D8">
        <w:rPr>
          <w:rFonts w:ascii="Times New Roman" w:hAnsi="Times New Roman"/>
          <w:sz w:val="28"/>
          <w:szCs w:val="28"/>
        </w:rPr>
        <w:t xml:space="preserve">мотивированный отказ в </w:t>
      </w:r>
      <w:r>
        <w:rPr>
          <w:rFonts w:ascii="Times New Roman" w:hAnsi="Times New Roman"/>
          <w:sz w:val="28"/>
          <w:szCs w:val="28"/>
        </w:rPr>
        <w:t>заключении договора безвозмездного пользования земельным участком</w:t>
      </w:r>
      <w:r w:rsidRPr="001D5BC7">
        <w:rPr>
          <w:rFonts w:ascii="Times New Roman" w:hAnsi="Times New Roman"/>
          <w:sz w:val="28"/>
          <w:szCs w:val="28"/>
        </w:rPr>
        <w:t xml:space="preserve"> (</w:t>
      </w:r>
      <w:r>
        <w:rPr>
          <w:rFonts w:ascii="Times New Roman" w:hAnsi="Times New Roman"/>
          <w:sz w:val="28"/>
          <w:szCs w:val="28"/>
        </w:rPr>
        <w:t>далее – мотивированный отказ в предоставлении муниципальной услуги).</w:t>
      </w:r>
    </w:p>
    <w:p w:rsidR="00B05718" w:rsidRPr="007830D8" w:rsidRDefault="00B05718" w:rsidP="00B5216E">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B05718" w:rsidRPr="007830D8" w:rsidRDefault="00B05718" w:rsidP="001C5E04">
      <w:pPr>
        <w:autoSpaceDE w:val="0"/>
        <w:autoSpaceDN w:val="0"/>
        <w:adjustRightInd w:val="0"/>
        <w:spacing w:after="0" w:line="240" w:lineRule="auto"/>
        <w:ind w:firstLine="709"/>
        <w:jc w:val="center"/>
        <w:outlineLvl w:val="0"/>
        <w:rPr>
          <w:rFonts w:ascii="Times New Roman" w:hAnsi="Times New Roman"/>
          <w:b/>
          <w:bCs/>
          <w:sz w:val="28"/>
        </w:rPr>
      </w:pPr>
      <w:r w:rsidRPr="007830D8">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05718" w:rsidRPr="007830D8" w:rsidRDefault="00B05718" w:rsidP="00494D76">
      <w:pPr>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2.6. Срок выдачи результата муниципальной услуги исчисляется со дня по</w:t>
      </w:r>
      <w:r>
        <w:rPr>
          <w:rFonts w:ascii="Times New Roman" w:hAnsi="Times New Roman"/>
          <w:sz w:val="28"/>
        </w:rPr>
        <w:t>ступления</w:t>
      </w:r>
      <w:r w:rsidRPr="007830D8">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или официального адреса электронной почты Администрации (Уполномоченного органа)</w:t>
      </w:r>
      <w:r w:rsidRPr="007830D8">
        <w:rPr>
          <w:rFonts w:ascii="Times New Roman" w:hAnsi="Times New Roman"/>
          <w:sz w:val="28"/>
        </w:rPr>
        <w:t>, и не должен превышать тридцати календарных дней.</w:t>
      </w:r>
    </w:p>
    <w:p w:rsidR="00B05718" w:rsidRPr="007830D8" w:rsidRDefault="00B05718" w:rsidP="00494D76">
      <w:pPr>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Датой по</w:t>
      </w:r>
      <w:r>
        <w:rPr>
          <w:rFonts w:ascii="Times New Roman" w:hAnsi="Times New Roman"/>
          <w:sz w:val="28"/>
        </w:rPr>
        <w:t>ступления</w:t>
      </w:r>
      <w:r w:rsidRPr="007830D8">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05718" w:rsidRPr="007830D8" w:rsidRDefault="00B05718" w:rsidP="00494D76">
      <w:pPr>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Датой по</w:t>
      </w:r>
      <w:r>
        <w:rPr>
          <w:rFonts w:ascii="Times New Roman" w:hAnsi="Times New Roman"/>
          <w:sz w:val="28"/>
        </w:rPr>
        <w:t>ступления</w:t>
      </w:r>
      <w:r w:rsidRPr="007830D8">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официальный адрес электронной почты Администрации (Уполномоченного органа) либо </w:t>
      </w:r>
      <w:r w:rsidRPr="007830D8">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4" w:history="1">
        <w:r w:rsidRPr="007830D8">
          <w:rPr>
            <w:rFonts w:ascii="Times New Roman" w:hAnsi="Times New Roman"/>
            <w:sz w:val="28"/>
          </w:rPr>
          <w:t>пункта</w:t>
        </w:r>
      </w:hyperlink>
      <w:r w:rsidRPr="007830D8">
        <w:rPr>
          <w:rFonts w:ascii="Times New Roman" w:hAnsi="Times New Roman"/>
          <w:sz w:val="28"/>
        </w:rPr>
        <w:t xml:space="preserve"> 2.8 Административного регламента. </w:t>
      </w:r>
    </w:p>
    <w:p w:rsidR="00B05718" w:rsidRPr="007830D8" w:rsidRDefault="00B05718" w:rsidP="00494D76">
      <w:pPr>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Датой по</w:t>
      </w:r>
      <w:r>
        <w:rPr>
          <w:rFonts w:ascii="Times New Roman" w:hAnsi="Times New Roman"/>
          <w:sz w:val="28"/>
        </w:rPr>
        <w:t>ступления</w:t>
      </w:r>
      <w:r w:rsidRPr="007830D8">
        <w:rPr>
          <w:rFonts w:ascii="Times New Roman" w:hAnsi="Times New Roman"/>
          <w:sz w:val="28"/>
        </w:rPr>
        <w:t xml:space="preserve"> заявления о предоставлении муниципальной услуги при обращении Заявителя в РГАУ МФЦ считается день </w:t>
      </w:r>
      <w:r>
        <w:rPr>
          <w:rFonts w:ascii="Times New Roman" w:hAnsi="Times New Roman"/>
          <w:sz w:val="28"/>
        </w:rPr>
        <w:t>передачи РГАУ МФЦ в Администрацию (Уполномоченный орган)</w:t>
      </w:r>
      <w:r w:rsidRPr="007830D8">
        <w:rPr>
          <w:rFonts w:ascii="Times New Roman" w:hAnsi="Times New Roman"/>
          <w:sz w:val="28"/>
        </w:rPr>
        <w:t xml:space="preserve">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05718" w:rsidRDefault="00B05718" w:rsidP="005A025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Pr="007830D8">
        <w:rPr>
          <w:rFonts w:ascii="Times New Roman" w:hAnsi="Times New Roman"/>
          <w:sz w:val="28"/>
          <w:szCs w:val="28"/>
        </w:rPr>
        <w:t>П</w:t>
      </w:r>
      <w:r>
        <w:rPr>
          <w:rFonts w:ascii="Times New Roman" w:hAnsi="Times New Roman"/>
          <w:sz w:val="28"/>
          <w:szCs w:val="28"/>
        </w:rPr>
        <w:t>роекты договоров, направленные З</w:t>
      </w:r>
      <w:r w:rsidRPr="007830D8">
        <w:rPr>
          <w:rFonts w:ascii="Times New Roman" w:hAnsi="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B05718" w:rsidRPr="007830D8" w:rsidRDefault="00B05718" w:rsidP="005A0251">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1C5E04">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7830D8">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7830D8">
        <w:rPr>
          <w:rFonts w:ascii="Times New Roman" w:hAnsi="Times New Roman"/>
          <w:b/>
          <w:bCs/>
          <w:sz w:val="28"/>
          <w:szCs w:val="28"/>
          <w:lang w:eastAsia="ru-RU"/>
        </w:rPr>
        <w:t>муниципальной</w:t>
      </w:r>
      <w:r w:rsidRPr="007830D8">
        <w:rPr>
          <w:rFonts w:ascii="Times New Roman" w:hAnsi="Times New Roman"/>
          <w:b/>
          <w:sz w:val="28"/>
          <w:szCs w:val="28"/>
        </w:rPr>
        <w:t xml:space="preserve"> услуги</w:t>
      </w:r>
    </w:p>
    <w:p w:rsidR="00B05718" w:rsidRPr="00C75266" w:rsidRDefault="00B05718" w:rsidP="001D5BC7">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B05718" w:rsidRPr="007830D8" w:rsidRDefault="00B05718" w:rsidP="007125E7">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B05718" w:rsidRPr="007830D8" w:rsidRDefault="00B05718" w:rsidP="00214F19">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05718" w:rsidRPr="007830D8" w:rsidRDefault="00B05718" w:rsidP="00214F19">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05718" w:rsidRPr="007830D8" w:rsidRDefault="00B05718" w:rsidP="00214F19">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 xml:space="preserve">2.8.1. Заявление о </w:t>
      </w:r>
      <w:r w:rsidRPr="007830D8">
        <w:rPr>
          <w:rFonts w:ascii="Times New Roman" w:hAnsi="Times New Roman"/>
          <w:sz w:val="28"/>
          <w:szCs w:val="28"/>
        </w:rPr>
        <w:t>предоставлении муниципальной услуги</w:t>
      </w:r>
      <w:r w:rsidRPr="007830D8">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B05718" w:rsidRPr="007830D8" w:rsidRDefault="00B05718"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B05718" w:rsidRDefault="00B05718" w:rsidP="00241E90">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241E90">
        <w:rPr>
          <w:rFonts w:ascii="Times New Roman" w:hAnsi="Times New Roman"/>
          <w:sz w:val="28"/>
          <w:szCs w:val="28"/>
        </w:rPr>
        <w:t>путем заполнения формы заявления через «Личный кабинет» на РПГУ (далее – запрос</w:t>
      </w:r>
      <w:r>
        <w:rPr>
          <w:rFonts w:ascii="Times New Roman" w:hAnsi="Times New Roman"/>
          <w:sz w:val="28"/>
          <w:szCs w:val="28"/>
        </w:rPr>
        <w:t>);</w:t>
      </w:r>
    </w:p>
    <w:p w:rsidR="00B05718" w:rsidRPr="00447FAA" w:rsidRDefault="00B05718" w:rsidP="00447FAA">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447FAA">
        <w:rPr>
          <w:rFonts w:ascii="Times New Roman" w:hAnsi="Times New Roman"/>
          <w:sz w:val="28"/>
          <w:szCs w:val="28"/>
        </w:rPr>
        <w:t xml:space="preserve">путем направления электронного документа в </w:t>
      </w:r>
      <w:r>
        <w:rPr>
          <w:rFonts w:ascii="Times New Roman" w:hAnsi="Times New Roman"/>
          <w:sz w:val="28"/>
          <w:szCs w:val="28"/>
        </w:rPr>
        <w:t>Администрацию (У</w:t>
      </w:r>
      <w:r w:rsidRPr="00447FAA">
        <w:rPr>
          <w:rFonts w:ascii="Times New Roman" w:hAnsi="Times New Roman"/>
          <w:sz w:val="28"/>
          <w:szCs w:val="28"/>
        </w:rPr>
        <w:t>полномоченный орган</w:t>
      </w:r>
      <w:r>
        <w:rPr>
          <w:rFonts w:ascii="Times New Roman" w:hAnsi="Times New Roman"/>
          <w:sz w:val="28"/>
          <w:szCs w:val="28"/>
        </w:rPr>
        <w:t>)</w:t>
      </w:r>
      <w:r w:rsidRPr="00447FAA">
        <w:rPr>
          <w:rFonts w:ascii="Times New Roman" w:hAnsi="Times New Roman"/>
          <w:sz w:val="28"/>
          <w:szCs w:val="28"/>
        </w:rPr>
        <w:t xml:space="preserve"> на официальную электронную почту (далее - представление посредством электронной почты).</w:t>
      </w:r>
    </w:p>
    <w:p w:rsidR="00B05718" w:rsidRPr="007830D8" w:rsidRDefault="00B05718" w:rsidP="00214F19">
      <w:pPr>
        <w:pStyle w:val="ConsPlusNormal"/>
        <w:ind w:firstLine="709"/>
        <w:jc w:val="both"/>
      </w:pPr>
      <w:r w:rsidRPr="007830D8">
        <w:t>В заявлении также указывается один из следующих способов предоставления Заявителю результатов предоставления муниципальной услуги:</w:t>
      </w:r>
    </w:p>
    <w:p w:rsidR="00B05718" w:rsidRPr="007830D8" w:rsidRDefault="00B05718" w:rsidP="00214F19">
      <w:pPr>
        <w:pStyle w:val="ConsPlusNormal"/>
        <w:ind w:firstLine="709"/>
        <w:jc w:val="both"/>
      </w:pPr>
      <w:r w:rsidRPr="007830D8">
        <w:t>в виде бумажного документа, который Заявитель получает непосредственно при личном обращении в Администрации (Уполномоченном органе);</w:t>
      </w:r>
    </w:p>
    <w:p w:rsidR="00B05718" w:rsidRPr="007830D8" w:rsidRDefault="00B05718" w:rsidP="00214F19">
      <w:pPr>
        <w:pStyle w:val="ConsPlusNormal"/>
        <w:ind w:firstLine="709"/>
        <w:jc w:val="both"/>
      </w:pPr>
      <w:r w:rsidRPr="007830D8">
        <w:t>в виде бумажного документа, который Заявитель получает непосредственно при личном обращении в РГАУ МФЦ;</w:t>
      </w:r>
    </w:p>
    <w:p w:rsidR="00B05718" w:rsidRDefault="00B05718" w:rsidP="00DC49FC">
      <w:pPr>
        <w:pStyle w:val="ConsPlusNormal"/>
        <w:ind w:firstLine="709"/>
        <w:jc w:val="both"/>
      </w:pPr>
      <w:r w:rsidRPr="007830D8">
        <w:t>в виде бумажного документа, который направляется Заявителю посредством почтового отправления</w:t>
      </w:r>
      <w:r>
        <w:t>;</w:t>
      </w:r>
    </w:p>
    <w:p w:rsidR="00B05718" w:rsidRDefault="00B05718" w:rsidP="00713D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05718" w:rsidRDefault="00B05718" w:rsidP="00713DC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виде электронного документа, который направляется уполномоченным органом заявителю посредством электронной почты.</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2.8.1.1. </w:t>
      </w:r>
      <w:r w:rsidRPr="005B3143">
        <w:rPr>
          <w:rFonts w:ascii="Times New Roman" w:hAnsi="Times New Roman"/>
          <w:sz w:val="28"/>
          <w:szCs w:val="28"/>
        </w:rPr>
        <w:t>В заявлении указываются:</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3) кадастровый номер испрашиваемого земельного участка;</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w:t>
      </w:r>
      <w:hyperlink r:id="rId15" w:history="1">
        <w:r w:rsidRPr="005B3143">
          <w:rPr>
            <w:rFonts w:ascii="Times New Roman" w:hAnsi="Times New Roman"/>
            <w:sz w:val="28"/>
            <w:szCs w:val="28"/>
          </w:rPr>
          <w:t>пунктом 2 статьи 39.10</w:t>
        </w:r>
      </w:hyperlink>
      <w:r w:rsidRPr="005B3143">
        <w:rPr>
          <w:rFonts w:ascii="Times New Roman" w:hAnsi="Times New Roman"/>
          <w:sz w:val="28"/>
          <w:szCs w:val="28"/>
        </w:rPr>
        <w:t xml:space="preserve"> </w:t>
      </w:r>
      <w:r>
        <w:rPr>
          <w:rFonts w:ascii="Times New Roman" w:hAnsi="Times New Roman"/>
          <w:sz w:val="28"/>
          <w:szCs w:val="28"/>
        </w:rPr>
        <w:t>Земельного к</w:t>
      </w:r>
      <w:r w:rsidRPr="005B3143">
        <w:rPr>
          <w:rFonts w:ascii="Times New Roman" w:hAnsi="Times New Roman"/>
          <w:sz w:val="28"/>
          <w:szCs w:val="28"/>
        </w:rPr>
        <w:t>одекса</w:t>
      </w:r>
      <w:r>
        <w:rPr>
          <w:rFonts w:ascii="Times New Roman" w:hAnsi="Times New Roman"/>
          <w:sz w:val="28"/>
          <w:szCs w:val="28"/>
        </w:rPr>
        <w:t xml:space="preserve"> РФ</w:t>
      </w:r>
      <w:r w:rsidRPr="005B3143">
        <w:rPr>
          <w:rFonts w:ascii="Times New Roman" w:hAnsi="Times New Roman"/>
          <w:sz w:val="28"/>
          <w:szCs w:val="28"/>
        </w:rPr>
        <w:t xml:space="preserve"> оснований;</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7) цель использования земельного участка;</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10) почтовый адрес и (или) адрес электронной почты для связи с заявителем.</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B05718" w:rsidRPr="005B3143" w:rsidRDefault="00B05718" w:rsidP="005B3143">
      <w:pPr>
        <w:autoSpaceDE w:val="0"/>
        <w:autoSpaceDN w:val="0"/>
        <w:adjustRightInd w:val="0"/>
        <w:spacing w:after="0" w:line="240" w:lineRule="auto"/>
        <w:ind w:firstLine="709"/>
        <w:jc w:val="both"/>
        <w:rPr>
          <w:rFonts w:ascii="Times New Roman" w:hAnsi="Times New Roman"/>
          <w:sz w:val="28"/>
          <w:szCs w:val="28"/>
        </w:rPr>
      </w:pPr>
      <w:r w:rsidRPr="005B3143">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B05718" w:rsidRPr="007830D8" w:rsidRDefault="00B05718" w:rsidP="005B3143">
      <w:pPr>
        <w:widowControl w:val="0"/>
        <w:tabs>
          <w:tab w:val="left" w:pos="567"/>
        </w:tabs>
        <w:spacing w:after="0" w:line="240" w:lineRule="auto"/>
        <w:ind w:firstLine="709"/>
        <w:contextualSpacing/>
        <w:jc w:val="both"/>
        <w:rPr>
          <w:rFonts w:ascii="Times New Roman" w:hAnsi="Times New Roman"/>
          <w:sz w:val="28"/>
          <w:szCs w:val="28"/>
        </w:rPr>
      </w:pPr>
      <w:r w:rsidRPr="005B3143">
        <w:rPr>
          <w:rFonts w:ascii="Times New Roman" w:hAnsi="Times New Roman"/>
          <w:sz w:val="28"/>
          <w:szCs w:val="28"/>
        </w:rPr>
        <w:t>2.8.</w:t>
      </w:r>
      <w:r>
        <w:rPr>
          <w:rFonts w:ascii="Times New Roman" w:hAnsi="Times New Roman"/>
          <w:sz w:val="28"/>
          <w:szCs w:val="28"/>
        </w:rPr>
        <w:t>4</w:t>
      </w:r>
      <w:r w:rsidRPr="005B3143">
        <w:rPr>
          <w:rFonts w:ascii="Times New Roman" w:hAnsi="Times New Roman"/>
          <w:sz w:val="28"/>
          <w:szCs w:val="28"/>
        </w:rPr>
        <w:t>. Также Заявителем, в зависимости от указанного в заявлении основания предоставления земельного участка из предусмотренных пунктом 2 статьи 39.10 Земельного кодекса РФ, прилагаются документы в соответствии с перечнем, утвержденным приказом Минэкономразвития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w:t>
      </w:r>
      <w:r w:rsidRPr="007830D8">
        <w:rPr>
          <w:rFonts w:ascii="Times New Roman" w:hAnsi="Times New Roman"/>
          <w:sz w:val="28"/>
          <w:szCs w:val="28"/>
        </w:rPr>
        <w:t xml:space="preserve"> без проведения то</w:t>
      </w:r>
      <w:r>
        <w:rPr>
          <w:rFonts w:ascii="Times New Roman" w:hAnsi="Times New Roman"/>
          <w:sz w:val="28"/>
          <w:szCs w:val="28"/>
        </w:rPr>
        <w:t>ргов»</w:t>
      </w:r>
      <w:r w:rsidRPr="007830D8">
        <w:rPr>
          <w:rFonts w:ascii="Times New Roman" w:hAnsi="Times New Roman"/>
          <w:sz w:val="28"/>
          <w:szCs w:val="28"/>
        </w:rPr>
        <w:t>:</w:t>
      </w:r>
    </w:p>
    <w:p w:rsidR="00B05718" w:rsidRPr="007830D8" w:rsidRDefault="00B05718" w:rsidP="00F04D3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 1) государственным или муниципальным учреждением (бюджетным, казенным, автономным), казенным предприятием:</w:t>
      </w:r>
    </w:p>
    <w:p w:rsidR="00B05718" w:rsidRPr="007830D8" w:rsidRDefault="00B05718" w:rsidP="00F04D3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документы, подтверждающие право Заявителя на предоставление земельного участка в соответствии с целями использования земельного участка</w:t>
      </w:r>
      <w:r>
        <w:rPr>
          <w:rFonts w:ascii="Times New Roman" w:hAnsi="Times New Roman"/>
          <w:sz w:val="28"/>
          <w:szCs w:val="28"/>
        </w:rPr>
        <w:t xml:space="preserve">, </w:t>
      </w:r>
      <w:r w:rsidRPr="00094878">
        <w:rPr>
          <w:rFonts w:ascii="Times New Roman" w:hAnsi="Times New Roman"/>
          <w:sz w:val="28"/>
          <w:szCs w:val="28"/>
        </w:rPr>
        <w:t>если право на такой земельный участок не зарегистрировано в ЕГРН;</w:t>
      </w:r>
    </w:p>
    <w:p w:rsidR="00B05718" w:rsidRPr="007830D8" w:rsidRDefault="00B05718" w:rsidP="00F04D3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 работником организации, которой земельный участок предоставлен на праве постоянного (бессрочного) пользования:</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приказ о приеме на работу, выписка из трудовой книжки или трудовой договор (контракт);</w:t>
      </w:r>
    </w:p>
    <w:p w:rsidR="00B05718" w:rsidRPr="007830D8" w:rsidRDefault="00B05718" w:rsidP="00F04D33">
      <w:pPr>
        <w:spacing w:after="0" w:line="240" w:lineRule="auto"/>
        <w:ind w:firstLine="709"/>
        <w:jc w:val="both"/>
      </w:pPr>
      <w:r w:rsidRPr="007830D8">
        <w:rPr>
          <w:rFonts w:ascii="Times New Roman" w:hAnsi="Times New Roman"/>
          <w:sz w:val="28"/>
          <w:szCs w:val="28"/>
        </w:rPr>
        <w:t>3) религиозной организацией:</w:t>
      </w:r>
      <w:r w:rsidRPr="007830D8">
        <w:t xml:space="preserve"> </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(не требуется в случае строительства здания, сооружения);</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4) религиозной организацией, которой на праве безвозмездного пользования предоставлены здания, сооружения:</w:t>
      </w:r>
    </w:p>
    <w:p w:rsidR="00B05718" w:rsidRPr="007830D8" w:rsidRDefault="00B05718" w:rsidP="00F04D33">
      <w:pPr>
        <w:pStyle w:val="ListParagraph"/>
        <w:numPr>
          <w:ilvl w:val="0"/>
          <w:numId w:val="13"/>
        </w:numPr>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договор безвозмездного пользования зданием, сооружением, если право на такое здание, сооружение не зарегистрировано в ЕГРН;</w:t>
      </w:r>
    </w:p>
    <w:p w:rsidR="00B05718" w:rsidRPr="007830D8" w:rsidRDefault="00B05718" w:rsidP="00F04D33">
      <w:pPr>
        <w:pStyle w:val="ListParagraph"/>
        <w:numPr>
          <w:ilvl w:val="0"/>
          <w:numId w:val="13"/>
        </w:numPr>
        <w:spacing w:after="0" w:line="240" w:lineRule="auto"/>
        <w:ind w:left="0" w:firstLine="709"/>
        <w:jc w:val="both"/>
        <w:rPr>
          <w:rFonts w:ascii="Times New Roman" w:hAnsi="Times New Roman"/>
          <w:sz w:val="28"/>
          <w:szCs w:val="28"/>
        </w:rPr>
      </w:pPr>
      <w:r w:rsidRPr="007830D8">
        <w:rPr>
          <w:rFonts w:ascii="Times New Roman" w:hAnsi="Times New Roman"/>
          <w:sz w:val="28"/>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05718" w:rsidRPr="007830D8" w:rsidRDefault="00B05718" w:rsidP="00F04D33">
      <w:pPr>
        <w:pStyle w:val="ListParagraph"/>
        <w:numPr>
          <w:ilvl w:val="0"/>
          <w:numId w:val="13"/>
        </w:numPr>
        <w:spacing w:after="0" w:line="240" w:lineRule="auto"/>
        <w:ind w:left="0" w:firstLine="709"/>
        <w:jc w:val="both"/>
        <w:rPr>
          <w:rFonts w:ascii="Times New Roman" w:hAnsi="Times New Roman"/>
          <w:sz w:val="28"/>
          <w:szCs w:val="28"/>
        </w:rPr>
      </w:pPr>
      <w:r w:rsidRPr="007830D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5)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6) гражданином, которому предоставлено служебное жилое помещение в виде жилого дома: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договор найма служебного жилого помещения;</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6) некоммерческой организацией, созданной гражданами для ведения огородничества или садоводства: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подготовленные списки ее членов;</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7) некоммерческой организацией, созданной гражданами в целях жилищного строительства: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решение о создании некоммерческой организации;</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8)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государственный контракт;</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9) некоммерческой организацией, предусмотренной законом Республики Башкортостан  и созданной Республикой Башкортостан в целях жилищного строительства для обеспечения жилыми помещениями отдельных категорий граждан:</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решение о создании некоммерческой организации;</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10)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B05718" w:rsidRPr="007830D8" w:rsidRDefault="00B05718" w:rsidP="00F04D33">
      <w:pPr>
        <w:spacing w:after="0" w:line="240" w:lineRule="auto"/>
        <w:ind w:firstLine="709"/>
        <w:jc w:val="both"/>
        <w:rPr>
          <w:rFonts w:ascii="Times New Roman" w:hAnsi="Times New Roman"/>
          <w:sz w:val="28"/>
          <w:szCs w:val="28"/>
        </w:rPr>
      </w:pPr>
      <w:r w:rsidRPr="007830D8">
        <w:rPr>
          <w:rFonts w:ascii="Times New Roman" w:hAnsi="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05718" w:rsidRPr="007830D8" w:rsidRDefault="00B05718" w:rsidP="00F04D33">
      <w:pPr>
        <w:spacing w:after="0" w:line="240" w:lineRule="auto"/>
        <w:ind w:firstLine="709"/>
        <w:jc w:val="both"/>
        <w:rPr>
          <w:rFonts w:ascii="Times New Roman" w:hAnsi="Times New Roman"/>
          <w:sz w:val="24"/>
          <w:szCs w:val="24"/>
        </w:rPr>
      </w:pPr>
      <w:r w:rsidRPr="007830D8">
        <w:rPr>
          <w:rFonts w:ascii="Times New Roman" w:hAnsi="Times New Roman"/>
          <w:sz w:val="28"/>
          <w:szCs w:val="28"/>
        </w:rPr>
        <w:t xml:space="preserve">11) </w:t>
      </w:r>
      <w:r w:rsidRPr="007830D8">
        <w:rPr>
          <w:rFonts w:ascii="Times New Roman" w:hAnsi="Times New Roman"/>
          <w:sz w:val="28"/>
          <w:szCs w:val="24"/>
        </w:rPr>
        <w:t>некоммерческой организацией, созданной гражданами для ведения огородничества или садоводства:</w:t>
      </w:r>
    </w:p>
    <w:p w:rsidR="00B05718" w:rsidRDefault="00B05718" w:rsidP="00F04D33">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Pr>
          <w:rFonts w:ascii="Times New Roman" w:hAnsi="Times New Roman"/>
          <w:sz w:val="28"/>
          <w:szCs w:val="28"/>
        </w:rPr>
        <w:t xml:space="preserve"> огородничества или садоводства;</w:t>
      </w:r>
    </w:p>
    <w:p w:rsidR="00B05718" w:rsidRPr="00C75266" w:rsidRDefault="00B05718" w:rsidP="00BD52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2.8.5</w:t>
      </w:r>
      <w:r w:rsidRPr="00C868FB">
        <w:rPr>
          <w:rFonts w:ascii="Times New Roman" w:hAnsi="Times New Roman"/>
          <w:bCs/>
          <w:sz w:val="28"/>
          <w:szCs w:val="28"/>
        </w:rPr>
        <w:t xml:space="preserve">. </w:t>
      </w:r>
      <w:r>
        <w:rPr>
          <w:rFonts w:ascii="Times New Roman" w:hAnsi="Times New Roman"/>
          <w:sz w:val="28"/>
        </w:rPr>
        <w:t>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B05718" w:rsidRPr="007830D8" w:rsidRDefault="00B05718" w:rsidP="00F04D33">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B5216E">
      <w:pPr>
        <w:autoSpaceDE w:val="0"/>
        <w:autoSpaceDN w:val="0"/>
        <w:adjustRightInd w:val="0"/>
        <w:spacing w:after="0" w:line="240" w:lineRule="auto"/>
        <w:ind w:firstLine="709"/>
        <w:jc w:val="both"/>
        <w:rPr>
          <w:rFonts w:ascii="Times New Roman" w:hAnsi="Times New Roman"/>
          <w:b/>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B05718" w:rsidRPr="007830D8" w:rsidRDefault="00B05718" w:rsidP="00EE3BA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39.10 Земельного кодекса РФ, относятся следующие документы:</w:t>
      </w:r>
    </w:p>
    <w:p w:rsidR="00B05718" w:rsidRPr="007830D8" w:rsidRDefault="00B05718" w:rsidP="00EE3BA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1)</w:t>
      </w:r>
      <w:r w:rsidRPr="007830D8">
        <w:t> </w:t>
      </w:r>
      <w:r w:rsidRPr="007830D8">
        <w:rPr>
          <w:rFonts w:ascii="Times New Roman" w:hAnsi="Times New Roman"/>
          <w:sz w:val="28"/>
          <w:szCs w:val="28"/>
        </w:rPr>
        <w:t>выписка из ЕГРН об объекте недвижимости (об испрашиваемом земельном участке);</w:t>
      </w:r>
    </w:p>
    <w:p w:rsidR="00B05718" w:rsidRPr="007830D8" w:rsidRDefault="00B05718" w:rsidP="00EE3BA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p>
    <w:p w:rsidR="00B05718" w:rsidRPr="007830D8" w:rsidRDefault="00B05718" w:rsidP="00EE3BA3">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3)  выписка из Единого государственного реестра юридических лиц о юридическом лице, являющемся Заявителем;</w:t>
      </w:r>
    </w:p>
    <w:p w:rsidR="00B05718" w:rsidRDefault="00B05718" w:rsidP="00ED4219">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4) выписка из Едином государственного реестра индивидуальных предпринимателей об индивидуальном предпринимателе, являющемся Заявителем.         </w:t>
      </w:r>
    </w:p>
    <w:p w:rsidR="00B05718" w:rsidRPr="007830D8" w:rsidRDefault="00B05718" w:rsidP="00ED4219">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B05718" w:rsidRPr="007830D8" w:rsidRDefault="00B05718" w:rsidP="001C5E04">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rPr>
          <w:rFonts w:ascii="Times New Roman" w:hAnsi="Times New Roman"/>
          <w:b/>
          <w:sz w:val="28"/>
          <w:szCs w:val="28"/>
        </w:rPr>
      </w:pPr>
      <w:r w:rsidRPr="007830D8">
        <w:rPr>
          <w:rFonts w:ascii="Times New Roman" w:hAnsi="Times New Roman"/>
          <w:b/>
          <w:sz w:val="28"/>
          <w:szCs w:val="28"/>
        </w:rPr>
        <w:t>Указание на запрет требовать от заявителя</w:t>
      </w:r>
    </w:p>
    <w:p w:rsidR="00B05718" w:rsidRPr="007830D8" w:rsidRDefault="00B05718" w:rsidP="0086336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2.12. При предоставлении муниципальной услуги запрещается требовать от Заявителя:</w:t>
      </w:r>
    </w:p>
    <w:p w:rsidR="00B05718" w:rsidRPr="007830D8" w:rsidRDefault="00B05718" w:rsidP="0086336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718" w:rsidRPr="007830D8" w:rsidRDefault="00B05718" w:rsidP="0086336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05718" w:rsidRPr="007830D8" w:rsidRDefault="00B05718"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718" w:rsidRPr="007830D8" w:rsidRDefault="00B05718"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5718" w:rsidRPr="007830D8" w:rsidRDefault="00B05718"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05718" w:rsidRPr="007830D8" w:rsidRDefault="00B05718"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05718" w:rsidRPr="007830D8" w:rsidRDefault="00B05718" w:rsidP="00863366">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05718" w:rsidRDefault="00B05718" w:rsidP="0024508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ю</w:t>
      </w:r>
      <w:r w:rsidRPr="007830D8">
        <w:rPr>
          <w:rFonts w:ascii="Times New Roman" w:hAnsi="Times New Roman"/>
          <w:sz w:val="28"/>
          <w:szCs w:val="28"/>
        </w:rPr>
        <w:t>тся</w:t>
      </w:r>
      <w:r>
        <w:rPr>
          <w:rFonts w:ascii="Times New Roman" w:hAnsi="Times New Roman"/>
          <w:sz w:val="28"/>
          <w:szCs w:val="28"/>
        </w:rPr>
        <w:t>:</w:t>
      </w:r>
    </w:p>
    <w:p w:rsidR="00B05718" w:rsidRPr="001E6152" w:rsidRDefault="00B05718" w:rsidP="005B3143">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подача заявления в иной уполномоченный орган;</w:t>
      </w:r>
    </w:p>
    <w:p w:rsidR="00B05718" w:rsidRPr="007830D8" w:rsidRDefault="00B05718" w:rsidP="005B3143">
      <w:pPr>
        <w:autoSpaceDE w:val="0"/>
        <w:autoSpaceDN w:val="0"/>
        <w:adjustRightInd w:val="0"/>
        <w:spacing w:after="0" w:line="240" w:lineRule="auto"/>
        <w:ind w:firstLine="709"/>
        <w:jc w:val="both"/>
        <w:rPr>
          <w:rFonts w:ascii="Times New Roman" w:hAnsi="Times New Roman"/>
          <w:sz w:val="28"/>
          <w:szCs w:val="28"/>
        </w:rPr>
      </w:pPr>
      <w:r w:rsidRPr="001E6152">
        <w:rPr>
          <w:rFonts w:ascii="Times New Roman" w:hAnsi="Times New Roman"/>
          <w:sz w:val="28"/>
          <w:szCs w:val="28"/>
        </w:rPr>
        <w:t xml:space="preserve">непредставление документов, указанных </w:t>
      </w:r>
      <w:r w:rsidRPr="007830D8">
        <w:rPr>
          <w:rFonts w:ascii="Times New Roman" w:hAnsi="Times New Roman"/>
          <w:sz w:val="28"/>
          <w:szCs w:val="28"/>
        </w:rPr>
        <w:t>в пунктах 2.8.2 и 2.8.3 Административного регламента.</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05718" w:rsidRPr="007830D8" w:rsidRDefault="00B05718" w:rsidP="00863366">
      <w:pPr>
        <w:spacing w:after="0" w:line="240" w:lineRule="auto"/>
        <w:ind w:firstLine="709"/>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B05718" w:rsidRPr="007830D8" w:rsidRDefault="00B05718" w:rsidP="007830D8">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2.16. Основания для приостановления предоставления муниципальной услуги отсутствуют</w:t>
      </w:r>
      <w:r w:rsidRPr="007830D8">
        <w:rPr>
          <w:rFonts w:ascii="Times New Roman" w:hAnsi="Times New Roman"/>
          <w:i/>
          <w:sz w:val="28"/>
          <w:szCs w:val="28"/>
        </w:rPr>
        <w:t>.</w:t>
      </w:r>
    </w:p>
    <w:p w:rsidR="00B05718" w:rsidRPr="007830D8" w:rsidRDefault="00B05718" w:rsidP="007830D8">
      <w:pPr>
        <w:widowControl w:val="0"/>
        <w:tabs>
          <w:tab w:val="left" w:pos="567"/>
        </w:tabs>
        <w:spacing w:after="0" w:line="240" w:lineRule="auto"/>
        <w:ind w:firstLine="709"/>
        <w:contextualSpacing/>
        <w:jc w:val="both"/>
      </w:pPr>
      <w:r w:rsidRPr="007830D8">
        <w:rPr>
          <w:rFonts w:ascii="Times New Roman" w:hAnsi="Times New Roman"/>
          <w:sz w:val="28"/>
          <w:szCs w:val="28"/>
        </w:rPr>
        <w:t>2.17. Заявителю отказывается в предоставлении муниципальной услуги при наличии хотя бы одного из следующих оснований:</w:t>
      </w:r>
    </w:p>
    <w:p w:rsidR="00B05718" w:rsidRPr="007830D8" w:rsidRDefault="00B05718" w:rsidP="00EE3BA3">
      <w:pPr>
        <w:pStyle w:val="ConsPlusNormal"/>
        <w:ind w:left="142" w:firstLine="567"/>
        <w:jc w:val="both"/>
      </w:pPr>
      <w:r w:rsidRPr="007830D8">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05718" w:rsidRPr="007830D8" w:rsidRDefault="00B05718" w:rsidP="00EE3BA3">
      <w:pPr>
        <w:pStyle w:val="ConsPlusNormal"/>
        <w:ind w:left="142" w:firstLine="567"/>
        <w:jc w:val="both"/>
      </w:pPr>
      <w:r w:rsidRPr="007830D8">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7830D8">
          <w:t>подпунктом 10 пункта 2 статьи 39.10</w:t>
        </w:r>
      </w:hyperlink>
      <w:r w:rsidRPr="007830D8">
        <w:t xml:space="preserve"> Земельного кодекса РФ;</w:t>
      </w:r>
    </w:p>
    <w:p w:rsidR="00B05718" w:rsidRPr="007830D8" w:rsidRDefault="00B05718" w:rsidP="00EE3BA3">
      <w:pPr>
        <w:pStyle w:val="ConsPlusNormal"/>
        <w:ind w:left="142" w:firstLine="567"/>
        <w:jc w:val="both"/>
        <w:rPr>
          <w:strike/>
        </w:rPr>
      </w:pPr>
      <w:r w:rsidRPr="007830D8">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05718" w:rsidRPr="007830D8" w:rsidRDefault="00B05718" w:rsidP="004C06DB">
      <w:pPr>
        <w:pStyle w:val="ConsPlusNormal"/>
        <w:ind w:firstLine="567"/>
        <w:jc w:val="both"/>
      </w:pPr>
      <w:r w:rsidRPr="007830D8">
        <w:t xml:space="preserve">4) </w:t>
      </w:r>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5333F">
          <w:t>статьей 39.36</w:t>
        </w:r>
      </w:hyperlink>
      <w:r w:rsidRPr="0045333F">
        <w:t xml:space="preserve"> </w:t>
      </w:r>
      <w:r>
        <w:t>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05718" w:rsidRPr="0045333F" w:rsidRDefault="00B05718" w:rsidP="0045333F">
      <w:pPr>
        <w:autoSpaceDE w:val="0"/>
        <w:autoSpaceDN w:val="0"/>
        <w:adjustRightInd w:val="0"/>
        <w:spacing w:after="0" w:line="240" w:lineRule="auto"/>
        <w:ind w:firstLine="567"/>
        <w:jc w:val="both"/>
        <w:rPr>
          <w:rFonts w:ascii="Times New Roman" w:hAnsi="Times New Roman"/>
          <w:sz w:val="28"/>
          <w:szCs w:val="28"/>
        </w:rPr>
      </w:pPr>
      <w:r w:rsidRPr="0045333F">
        <w:rPr>
          <w:rFonts w:ascii="Times New Roman" w:hAnsi="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5333F">
          <w:rPr>
            <w:rFonts w:ascii="Times New Roman" w:hAnsi="Times New Roman"/>
            <w:sz w:val="28"/>
            <w:szCs w:val="28"/>
          </w:rPr>
          <w:t>статьей 39.36</w:t>
        </w:r>
      </w:hyperlink>
      <w:r w:rsidRPr="0045333F">
        <w:rPr>
          <w:rFonts w:ascii="Times New Roman" w:hAnsi="Times New Roman"/>
          <w:sz w:val="28"/>
          <w:szCs w:val="28"/>
        </w:rPr>
        <w:t xml:space="preserve"> </w:t>
      </w:r>
      <w:r>
        <w:rPr>
          <w:rFonts w:ascii="Times New Roman" w:hAnsi="Times New Roman"/>
          <w:sz w:val="28"/>
          <w:szCs w:val="28"/>
        </w:rPr>
        <w:t>Земельного к</w:t>
      </w:r>
      <w:r w:rsidRPr="0045333F">
        <w:rPr>
          <w:rFonts w:ascii="Times New Roman" w:hAnsi="Times New Roman"/>
          <w:sz w:val="28"/>
          <w:szCs w:val="28"/>
        </w:rPr>
        <w:t>одекса</w:t>
      </w:r>
      <w:r>
        <w:rPr>
          <w:rFonts w:ascii="Times New Roman" w:hAnsi="Times New Roman"/>
          <w:sz w:val="28"/>
          <w:szCs w:val="28"/>
        </w:rPr>
        <w:t xml:space="preserve"> РФ</w:t>
      </w:r>
      <w:r w:rsidRPr="0045333F">
        <w:rPr>
          <w:rFonts w:ascii="Times New Roman" w:hAnsi="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05718" w:rsidRPr="00BD52D1" w:rsidRDefault="00B05718" w:rsidP="00BD52D1">
      <w:pPr>
        <w:pStyle w:val="ConsPlusNormal"/>
        <w:ind w:firstLine="567"/>
        <w:jc w:val="both"/>
      </w:pPr>
      <w:r w:rsidRPr="007830D8">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w:t>
      </w:r>
      <w:r w:rsidRPr="00BD52D1">
        <w:t>заявлении о предоставлении земельного участка;</w:t>
      </w:r>
    </w:p>
    <w:p w:rsidR="00B05718" w:rsidRPr="00BD52D1" w:rsidRDefault="00B05718" w:rsidP="00BD52D1">
      <w:pPr>
        <w:autoSpaceDE w:val="0"/>
        <w:autoSpaceDN w:val="0"/>
        <w:adjustRightInd w:val="0"/>
        <w:spacing w:after="0" w:line="240" w:lineRule="auto"/>
        <w:ind w:firstLine="567"/>
        <w:jc w:val="both"/>
      </w:pPr>
      <w:r w:rsidRPr="00BD52D1">
        <w:rPr>
          <w:rFonts w:ascii="Times New Roman" w:hAnsi="Times New Roman"/>
          <w:bCs/>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05718" w:rsidRPr="007830D8" w:rsidRDefault="00B05718" w:rsidP="00BD52D1">
      <w:pPr>
        <w:pStyle w:val="ConsPlusNormal"/>
        <w:ind w:firstLine="567"/>
        <w:jc w:val="both"/>
      </w:pPr>
      <w:r>
        <w:t>8</w:t>
      </w:r>
      <w:r w:rsidRPr="00BD52D1">
        <w:t>) указанный в заявлении о предоставлении земельного участка земельный участок расположен в границах территории, в отношении которой</w:t>
      </w:r>
      <w:r w:rsidRPr="007830D8">
        <w:t xml:space="preserve">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05718" w:rsidRPr="007830D8" w:rsidRDefault="00B05718" w:rsidP="00EE3BA3">
      <w:pPr>
        <w:pStyle w:val="ConsPlusNormal"/>
        <w:ind w:left="142" w:firstLine="567"/>
        <w:jc w:val="both"/>
      </w:pPr>
      <w:r>
        <w:t>9</w:t>
      </w:r>
      <w:r w:rsidRPr="007830D8">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05718" w:rsidRPr="007830D8" w:rsidRDefault="00B05718" w:rsidP="00EE3BA3">
      <w:pPr>
        <w:pStyle w:val="ConsPlusNormal"/>
        <w:ind w:left="142" w:firstLine="567"/>
        <w:jc w:val="both"/>
      </w:pPr>
      <w:r>
        <w:t>10</w:t>
      </w:r>
      <w:r w:rsidRPr="007830D8">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05718" w:rsidRPr="007830D8" w:rsidRDefault="00B05718" w:rsidP="00EE3BA3">
      <w:pPr>
        <w:pStyle w:val="ConsPlusNormal"/>
        <w:ind w:left="142" w:firstLine="567"/>
        <w:jc w:val="both"/>
      </w:pPr>
      <w:r>
        <w:t>11</w:t>
      </w:r>
      <w:r w:rsidRPr="007830D8">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9" w:history="1">
        <w:r w:rsidRPr="007830D8">
          <w:t>пунктом 19 статьи 39.11</w:t>
        </w:r>
      </w:hyperlink>
      <w:r w:rsidRPr="007830D8">
        <w:t xml:space="preserve"> Земельного кодекса РФ;</w:t>
      </w:r>
    </w:p>
    <w:p w:rsidR="00B05718" w:rsidRPr="007830D8" w:rsidRDefault="00B05718" w:rsidP="00EE3BA3">
      <w:pPr>
        <w:pStyle w:val="ConsPlusNormal"/>
        <w:ind w:left="142" w:firstLine="567"/>
        <w:jc w:val="both"/>
      </w:pPr>
      <w:r>
        <w:t>12</w:t>
      </w:r>
      <w:r w:rsidRPr="007830D8">
        <w:t xml:space="preserve">) в отношении земельного участка, указанного в заявлении о его предоставлении, поступило предусмотренное </w:t>
      </w:r>
      <w:hyperlink r:id="rId20" w:history="1">
        <w:r w:rsidRPr="007830D8">
          <w:t>подпунктом 6 пункта 4 статьи 39.11</w:t>
        </w:r>
      </w:hyperlink>
      <w:r w:rsidRPr="007830D8">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7830D8">
          <w:t>подпунктом 4 пункта 4 статьи 39.11</w:t>
        </w:r>
      </w:hyperlink>
      <w:r w:rsidRPr="007830D8">
        <w:t xml:space="preserve"> Земельного кодекса РФ и Администрацией (Уполномоченным органом) не принято решение об отказе в проведении этого аукциона по основаниям, предусмотренным </w:t>
      </w:r>
      <w:hyperlink r:id="rId22" w:history="1">
        <w:r w:rsidRPr="007830D8">
          <w:t>пунктом 8 статьи 39.11</w:t>
        </w:r>
      </w:hyperlink>
      <w:r w:rsidRPr="007830D8">
        <w:t xml:space="preserve"> Земельного кодекса РФ;</w:t>
      </w:r>
    </w:p>
    <w:p w:rsidR="00B05718" w:rsidRPr="007830D8" w:rsidRDefault="00B05718" w:rsidP="00EE3BA3">
      <w:pPr>
        <w:pStyle w:val="ConsPlusNormal"/>
        <w:ind w:left="142" w:firstLine="567"/>
        <w:jc w:val="both"/>
      </w:pPr>
      <w:r w:rsidRPr="007830D8">
        <w:t>1</w:t>
      </w:r>
      <w:r>
        <w:t>3</w:t>
      </w:r>
      <w:r w:rsidRPr="007830D8">
        <w:t xml:space="preserve">) в отношении земельного участка, указанного в заявлении о его предоставлении, опубликовано и размещено в соответствии с </w:t>
      </w:r>
      <w:hyperlink r:id="rId23" w:history="1">
        <w:r w:rsidRPr="007830D8">
          <w:t>подпунктом 1 пункта 1 статьи 39.18</w:t>
        </w:r>
      </w:hyperlink>
      <w:r w:rsidRPr="007830D8">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05718" w:rsidRDefault="00B05718" w:rsidP="00640A9F">
      <w:pPr>
        <w:pStyle w:val="ConsPlusNormal"/>
        <w:ind w:firstLine="567"/>
        <w:jc w:val="both"/>
      </w:pPr>
      <w:r>
        <w:t>14</w:t>
      </w:r>
      <w:r w:rsidRPr="007830D8">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05718" w:rsidRDefault="00B05718" w:rsidP="00640A9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05718" w:rsidRPr="007830D8" w:rsidRDefault="00B05718" w:rsidP="00640A9F">
      <w:pPr>
        <w:pStyle w:val="ConsPlusNormal"/>
        <w:ind w:firstLine="567"/>
        <w:jc w:val="both"/>
      </w:pPr>
      <w:r w:rsidRPr="007830D8">
        <w:t>1</w:t>
      </w:r>
      <w:r>
        <w:t>6</w:t>
      </w:r>
      <w:r w:rsidRPr="007830D8">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05718" w:rsidRPr="007830D8" w:rsidRDefault="00B05718" w:rsidP="00EE3BA3">
      <w:pPr>
        <w:pStyle w:val="ConsPlusNormal"/>
        <w:ind w:left="142" w:firstLine="567"/>
        <w:jc w:val="both"/>
      </w:pPr>
      <w:r>
        <w:t>17</w:t>
      </w:r>
      <w:r w:rsidRPr="007830D8">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05718" w:rsidRPr="007830D8" w:rsidRDefault="00B05718" w:rsidP="00EE3BA3">
      <w:pPr>
        <w:pStyle w:val="ConsPlusNormal"/>
        <w:ind w:left="142" w:firstLine="567"/>
        <w:jc w:val="both"/>
      </w:pPr>
      <w:r>
        <w:t>18</w:t>
      </w:r>
      <w:r w:rsidRPr="007830D8">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B05718" w:rsidRPr="007830D8" w:rsidRDefault="00B05718" w:rsidP="00EE3BA3">
      <w:pPr>
        <w:pStyle w:val="ConsPlusNormal"/>
        <w:ind w:left="142" w:firstLine="567"/>
        <w:jc w:val="both"/>
      </w:pPr>
      <w:r>
        <w:t>19</w:t>
      </w:r>
      <w:r w:rsidRPr="007830D8">
        <w:t>) предоставление земельного участка на заявленном виде прав не допускается;</w:t>
      </w:r>
    </w:p>
    <w:p w:rsidR="00B05718" w:rsidRPr="007830D8" w:rsidRDefault="00B05718" w:rsidP="00EE3BA3">
      <w:pPr>
        <w:pStyle w:val="ConsPlusNormal"/>
        <w:ind w:left="142" w:firstLine="567"/>
        <w:jc w:val="both"/>
      </w:pPr>
      <w:r>
        <w:t>20</w:t>
      </w:r>
      <w:r w:rsidRPr="007830D8">
        <w:t>) в отношении земельного участка, указанного в заявлении о его предоставлении, не установлен вид разрешенного использования;</w:t>
      </w:r>
    </w:p>
    <w:p w:rsidR="00B05718" w:rsidRPr="007830D8" w:rsidRDefault="00B05718" w:rsidP="00EE3BA3">
      <w:pPr>
        <w:pStyle w:val="ConsPlusNormal"/>
        <w:ind w:left="142" w:firstLine="567"/>
        <w:jc w:val="both"/>
      </w:pPr>
      <w:r>
        <w:t>21</w:t>
      </w:r>
      <w:r w:rsidRPr="007830D8">
        <w:t>) указанный в заявлении о предоставлении земельного участка земельный участок не отнесен к определенной категории земель;</w:t>
      </w:r>
    </w:p>
    <w:p w:rsidR="00B05718" w:rsidRPr="007830D8" w:rsidRDefault="00B05718" w:rsidP="00EE3BA3">
      <w:pPr>
        <w:pStyle w:val="ConsPlusNormal"/>
        <w:ind w:left="142" w:firstLine="567"/>
        <w:jc w:val="both"/>
      </w:pPr>
      <w:r>
        <w:t>22</w:t>
      </w:r>
      <w:r w:rsidRPr="007830D8">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5718" w:rsidRPr="007830D8" w:rsidRDefault="00B05718" w:rsidP="00EE3BA3">
      <w:pPr>
        <w:pStyle w:val="ConsPlusNormal"/>
        <w:ind w:left="142" w:firstLine="567"/>
        <w:jc w:val="both"/>
      </w:pPr>
      <w:r>
        <w:t>23</w:t>
      </w:r>
      <w:r w:rsidRPr="007830D8">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05718" w:rsidRPr="007830D8" w:rsidRDefault="00B05718" w:rsidP="00EE3BA3">
      <w:pPr>
        <w:pStyle w:val="ConsPlusNormal"/>
        <w:ind w:left="142" w:firstLine="567"/>
        <w:jc w:val="both"/>
      </w:pPr>
      <w:r>
        <w:t>24</w:t>
      </w:r>
      <w:r w:rsidRPr="007830D8">
        <w:t xml:space="preserve">) границы земельного участка, указанного в заявлении о его предоставлении, подлежат уточнению в соответствии с Федеральным </w:t>
      </w:r>
      <w:hyperlink r:id="rId24" w:history="1">
        <w:r w:rsidRPr="007830D8">
          <w:t>законом</w:t>
        </w:r>
      </w:hyperlink>
      <w:r w:rsidRPr="007830D8">
        <w:t xml:space="preserve"> "О государственном кадастре недвижимости";</w:t>
      </w:r>
    </w:p>
    <w:p w:rsidR="00B05718" w:rsidRPr="00640A9F" w:rsidRDefault="00B05718" w:rsidP="00EE3BA3">
      <w:pPr>
        <w:pStyle w:val="ConsPlusNormal"/>
        <w:ind w:left="142" w:firstLine="567"/>
        <w:jc w:val="both"/>
      </w:pPr>
      <w:r w:rsidRPr="007830D8">
        <w:t>2</w:t>
      </w:r>
      <w:r>
        <w:t>5</w:t>
      </w:r>
      <w:r w:rsidRPr="007830D8">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w:t>
      </w:r>
      <w:r w:rsidRPr="00640A9F">
        <w:t>земельный участок образован, более чем на десять процентов;</w:t>
      </w:r>
    </w:p>
    <w:p w:rsidR="00B05718" w:rsidRPr="007830D8" w:rsidRDefault="00B05718" w:rsidP="007830D8">
      <w:pPr>
        <w:autoSpaceDE w:val="0"/>
        <w:autoSpaceDN w:val="0"/>
        <w:adjustRightInd w:val="0"/>
        <w:spacing w:after="0" w:line="240" w:lineRule="auto"/>
        <w:ind w:firstLine="709"/>
        <w:jc w:val="both"/>
        <w:rPr>
          <w:rFonts w:ascii="Times New Roman" w:hAnsi="Times New Roman"/>
          <w:sz w:val="28"/>
          <w:szCs w:val="28"/>
        </w:rPr>
      </w:pPr>
      <w:r w:rsidRPr="00640A9F">
        <w:rPr>
          <w:rFonts w:ascii="Times New Roman" w:hAnsi="Times New Roman"/>
          <w:sz w:val="28"/>
          <w:szCs w:val="28"/>
        </w:rPr>
        <w:t>26) непредставление документов, предусмотренных пунктов 2.8 Административного регламента для соответствующей категории Заявителей.</w:t>
      </w:r>
    </w:p>
    <w:p w:rsidR="00B0571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F136F4">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i/>
          <w:sz w:val="28"/>
          <w:szCs w:val="28"/>
        </w:rPr>
      </w:pPr>
      <w:r w:rsidRPr="007830D8">
        <w:rPr>
          <w:rFonts w:ascii="Times New Roman" w:hAnsi="Times New Roman"/>
          <w:sz w:val="28"/>
          <w:szCs w:val="28"/>
        </w:rPr>
        <w:t>2.19. За предоставление муниципальной услуги государственная пошлина не взимается.</w:t>
      </w:r>
    </w:p>
    <w:p w:rsidR="00B05718" w:rsidRPr="007830D8" w:rsidRDefault="00B05718" w:rsidP="00863366">
      <w:pPr>
        <w:spacing w:after="0" w:line="240" w:lineRule="auto"/>
        <w:ind w:firstLine="709"/>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7830D8">
        <w:rPr>
          <w:rFonts w:ascii="Times New Roman" w:hAnsi="Times New Roman"/>
          <w:bCs/>
          <w:sz w:val="28"/>
          <w:szCs w:val="28"/>
        </w:rPr>
        <w:t>муниципальной</w:t>
      </w:r>
      <w:r w:rsidRPr="007830D8">
        <w:rPr>
          <w:rFonts w:ascii="Times New Roman" w:hAnsi="Times New Roman"/>
          <w:sz w:val="28"/>
          <w:szCs w:val="28"/>
        </w:rPr>
        <w:t xml:space="preserve"> услуги, не взимается в связи с отсутствием таких услуг.</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Максимальный срок ожидания в очереди не превышает 15 минут.</w:t>
      </w:r>
    </w:p>
    <w:p w:rsidR="00B05718" w:rsidRPr="007830D8" w:rsidRDefault="00B05718" w:rsidP="00863366">
      <w:pPr>
        <w:spacing w:after="0" w:line="240" w:lineRule="auto"/>
        <w:ind w:firstLine="709"/>
        <w:rPr>
          <w:rFonts w:ascii="Times New Roman" w:hAnsi="Times New Roman"/>
          <w:sz w:val="28"/>
          <w:szCs w:val="28"/>
        </w:rPr>
      </w:pPr>
    </w:p>
    <w:p w:rsidR="00B05718" w:rsidRPr="007830D8" w:rsidRDefault="00B05718" w:rsidP="00863366">
      <w:pPr>
        <w:autoSpaceDE w:val="0"/>
        <w:autoSpaceDN w:val="0"/>
        <w:adjustRightInd w:val="0"/>
        <w:spacing w:after="0" w:line="240" w:lineRule="auto"/>
        <w:ind w:firstLine="709"/>
        <w:jc w:val="center"/>
        <w:outlineLvl w:val="0"/>
        <w:rPr>
          <w:rFonts w:ascii="Times New Roman" w:hAnsi="Times New Roman"/>
          <w:b/>
          <w:bCs/>
          <w:sz w:val="28"/>
          <w:szCs w:val="28"/>
        </w:rPr>
      </w:pPr>
      <w:r w:rsidRPr="007830D8">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B05718" w:rsidRPr="007830D8" w:rsidRDefault="00B05718" w:rsidP="00863366">
      <w:pPr>
        <w:spacing w:after="0" w:line="240" w:lineRule="auto"/>
        <w:ind w:firstLine="709"/>
        <w:rPr>
          <w:rFonts w:ascii="Times New Roman" w:hAnsi="Times New Roman"/>
          <w:sz w:val="28"/>
          <w:szCs w:val="28"/>
        </w:rPr>
      </w:pPr>
    </w:p>
    <w:p w:rsidR="00B05718" w:rsidRPr="007830D8" w:rsidRDefault="00B05718" w:rsidP="00863366">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Требования к помещениям, в которых предоставляется муниципальная услуга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05718" w:rsidRPr="007830D8" w:rsidRDefault="00B05718" w:rsidP="00863366">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05718" w:rsidRPr="007830D8" w:rsidRDefault="00B05718"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наименование;</w:t>
      </w:r>
    </w:p>
    <w:p w:rsidR="00B05718" w:rsidRPr="007830D8" w:rsidRDefault="00B05718"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местонахождение и юридический адрес;</w:t>
      </w:r>
    </w:p>
    <w:p w:rsidR="00B05718" w:rsidRPr="007830D8" w:rsidRDefault="00B05718"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режим работы;</w:t>
      </w:r>
    </w:p>
    <w:p w:rsidR="00B05718" w:rsidRPr="007830D8" w:rsidRDefault="00B05718"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график приема;</w:t>
      </w:r>
    </w:p>
    <w:p w:rsidR="00B05718" w:rsidRPr="007830D8" w:rsidRDefault="00B05718" w:rsidP="00863366">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7830D8">
        <w:rPr>
          <w:rFonts w:ascii="Times New Roman" w:hAnsi="Times New Roman"/>
          <w:sz w:val="28"/>
          <w:szCs w:val="28"/>
        </w:rPr>
        <w:t>номера телефонов для справок.</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Помещения, в которых предоставляется муниципальная услуга, оснащаются: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противопожарной системой и средствами пожаротушения;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системой оповещения о возникновении чрезвычайной ситуации;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средствами оказания первой медицинской помощи;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туалетными комнатами для посетителей.</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Места приема Заявителей оборудуются информационными табличками (вывесками) с указанием:</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номера кабинета и наименования отдела;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графика приема Заявителей.</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предоставлении муниципальной услуги инвалидам обеспечиваются: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допуск сурдопереводчика и тифлосурдопереводчика;</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допуск собаки-проводника на объекты (здания, помещения), в которых предоставляются услуги;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05718" w:rsidRPr="007830D8" w:rsidRDefault="00B05718" w:rsidP="00863366">
      <w:pPr>
        <w:autoSpaceDE w:val="0"/>
        <w:autoSpaceDN w:val="0"/>
        <w:adjustRightInd w:val="0"/>
        <w:spacing w:after="0" w:line="240" w:lineRule="auto"/>
        <w:ind w:firstLine="709"/>
        <w:jc w:val="both"/>
        <w:outlineLvl w:val="0"/>
        <w:rPr>
          <w:rFonts w:ascii="Times New Roman" w:hAnsi="Times New Roman"/>
          <w:b/>
          <w:bCs/>
          <w:sz w:val="28"/>
          <w:szCs w:val="28"/>
        </w:rPr>
      </w:pPr>
    </w:p>
    <w:p w:rsidR="00B05718" w:rsidRPr="007830D8" w:rsidRDefault="00B05718" w:rsidP="00863366">
      <w:pPr>
        <w:autoSpaceDE w:val="0"/>
        <w:autoSpaceDN w:val="0"/>
        <w:adjustRightInd w:val="0"/>
        <w:spacing w:after="0" w:line="240" w:lineRule="auto"/>
        <w:jc w:val="center"/>
        <w:rPr>
          <w:rFonts w:ascii="Times New Roman" w:hAnsi="Times New Roman"/>
          <w:b/>
          <w:bCs/>
          <w:sz w:val="28"/>
          <w:szCs w:val="28"/>
        </w:rPr>
      </w:pPr>
      <w:r w:rsidRPr="007830D8">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 Основными показателями доступности предоставления муниципальной услуги являются:</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 Основными показателями качества предоставления муниципальной услуги являются:</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05718" w:rsidRPr="007830D8" w:rsidRDefault="00B05718" w:rsidP="00863366">
      <w:pPr>
        <w:autoSpaceDE w:val="0"/>
        <w:autoSpaceDN w:val="0"/>
        <w:adjustRightInd w:val="0"/>
        <w:spacing w:after="0" w:line="240" w:lineRule="auto"/>
        <w:jc w:val="center"/>
        <w:rPr>
          <w:rFonts w:ascii="Times New Roman" w:hAnsi="Times New Roman"/>
          <w:b/>
          <w:bCs/>
          <w:sz w:val="28"/>
          <w:szCs w:val="28"/>
        </w:rPr>
      </w:pPr>
      <w:r w:rsidRPr="007830D8">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05718" w:rsidRPr="007830D8" w:rsidRDefault="00B05718" w:rsidP="00863366">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2.27. Предоставление муниципальной услуги по экстерриториальному принципу не осуществляется.</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2.28.1Заявление в форме электронного документа, по</w:t>
      </w:r>
      <w:r>
        <w:rPr>
          <w:rFonts w:ascii="Times New Roman" w:hAnsi="Times New Roman"/>
          <w:sz w:val="28"/>
          <w:szCs w:val="28"/>
        </w:rPr>
        <w:t xml:space="preserve">данного с использованием РПГУ, </w:t>
      </w:r>
      <w:r w:rsidRPr="007830D8">
        <w:rPr>
          <w:rFonts w:ascii="Times New Roman" w:hAnsi="Times New Roman"/>
          <w:sz w:val="28"/>
          <w:szCs w:val="28"/>
        </w:rPr>
        <w:t>подписывается по выбору Заявителя (если Заявителем является физическое лицо):</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электронной подписью заявителя (представителя заявителя);</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усиленной квалифицированной электронной подписью Заявителя (представителя Заявителя).</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2.28.2.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лица, действующего от имени юридического лица без доверенности;</w:t>
      </w:r>
    </w:p>
    <w:p w:rsidR="00B05718" w:rsidRPr="007830D8" w:rsidRDefault="00B05718" w:rsidP="00E90B89">
      <w:pPr>
        <w:autoSpaceDE w:val="0"/>
        <w:autoSpaceDN w:val="0"/>
        <w:adjustRightInd w:val="0"/>
        <w:spacing w:after="0" w:line="240" w:lineRule="auto"/>
        <w:jc w:val="both"/>
        <w:rPr>
          <w:rFonts w:ascii="Times New Roman" w:hAnsi="Times New Roman"/>
          <w:sz w:val="28"/>
          <w:szCs w:val="28"/>
        </w:rPr>
      </w:pPr>
      <w:r w:rsidRPr="007830D8">
        <w:rPr>
          <w:rFonts w:ascii="Times New Roman" w:hAnsi="Times New Roman"/>
          <w:sz w:val="28"/>
          <w:szCs w:val="28"/>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5718" w:rsidRPr="007830D8" w:rsidRDefault="00B05718" w:rsidP="0086336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w:t>
      </w:r>
      <w:r>
        <w:rPr>
          <w:rFonts w:ascii="Times New Roman" w:hAnsi="Times New Roman"/>
          <w:sz w:val="28"/>
          <w:szCs w:val="28"/>
        </w:rPr>
        <w:t xml:space="preserve"> </w:t>
      </w:r>
      <w:r w:rsidRPr="00E67449">
        <w:rPr>
          <w:rFonts w:ascii="Times New Roman" w:hAnsi="Times New Roman"/>
          <w:sz w:val="28"/>
          <w:szCs w:val="28"/>
        </w:rPr>
        <w:t>(при наличии).</w:t>
      </w:r>
    </w:p>
    <w:p w:rsidR="00B05718" w:rsidRPr="007830D8" w:rsidRDefault="00B05718" w:rsidP="00B5216E">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B05718" w:rsidRPr="007830D8" w:rsidRDefault="00B05718" w:rsidP="009575CB">
      <w:pPr>
        <w:widowControl w:val="0"/>
        <w:tabs>
          <w:tab w:val="left" w:pos="567"/>
        </w:tabs>
        <w:spacing w:line="240" w:lineRule="auto"/>
        <w:ind w:firstLine="426"/>
        <w:contextualSpacing/>
        <w:jc w:val="center"/>
        <w:rPr>
          <w:rFonts w:ascii="Times New Roman" w:hAnsi="Times New Roman"/>
          <w:b/>
          <w:sz w:val="28"/>
          <w:szCs w:val="28"/>
        </w:rPr>
      </w:pPr>
      <w:r w:rsidRPr="007830D8">
        <w:rPr>
          <w:rFonts w:ascii="Times New Roman" w:hAnsi="Times New Roman"/>
          <w:b/>
          <w:sz w:val="28"/>
          <w:szCs w:val="28"/>
          <w:lang w:val="en-US"/>
        </w:rPr>
        <w:t>III</w:t>
      </w:r>
      <w:r w:rsidRPr="007830D8">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05718" w:rsidRPr="007830D8" w:rsidRDefault="00B05718" w:rsidP="00AE4002">
      <w:pPr>
        <w:widowControl w:val="0"/>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AE4002">
      <w:pPr>
        <w:autoSpaceDE w:val="0"/>
        <w:autoSpaceDN w:val="0"/>
        <w:adjustRightInd w:val="0"/>
        <w:spacing w:after="0" w:line="240" w:lineRule="auto"/>
        <w:ind w:firstLine="540"/>
        <w:jc w:val="center"/>
        <w:outlineLvl w:val="0"/>
        <w:rPr>
          <w:rFonts w:ascii="Times New Roman" w:hAnsi="Times New Roman"/>
          <w:b/>
          <w:bCs/>
          <w:sz w:val="28"/>
          <w:szCs w:val="28"/>
        </w:rPr>
      </w:pPr>
      <w:r w:rsidRPr="007830D8">
        <w:rPr>
          <w:rFonts w:ascii="Times New Roman" w:hAnsi="Times New Roman"/>
          <w:b/>
          <w:bCs/>
          <w:sz w:val="28"/>
          <w:szCs w:val="28"/>
        </w:rPr>
        <w:t>Исчерпывающий перечень административных процедур</w:t>
      </w:r>
    </w:p>
    <w:p w:rsidR="00B05718" w:rsidRPr="007830D8" w:rsidRDefault="00B05718" w:rsidP="00AE4002">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B05718" w:rsidRPr="007830D8" w:rsidRDefault="00B05718" w:rsidP="00533FAD">
      <w:pPr>
        <w:widowControl w:val="0"/>
        <w:autoSpaceDE w:val="0"/>
        <w:autoSpaceDN w:val="0"/>
        <w:adjustRightInd w:val="0"/>
        <w:spacing w:after="0" w:line="240" w:lineRule="auto"/>
        <w:ind w:left="709"/>
        <w:jc w:val="both"/>
        <w:rPr>
          <w:rFonts w:ascii="Times New Roman" w:hAnsi="Times New Roman"/>
          <w:sz w:val="28"/>
          <w:szCs w:val="28"/>
        </w:rPr>
      </w:pPr>
      <w:r w:rsidRPr="007830D8">
        <w:rPr>
          <w:rFonts w:ascii="Times New Roman" w:hAnsi="Times New Roman"/>
          <w:sz w:val="28"/>
          <w:szCs w:val="28"/>
        </w:rPr>
        <w:t>- прием документов и регистрация заявления на предоставление муниципальной услуги;</w:t>
      </w:r>
    </w:p>
    <w:p w:rsidR="00B05718" w:rsidRPr="007830D8" w:rsidRDefault="00B05718" w:rsidP="00533FAD">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проверка комплектности и рассмотрение документов;</w:t>
      </w:r>
    </w:p>
    <w:p w:rsidR="00B05718" w:rsidRPr="007830D8" w:rsidRDefault="00B05718" w:rsidP="00533FAD">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подготовка проекта результата предоставления муниципальной услуги;</w:t>
      </w:r>
    </w:p>
    <w:p w:rsidR="00B05718" w:rsidRPr="007830D8" w:rsidRDefault="00B05718" w:rsidP="001D5BC7">
      <w:pPr>
        <w:autoSpaceDE w:val="0"/>
        <w:autoSpaceDN w:val="0"/>
        <w:adjustRightInd w:val="0"/>
        <w:spacing w:after="0" w:line="240" w:lineRule="auto"/>
        <w:ind w:left="709"/>
        <w:jc w:val="both"/>
        <w:rPr>
          <w:rFonts w:ascii="Times New Roman" w:hAnsi="Times New Roman"/>
          <w:bCs/>
          <w:sz w:val="28"/>
          <w:szCs w:val="28"/>
        </w:rPr>
      </w:pPr>
      <w:r w:rsidRPr="007830D8">
        <w:rPr>
          <w:rFonts w:ascii="Times New Roman" w:hAnsi="Times New Roman"/>
          <w:sz w:val="28"/>
          <w:szCs w:val="28"/>
        </w:rPr>
        <w:t>- выдача результата предоставления муниципальной услуги</w:t>
      </w:r>
      <w:r>
        <w:rPr>
          <w:rFonts w:ascii="Times New Roman" w:hAnsi="Times New Roman"/>
          <w:sz w:val="28"/>
          <w:szCs w:val="28"/>
        </w:rPr>
        <w:t>.</w:t>
      </w:r>
    </w:p>
    <w:p w:rsidR="00B05718" w:rsidRPr="007830D8" w:rsidRDefault="00B05718" w:rsidP="00EB24DA">
      <w:pPr>
        <w:autoSpaceDE w:val="0"/>
        <w:autoSpaceDN w:val="0"/>
        <w:adjustRightInd w:val="0"/>
        <w:spacing w:after="0" w:line="240" w:lineRule="auto"/>
        <w:ind w:left="709"/>
        <w:jc w:val="both"/>
        <w:rPr>
          <w:rFonts w:ascii="Times New Roman" w:hAnsi="Times New Roman"/>
          <w:bCs/>
          <w:sz w:val="28"/>
          <w:szCs w:val="28"/>
        </w:rPr>
      </w:pPr>
    </w:p>
    <w:p w:rsidR="00B05718" w:rsidRPr="007830D8" w:rsidRDefault="00B05718" w:rsidP="00EB24DA">
      <w:pPr>
        <w:widowControl w:val="0"/>
        <w:autoSpaceDE w:val="0"/>
        <w:autoSpaceDN w:val="0"/>
        <w:adjustRightInd w:val="0"/>
        <w:spacing w:after="0" w:line="240" w:lineRule="auto"/>
        <w:ind w:firstLine="709"/>
        <w:jc w:val="both"/>
        <w:rPr>
          <w:rFonts w:ascii="Times New Roman" w:hAnsi="Times New Roman"/>
          <w:b/>
          <w:sz w:val="28"/>
          <w:szCs w:val="28"/>
        </w:rPr>
      </w:pPr>
      <w:r w:rsidRPr="007830D8">
        <w:rPr>
          <w:rFonts w:ascii="Times New Roman" w:hAnsi="Times New Roman"/>
          <w:b/>
          <w:sz w:val="28"/>
          <w:szCs w:val="28"/>
        </w:rPr>
        <w:t>Прием документов и регистрация заявления на предоставление муниципальной услуги</w:t>
      </w:r>
    </w:p>
    <w:p w:rsidR="00B05718" w:rsidRPr="007830D8" w:rsidRDefault="00B05718" w:rsidP="00EB24DA">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B05718" w:rsidRPr="007830D8" w:rsidRDefault="00B05718" w:rsidP="00EB24DA">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B05718" w:rsidRPr="007830D8" w:rsidRDefault="00B05718" w:rsidP="00EB24DA">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B05718" w:rsidRPr="007830D8" w:rsidRDefault="00B05718" w:rsidP="00EB24DA">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Заявление, поданное в Администрацию (Уполномоченный орган) </w:t>
      </w:r>
      <w:r>
        <w:rPr>
          <w:rFonts w:ascii="Times New Roman" w:hAnsi="Times New Roman"/>
          <w:sz w:val="28"/>
          <w:szCs w:val="28"/>
        </w:rPr>
        <w:t xml:space="preserve">в электронной форме </w:t>
      </w:r>
      <w:r w:rsidRPr="007830D8">
        <w:rPr>
          <w:rFonts w:ascii="Times New Roman" w:hAnsi="Times New Roman"/>
          <w:sz w:val="28"/>
          <w:szCs w:val="28"/>
        </w:rPr>
        <w:t xml:space="preserve">посредством </w:t>
      </w:r>
      <w:r>
        <w:rPr>
          <w:rFonts w:ascii="Times New Roman" w:hAnsi="Times New Roman"/>
          <w:sz w:val="28"/>
          <w:szCs w:val="28"/>
        </w:rPr>
        <w:t xml:space="preserve">электронной почты либо </w:t>
      </w:r>
      <w:r w:rsidRPr="007830D8">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 (далее – ответственный специалист)</w:t>
      </w:r>
      <w:r w:rsidRPr="007830D8">
        <w:rPr>
          <w:rFonts w:ascii="Times New Roman" w:hAnsi="Times New Roman"/>
          <w:sz w:val="28"/>
          <w:szCs w:val="28"/>
        </w:rPr>
        <w:t>, в журнале регистрации поступивших документов и/или в СЭД.</w:t>
      </w:r>
    </w:p>
    <w:p w:rsidR="00B05718" w:rsidRDefault="00B05718" w:rsidP="00900748">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Pr>
          <w:rFonts w:ascii="Times New Roman" w:hAnsi="Times New Roman"/>
          <w:sz w:val="28"/>
          <w:szCs w:val="28"/>
        </w:rPr>
        <w:t>Администрацию (</w:t>
      </w:r>
      <w:r w:rsidRPr="007830D8">
        <w:rPr>
          <w:rFonts w:ascii="Times New Roman" w:hAnsi="Times New Roman"/>
          <w:sz w:val="28"/>
          <w:szCs w:val="28"/>
        </w:rPr>
        <w:t>Уполномоченный орган</w:t>
      </w:r>
      <w:r>
        <w:rPr>
          <w:rFonts w:ascii="Times New Roman" w:hAnsi="Times New Roman"/>
          <w:sz w:val="28"/>
          <w:szCs w:val="28"/>
        </w:rPr>
        <w:t>)</w:t>
      </w:r>
      <w:r w:rsidRPr="007830D8">
        <w:rPr>
          <w:rFonts w:ascii="Times New Roman" w:hAnsi="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05718" w:rsidRPr="007830D8" w:rsidRDefault="00B05718" w:rsidP="00900748">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день или праздничный день – в следующий за ним первый рабочий день.</w:t>
      </w:r>
    </w:p>
    <w:p w:rsidR="00B05718" w:rsidRPr="007830D8" w:rsidRDefault="00B05718" w:rsidP="00EB24DA">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B05718" w:rsidRPr="007830D8" w:rsidRDefault="00B05718" w:rsidP="00EB24DA">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05718" w:rsidRPr="007830D8" w:rsidRDefault="00B05718" w:rsidP="00EB24DA">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Срок выполнения административной процедуры не превышает двух рабочих дней календарных дней со дня регистрации заявления.</w:t>
      </w:r>
    </w:p>
    <w:p w:rsidR="00B05718" w:rsidRPr="007830D8" w:rsidRDefault="00B05718" w:rsidP="00EB24DA">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BB2190">
      <w:pPr>
        <w:widowControl w:val="0"/>
        <w:tabs>
          <w:tab w:val="left" w:pos="567"/>
        </w:tabs>
        <w:spacing w:after="0" w:line="240" w:lineRule="auto"/>
        <w:ind w:firstLine="709"/>
        <w:contextualSpacing/>
        <w:jc w:val="center"/>
        <w:rPr>
          <w:rFonts w:ascii="Times New Roman" w:hAnsi="Times New Roman"/>
          <w:b/>
          <w:sz w:val="28"/>
          <w:szCs w:val="28"/>
        </w:rPr>
      </w:pPr>
      <w:r w:rsidRPr="007830D8">
        <w:rPr>
          <w:rFonts w:ascii="Times New Roman" w:hAnsi="Times New Roman"/>
          <w:b/>
          <w:sz w:val="28"/>
          <w:szCs w:val="28"/>
        </w:rPr>
        <w:t>Проверка комплектности и рассмотрение документов</w:t>
      </w:r>
    </w:p>
    <w:p w:rsidR="00B05718" w:rsidRPr="007830D8" w:rsidRDefault="00B05718" w:rsidP="00F164CE">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B05718" w:rsidRPr="007830D8" w:rsidRDefault="00B05718" w:rsidP="00F164CE">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B05718" w:rsidRPr="007830D8" w:rsidRDefault="00B05718" w:rsidP="00F164CE">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Pr>
          <w:rFonts w:ascii="Times New Roman" w:hAnsi="Times New Roman"/>
          <w:sz w:val="28"/>
          <w:szCs w:val="28"/>
        </w:rPr>
        <w:t>.1.1</w:t>
      </w:r>
      <w:r w:rsidRPr="007830D8">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w:t>
      </w:r>
    </w:p>
    <w:p w:rsidR="00B05718" w:rsidRPr="007830D8" w:rsidRDefault="00B05718" w:rsidP="00F164CE">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05718" w:rsidRPr="007830D8" w:rsidRDefault="00B05718" w:rsidP="00F164CE">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05718" w:rsidRPr="007830D8" w:rsidRDefault="00B05718" w:rsidP="00F164CE">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B05718" w:rsidRPr="007830D8" w:rsidRDefault="00B05718" w:rsidP="00F164CE">
      <w:pPr>
        <w:widowControl w:val="0"/>
        <w:tabs>
          <w:tab w:val="left" w:pos="567"/>
        </w:tabs>
        <w:spacing w:after="0" w:line="240" w:lineRule="auto"/>
        <w:ind w:firstLine="709"/>
        <w:contextualSpacing/>
        <w:jc w:val="both"/>
        <w:rPr>
          <w:rFonts w:ascii="Times New Roman" w:hAnsi="Times New Roman"/>
          <w:sz w:val="28"/>
          <w:szCs w:val="28"/>
        </w:rPr>
      </w:pPr>
      <w:r w:rsidRPr="007830D8">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05718" w:rsidRPr="007830D8" w:rsidRDefault="00B05718" w:rsidP="00F164CE">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B05718" w:rsidRPr="007830D8" w:rsidRDefault="00B05718" w:rsidP="00F164CE">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B05718" w:rsidRPr="007830D8" w:rsidRDefault="00B05718" w:rsidP="00F164CE">
      <w:pPr>
        <w:autoSpaceDE w:val="0"/>
        <w:autoSpaceDN w:val="0"/>
        <w:adjustRightInd w:val="0"/>
        <w:spacing w:after="0" w:line="240" w:lineRule="auto"/>
        <w:ind w:firstLine="709"/>
        <w:jc w:val="both"/>
        <w:rPr>
          <w:rFonts w:ascii="Times New Roman" w:hAnsi="Times New Roman"/>
          <w:b/>
          <w:sz w:val="28"/>
          <w:szCs w:val="28"/>
        </w:rPr>
      </w:pPr>
    </w:p>
    <w:p w:rsidR="00B05718" w:rsidRPr="007830D8" w:rsidRDefault="00B05718" w:rsidP="00E90B89">
      <w:pPr>
        <w:widowControl w:val="0"/>
        <w:autoSpaceDE w:val="0"/>
        <w:autoSpaceDN w:val="0"/>
        <w:adjustRightInd w:val="0"/>
        <w:spacing w:after="0" w:line="240" w:lineRule="auto"/>
        <w:ind w:firstLine="709"/>
        <w:jc w:val="center"/>
        <w:rPr>
          <w:rFonts w:ascii="Times New Roman" w:hAnsi="Times New Roman"/>
          <w:b/>
          <w:sz w:val="28"/>
          <w:szCs w:val="28"/>
        </w:rPr>
      </w:pPr>
      <w:r w:rsidRPr="007830D8">
        <w:rPr>
          <w:rFonts w:ascii="Times New Roman" w:hAnsi="Times New Roman"/>
          <w:b/>
          <w:sz w:val="28"/>
          <w:szCs w:val="28"/>
        </w:rPr>
        <w:t xml:space="preserve">Подготовка проекта результата предоставления муниципальной услуги </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Должностное лицо, ответственное за предоставление муниципальной услуги: </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должностному лицу, ответственному за регистрацию исходящей корреспонденции.</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3.4.2.</w:t>
      </w:r>
      <w:r w:rsidRPr="007830D8">
        <w:t xml:space="preserve"> </w:t>
      </w:r>
      <w:r w:rsidRPr="007830D8">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 осуществляет подготовку проекта договора безвозмездного пользования земельным участком в трех экземплярах;</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 направляет на согласование с </w:t>
      </w:r>
      <w:r>
        <w:rPr>
          <w:rFonts w:ascii="Times New Roman" w:hAnsi="Times New Roman"/>
          <w:sz w:val="28"/>
          <w:szCs w:val="28"/>
        </w:rPr>
        <w:t>должностными</w:t>
      </w:r>
      <w:r w:rsidRPr="007830D8">
        <w:rPr>
          <w:rFonts w:ascii="Times New Roman" w:hAnsi="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представляет согласованный проект договора безвозмездного пользования земельным участком руководителю Администрации (Уполномоченного органа);</w:t>
      </w:r>
    </w:p>
    <w:p w:rsidR="00B05718" w:rsidRPr="007830D8" w:rsidRDefault="00B05718" w:rsidP="007420DF">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обеспечивает в течение одного рабочего дня регистрацию подписанного документа в журнале регистрации договоров и (или) у должностного лица, ответственного за регистрацию исходящей корреспонденции.</w:t>
      </w:r>
    </w:p>
    <w:p w:rsidR="00B05718" w:rsidRPr="007830D8" w:rsidRDefault="00B05718" w:rsidP="007420DF">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Результатом административной процедуры является подписание проекта договора безвозмездного пользования земельным участком и сопроводительного письма (при необходимости).</w:t>
      </w:r>
    </w:p>
    <w:p w:rsidR="00B05718" w:rsidRPr="007830D8" w:rsidRDefault="00B05718" w:rsidP="00533FAD">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Способом фиксации результата выполнения административной процедуры является подписанные руководителем Администрации (Уполномоченного органа) мотивированный отказ либо проект договора безвозмездного пользования земельным участком и их регистрация.</w:t>
      </w:r>
    </w:p>
    <w:p w:rsidR="00B05718" w:rsidRPr="007830D8" w:rsidRDefault="00B05718" w:rsidP="00954216">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исполнения административной процедуры составляет не превышает двадцати календарных дней с момента сформирования пакета документов.</w:t>
      </w:r>
    </w:p>
    <w:p w:rsidR="00B05718" w:rsidRPr="007830D8" w:rsidRDefault="00B05718" w:rsidP="00533FAD">
      <w:pPr>
        <w:widowControl w:val="0"/>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E90B89">
      <w:pPr>
        <w:autoSpaceDE w:val="0"/>
        <w:autoSpaceDN w:val="0"/>
        <w:adjustRightInd w:val="0"/>
        <w:spacing w:after="0" w:line="240" w:lineRule="auto"/>
        <w:ind w:firstLine="709"/>
        <w:jc w:val="center"/>
        <w:rPr>
          <w:rFonts w:ascii="Times New Roman" w:hAnsi="Times New Roman"/>
          <w:b/>
          <w:sz w:val="28"/>
          <w:szCs w:val="28"/>
        </w:rPr>
      </w:pPr>
      <w:r w:rsidRPr="007830D8">
        <w:rPr>
          <w:rFonts w:ascii="Times New Roman" w:hAnsi="Times New Roman"/>
          <w:b/>
          <w:sz w:val="28"/>
          <w:szCs w:val="28"/>
        </w:rPr>
        <w:t>Выдача Заявителю результата предоставления муниципальной услуги</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szCs w:val="28"/>
        </w:rPr>
        <w:t>3.5. Основанием для начала административной процедуры является подписание руководителем Администрации (Уполномоченного органа) мотивированного отказа либо проекта договора безвозмездного пользования земельным участком и их регистрация.</w:t>
      </w:r>
      <w:r w:rsidRPr="007830D8">
        <w:rPr>
          <w:rFonts w:ascii="Times New Roman" w:hAnsi="Times New Roman"/>
          <w:sz w:val="28"/>
        </w:rPr>
        <w:t xml:space="preserve">           </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муниципальной услуги.</w:t>
      </w:r>
      <w:r w:rsidRPr="007830D8">
        <w:rPr>
          <w:rFonts w:ascii="Times New Roman" w:hAnsi="Times New Roman"/>
          <w:sz w:val="28"/>
        </w:rPr>
        <w:t xml:space="preserve">  </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в Администрации (Уполномоченном органе), Заявитель при получении результата муниципальной услуги подтверждает согласие о получении результата муниципальной услуги в Администрации (Уполномоченном органе).</w:t>
      </w:r>
    </w:p>
    <w:p w:rsidR="00B05718" w:rsidRPr="007830D8" w:rsidRDefault="00B05718" w:rsidP="006E683F">
      <w:pPr>
        <w:pStyle w:val="NoSpacing"/>
        <w:jc w:val="both"/>
        <w:rPr>
          <w:rFonts w:ascii="Times New Roman" w:hAnsi="Times New Roman"/>
          <w:sz w:val="28"/>
        </w:rPr>
      </w:pPr>
      <w:r w:rsidRPr="007830D8">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В случае выдачи результата муниципальной услуги Заявителю через РГАУ МФЦ:</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получает документы по описи приема-передачи документов;</w:t>
      </w:r>
    </w:p>
    <w:p w:rsidR="00B05718" w:rsidRPr="007830D8" w:rsidRDefault="00B05718" w:rsidP="006E683F">
      <w:pPr>
        <w:widowControl w:val="0"/>
        <w:autoSpaceDE w:val="0"/>
        <w:autoSpaceDN w:val="0"/>
        <w:adjustRightInd w:val="0"/>
        <w:spacing w:after="0" w:line="240" w:lineRule="auto"/>
        <w:ind w:firstLine="709"/>
        <w:jc w:val="both"/>
        <w:rPr>
          <w:rFonts w:ascii="Times New Roman" w:hAnsi="Times New Roman"/>
          <w:sz w:val="28"/>
        </w:rPr>
      </w:pPr>
      <w:r w:rsidRPr="007830D8">
        <w:rPr>
          <w:rFonts w:ascii="Times New Roman" w:hAnsi="Times New Roman"/>
          <w:sz w:val="28"/>
        </w:rPr>
        <w:t xml:space="preserve"> осуществляет передачу результата муниципальной услуги Заявителю.</w:t>
      </w:r>
    </w:p>
    <w:p w:rsidR="00B05718" w:rsidRPr="007830D8" w:rsidRDefault="00B05718" w:rsidP="006E683F">
      <w:pPr>
        <w:pStyle w:val="NoSpacing"/>
        <w:jc w:val="both"/>
        <w:rPr>
          <w:rFonts w:ascii="Times New Roman" w:hAnsi="Times New Roman"/>
          <w:sz w:val="28"/>
          <w:szCs w:val="28"/>
        </w:rPr>
      </w:pPr>
      <w:r w:rsidRPr="007830D8">
        <w:rPr>
          <w:rFonts w:ascii="Times New Roman" w:hAnsi="Times New Roman"/>
          <w:sz w:val="28"/>
        </w:rPr>
        <w:t xml:space="preserve">          </w:t>
      </w:r>
      <w:r w:rsidRPr="007830D8">
        <w:rPr>
          <w:rFonts w:ascii="Times New Roman" w:hAnsi="Times New Roman"/>
          <w:sz w:val="28"/>
          <w:szCs w:val="28"/>
        </w:rPr>
        <w:t xml:space="preserve"> Документы, предоставленные Заявителем для предоставления муниципальной услуги по предоставлению земельного участка в безвозмездное пользование, формируются в отдельные дела, хранятся в установленном законодательством порядке.          </w:t>
      </w:r>
    </w:p>
    <w:p w:rsidR="00B05718" w:rsidRPr="007830D8" w:rsidRDefault="00B05718" w:rsidP="006E683F">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B05718" w:rsidRPr="007830D8" w:rsidRDefault="00B05718" w:rsidP="006E683F">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B05718" w:rsidRPr="007830D8" w:rsidRDefault="00B05718" w:rsidP="006E683F">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исполнения административной процедуры составляет два рабочих дня.</w:t>
      </w:r>
    </w:p>
    <w:p w:rsidR="00B05718" w:rsidRPr="007830D8" w:rsidRDefault="00B05718" w:rsidP="00B01E68">
      <w:pPr>
        <w:spacing w:after="0" w:line="240" w:lineRule="auto"/>
        <w:ind w:firstLine="709"/>
        <w:jc w:val="center"/>
        <w:rPr>
          <w:rFonts w:ascii="Times New Roman" w:hAnsi="Times New Roman"/>
          <w:b/>
          <w:bCs/>
          <w:sz w:val="28"/>
          <w:szCs w:val="28"/>
        </w:rPr>
      </w:pPr>
      <w:r w:rsidRPr="007830D8">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B05718"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B05718" w:rsidRPr="008E69BD" w:rsidRDefault="00B05718" w:rsidP="001D5BC7">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B05718" w:rsidRPr="00655F5A" w:rsidRDefault="00B05718" w:rsidP="001D5BC7">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B05718" w:rsidRPr="00655F5A" w:rsidRDefault="00B05718" w:rsidP="001D5BC7">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B05718" w:rsidRDefault="00B05718" w:rsidP="001D5BC7">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B05718" w:rsidRPr="004D6212" w:rsidRDefault="00B05718" w:rsidP="001D5BC7">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B05718" w:rsidRPr="004D6212" w:rsidRDefault="00B05718" w:rsidP="001D5BC7">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B05718" w:rsidRPr="00655F5A" w:rsidRDefault="00B05718" w:rsidP="001D5BC7">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B05718" w:rsidRPr="00655F5A" w:rsidRDefault="00B05718" w:rsidP="001D5BC7">
      <w:pPr>
        <w:spacing w:after="0" w:line="240" w:lineRule="auto"/>
        <w:ind w:firstLine="709"/>
        <w:jc w:val="both"/>
        <w:rPr>
          <w:rFonts w:ascii="Times New Roman" w:hAnsi="Times New Roman"/>
          <w:sz w:val="28"/>
        </w:rPr>
      </w:pPr>
      <w:hyperlink r:id="rId25"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5718" w:rsidRPr="00655F5A" w:rsidRDefault="00B05718" w:rsidP="001D5BC7">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05718" w:rsidRPr="00655F5A" w:rsidRDefault="00B05718" w:rsidP="001D5BC7">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B05718" w:rsidRPr="00C75266" w:rsidRDefault="00B05718" w:rsidP="001D5BC7">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B05718" w:rsidRPr="00C75266" w:rsidRDefault="00B05718" w:rsidP="001D5BC7">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05718" w:rsidRPr="00C75266" w:rsidRDefault="00B05718" w:rsidP="001D5BC7">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B05718" w:rsidRPr="00C75266"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05718" w:rsidRDefault="00B05718" w:rsidP="001D5BC7">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B05718" w:rsidRPr="00847550" w:rsidRDefault="00B05718" w:rsidP="001D5BC7">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05718" w:rsidRPr="00847550" w:rsidRDefault="00B05718" w:rsidP="001D5BC7">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05718" w:rsidRPr="00847550" w:rsidRDefault="00B05718" w:rsidP="001D5BC7">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05718" w:rsidRPr="00847550" w:rsidRDefault="00B05718" w:rsidP="001D5BC7">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5718" w:rsidRPr="00C75266" w:rsidRDefault="00B05718" w:rsidP="001D5BC7">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p>
    <w:p w:rsidR="00B05718" w:rsidRDefault="00B05718" w:rsidP="000C7A50">
      <w:pPr>
        <w:autoSpaceDE w:val="0"/>
        <w:autoSpaceDN w:val="0"/>
        <w:adjustRightInd w:val="0"/>
        <w:spacing w:after="0" w:line="240" w:lineRule="auto"/>
        <w:ind w:firstLine="709"/>
        <w:jc w:val="center"/>
        <w:rPr>
          <w:rFonts w:ascii="Times New Roman" w:hAnsi="Times New Roman"/>
          <w:b/>
          <w:sz w:val="28"/>
          <w:szCs w:val="28"/>
        </w:rPr>
      </w:pPr>
    </w:p>
    <w:p w:rsidR="00B05718" w:rsidRDefault="00B05718" w:rsidP="000C7A50">
      <w:pPr>
        <w:autoSpaceDE w:val="0"/>
        <w:autoSpaceDN w:val="0"/>
        <w:adjustRightInd w:val="0"/>
        <w:spacing w:after="0" w:line="240" w:lineRule="auto"/>
        <w:ind w:firstLine="709"/>
        <w:jc w:val="center"/>
        <w:rPr>
          <w:rFonts w:ascii="Times New Roman" w:hAnsi="Times New Roman"/>
          <w:b/>
          <w:sz w:val="28"/>
          <w:szCs w:val="28"/>
        </w:rPr>
      </w:pPr>
    </w:p>
    <w:p w:rsidR="00B05718" w:rsidRPr="007830D8" w:rsidRDefault="00B05718" w:rsidP="000C7A50">
      <w:pPr>
        <w:autoSpaceDE w:val="0"/>
        <w:autoSpaceDN w:val="0"/>
        <w:adjustRightInd w:val="0"/>
        <w:spacing w:after="0" w:line="240" w:lineRule="auto"/>
        <w:ind w:firstLine="709"/>
        <w:jc w:val="center"/>
        <w:rPr>
          <w:rFonts w:ascii="Times New Roman" w:hAnsi="Times New Roman"/>
          <w:b/>
          <w:sz w:val="28"/>
          <w:szCs w:val="28"/>
        </w:rPr>
      </w:pPr>
      <w:r w:rsidRPr="007830D8">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3.7. Особенности предоставления муниципальной услуги в электронной форме.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3.7.1. При предоставлении муниципальной услуги в электронной форме Заявителю обеспечиваются: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получение информации о порядке и сроках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формирование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получение результата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получение сведений о ходе выполнения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осуществление оценки качества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организации записи на прием в Администрацию (Уполномоченный орган) или РГАУ МФЦ Заявителю обеспечивается возможность:</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3.7.3. Формирование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На РПГУ размещаются образцы заполнения электронной формы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формировании запроса Заявителю обеспечивается: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возможность печати на бумажном носителе копии электронной формы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pacing w:val="-6"/>
          <w:sz w:val="28"/>
          <w:szCs w:val="28"/>
        </w:rPr>
        <w:t>3.7.4. Администрация (</w:t>
      </w:r>
      <w:r w:rsidRPr="007830D8">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05718" w:rsidRPr="007830D8" w:rsidRDefault="00B05718" w:rsidP="000C7A50">
      <w:pPr>
        <w:pStyle w:val="Default"/>
        <w:ind w:firstLine="709"/>
        <w:jc w:val="both"/>
        <w:rPr>
          <w:color w:val="auto"/>
          <w:spacing w:val="-6"/>
          <w:sz w:val="28"/>
          <w:szCs w:val="28"/>
        </w:rPr>
      </w:pPr>
      <w:r w:rsidRPr="007830D8">
        <w:rPr>
          <w:color w:val="auto"/>
          <w:sz w:val="28"/>
          <w:szCs w:val="28"/>
        </w:rPr>
        <w:t xml:space="preserve">3.7.5. </w:t>
      </w:r>
      <w:r w:rsidRPr="007830D8">
        <w:rPr>
          <w:color w:val="auto"/>
          <w:spacing w:val="-6"/>
          <w:sz w:val="28"/>
          <w:szCs w:val="28"/>
        </w:rPr>
        <w:t xml:space="preserve">Электронное заявление становится доступным для </w:t>
      </w:r>
      <w:r w:rsidRPr="007830D8">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7830D8">
        <w:rPr>
          <w:color w:val="auto"/>
          <w:spacing w:val="-6"/>
          <w:sz w:val="28"/>
          <w:szCs w:val="28"/>
        </w:rPr>
        <w:t>, в информационной системе межведомственного электронного взаимодействия (далее – СМЭВ).</w:t>
      </w:r>
    </w:p>
    <w:p w:rsidR="00B05718" w:rsidRPr="007830D8" w:rsidRDefault="00B05718" w:rsidP="000C7A50">
      <w:pPr>
        <w:pStyle w:val="formattext"/>
        <w:spacing w:before="0" w:beforeAutospacing="0" w:after="0" w:afterAutospacing="0"/>
        <w:ind w:firstLine="709"/>
        <w:jc w:val="both"/>
        <w:rPr>
          <w:sz w:val="28"/>
          <w:szCs w:val="28"/>
          <w:lang w:eastAsia="en-US"/>
        </w:rPr>
      </w:pPr>
      <w:r w:rsidRPr="007830D8">
        <w:rPr>
          <w:sz w:val="28"/>
          <w:szCs w:val="28"/>
          <w:lang w:eastAsia="en-US"/>
        </w:rPr>
        <w:t>Ответственный специалист:</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проверяет наличие электронных заявлений, поступивших с РПГУ, с периодом не реже двух раз в день;</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изучает поступившие заявления и приложенные образы документов (документы);</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производит действия в соответствии с пунктом 3.2.8 Административного регламента.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б) документа на бумажном носителе в РГАУ МФЦ.</w:t>
      </w:r>
    </w:p>
    <w:p w:rsidR="00B05718" w:rsidRPr="007830D8" w:rsidRDefault="00B05718" w:rsidP="000C7A50">
      <w:pPr>
        <w:pStyle w:val="formattext"/>
        <w:spacing w:before="0" w:beforeAutospacing="0" w:after="0" w:afterAutospacing="0"/>
        <w:ind w:firstLine="709"/>
        <w:jc w:val="both"/>
        <w:rPr>
          <w:spacing w:val="-6"/>
          <w:sz w:val="28"/>
          <w:szCs w:val="28"/>
        </w:rPr>
      </w:pPr>
      <w:r w:rsidRPr="007830D8">
        <w:rPr>
          <w:sz w:val="28"/>
          <w:szCs w:val="28"/>
          <w:lang w:eastAsia="en-US"/>
        </w:rPr>
        <w:t xml:space="preserve">3.7.7. </w:t>
      </w:r>
      <w:r w:rsidRPr="007830D8">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7830D8">
        <w:rPr>
          <w:spacing w:val="-6"/>
          <w:sz w:val="28"/>
          <w:szCs w:val="28"/>
        </w:rPr>
        <w:t>время.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предоставлении муниципальной услуги в электронной форме Заявителю направляется: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3.7.8. Оценка качества предоставления услуги осуществляется в соответствии с </w:t>
      </w:r>
      <w:hyperlink r:id="rId26" w:history="1">
        <w:r w:rsidRPr="007830D8">
          <w:rPr>
            <w:rFonts w:ascii="Times New Roman" w:hAnsi="Times New Roman"/>
            <w:sz w:val="28"/>
            <w:szCs w:val="28"/>
          </w:rPr>
          <w:t>Правилами</w:t>
        </w:r>
      </w:hyperlink>
      <w:r w:rsidRPr="007830D8">
        <w:rPr>
          <w:rFonts w:ascii="Times New Roman" w:hAnsi="Times New Roman"/>
          <w:sz w:val="28"/>
          <w:szCs w:val="28"/>
        </w:rPr>
        <w:t xml:space="preserve"> оценки.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7830D8">
          <w:rPr>
            <w:rFonts w:ascii="Times New Roman" w:hAnsi="Times New Roman"/>
            <w:sz w:val="28"/>
            <w:szCs w:val="28"/>
          </w:rPr>
          <w:t>статьей 11.2</w:t>
        </w:r>
      </w:hyperlink>
      <w:r w:rsidRPr="007830D8">
        <w:rPr>
          <w:rFonts w:ascii="Times New Roman" w:hAnsi="Times New Roman"/>
          <w:sz w:val="28"/>
          <w:szCs w:val="28"/>
        </w:rPr>
        <w:t xml:space="preserve"> Федерального закона №210-ФЗ и в порядке, установленном </w:t>
      </w:r>
      <w:hyperlink r:id="rId28" w:history="1">
        <w:r w:rsidRPr="007830D8">
          <w:rPr>
            <w:rFonts w:ascii="Times New Roman" w:hAnsi="Times New Roman"/>
            <w:sz w:val="28"/>
            <w:szCs w:val="28"/>
          </w:rPr>
          <w:t>постановлением</w:t>
        </w:r>
      </w:hyperlink>
      <w:r w:rsidRPr="007830D8">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05718" w:rsidRPr="007830D8" w:rsidRDefault="00B05718" w:rsidP="000C7A50">
      <w:pPr>
        <w:autoSpaceDE w:val="0"/>
        <w:autoSpaceDN w:val="0"/>
        <w:adjustRightInd w:val="0"/>
        <w:spacing w:after="0" w:line="240" w:lineRule="auto"/>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05718" w:rsidRPr="007830D8" w:rsidRDefault="00B05718" w:rsidP="000C7A50">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3.8. РГАУ МФЦ осуществляет:</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выдача Заявителю результата предоставления муниципальной услуги;</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обработку персональных данных, связанных с предоставлением муниципальной услуги (при необходимости);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прием и передачу на рассмотрение в Администрацию (Уполномоченный орган) жалоб Заявителей;</w:t>
      </w:r>
    </w:p>
    <w:p w:rsidR="00B05718" w:rsidRPr="007830D8" w:rsidRDefault="00B05718" w:rsidP="000C7A50">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иные действия, предусмотренные Федеральным законом № 210-ФЗ.</w:t>
      </w:r>
    </w:p>
    <w:p w:rsidR="00B05718" w:rsidRPr="007830D8" w:rsidRDefault="00B05718" w:rsidP="000C7A50">
      <w:pPr>
        <w:spacing w:after="0" w:line="240" w:lineRule="auto"/>
        <w:ind w:firstLine="709"/>
        <w:jc w:val="both"/>
        <w:rPr>
          <w:rFonts w:ascii="Times New Roman" w:hAnsi="Times New Roman"/>
          <w:sz w:val="28"/>
          <w:szCs w:val="28"/>
        </w:rPr>
      </w:pPr>
      <w:r w:rsidRPr="007830D8">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B05718" w:rsidRPr="007830D8" w:rsidRDefault="00B05718" w:rsidP="000C7A50">
      <w:pPr>
        <w:widowControl w:val="0"/>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05718" w:rsidRPr="007830D8" w:rsidRDefault="00B05718" w:rsidP="000C7A50">
      <w:pPr>
        <w:pStyle w:val="formattext"/>
        <w:spacing w:before="0" w:beforeAutospacing="0" w:after="0" w:afterAutospacing="0"/>
        <w:ind w:firstLine="709"/>
        <w:jc w:val="both"/>
        <w:rPr>
          <w:sz w:val="28"/>
          <w:szCs w:val="28"/>
        </w:rPr>
      </w:pPr>
      <w:r w:rsidRPr="007830D8">
        <w:rPr>
          <w:sz w:val="28"/>
          <w:szCs w:val="28"/>
        </w:rPr>
        <w:t>По окончании приема документов работник РГАУ МФЦ выдает Заявителю расписку в приеме документов.</w:t>
      </w:r>
    </w:p>
    <w:p w:rsidR="00B05718" w:rsidRPr="007830D8" w:rsidRDefault="00B05718" w:rsidP="000C7A50">
      <w:pPr>
        <w:tabs>
          <w:tab w:val="left" w:pos="1134"/>
        </w:tabs>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7830D8">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 xml:space="preserve">Порядок и сроки передачи </w:t>
      </w:r>
      <w:r w:rsidRPr="007830D8">
        <w:rPr>
          <w:rFonts w:ascii="Times New Roman" w:hAnsi="Times New Roman"/>
          <w:sz w:val="28"/>
          <w:szCs w:val="28"/>
        </w:rPr>
        <w:t xml:space="preserve">РГАУ МФЦ </w:t>
      </w:r>
      <w:r w:rsidRPr="007830D8">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B05718" w:rsidRPr="007830D8" w:rsidRDefault="00B05718" w:rsidP="000C7A50">
      <w:pPr>
        <w:spacing w:after="0" w:line="240" w:lineRule="auto"/>
        <w:ind w:firstLine="709"/>
        <w:rPr>
          <w:rFonts w:ascii="Times New Roman" w:hAnsi="Times New Roman"/>
          <w:sz w:val="28"/>
          <w:szCs w:val="28"/>
        </w:rPr>
      </w:pPr>
    </w:p>
    <w:p w:rsidR="00B05718" w:rsidRPr="007830D8" w:rsidRDefault="00B05718" w:rsidP="000C7A50">
      <w:pPr>
        <w:widowControl w:val="0"/>
        <w:autoSpaceDE w:val="0"/>
        <w:autoSpaceDN w:val="0"/>
        <w:adjustRightInd w:val="0"/>
        <w:spacing w:after="0" w:line="240" w:lineRule="auto"/>
        <w:ind w:firstLine="709"/>
        <w:jc w:val="center"/>
        <w:rPr>
          <w:rFonts w:ascii="Times New Roman" w:hAnsi="Times New Roman"/>
          <w:b/>
          <w:sz w:val="28"/>
          <w:szCs w:val="28"/>
        </w:rPr>
      </w:pPr>
      <w:r w:rsidRPr="007830D8">
        <w:rPr>
          <w:rFonts w:ascii="Times New Roman" w:hAnsi="Times New Roman"/>
          <w:b/>
          <w:sz w:val="28"/>
          <w:szCs w:val="28"/>
          <w:lang w:val="en-US"/>
        </w:rPr>
        <w:t>IV</w:t>
      </w:r>
      <w:r w:rsidRPr="007830D8">
        <w:rPr>
          <w:rFonts w:ascii="Times New Roman" w:hAnsi="Times New Roman"/>
          <w:b/>
          <w:sz w:val="28"/>
          <w:szCs w:val="28"/>
        </w:rPr>
        <w:t>. Формы контроля за исполнением административного регламента</w:t>
      </w:r>
    </w:p>
    <w:p w:rsidR="00B05718" w:rsidRPr="007830D8" w:rsidRDefault="00B05718" w:rsidP="000C7A50">
      <w:pPr>
        <w:widowControl w:val="0"/>
        <w:autoSpaceDE w:val="0"/>
        <w:autoSpaceDN w:val="0"/>
        <w:adjustRightInd w:val="0"/>
        <w:spacing w:after="0" w:line="240" w:lineRule="auto"/>
        <w:ind w:firstLine="709"/>
        <w:jc w:val="center"/>
        <w:rPr>
          <w:rFonts w:ascii="Times New Roman" w:hAnsi="Times New Roman"/>
          <w:b/>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Порядок осуществления текущего контроля за соблюдением</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и исполнением ответственными должностными лицами положений</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регламента и иных нормативных правовых актов,</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устанавливающих требования к предоставлению муниципальной</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услуги, а также принятием ими решений</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Текущий контроль осуществляется путем проведения проверок:</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решений о предоставлении (об отказе в предоставлении)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выявления и устранения нарушений прав граждан;</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Порядок и периодичность осуществления плановых и внеплановых</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проверок полноты и качества предоставления муниципальной</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услуги, в том числе порядок и формы контроля за полнотой</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и качеством предоставления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соблюдение сроков предоставления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соблюдение положений Административного регламента;</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Основанием для проведения внеплановых проверок являются:</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Проверка осуществляется на основании приказа Администрации (Уполномоченного органа).</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Ответственность должностных лиц за решения и действия</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(бездействие), принимаемые (осуществляемые) ими в ходе</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05718" w:rsidRPr="007830D8" w:rsidRDefault="00B05718" w:rsidP="000C7A50">
      <w:pPr>
        <w:autoSpaceDE w:val="0"/>
        <w:autoSpaceDN w:val="0"/>
        <w:adjustRightInd w:val="0"/>
        <w:spacing w:after="0" w:line="240" w:lineRule="auto"/>
        <w:ind w:firstLine="540"/>
        <w:jc w:val="both"/>
        <w:rPr>
          <w:rFonts w:ascii="Times New Roman" w:hAnsi="Times New Roman"/>
          <w:b/>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Требования к порядку и формам контроля за предоставлением</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муниципальной услуги, в том числе со стороны граждан,</w:t>
      </w: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их объединений и организаций</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Граждане, их объединения и организации также имеют право:</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вносить предложения о мерах по устранению нарушений Административного регламента.</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0C7A50">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7830D8">
        <w:rPr>
          <w:rFonts w:ascii="Times New Roman" w:hAnsi="Times New Roman"/>
          <w:b/>
          <w:sz w:val="28"/>
          <w:szCs w:val="28"/>
          <w:lang w:val="en-US"/>
        </w:rPr>
        <w:t>V</w:t>
      </w:r>
      <w:r w:rsidRPr="007830D8">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05718" w:rsidRPr="007830D8" w:rsidRDefault="00B05718" w:rsidP="000C7A50">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7830D8">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9" w:history="1">
        <w:r w:rsidRPr="007830D8">
          <w:rPr>
            <w:rFonts w:ascii="Times New Roman" w:hAnsi="Times New Roman"/>
            <w:bCs/>
            <w:sz w:val="28"/>
            <w:szCs w:val="28"/>
          </w:rPr>
          <w:t>частью 1.1 статьи 16</w:t>
        </w:r>
      </w:hyperlink>
      <w:r w:rsidRPr="007830D8">
        <w:rPr>
          <w:rFonts w:ascii="Times New Roman" w:hAnsi="Times New Roman"/>
          <w:bCs/>
          <w:sz w:val="28"/>
          <w:szCs w:val="28"/>
        </w:rPr>
        <w:t xml:space="preserve"> Федерального закона № 210-ФЗ (далее - привлекаемая организация), и их работников </w:t>
      </w:r>
      <w:r w:rsidRPr="007830D8">
        <w:rPr>
          <w:rFonts w:ascii="Times New Roman" w:hAnsi="Times New Roman"/>
          <w:sz w:val="28"/>
          <w:szCs w:val="28"/>
        </w:rPr>
        <w:t>в досудебном (внесудебном) порядке (далее – жалоба).</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b/>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Предмет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0" w:history="1">
        <w:r w:rsidRPr="007830D8">
          <w:rPr>
            <w:rStyle w:val="Hyperlink"/>
            <w:rFonts w:ascii="Times New Roman" w:hAnsi="Times New Roman"/>
            <w:color w:val="auto"/>
            <w:sz w:val="28"/>
            <w:szCs w:val="28"/>
            <w:u w:val="none"/>
          </w:rPr>
          <w:t>статьями 11.1</w:t>
        </w:r>
      </w:hyperlink>
      <w:r w:rsidRPr="007830D8">
        <w:rPr>
          <w:rFonts w:ascii="Times New Roman" w:hAnsi="Times New Roman"/>
          <w:sz w:val="28"/>
          <w:szCs w:val="28"/>
        </w:rPr>
        <w:t xml:space="preserve"> и </w:t>
      </w:r>
      <w:hyperlink r:id="rId31" w:history="1">
        <w:r w:rsidRPr="007830D8">
          <w:rPr>
            <w:rStyle w:val="Hyperlink"/>
            <w:rFonts w:ascii="Times New Roman" w:hAnsi="Times New Roman"/>
            <w:color w:val="auto"/>
            <w:sz w:val="28"/>
            <w:szCs w:val="28"/>
            <w:u w:val="none"/>
          </w:rPr>
          <w:t>11.2</w:t>
        </w:r>
      </w:hyperlink>
      <w:r w:rsidRPr="007830D8">
        <w:rPr>
          <w:rFonts w:ascii="Times New Roman" w:hAnsi="Times New Roman"/>
          <w:sz w:val="28"/>
          <w:szCs w:val="28"/>
        </w:rPr>
        <w:t xml:space="preserve"> Федерального закона № 210-ФЗ, в том числе в следующих случаях:</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7830D8">
        <w:rPr>
          <w:rFonts w:ascii="Times New Roman" w:hAnsi="Times New Roman"/>
          <w:bCs/>
          <w:sz w:val="28"/>
          <w:szCs w:val="28"/>
        </w:rPr>
        <w:t>Федерального закона № 210-ФЗ</w:t>
      </w:r>
      <w:r w:rsidRPr="007830D8">
        <w:rPr>
          <w:rFonts w:ascii="Times New Roman" w:hAnsi="Times New Roman"/>
          <w:sz w:val="28"/>
          <w:szCs w:val="28"/>
        </w:rPr>
        <w:t>;</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7830D8">
          <w:rPr>
            <w:rFonts w:ascii="Times New Roman" w:hAnsi="Times New Roman"/>
            <w:sz w:val="28"/>
            <w:szCs w:val="28"/>
          </w:rPr>
          <w:t>частью 1.3 статьи 16</w:t>
        </w:r>
      </w:hyperlink>
      <w:r w:rsidRPr="007830D8">
        <w:rPr>
          <w:rFonts w:ascii="Times New Roman" w:hAnsi="Times New Roman"/>
          <w:sz w:val="28"/>
          <w:szCs w:val="28"/>
        </w:rPr>
        <w:t xml:space="preserve"> Федерального закона № 210-ФЗ;</w:t>
      </w:r>
    </w:p>
    <w:p w:rsidR="00B05718" w:rsidRPr="007830D8" w:rsidRDefault="00B05718" w:rsidP="000C7A50">
      <w:pPr>
        <w:autoSpaceDE w:val="0"/>
        <w:autoSpaceDN w:val="0"/>
        <w:adjustRightInd w:val="0"/>
        <w:spacing w:after="0" w:line="240" w:lineRule="auto"/>
        <w:ind w:firstLine="540"/>
        <w:jc w:val="both"/>
        <w:rPr>
          <w:rFonts w:ascii="Times New Roman" w:hAnsi="Times New Roman"/>
          <w:sz w:val="28"/>
          <w:szCs w:val="28"/>
        </w:rPr>
      </w:pPr>
      <w:r w:rsidRPr="007830D8">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7830D8">
          <w:rPr>
            <w:rFonts w:ascii="Times New Roman" w:hAnsi="Times New Roman"/>
            <w:sz w:val="28"/>
            <w:szCs w:val="28"/>
          </w:rPr>
          <w:t>частью 1.3 статьи 16</w:t>
        </w:r>
      </w:hyperlink>
      <w:r w:rsidRPr="007830D8">
        <w:rPr>
          <w:rFonts w:ascii="Times New Roman" w:hAnsi="Times New Roman"/>
          <w:sz w:val="28"/>
          <w:szCs w:val="28"/>
        </w:rPr>
        <w:t xml:space="preserve"> Федерального закона № 210-ФЗ;</w:t>
      </w:r>
    </w:p>
    <w:p w:rsidR="00B05718" w:rsidRPr="007830D8" w:rsidRDefault="00B05718" w:rsidP="000C7A50">
      <w:pPr>
        <w:autoSpaceDE w:val="0"/>
        <w:autoSpaceDN w:val="0"/>
        <w:adjustRightInd w:val="0"/>
        <w:spacing w:after="0" w:line="240" w:lineRule="auto"/>
        <w:ind w:firstLine="851"/>
        <w:jc w:val="both"/>
        <w:rPr>
          <w:rFonts w:ascii="Times New Roman" w:hAnsi="Times New Roman"/>
          <w:sz w:val="28"/>
          <w:szCs w:val="28"/>
        </w:rPr>
      </w:pPr>
      <w:r w:rsidRPr="007830D8">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30D8">
          <w:rPr>
            <w:rFonts w:ascii="Times New Roman" w:hAnsi="Times New Roman"/>
            <w:sz w:val="28"/>
            <w:szCs w:val="28"/>
          </w:rPr>
          <w:t>частью 1.3 статьи 16</w:t>
        </w:r>
      </w:hyperlink>
      <w:r w:rsidRPr="007830D8">
        <w:rPr>
          <w:rFonts w:ascii="Times New Roman" w:hAnsi="Times New Roman"/>
          <w:sz w:val="28"/>
          <w:szCs w:val="28"/>
        </w:rPr>
        <w:t xml:space="preserve"> Федерального закона № 210-ФЗ;</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7830D8">
          <w:rPr>
            <w:rFonts w:ascii="Times New Roman" w:hAnsi="Times New Roman"/>
            <w:sz w:val="28"/>
            <w:szCs w:val="28"/>
          </w:rPr>
          <w:t>частью 1.3 статьи 16</w:t>
        </w:r>
      </w:hyperlink>
      <w:r w:rsidRPr="007830D8">
        <w:rPr>
          <w:rFonts w:ascii="Times New Roman" w:hAnsi="Times New Roman"/>
          <w:sz w:val="28"/>
          <w:szCs w:val="28"/>
        </w:rPr>
        <w:t xml:space="preserve"> Федерального закона № 210-ФЗ;</w:t>
      </w:r>
    </w:p>
    <w:p w:rsidR="00B05718" w:rsidRPr="007830D8" w:rsidRDefault="00B05718"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rPr>
          <w:rFonts w:ascii="Times New Roman" w:hAnsi="Times New Roman"/>
          <w:b/>
          <w:sz w:val="28"/>
          <w:szCs w:val="28"/>
        </w:rPr>
      </w:pPr>
      <w:r w:rsidRPr="007830D8">
        <w:rPr>
          <w:rFonts w:ascii="Times New Roman" w:hAnsi="Times New Roman"/>
          <w:b/>
          <w:sz w:val="28"/>
          <w:szCs w:val="28"/>
        </w:rPr>
        <w:t xml:space="preserve">Органы местного самоуправления, организации и </w:t>
      </w:r>
      <w:r w:rsidRPr="007830D8">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7830D8">
        <w:rPr>
          <w:rFonts w:ascii="Times New Roman" w:hAnsi="Times New Roman"/>
          <w:sz w:val="28"/>
          <w:szCs w:val="28"/>
        </w:rPr>
        <w:t>.</w:t>
      </w:r>
    </w:p>
    <w:p w:rsidR="00B05718" w:rsidRPr="007830D8" w:rsidRDefault="00B05718" w:rsidP="000C7A50">
      <w:pPr>
        <w:autoSpaceDE w:val="0"/>
        <w:autoSpaceDN w:val="0"/>
        <w:adjustRightInd w:val="0"/>
        <w:spacing w:after="0" w:line="240" w:lineRule="auto"/>
        <w:ind w:firstLine="540"/>
        <w:jc w:val="both"/>
        <w:rPr>
          <w:rFonts w:ascii="Times New Roman" w:hAnsi="Times New Roman"/>
          <w:bCs/>
          <w:sz w:val="28"/>
          <w:szCs w:val="28"/>
        </w:rPr>
      </w:pPr>
      <w:r w:rsidRPr="007830D8">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Порядок подачи и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Жалоба должна содержать:</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7830D8">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7830D8">
        <w:rPr>
          <w:rFonts w:ascii="Times New Roman" w:hAnsi="Times New Roman"/>
          <w:sz w:val="28"/>
          <w:szCs w:val="28"/>
        </w:rPr>
        <w:t xml:space="preserve">, работника </w:t>
      </w:r>
      <w:r>
        <w:rPr>
          <w:rFonts w:ascii="Times New Roman" w:hAnsi="Times New Roman"/>
          <w:sz w:val="28"/>
          <w:szCs w:val="28"/>
        </w:rPr>
        <w:t>РГАУ МФЦ</w:t>
      </w:r>
      <w:r w:rsidRPr="007830D8">
        <w:rPr>
          <w:rFonts w:ascii="Times New Roman" w:hAnsi="Times New Roman"/>
          <w:sz w:val="28"/>
          <w:szCs w:val="28"/>
        </w:rPr>
        <w:t>, привлекаемых организаций, их работников;</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7830D8">
        <w:rPr>
          <w:rFonts w:ascii="Times New Roman" w:hAnsi="Times New Roman"/>
          <w:bCs/>
          <w:sz w:val="28"/>
          <w:szCs w:val="28"/>
        </w:rPr>
        <w:t xml:space="preserve">, работника </w:t>
      </w:r>
      <w:r>
        <w:rPr>
          <w:rFonts w:ascii="Times New Roman" w:hAnsi="Times New Roman"/>
          <w:bCs/>
          <w:sz w:val="28"/>
          <w:szCs w:val="28"/>
        </w:rPr>
        <w:t>РГАУ МФЦ</w:t>
      </w:r>
      <w:r w:rsidRPr="007830D8">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7830D8">
        <w:rPr>
          <w:rFonts w:ascii="Times New Roman" w:hAnsi="Times New Roman"/>
          <w:sz w:val="28"/>
          <w:szCs w:val="28"/>
        </w:rPr>
        <w:t>.</w:t>
      </w:r>
    </w:p>
    <w:p w:rsidR="00B05718" w:rsidRPr="00510366" w:rsidRDefault="00B05718" w:rsidP="00510366">
      <w:pPr>
        <w:autoSpaceDE w:val="0"/>
        <w:autoSpaceDN w:val="0"/>
        <w:adjustRightInd w:val="0"/>
        <w:spacing w:after="0" w:line="240" w:lineRule="auto"/>
        <w:ind w:firstLine="709"/>
        <w:jc w:val="both"/>
        <w:rPr>
          <w:rFonts w:ascii="Times New Roman" w:hAnsi="Times New Roman"/>
          <w:sz w:val="28"/>
          <w:szCs w:val="28"/>
        </w:rPr>
      </w:pPr>
      <w:r w:rsidRPr="00510366">
        <w:rPr>
          <w:rFonts w:ascii="Times New Roman" w:hAnsi="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05718" w:rsidRPr="00510366" w:rsidRDefault="00B05718" w:rsidP="00510366">
      <w:pPr>
        <w:autoSpaceDE w:val="0"/>
        <w:autoSpaceDN w:val="0"/>
        <w:adjustRightInd w:val="0"/>
        <w:spacing w:after="0" w:line="240" w:lineRule="auto"/>
        <w:ind w:firstLine="709"/>
        <w:jc w:val="both"/>
        <w:rPr>
          <w:rFonts w:ascii="Times New Roman" w:hAnsi="Times New Roman"/>
          <w:sz w:val="28"/>
          <w:szCs w:val="28"/>
        </w:rPr>
      </w:pPr>
      <w:r w:rsidRPr="00510366">
        <w:rPr>
          <w:rFonts w:ascii="Times New Roman" w:hAnsi="Times New Roman"/>
          <w:sz w:val="28"/>
          <w:szCs w:val="28"/>
        </w:rPr>
        <w:t xml:space="preserve">а) оформленная в соответствии с </w:t>
      </w:r>
      <w:hyperlink r:id="rId36" w:history="1">
        <w:r w:rsidRPr="00510366">
          <w:rPr>
            <w:rFonts w:ascii="Times New Roman" w:hAnsi="Times New Roman"/>
            <w:sz w:val="28"/>
            <w:szCs w:val="28"/>
          </w:rPr>
          <w:t>законодательством</w:t>
        </w:r>
      </w:hyperlink>
      <w:r w:rsidRPr="00510366">
        <w:rPr>
          <w:rFonts w:ascii="Times New Roman" w:hAnsi="Times New Roman"/>
          <w:sz w:val="28"/>
          <w:szCs w:val="28"/>
        </w:rPr>
        <w:t xml:space="preserve"> Российской Федерации доверенность (для физических лиц);</w:t>
      </w:r>
    </w:p>
    <w:p w:rsidR="00B05718" w:rsidRPr="00510366" w:rsidRDefault="00B05718" w:rsidP="00510366">
      <w:pPr>
        <w:autoSpaceDE w:val="0"/>
        <w:autoSpaceDN w:val="0"/>
        <w:adjustRightInd w:val="0"/>
        <w:spacing w:after="0" w:line="240" w:lineRule="auto"/>
        <w:ind w:firstLine="709"/>
        <w:jc w:val="both"/>
        <w:rPr>
          <w:rFonts w:ascii="Times New Roman" w:hAnsi="Times New Roman"/>
          <w:sz w:val="28"/>
          <w:szCs w:val="28"/>
        </w:rPr>
      </w:pPr>
      <w:r w:rsidRPr="00510366">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05718" w:rsidRPr="00510366" w:rsidRDefault="00B05718" w:rsidP="00510366">
      <w:pPr>
        <w:autoSpaceDE w:val="0"/>
        <w:autoSpaceDN w:val="0"/>
        <w:adjustRightInd w:val="0"/>
        <w:spacing w:after="0" w:line="240" w:lineRule="auto"/>
        <w:ind w:firstLine="709"/>
        <w:jc w:val="both"/>
        <w:rPr>
          <w:rFonts w:ascii="Times New Roman" w:hAnsi="Times New Roman"/>
          <w:sz w:val="28"/>
          <w:szCs w:val="28"/>
        </w:rPr>
      </w:pPr>
      <w:r w:rsidRPr="00510366">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5.5. Прием жалоб в письменной форме осуществляется: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Время приема жалоб должно совпадать со временем предоставления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Жалоба в письменной форме может быть также направлена по почте.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sz w:val="28"/>
          <w:szCs w:val="28"/>
        </w:rPr>
        <w:t>5.5.2. М</w:t>
      </w:r>
      <w:r w:rsidRPr="007830D8">
        <w:rPr>
          <w:rFonts w:ascii="Times New Roman" w:hAnsi="Times New Roman"/>
          <w:bCs/>
          <w:sz w:val="28"/>
          <w:szCs w:val="28"/>
        </w:rPr>
        <w:t xml:space="preserve">ногофункциональным центром или привлекаемой организацией. </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При поступлении жалобы на</w:t>
      </w:r>
      <w:r w:rsidRPr="007830D8">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7830D8">
        <w:rPr>
          <w:rFonts w:ascii="Times New Roman" w:hAnsi="Times New Roman"/>
          <w:bCs/>
          <w:sz w:val="28"/>
          <w:szCs w:val="28"/>
        </w:rPr>
        <w:t xml:space="preserve"> РГАУ МФЦ или привлекаемая организация обеспечивают ее передачу в </w:t>
      </w:r>
      <w:r w:rsidRPr="007830D8">
        <w:rPr>
          <w:rFonts w:ascii="Times New Roman" w:hAnsi="Times New Roman"/>
          <w:sz w:val="28"/>
          <w:szCs w:val="28"/>
        </w:rPr>
        <w:t xml:space="preserve">Администрацию (Уполномоченный орган) </w:t>
      </w:r>
      <w:r w:rsidRPr="007830D8">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5.6. В электронном виде жалоба может быть подана Заявителем посредством:</w:t>
      </w:r>
    </w:p>
    <w:p w:rsidR="00B05718" w:rsidRPr="007830D8" w:rsidRDefault="00B05718" w:rsidP="004C06DB">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5.6.1. официального сайта Администрации (Уполномоченного органа) </w:t>
      </w:r>
      <w:r>
        <w:rPr>
          <w:rFonts w:ascii="Times New Roman" w:hAnsi="Times New Roman"/>
          <w:sz w:val="28"/>
          <w:szCs w:val="28"/>
        </w:rPr>
        <w:t xml:space="preserve">сельского поселения __ сельсовет муниципального района Давлекановский район Республики Башкортостан </w:t>
      </w:r>
      <w:r w:rsidRPr="007830D8">
        <w:rPr>
          <w:rFonts w:ascii="Times New Roman" w:hAnsi="Times New Roman"/>
          <w:sz w:val="28"/>
          <w:szCs w:val="28"/>
        </w:rPr>
        <w:t>в сети Интернет;</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Pr="007830D8">
          <w:rPr>
            <w:rStyle w:val="Hyperlink"/>
            <w:rFonts w:ascii="Times New Roman" w:hAnsi="Times New Roman"/>
            <w:color w:val="auto"/>
            <w:sz w:val="28"/>
            <w:szCs w:val="28"/>
            <w:u w:val="none"/>
          </w:rPr>
          <w:t>https://do.gosuslugi.ru/</w:t>
        </w:r>
      </w:hyperlink>
      <w:r w:rsidRPr="007830D8">
        <w:rPr>
          <w:rFonts w:ascii="Times New Roman" w:hAnsi="Times New Roman"/>
          <w:sz w:val="28"/>
          <w:szCs w:val="28"/>
        </w:rPr>
        <w:t>).</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При подаче жалобы в электронном виде документы, указанные в </w:t>
      </w:r>
      <w:hyperlink r:id="rId38" w:anchor="Par33" w:history="1">
        <w:r w:rsidRPr="007830D8">
          <w:rPr>
            <w:rStyle w:val="Hyperlink"/>
            <w:rFonts w:ascii="Times New Roman" w:hAnsi="Times New Roman"/>
            <w:color w:val="auto"/>
            <w:sz w:val="28"/>
            <w:szCs w:val="28"/>
            <w:u w:val="none"/>
          </w:rPr>
          <w:t>пункте 5.4</w:t>
        </w:r>
      </w:hyperlink>
      <w:r w:rsidRPr="007830D8">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b/>
          <w:sz w:val="28"/>
          <w:szCs w:val="28"/>
        </w:rPr>
      </w:pPr>
    </w:p>
    <w:p w:rsidR="00B05718" w:rsidRPr="007830D8" w:rsidRDefault="00B05718" w:rsidP="000C7A50">
      <w:pPr>
        <w:autoSpaceDE w:val="0"/>
        <w:autoSpaceDN w:val="0"/>
        <w:adjustRightInd w:val="0"/>
        <w:spacing w:after="0" w:line="240" w:lineRule="auto"/>
        <w:ind w:firstLine="142"/>
        <w:jc w:val="center"/>
        <w:outlineLvl w:val="0"/>
        <w:rPr>
          <w:rFonts w:ascii="Times New Roman" w:hAnsi="Times New Roman"/>
          <w:b/>
          <w:sz w:val="28"/>
          <w:szCs w:val="28"/>
        </w:rPr>
      </w:pPr>
      <w:r w:rsidRPr="007830D8">
        <w:rPr>
          <w:rFonts w:ascii="Times New Roman" w:hAnsi="Times New Roman"/>
          <w:b/>
          <w:sz w:val="28"/>
          <w:szCs w:val="28"/>
        </w:rPr>
        <w:t>Сроки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7830D8">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5.8. Оснований для приостановления рассмотрения жалобы не имеется.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Результат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удовлетворении жалобы отказывается.</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r w:rsidRPr="007830D8">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текст письменного обращения не позволяет определить суть предложения, заявления или жалобы.</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p>
    <w:p w:rsidR="00B05718" w:rsidRPr="007830D8" w:rsidRDefault="00B05718"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7830D8">
        <w:rPr>
          <w:rFonts w:ascii="Times New Roman" w:hAnsi="Times New Roman"/>
          <w:b/>
          <w:sz w:val="28"/>
          <w:szCs w:val="28"/>
        </w:rPr>
        <w:t>Порядок информирования заявителя о результатах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5.10. Не позднее дня, следующего за днем принятия решения, указанного в </w:t>
      </w:r>
      <w:hyperlink r:id="rId39" w:anchor="Par60" w:history="1">
        <w:r w:rsidRPr="007830D8">
          <w:rPr>
            <w:rStyle w:val="Hyperlink"/>
            <w:rFonts w:ascii="Times New Roman" w:hAnsi="Times New Roman"/>
            <w:color w:val="auto"/>
            <w:sz w:val="28"/>
            <w:szCs w:val="28"/>
            <w:u w:val="none"/>
          </w:rPr>
          <w:t>пункте 5.9</w:t>
        </w:r>
      </w:hyperlink>
      <w:r w:rsidRPr="007830D8">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5.11. В ответе по результатам рассмотрения жалобы указываются: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фамилия, имя, отчество (последнее - при наличии) или наименование Заявителя;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основания для принятия решения по жалобе;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принятое по жалобе решение;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сведения о порядке обжалования принятого по жалобе решения.</w:t>
      </w:r>
    </w:p>
    <w:p w:rsidR="00B05718" w:rsidRPr="007830D8" w:rsidRDefault="00B05718"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05718" w:rsidRPr="007830D8" w:rsidRDefault="00B05718" w:rsidP="000C7A50">
      <w:pPr>
        <w:pStyle w:val="HTMLPreformatted"/>
        <w:ind w:firstLine="709"/>
        <w:jc w:val="both"/>
        <w:rPr>
          <w:rFonts w:ascii="Times New Roman" w:hAnsi="Times New Roman" w:cs="Times New Roman"/>
          <w:sz w:val="28"/>
          <w:szCs w:val="28"/>
          <w:lang w:eastAsia="en-US"/>
        </w:rPr>
      </w:pPr>
      <w:r w:rsidRPr="007830D8">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40" w:anchor="Par21" w:history="1">
        <w:r w:rsidRPr="007830D8">
          <w:rPr>
            <w:rStyle w:val="Hyperlink"/>
            <w:rFonts w:ascii="Times New Roman" w:hAnsi="Times New Roman"/>
            <w:color w:val="auto"/>
            <w:sz w:val="28"/>
            <w:szCs w:val="28"/>
            <w:u w:val="none"/>
          </w:rPr>
          <w:t>пунктом 5.3</w:t>
        </w:r>
      </w:hyperlink>
      <w:r w:rsidRPr="007830D8">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7830D8">
          <w:rPr>
            <w:rStyle w:val="Hyperlink"/>
            <w:rFonts w:ascii="Times New Roman" w:hAnsi="Times New Roman"/>
            <w:color w:val="auto"/>
            <w:sz w:val="28"/>
            <w:szCs w:val="28"/>
            <w:u w:val="none"/>
          </w:rPr>
          <w:t>законом</w:t>
        </w:r>
      </w:hyperlink>
      <w:r w:rsidRPr="007830D8">
        <w:rPr>
          <w:rFonts w:ascii="Times New Roman" w:hAnsi="Times New Roman"/>
          <w:sz w:val="28"/>
          <w:szCs w:val="28"/>
        </w:rPr>
        <w:t xml:space="preserve"> № 59-ФЗ.</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p>
    <w:p w:rsidR="00B05718" w:rsidRPr="007830D8" w:rsidRDefault="00B05718"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7830D8">
        <w:rPr>
          <w:rFonts w:ascii="Times New Roman" w:hAnsi="Times New Roman"/>
          <w:b/>
          <w:sz w:val="28"/>
          <w:szCs w:val="28"/>
        </w:rPr>
        <w:t>Порядок обжалования решения по жалобе</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b/>
          <w:sz w:val="28"/>
          <w:szCs w:val="28"/>
        </w:rPr>
      </w:pPr>
    </w:p>
    <w:p w:rsidR="00B05718" w:rsidRPr="007830D8" w:rsidRDefault="00B05718" w:rsidP="000C7A50">
      <w:pPr>
        <w:autoSpaceDE w:val="0"/>
        <w:autoSpaceDN w:val="0"/>
        <w:adjustRightInd w:val="0"/>
        <w:spacing w:after="0" w:line="240" w:lineRule="auto"/>
        <w:jc w:val="center"/>
        <w:outlineLvl w:val="0"/>
        <w:rPr>
          <w:rFonts w:ascii="Times New Roman" w:hAnsi="Times New Roman"/>
          <w:b/>
          <w:sz w:val="28"/>
          <w:szCs w:val="28"/>
        </w:rPr>
      </w:pPr>
      <w:r w:rsidRPr="007830D8">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обеспечить объективное, всестороннее и своевременное рассмотрение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7830D8">
          <w:rPr>
            <w:rStyle w:val="Hyperlink"/>
            <w:rFonts w:ascii="Times New Roman" w:hAnsi="Times New Roman"/>
            <w:color w:val="auto"/>
            <w:sz w:val="28"/>
            <w:szCs w:val="28"/>
            <w:u w:val="none"/>
          </w:rPr>
          <w:t>пункте 5.18</w:t>
        </w:r>
      </w:hyperlink>
      <w:r w:rsidRPr="007830D8">
        <w:rPr>
          <w:rFonts w:ascii="Times New Roman" w:hAnsi="Times New Roman"/>
          <w:sz w:val="28"/>
          <w:szCs w:val="28"/>
        </w:rPr>
        <w:t xml:space="preserve"> Административного регламента.</w:t>
      </w:r>
    </w:p>
    <w:p w:rsidR="00B05718" w:rsidRPr="007830D8" w:rsidRDefault="00B05718" w:rsidP="000C7A50">
      <w:pPr>
        <w:autoSpaceDE w:val="0"/>
        <w:autoSpaceDN w:val="0"/>
        <w:adjustRightInd w:val="0"/>
        <w:spacing w:after="0" w:line="240" w:lineRule="auto"/>
        <w:ind w:firstLine="709"/>
        <w:jc w:val="both"/>
        <w:outlineLvl w:val="0"/>
        <w:rPr>
          <w:rFonts w:ascii="Times New Roman" w:hAnsi="Times New Roman"/>
          <w:sz w:val="28"/>
          <w:szCs w:val="28"/>
        </w:rPr>
      </w:pPr>
    </w:p>
    <w:p w:rsidR="00B05718" w:rsidRPr="007830D8" w:rsidRDefault="00B05718" w:rsidP="000C7A50">
      <w:pPr>
        <w:autoSpaceDE w:val="0"/>
        <w:autoSpaceDN w:val="0"/>
        <w:adjustRightInd w:val="0"/>
        <w:spacing w:after="0" w:line="240" w:lineRule="auto"/>
        <w:ind w:firstLine="709"/>
        <w:jc w:val="center"/>
        <w:outlineLvl w:val="0"/>
        <w:rPr>
          <w:rFonts w:ascii="Times New Roman" w:hAnsi="Times New Roman"/>
          <w:b/>
          <w:sz w:val="28"/>
          <w:szCs w:val="28"/>
        </w:rPr>
      </w:pPr>
      <w:r w:rsidRPr="007830D8">
        <w:rPr>
          <w:rFonts w:ascii="Times New Roman" w:hAnsi="Times New Roman"/>
          <w:b/>
          <w:sz w:val="28"/>
          <w:szCs w:val="28"/>
        </w:rPr>
        <w:t>Способы информирования Заявителей о порядке подачи и рассмотрения жалобы</w:t>
      </w:r>
    </w:p>
    <w:p w:rsidR="00B05718" w:rsidRPr="007830D8" w:rsidRDefault="00B05718" w:rsidP="000C7A50">
      <w:pPr>
        <w:autoSpaceDE w:val="0"/>
        <w:autoSpaceDN w:val="0"/>
        <w:adjustRightInd w:val="0"/>
        <w:spacing w:after="0" w:line="240" w:lineRule="auto"/>
        <w:ind w:firstLine="709"/>
        <w:jc w:val="both"/>
        <w:rPr>
          <w:rFonts w:ascii="Times New Roman" w:hAnsi="Times New Roman"/>
          <w:sz w:val="28"/>
          <w:szCs w:val="28"/>
        </w:rPr>
      </w:pPr>
      <w:r w:rsidRPr="007830D8">
        <w:rPr>
          <w:rFonts w:ascii="Times New Roman" w:hAnsi="Times New Roman"/>
          <w:sz w:val="28"/>
          <w:szCs w:val="28"/>
        </w:rPr>
        <w:t>5.18. Администрация (Уполномоченный орган), РГАУ МФЦ, привлекаемая организация обеспечивает:</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оснащение мест приема жалоб;</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05718" w:rsidRPr="007830D8" w:rsidRDefault="00B05718" w:rsidP="000C7A50">
      <w:pPr>
        <w:autoSpaceDE w:val="0"/>
        <w:autoSpaceDN w:val="0"/>
        <w:adjustRightInd w:val="0"/>
        <w:spacing w:after="0" w:line="240" w:lineRule="auto"/>
        <w:ind w:firstLine="709"/>
        <w:jc w:val="both"/>
        <w:rPr>
          <w:rFonts w:ascii="Times New Roman" w:hAnsi="Times New Roman"/>
          <w:bCs/>
          <w:sz w:val="28"/>
          <w:szCs w:val="28"/>
        </w:rPr>
      </w:pPr>
      <w:r w:rsidRPr="007830D8">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05718" w:rsidRPr="007830D8" w:rsidRDefault="00B05718" w:rsidP="00BD43B4">
      <w:pPr>
        <w:widowControl w:val="0"/>
        <w:autoSpaceDE w:val="0"/>
        <w:autoSpaceDN w:val="0"/>
        <w:adjustRightInd w:val="0"/>
        <w:spacing w:after="0" w:line="240" w:lineRule="auto"/>
        <w:jc w:val="right"/>
        <w:rPr>
          <w:rFonts w:ascii="Times New Roman" w:hAnsi="Times New Roman"/>
          <w:b/>
          <w:sz w:val="28"/>
          <w:szCs w:val="28"/>
        </w:rPr>
      </w:pPr>
    </w:p>
    <w:p w:rsidR="00B05718" w:rsidRPr="007830D8" w:rsidRDefault="00B05718" w:rsidP="00BD43B4">
      <w:pPr>
        <w:widowControl w:val="0"/>
        <w:autoSpaceDE w:val="0"/>
        <w:autoSpaceDN w:val="0"/>
        <w:adjustRightInd w:val="0"/>
        <w:spacing w:after="0" w:line="240" w:lineRule="auto"/>
        <w:jc w:val="right"/>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Pr="007830D8" w:rsidRDefault="00B05718" w:rsidP="004C06DB">
      <w:pPr>
        <w:widowControl w:val="0"/>
        <w:autoSpaceDE w:val="0"/>
        <w:autoSpaceDN w:val="0"/>
        <w:adjustRightInd w:val="0"/>
        <w:spacing w:after="0" w:line="240" w:lineRule="auto"/>
        <w:rPr>
          <w:rFonts w:ascii="Times New Roman" w:hAnsi="Times New Roman"/>
          <w:b/>
          <w:sz w:val="28"/>
          <w:szCs w:val="28"/>
        </w:rPr>
      </w:pPr>
    </w:p>
    <w:p w:rsidR="00B05718" w:rsidRPr="006D64BD" w:rsidRDefault="00B05718" w:rsidP="00E90B89">
      <w:pPr>
        <w:widowControl w:val="0"/>
        <w:tabs>
          <w:tab w:val="left" w:pos="5529"/>
        </w:tabs>
        <w:spacing w:after="0" w:line="240" w:lineRule="auto"/>
        <w:ind w:left="4820"/>
        <w:contextualSpacing/>
        <w:jc w:val="both"/>
        <w:rPr>
          <w:rFonts w:ascii="Times New Roman" w:hAnsi="Times New Roman"/>
          <w:sz w:val="24"/>
          <w:szCs w:val="24"/>
          <w:lang w:eastAsia="ru-RU"/>
        </w:rPr>
      </w:pPr>
    </w:p>
    <w:p w:rsidR="00B05718" w:rsidRPr="009E34CC" w:rsidRDefault="00B05718" w:rsidP="004C06DB">
      <w:pPr>
        <w:widowControl w:val="0"/>
        <w:autoSpaceDE w:val="0"/>
        <w:autoSpaceDN w:val="0"/>
        <w:adjustRightInd w:val="0"/>
        <w:spacing w:after="0" w:line="240" w:lineRule="auto"/>
        <w:ind w:firstLine="720"/>
        <w:jc w:val="right"/>
        <w:rPr>
          <w:rFonts w:ascii="Times New Roman" w:hAnsi="Times New Roman"/>
          <w:sz w:val="28"/>
          <w:szCs w:val="28"/>
        </w:rPr>
      </w:pPr>
      <w:r w:rsidRPr="009E34CC">
        <w:rPr>
          <w:rFonts w:ascii="Times New Roman" w:hAnsi="Times New Roman"/>
          <w:sz w:val="28"/>
          <w:szCs w:val="28"/>
        </w:rPr>
        <w:t>Приложение № 1</w:t>
      </w:r>
    </w:p>
    <w:p w:rsidR="00B05718" w:rsidRPr="009E34CC" w:rsidRDefault="00B05718" w:rsidP="004C06DB">
      <w:pPr>
        <w:widowControl w:val="0"/>
        <w:autoSpaceDE w:val="0"/>
        <w:autoSpaceDN w:val="0"/>
        <w:adjustRightInd w:val="0"/>
        <w:spacing w:after="0" w:line="240" w:lineRule="auto"/>
        <w:ind w:firstLine="720"/>
        <w:jc w:val="right"/>
        <w:rPr>
          <w:rFonts w:ascii="Times New Roman" w:hAnsi="Times New Roman"/>
          <w:sz w:val="28"/>
          <w:szCs w:val="28"/>
        </w:rPr>
      </w:pPr>
      <w:r w:rsidRPr="009E34CC">
        <w:rPr>
          <w:rFonts w:ascii="Times New Roman" w:hAnsi="Times New Roman"/>
          <w:sz w:val="28"/>
          <w:szCs w:val="28"/>
        </w:rPr>
        <w:t>к Административному регламенту</w:t>
      </w:r>
    </w:p>
    <w:p w:rsidR="00B05718" w:rsidRPr="009E34CC" w:rsidRDefault="00B05718" w:rsidP="009E34CC">
      <w:pPr>
        <w:widowControl w:val="0"/>
        <w:autoSpaceDE w:val="0"/>
        <w:autoSpaceDN w:val="0"/>
        <w:adjustRightInd w:val="0"/>
        <w:spacing w:after="0" w:line="240" w:lineRule="auto"/>
        <w:jc w:val="right"/>
        <w:rPr>
          <w:rFonts w:ascii="Times New Roman" w:hAnsi="Times New Roman"/>
          <w:sz w:val="28"/>
          <w:szCs w:val="28"/>
          <w:lang w:eastAsia="ru-RU"/>
        </w:rPr>
      </w:pPr>
      <w:r w:rsidRPr="009E34CC">
        <w:rPr>
          <w:rFonts w:ascii="Times New Roman" w:hAnsi="Times New Roman"/>
          <w:sz w:val="28"/>
          <w:szCs w:val="28"/>
          <w:lang w:eastAsia="ru-RU"/>
        </w:rPr>
        <w:t>по предоставлению Администрацией муниципальной услуги</w:t>
      </w:r>
    </w:p>
    <w:p w:rsidR="00B05718" w:rsidRPr="009E34CC" w:rsidRDefault="00B05718" w:rsidP="004C06D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 </w:t>
      </w:r>
      <w:r w:rsidRPr="009E34CC">
        <w:rPr>
          <w:rFonts w:ascii="Times New Roman" w:hAnsi="Times New Roman"/>
          <w:bCs/>
          <w:sz w:val="28"/>
          <w:szCs w:val="28"/>
          <w:lang w:eastAsia="ru-RU"/>
        </w:rPr>
        <w:t>«</w:t>
      </w:r>
      <w:r w:rsidRPr="009E34CC">
        <w:rPr>
          <w:rFonts w:ascii="Times New Roman" w:hAnsi="Times New Roman"/>
          <w:sz w:val="28"/>
          <w:szCs w:val="28"/>
          <w:lang w:eastAsia="ru-RU"/>
        </w:rPr>
        <w:t xml:space="preserve">Предоставление в безвозмездное пользование </w:t>
      </w:r>
    </w:p>
    <w:p w:rsidR="00B05718" w:rsidRPr="009E34CC" w:rsidRDefault="00B05718" w:rsidP="004C06D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земельных участков, находящихся в муниципальной </w:t>
      </w:r>
    </w:p>
    <w:p w:rsidR="00B05718" w:rsidRPr="009E34CC" w:rsidRDefault="00B05718" w:rsidP="004C06D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собственности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 xml:space="preserve">-Кармалинский </w:t>
      </w:r>
      <w:r w:rsidRPr="009E34CC">
        <w:rPr>
          <w:rFonts w:ascii="Times New Roman" w:hAnsi="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hAnsi="Times New Roman"/>
          <w:sz w:val="28"/>
          <w:szCs w:val="28"/>
          <w:lang w:eastAsia="ru-RU"/>
        </w:rPr>
        <w:t>, без проведения торгов»</w:t>
      </w:r>
    </w:p>
    <w:p w:rsidR="00B05718" w:rsidRPr="009E34CC" w:rsidRDefault="00B05718" w:rsidP="00E90B89">
      <w:pPr>
        <w:widowControl w:val="0"/>
        <w:tabs>
          <w:tab w:val="left" w:pos="5529"/>
        </w:tabs>
        <w:spacing w:after="0" w:line="240" w:lineRule="auto"/>
        <w:ind w:left="4820"/>
        <w:contextualSpacing/>
        <w:jc w:val="both"/>
        <w:rPr>
          <w:rFonts w:ascii="Times New Roman" w:hAnsi="Times New Roman"/>
          <w:sz w:val="28"/>
          <w:szCs w:val="28"/>
          <w:lang w:eastAsia="ru-RU"/>
        </w:rPr>
      </w:pPr>
    </w:p>
    <w:p w:rsidR="00B05718" w:rsidRPr="007830D8" w:rsidRDefault="00B05718" w:rsidP="00E90B89">
      <w:pPr>
        <w:spacing w:after="0" w:line="240" w:lineRule="auto"/>
        <w:rPr>
          <w:rFonts w:ascii="Times New Roman" w:hAnsi="Times New Roman"/>
          <w:sz w:val="24"/>
          <w:szCs w:val="24"/>
          <w:lang w:eastAsia="ru-RU"/>
        </w:rPr>
      </w:pPr>
    </w:p>
    <w:p w:rsidR="00B05718" w:rsidRPr="000C21AD" w:rsidRDefault="00B05718" w:rsidP="002A230F">
      <w:pPr>
        <w:autoSpaceDE w:val="0"/>
        <w:autoSpaceDN w:val="0"/>
        <w:adjustRightInd w:val="0"/>
        <w:spacing w:after="0" w:line="240" w:lineRule="auto"/>
        <w:ind w:left="5245"/>
        <w:jc w:val="both"/>
        <w:rPr>
          <w:rFonts w:ascii="Times New Roman" w:hAnsi="Times New Roman"/>
          <w:sz w:val="24"/>
          <w:szCs w:val="24"/>
        </w:rPr>
      </w:pPr>
      <w:r w:rsidRPr="007830D8">
        <w:rPr>
          <w:rFonts w:ascii="Times New Roman" w:hAnsi="Times New Roman"/>
          <w:sz w:val="24"/>
          <w:szCs w:val="24"/>
        </w:rPr>
        <w:t>Администрация</w:t>
      </w:r>
      <w:r w:rsidRPr="002A230F">
        <w:rPr>
          <w:rFonts w:ascii="Times New Roman" w:hAnsi="Times New Roman"/>
          <w:sz w:val="24"/>
          <w:szCs w:val="24"/>
        </w:rPr>
        <w:t xml:space="preserve">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B05718" w:rsidRPr="007830D8" w:rsidRDefault="00B05718" w:rsidP="001F0757">
      <w:pPr>
        <w:widowControl w:val="0"/>
        <w:autoSpaceDE w:val="0"/>
        <w:autoSpaceDN w:val="0"/>
        <w:adjustRightInd w:val="0"/>
        <w:spacing w:after="0" w:line="240" w:lineRule="auto"/>
        <w:ind w:left="5387"/>
        <w:rPr>
          <w:rFonts w:ascii="Times New Roman" w:hAnsi="Times New Roman"/>
          <w:sz w:val="24"/>
          <w:szCs w:val="24"/>
        </w:rPr>
      </w:pPr>
    </w:p>
    <w:p w:rsidR="00B05718" w:rsidRPr="007830D8" w:rsidRDefault="00B05718" w:rsidP="001F0757">
      <w:pPr>
        <w:autoSpaceDE w:val="0"/>
        <w:autoSpaceDN w:val="0"/>
        <w:adjustRightInd w:val="0"/>
        <w:spacing w:after="0" w:line="240" w:lineRule="auto"/>
        <w:ind w:left="5387"/>
        <w:outlineLvl w:val="0"/>
        <w:rPr>
          <w:rFonts w:ascii="Times New Roman" w:hAnsi="Times New Roman"/>
          <w:sz w:val="24"/>
          <w:szCs w:val="24"/>
        </w:rPr>
      </w:pPr>
      <w:r w:rsidRPr="007830D8">
        <w:rPr>
          <w:rFonts w:ascii="Times New Roman" w:hAnsi="Times New Roman"/>
          <w:sz w:val="24"/>
          <w:szCs w:val="24"/>
        </w:rPr>
        <w:t>от_______________________________</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регистрации юридического лица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в едином государственном реестре</w:t>
      </w:r>
    </w:p>
    <w:p w:rsidR="00B05718" w:rsidRPr="007830D8" w:rsidRDefault="00B05718" w:rsidP="00541BC4">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юридических лиц и идентификационный                                             номер налогоплательщика;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для физических лиц - фамилия, имя и (при наличии)</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отчество, реквизиты документа,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удостоверяющего личность заявителя(для гражданина)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Адрес заявителя:  _______________________________________</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(местонахождение юридического лица;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место регистрации физического лица)</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Почтовый адрес и (или) адрес электронной</w:t>
      </w:r>
    </w:p>
    <w:p w:rsidR="00B05718" w:rsidRPr="007830D8" w:rsidRDefault="00B05718" w:rsidP="00E90B89">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7830D8">
        <w:rPr>
          <w:rFonts w:ascii="Times New Roman" w:hAnsi="Times New Roman"/>
          <w:b w:val="0"/>
          <w:color w:val="auto"/>
          <w:sz w:val="20"/>
          <w:szCs w:val="20"/>
        </w:rPr>
        <w:t>почты для связи с заявителем: _______________________________________</w:t>
      </w:r>
    </w:p>
    <w:p w:rsidR="00B05718" w:rsidRPr="007830D8" w:rsidRDefault="00B05718" w:rsidP="006E683F">
      <w:pPr>
        <w:autoSpaceDE w:val="0"/>
        <w:autoSpaceDN w:val="0"/>
        <w:adjustRightInd w:val="0"/>
        <w:spacing w:after="0" w:line="240" w:lineRule="auto"/>
        <w:ind w:left="5387"/>
        <w:outlineLvl w:val="0"/>
        <w:rPr>
          <w:rFonts w:ascii="Times New Roman" w:hAnsi="Times New Roman"/>
          <w:sz w:val="18"/>
          <w:szCs w:val="18"/>
          <w:lang w:eastAsia="ru-RU"/>
        </w:rPr>
      </w:pPr>
      <w:r w:rsidRPr="007830D8" w:rsidDel="006E683F">
        <w:rPr>
          <w:rFonts w:ascii="Times New Roman" w:hAnsi="Times New Roman"/>
          <w:sz w:val="24"/>
          <w:szCs w:val="24"/>
        </w:rPr>
        <w:t xml:space="preserve"> </w:t>
      </w:r>
    </w:p>
    <w:p w:rsidR="00B05718" w:rsidRPr="007830D8" w:rsidRDefault="00B05718" w:rsidP="001F0757">
      <w:pPr>
        <w:spacing w:after="0" w:line="240" w:lineRule="auto"/>
        <w:jc w:val="center"/>
        <w:rPr>
          <w:rFonts w:ascii="Times New Roman" w:hAnsi="Times New Roman"/>
          <w:sz w:val="28"/>
          <w:szCs w:val="28"/>
          <w:lang w:eastAsia="ru-RU"/>
        </w:rPr>
      </w:pPr>
      <w:r w:rsidRPr="007830D8">
        <w:rPr>
          <w:rFonts w:ascii="Times New Roman" w:hAnsi="Times New Roman"/>
          <w:sz w:val="28"/>
          <w:szCs w:val="28"/>
          <w:lang w:eastAsia="ru-RU"/>
        </w:rPr>
        <w:t>Заявление</w:t>
      </w:r>
    </w:p>
    <w:p w:rsidR="00B05718" w:rsidRPr="007830D8" w:rsidRDefault="00B05718" w:rsidP="001F0757">
      <w:pPr>
        <w:spacing w:after="0" w:line="240" w:lineRule="auto"/>
        <w:jc w:val="center"/>
        <w:rPr>
          <w:rFonts w:ascii="Times New Roman" w:hAnsi="Times New Roman"/>
          <w:sz w:val="28"/>
          <w:szCs w:val="28"/>
          <w:lang w:eastAsia="ru-RU"/>
        </w:rPr>
      </w:pPr>
      <w:r w:rsidRPr="007830D8">
        <w:rPr>
          <w:rFonts w:ascii="Times New Roman" w:hAnsi="Times New Roman"/>
          <w:sz w:val="28"/>
          <w:szCs w:val="28"/>
          <w:lang w:eastAsia="ru-RU"/>
        </w:rPr>
        <w:t>о предоставлении земельного участка в безвозмездное пользование</w:t>
      </w:r>
    </w:p>
    <w:p w:rsidR="00B05718" w:rsidRPr="007830D8" w:rsidRDefault="00B05718" w:rsidP="00E90B89">
      <w:pPr>
        <w:pStyle w:val="NoSpacing"/>
        <w:jc w:val="both"/>
        <w:rPr>
          <w:rFonts w:ascii="Times New Roman" w:hAnsi="Times New Roman"/>
          <w:lang w:eastAsia="ru-RU"/>
        </w:rPr>
      </w:pP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rPr>
        <w:t xml:space="preserve">         </w:t>
      </w:r>
      <w:r w:rsidRPr="007830D8">
        <w:rPr>
          <w:rFonts w:ascii="Times New Roman" w:hAnsi="Times New Roman"/>
          <w:sz w:val="28"/>
          <w:szCs w:val="20"/>
        </w:rPr>
        <w:t xml:space="preserve">Прошу предоставить земельный участок с кадастровым номером ______, площадью __________ кв. м, местоположение: ______ на праве безвозмездного пользования без  проведения  торгов  на  основании  подпункта ___ пункта 2 статьи 39.10 Земельного </w:t>
      </w:r>
      <w:hyperlink r:id="rId43" w:history="1">
        <w:r w:rsidRPr="007830D8">
          <w:rPr>
            <w:rFonts w:ascii="Times New Roman" w:hAnsi="Times New Roman"/>
            <w:sz w:val="28"/>
            <w:szCs w:val="20"/>
          </w:rPr>
          <w:t>кодекса</w:t>
        </w:r>
      </w:hyperlink>
      <w:r w:rsidRPr="007830D8">
        <w:rPr>
          <w:rFonts w:ascii="Times New Roman" w:hAnsi="Times New Roman"/>
          <w:sz w:val="28"/>
          <w:szCs w:val="20"/>
        </w:rPr>
        <w:t xml:space="preserve"> Российской Федерации для целей ________________________________________.</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Дополнительные сведения:</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Решением __________________________ от _________ N _____ предоставление данного участка было предварительно согласовано.</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Предоставление   указанного  земельного  участка  предусмотрено  взамен</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земельного  участка,  изымаемого для государственных или муниципальных нужд на основании решения об изъятии от ______ N _____, принятого ______ ________________________________________________________.</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Земельный  участок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_______________________________________________________.</w:t>
      </w:r>
    </w:p>
    <w:p w:rsidR="00B05718" w:rsidRPr="007830D8" w:rsidRDefault="00B05718" w:rsidP="00E90B89">
      <w:pPr>
        <w:pStyle w:val="NoSpacing"/>
        <w:jc w:val="both"/>
        <w:rPr>
          <w:rFonts w:ascii="Times New Roman" w:hAnsi="Times New Roman"/>
          <w:sz w:val="28"/>
          <w:szCs w:val="20"/>
        </w:rPr>
      </w:pPr>
    </w:p>
    <w:p w:rsidR="00B05718" w:rsidRDefault="00B05718" w:rsidP="00E90B89">
      <w:pPr>
        <w:pStyle w:val="NoSpacing"/>
        <w:jc w:val="both"/>
        <w:rPr>
          <w:rFonts w:ascii="Times New Roman" w:hAnsi="Times New Roman"/>
          <w:sz w:val="28"/>
          <w:szCs w:val="20"/>
        </w:rPr>
      </w:pPr>
      <w:r w:rsidRPr="007830D8">
        <w:rPr>
          <w:rFonts w:ascii="Times New Roman" w:hAnsi="Times New Roman"/>
          <w:sz w:val="28"/>
          <w:szCs w:val="20"/>
        </w:rPr>
        <w:t>Приложение: ___________</w:t>
      </w:r>
    </w:p>
    <w:p w:rsidR="00B05718" w:rsidRDefault="00B05718" w:rsidP="00E90B89">
      <w:pPr>
        <w:pStyle w:val="NoSpacing"/>
        <w:jc w:val="both"/>
        <w:rPr>
          <w:rFonts w:ascii="Times New Roman" w:hAnsi="Times New Roman"/>
          <w:sz w:val="28"/>
          <w:szCs w:val="20"/>
        </w:rPr>
      </w:pPr>
    </w:p>
    <w:p w:rsidR="00B05718" w:rsidRDefault="00B05718" w:rsidP="00E90B89">
      <w:pPr>
        <w:pStyle w:val="NoSpacing"/>
        <w:jc w:val="both"/>
        <w:rPr>
          <w:rFonts w:ascii="Times New Roman" w:hAnsi="Times New Roman"/>
          <w:sz w:val="28"/>
          <w:szCs w:val="20"/>
        </w:rPr>
      </w:pPr>
      <w:r>
        <w:rPr>
          <w:rFonts w:ascii="Times New Roman" w:hAnsi="Times New Roman"/>
          <w:sz w:val="28"/>
          <w:szCs w:val="20"/>
        </w:rPr>
        <w:t xml:space="preserve">Документ, удостоверяющий полномочия представителя: </w:t>
      </w:r>
    </w:p>
    <w:p w:rsidR="00B05718" w:rsidRPr="007830D8" w:rsidRDefault="00B05718" w:rsidP="00E90B89">
      <w:pPr>
        <w:pStyle w:val="NoSpacing"/>
        <w:jc w:val="both"/>
        <w:rPr>
          <w:rFonts w:ascii="Times New Roman" w:hAnsi="Times New Roman"/>
          <w:sz w:val="28"/>
          <w:szCs w:val="20"/>
        </w:rPr>
      </w:pPr>
      <w:r>
        <w:rPr>
          <w:rFonts w:ascii="Times New Roman" w:hAnsi="Times New Roman"/>
          <w:sz w:val="28"/>
          <w:szCs w:val="20"/>
        </w:rPr>
        <w:t>__________________________________________________________________</w:t>
      </w:r>
    </w:p>
    <w:p w:rsidR="00B05718" w:rsidRDefault="00B05718" w:rsidP="00E90B89">
      <w:pPr>
        <w:pStyle w:val="NoSpacing"/>
        <w:jc w:val="both"/>
        <w:rPr>
          <w:rFonts w:ascii="Times New Roman" w:hAnsi="Times New Roman"/>
          <w:sz w:val="28"/>
          <w:szCs w:val="20"/>
        </w:rPr>
      </w:pPr>
      <w:r>
        <w:rPr>
          <w:rFonts w:ascii="Times New Roman" w:hAnsi="Times New Roman"/>
          <w:sz w:val="28"/>
          <w:szCs w:val="20"/>
        </w:rPr>
        <w:t>(доверенность, выписки из уставов, приказ о назначении и д.р., дата выдачи)</w:t>
      </w:r>
    </w:p>
    <w:p w:rsidR="00B05718" w:rsidRPr="007830D8" w:rsidRDefault="00B05718" w:rsidP="00E90B89">
      <w:pPr>
        <w:pStyle w:val="NoSpacing"/>
        <w:jc w:val="both"/>
        <w:rPr>
          <w:rFonts w:ascii="Times New Roman" w:hAnsi="Times New Roman"/>
          <w:sz w:val="28"/>
          <w:szCs w:val="20"/>
        </w:rPr>
      </w:pP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_______________________________________</w:t>
      </w:r>
      <w:r>
        <w:rPr>
          <w:rFonts w:ascii="Times New Roman" w:hAnsi="Times New Roman"/>
          <w:sz w:val="28"/>
          <w:szCs w:val="20"/>
        </w:rPr>
        <w:t>____________</w:t>
      </w:r>
      <w:r w:rsidRPr="007830D8">
        <w:rPr>
          <w:rFonts w:ascii="Times New Roman" w:hAnsi="Times New Roman"/>
          <w:sz w:val="28"/>
          <w:szCs w:val="20"/>
        </w:rPr>
        <w:t xml:space="preserve">   _____________</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(Ф.И.О., должность представителя                                 (подпись)</w:t>
      </w:r>
    </w:p>
    <w:p w:rsidR="00B05718" w:rsidRPr="007830D8" w:rsidRDefault="00B05718" w:rsidP="00E90B89">
      <w:pPr>
        <w:pStyle w:val="NoSpacing"/>
        <w:jc w:val="both"/>
        <w:rPr>
          <w:rFonts w:ascii="Times New Roman" w:hAnsi="Times New Roman"/>
          <w:sz w:val="28"/>
          <w:szCs w:val="20"/>
        </w:rPr>
      </w:pPr>
      <w:r w:rsidRPr="007830D8">
        <w:rPr>
          <w:rFonts w:ascii="Times New Roman" w:hAnsi="Times New Roman"/>
          <w:sz w:val="28"/>
          <w:szCs w:val="20"/>
        </w:rPr>
        <w:t xml:space="preserve">            юридического лица, Ф.И.О. физического</w:t>
      </w:r>
    </w:p>
    <w:p w:rsidR="00B05718" w:rsidRPr="007830D8" w:rsidRDefault="00B05718" w:rsidP="00E90B89">
      <w:pPr>
        <w:pStyle w:val="NoSpacing"/>
        <w:rPr>
          <w:rFonts w:ascii="Times New Roman" w:hAnsi="Times New Roman"/>
          <w:sz w:val="28"/>
          <w:szCs w:val="28"/>
        </w:rPr>
      </w:pPr>
      <w:r w:rsidRPr="007830D8">
        <w:rPr>
          <w:rFonts w:ascii="Times New Roman" w:hAnsi="Times New Roman"/>
          <w:sz w:val="28"/>
          <w:szCs w:val="20"/>
        </w:rPr>
        <w:t xml:space="preserve">                 лица или его представителя)</w:t>
      </w:r>
    </w:p>
    <w:p w:rsidR="00B05718" w:rsidRPr="007830D8" w:rsidRDefault="00B05718" w:rsidP="00E90B89">
      <w:pPr>
        <w:pStyle w:val="NoSpacing"/>
        <w:rPr>
          <w:rFonts w:ascii="Times New Roman" w:hAnsi="Times New Roman"/>
          <w:i/>
          <w:sz w:val="28"/>
          <w:szCs w:val="28"/>
        </w:rPr>
      </w:pPr>
      <w:r w:rsidRPr="007830D8">
        <w:rPr>
          <w:rFonts w:ascii="Times New Roman" w:hAnsi="Times New Roman"/>
          <w:sz w:val="28"/>
          <w:szCs w:val="28"/>
        </w:rPr>
        <w:t xml:space="preserve">           </w:t>
      </w:r>
      <w:r w:rsidRPr="007830D8">
        <w:rPr>
          <w:rFonts w:ascii="Times New Roman" w:hAnsi="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
        <w:gridCol w:w="9060"/>
      </w:tblGrid>
      <w:tr w:rsidR="00B05718" w:rsidRPr="00542676" w:rsidTr="00542676">
        <w:tc>
          <w:tcPr>
            <w:tcW w:w="533" w:type="dxa"/>
          </w:tcPr>
          <w:p w:rsidR="00B05718" w:rsidRPr="00542676" w:rsidRDefault="00B05718" w:rsidP="00542676">
            <w:pPr>
              <w:spacing w:after="0"/>
              <w:jc w:val="both"/>
              <w:rPr>
                <w:rFonts w:ascii="Times New Roman" w:hAnsi="Times New Roman"/>
                <w:sz w:val="28"/>
                <w:szCs w:val="28"/>
                <w:lang w:eastAsia="ru-RU"/>
              </w:rPr>
            </w:pPr>
          </w:p>
        </w:tc>
        <w:tc>
          <w:tcPr>
            <w:tcW w:w="9605" w:type="dxa"/>
            <w:tcBorders>
              <w:top w:val="nil"/>
              <w:bottom w:val="nil"/>
              <w:right w:val="nil"/>
            </w:tcBorders>
          </w:tcPr>
          <w:p w:rsidR="00B05718" w:rsidRPr="00542676" w:rsidRDefault="00B05718" w:rsidP="00542676">
            <w:pPr>
              <w:spacing w:after="0"/>
              <w:jc w:val="both"/>
              <w:rPr>
                <w:rFonts w:ascii="Times New Roman" w:hAnsi="Times New Roman"/>
                <w:sz w:val="28"/>
                <w:szCs w:val="28"/>
                <w:lang w:eastAsia="ru-RU"/>
              </w:rPr>
            </w:pPr>
            <w:r w:rsidRPr="00542676">
              <w:rPr>
                <w:rFonts w:ascii="Times New Roman" w:hAnsi="Times New Roman"/>
                <w:sz w:val="28"/>
                <w:szCs w:val="28"/>
                <w:lang w:eastAsia="ru-RU"/>
              </w:rPr>
              <w:t>в виде бумажного документа, который Заявитель получает непосредственно при личном обращении;</w:t>
            </w:r>
          </w:p>
        </w:tc>
      </w:tr>
      <w:tr w:rsidR="00B05718" w:rsidRPr="00542676" w:rsidTr="00542676">
        <w:tc>
          <w:tcPr>
            <w:tcW w:w="533" w:type="dxa"/>
          </w:tcPr>
          <w:p w:rsidR="00B05718" w:rsidRPr="00542676" w:rsidRDefault="00B05718" w:rsidP="00542676">
            <w:pPr>
              <w:spacing w:after="0"/>
              <w:jc w:val="both"/>
              <w:rPr>
                <w:rFonts w:ascii="Times New Roman" w:hAnsi="Times New Roman"/>
                <w:sz w:val="28"/>
                <w:szCs w:val="28"/>
                <w:lang w:eastAsia="ru-RU"/>
              </w:rPr>
            </w:pPr>
          </w:p>
        </w:tc>
        <w:tc>
          <w:tcPr>
            <w:tcW w:w="9605" w:type="dxa"/>
            <w:tcBorders>
              <w:top w:val="nil"/>
              <w:bottom w:val="nil"/>
              <w:right w:val="nil"/>
            </w:tcBorders>
          </w:tcPr>
          <w:p w:rsidR="00B05718" w:rsidRPr="00542676" w:rsidRDefault="00B05718" w:rsidP="00542676">
            <w:pPr>
              <w:spacing w:after="0"/>
              <w:jc w:val="both"/>
              <w:rPr>
                <w:rFonts w:ascii="Times New Roman" w:hAnsi="Times New Roman"/>
                <w:sz w:val="28"/>
                <w:szCs w:val="28"/>
                <w:lang w:eastAsia="ru-RU"/>
              </w:rPr>
            </w:pPr>
            <w:r w:rsidRPr="00542676">
              <w:rPr>
                <w:rFonts w:ascii="Times New Roman" w:hAnsi="Times New Roman"/>
                <w:sz w:val="28"/>
                <w:szCs w:val="28"/>
                <w:lang w:eastAsia="ru-RU"/>
              </w:rPr>
              <w:t>в виде бумажного документа, который направляется Администрацией (Уполномоченным органом) посредством почтового отправления;</w:t>
            </w:r>
          </w:p>
        </w:tc>
      </w:tr>
      <w:tr w:rsidR="00B05718" w:rsidRPr="00542676" w:rsidTr="00542676">
        <w:tc>
          <w:tcPr>
            <w:tcW w:w="533" w:type="dxa"/>
          </w:tcPr>
          <w:p w:rsidR="00B05718" w:rsidRPr="00542676" w:rsidRDefault="00B05718" w:rsidP="00542676">
            <w:pPr>
              <w:spacing w:after="0"/>
              <w:jc w:val="both"/>
              <w:rPr>
                <w:rFonts w:ascii="Times New Roman" w:hAnsi="Times New Roman"/>
                <w:sz w:val="28"/>
                <w:szCs w:val="28"/>
                <w:lang w:eastAsia="ru-RU"/>
              </w:rPr>
            </w:pPr>
          </w:p>
        </w:tc>
        <w:tc>
          <w:tcPr>
            <w:tcW w:w="9605" w:type="dxa"/>
            <w:tcBorders>
              <w:top w:val="nil"/>
              <w:bottom w:val="nil"/>
              <w:right w:val="nil"/>
            </w:tcBorders>
          </w:tcPr>
          <w:p w:rsidR="00B05718" w:rsidRPr="00542676" w:rsidRDefault="00B05718" w:rsidP="00542676">
            <w:pPr>
              <w:spacing w:after="0"/>
              <w:jc w:val="both"/>
              <w:rPr>
                <w:rFonts w:ascii="Times New Roman" w:hAnsi="Times New Roman"/>
                <w:sz w:val="28"/>
                <w:szCs w:val="28"/>
                <w:lang w:eastAsia="ru-RU"/>
              </w:rPr>
            </w:pPr>
            <w:r w:rsidRPr="00542676">
              <w:rPr>
                <w:rFonts w:ascii="Times New Roman" w:hAnsi="Times New Roman"/>
                <w:sz w:val="28"/>
                <w:szCs w:val="28"/>
                <w:lang w:eastAsia="ru-RU"/>
              </w:rPr>
              <w:t>в виде бумажного носителя через РГАУ МФЦ;</w:t>
            </w:r>
          </w:p>
        </w:tc>
      </w:tr>
      <w:tr w:rsidR="00B05718" w:rsidRPr="00542676" w:rsidTr="00542676">
        <w:tc>
          <w:tcPr>
            <w:tcW w:w="533" w:type="dxa"/>
          </w:tcPr>
          <w:p w:rsidR="00B05718" w:rsidRPr="00542676" w:rsidRDefault="00B05718" w:rsidP="00542676">
            <w:pPr>
              <w:spacing w:after="0"/>
              <w:jc w:val="both"/>
              <w:rPr>
                <w:rFonts w:ascii="Times New Roman" w:hAnsi="Times New Roman"/>
                <w:b/>
                <w:sz w:val="28"/>
                <w:szCs w:val="28"/>
                <w:lang w:eastAsia="ru-RU"/>
              </w:rPr>
            </w:pPr>
          </w:p>
        </w:tc>
        <w:tc>
          <w:tcPr>
            <w:tcW w:w="9605" w:type="dxa"/>
            <w:tcBorders>
              <w:top w:val="nil"/>
              <w:bottom w:val="nil"/>
              <w:right w:val="nil"/>
            </w:tcBorders>
          </w:tcPr>
          <w:p w:rsidR="00B05718" w:rsidRPr="00542676" w:rsidRDefault="00B05718" w:rsidP="00542676">
            <w:pPr>
              <w:spacing w:after="0"/>
              <w:jc w:val="both"/>
              <w:rPr>
                <w:rFonts w:ascii="Times New Roman" w:hAnsi="Times New Roman"/>
                <w:sz w:val="28"/>
                <w:szCs w:val="28"/>
                <w:lang w:eastAsia="ru-RU"/>
              </w:rPr>
            </w:pPr>
            <w:r w:rsidRPr="00542676">
              <w:rPr>
                <w:rFonts w:ascii="Times New Roman" w:hAnsi="Times New Roman"/>
                <w:sz w:val="28"/>
                <w:szCs w:val="28"/>
                <w:lang w:eastAsia="ru-RU"/>
              </w:rPr>
              <w:t>в виде электронного документа, который направляется Администрацией (Уполномоченным органом) Заявителю посредством электронной почты.</w:t>
            </w:r>
          </w:p>
        </w:tc>
      </w:tr>
    </w:tbl>
    <w:p w:rsidR="00B05718" w:rsidRPr="007830D8" w:rsidRDefault="00B05718" w:rsidP="001F0757">
      <w:pPr>
        <w:spacing w:after="0" w:line="240" w:lineRule="auto"/>
        <w:ind w:firstLine="709"/>
        <w:jc w:val="both"/>
        <w:rPr>
          <w:rFonts w:ascii="Times New Roman" w:hAnsi="Times New Roman"/>
          <w:sz w:val="28"/>
          <w:szCs w:val="28"/>
          <w:lang w:eastAsia="ru-RU"/>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Pr="007830D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Default="00B05718" w:rsidP="001F0757">
      <w:pPr>
        <w:widowControl w:val="0"/>
        <w:autoSpaceDE w:val="0"/>
        <w:autoSpaceDN w:val="0"/>
        <w:adjustRightInd w:val="0"/>
        <w:spacing w:after="0" w:line="240" w:lineRule="auto"/>
        <w:jc w:val="right"/>
        <w:rPr>
          <w:rFonts w:ascii="Times New Roman" w:hAnsi="Times New Roman"/>
          <w:b/>
          <w:sz w:val="28"/>
          <w:szCs w:val="24"/>
        </w:rPr>
      </w:pPr>
    </w:p>
    <w:p w:rsidR="00B05718" w:rsidRDefault="00B05718" w:rsidP="009E34CC">
      <w:pPr>
        <w:widowControl w:val="0"/>
        <w:tabs>
          <w:tab w:val="left" w:pos="0"/>
        </w:tabs>
        <w:autoSpaceDE w:val="0"/>
        <w:autoSpaceDN w:val="0"/>
        <w:adjustRightInd w:val="0"/>
        <w:spacing w:after="0" w:line="240" w:lineRule="auto"/>
        <w:jc w:val="both"/>
        <w:rPr>
          <w:rFonts w:ascii="Times New Roman" w:hAnsi="Times New Roman"/>
          <w:b/>
          <w:sz w:val="28"/>
          <w:szCs w:val="24"/>
        </w:rPr>
      </w:pPr>
    </w:p>
    <w:p w:rsidR="00B05718" w:rsidRDefault="00B05718" w:rsidP="009E34CC">
      <w:pPr>
        <w:widowControl w:val="0"/>
        <w:tabs>
          <w:tab w:val="left" w:pos="0"/>
        </w:tabs>
        <w:autoSpaceDE w:val="0"/>
        <w:autoSpaceDN w:val="0"/>
        <w:adjustRightInd w:val="0"/>
        <w:spacing w:after="0" w:line="240" w:lineRule="auto"/>
        <w:jc w:val="both"/>
        <w:rPr>
          <w:rFonts w:ascii="Times New Roman" w:hAnsi="Times New Roman"/>
          <w:sz w:val="24"/>
          <w:szCs w:val="24"/>
        </w:rPr>
      </w:pPr>
    </w:p>
    <w:p w:rsidR="00B05718" w:rsidRPr="007830D8" w:rsidRDefault="00B05718" w:rsidP="006D64BD">
      <w:pPr>
        <w:widowControl w:val="0"/>
        <w:tabs>
          <w:tab w:val="left" w:pos="0"/>
        </w:tabs>
        <w:autoSpaceDE w:val="0"/>
        <w:autoSpaceDN w:val="0"/>
        <w:adjustRightInd w:val="0"/>
        <w:spacing w:after="0" w:line="240" w:lineRule="auto"/>
        <w:ind w:left="142" w:firstLine="567"/>
        <w:jc w:val="right"/>
        <w:rPr>
          <w:rFonts w:ascii="Times New Roman" w:hAnsi="Times New Roman"/>
          <w:sz w:val="24"/>
          <w:szCs w:val="24"/>
        </w:rPr>
      </w:pP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Приложение № 2</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rPr>
      </w:pPr>
      <w:r w:rsidRPr="009E34CC">
        <w:rPr>
          <w:rFonts w:ascii="Times New Roman" w:hAnsi="Times New Roman"/>
          <w:sz w:val="28"/>
          <w:szCs w:val="28"/>
        </w:rPr>
        <w:t>к Административному регламенту</w:t>
      </w:r>
    </w:p>
    <w:p w:rsidR="00B05718" w:rsidRPr="009E34CC" w:rsidRDefault="00B05718" w:rsidP="00AA3C6B">
      <w:pPr>
        <w:widowControl w:val="0"/>
        <w:autoSpaceDE w:val="0"/>
        <w:autoSpaceDN w:val="0"/>
        <w:adjustRightInd w:val="0"/>
        <w:spacing w:after="0" w:line="240" w:lineRule="auto"/>
        <w:jc w:val="right"/>
        <w:rPr>
          <w:rFonts w:ascii="Times New Roman" w:hAnsi="Times New Roman"/>
          <w:sz w:val="28"/>
          <w:szCs w:val="28"/>
          <w:lang w:eastAsia="ru-RU"/>
        </w:rPr>
      </w:pPr>
      <w:r w:rsidRPr="009E34CC">
        <w:rPr>
          <w:rFonts w:ascii="Times New Roman" w:hAnsi="Times New Roman"/>
          <w:sz w:val="28"/>
          <w:szCs w:val="28"/>
          <w:lang w:eastAsia="ru-RU"/>
        </w:rPr>
        <w:t>по предоставлению Администрацией муниципальной услуги</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 </w:t>
      </w:r>
      <w:r w:rsidRPr="009E34CC">
        <w:rPr>
          <w:rFonts w:ascii="Times New Roman" w:hAnsi="Times New Roman"/>
          <w:bCs/>
          <w:sz w:val="28"/>
          <w:szCs w:val="28"/>
          <w:lang w:eastAsia="ru-RU"/>
        </w:rPr>
        <w:t>«</w:t>
      </w:r>
      <w:r w:rsidRPr="009E34CC">
        <w:rPr>
          <w:rFonts w:ascii="Times New Roman" w:hAnsi="Times New Roman"/>
          <w:sz w:val="28"/>
          <w:szCs w:val="28"/>
          <w:lang w:eastAsia="ru-RU"/>
        </w:rPr>
        <w:t xml:space="preserve">Предоставление в безвозмездное пользование </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земельных участков, находящихся в муниципальной </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собственности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 xml:space="preserve">-Кармалинский </w:t>
      </w:r>
      <w:r w:rsidRPr="009E34CC">
        <w:rPr>
          <w:rFonts w:ascii="Times New Roman" w:hAnsi="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hAnsi="Times New Roman"/>
          <w:sz w:val="28"/>
          <w:szCs w:val="28"/>
          <w:lang w:eastAsia="ru-RU"/>
        </w:rPr>
        <w:t>, без проведения торгов»</w:t>
      </w:r>
    </w:p>
    <w:p w:rsidR="00B05718" w:rsidRPr="009E34CC" w:rsidRDefault="00B05718" w:rsidP="00AA3C6B">
      <w:pPr>
        <w:widowControl w:val="0"/>
        <w:tabs>
          <w:tab w:val="left" w:pos="5529"/>
        </w:tabs>
        <w:spacing w:after="0" w:line="240" w:lineRule="auto"/>
        <w:ind w:left="4820"/>
        <w:contextualSpacing/>
        <w:jc w:val="both"/>
        <w:rPr>
          <w:rFonts w:ascii="Times New Roman" w:hAnsi="Times New Roman"/>
          <w:sz w:val="28"/>
          <w:szCs w:val="28"/>
          <w:lang w:eastAsia="ru-RU"/>
        </w:rPr>
      </w:pPr>
    </w:p>
    <w:p w:rsidR="00B05718" w:rsidRDefault="00B05718" w:rsidP="00A72FD9">
      <w:pPr>
        <w:widowControl w:val="0"/>
        <w:tabs>
          <w:tab w:val="left" w:pos="5529"/>
        </w:tabs>
        <w:spacing w:after="0" w:line="240" w:lineRule="auto"/>
        <w:ind w:left="4820"/>
        <w:contextualSpacing/>
        <w:jc w:val="both"/>
        <w:rPr>
          <w:rFonts w:ascii="Times New Roman" w:hAnsi="Times New Roman"/>
          <w:b/>
          <w:sz w:val="28"/>
          <w:szCs w:val="28"/>
        </w:rPr>
      </w:pPr>
    </w:p>
    <w:p w:rsidR="00B05718" w:rsidRDefault="00B05718" w:rsidP="00A72FD9">
      <w:pPr>
        <w:widowControl w:val="0"/>
        <w:tabs>
          <w:tab w:val="left" w:pos="5529"/>
        </w:tabs>
        <w:spacing w:after="0" w:line="240" w:lineRule="auto"/>
        <w:ind w:left="4820"/>
        <w:contextualSpacing/>
        <w:jc w:val="both"/>
        <w:rPr>
          <w:rFonts w:ascii="Times New Roman" w:hAnsi="Times New Roman"/>
          <w:b/>
          <w:sz w:val="28"/>
          <w:szCs w:val="28"/>
        </w:rPr>
      </w:pPr>
    </w:p>
    <w:p w:rsidR="00B05718" w:rsidRPr="00EF61CA" w:rsidRDefault="00B05718" w:rsidP="006D64BD">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B05718" w:rsidRPr="00EF61CA" w:rsidRDefault="00B05718" w:rsidP="00BD52D1">
      <w:pPr>
        <w:spacing w:after="0" w:line="240" w:lineRule="auto"/>
        <w:jc w:val="center"/>
        <w:rPr>
          <w:rFonts w:ascii="Times New Roman" w:hAnsi="Times New Roman"/>
          <w:sz w:val="28"/>
          <w:szCs w:val="28"/>
        </w:rPr>
      </w:pPr>
    </w:p>
    <w:p w:rsidR="00B05718" w:rsidRPr="00EF61CA" w:rsidRDefault="00B05718" w:rsidP="00BD52D1">
      <w:pPr>
        <w:spacing w:after="0" w:line="240" w:lineRule="auto"/>
        <w:jc w:val="center"/>
        <w:rPr>
          <w:rFonts w:ascii="Times New Roman" w:hAnsi="Times New Roman"/>
          <w:b/>
          <w:sz w:val="28"/>
          <w:szCs w:val="28"/>
        </w:rPr>
      </w:pPr>
    </w:p>
    <w:p w:rsidR="00B05718" w:rsidRDefault="00B05718" w:rsidP="002A230F">
      <w:pPr>
        <w:autoSpaceDE w:val="0"/>
        <w:autoSpaceDN w:val="0"/>
        <w:adjustRightInd w:val="0"/>
        <w:spacing w:after="0" w:line="240" w:lineRule="auto"/>
        <w:ind w:left="4536"/>
        <w:jc w:val="both"/>
        <w:rPr>
          <w:rFonts w:ascii="Times New Roman" w:hAnsi="Times New Roman"/>
          <w:sz w:val="24"/>
          <w:szCs w:val="24"/>
        </w:rPr>
      </w:pPr>
      <w:r w:rsidRPr="0092011B">
        <w:rPr>
          <w:rFonts w:ascii="Times New Roman" w:hAnsi="Times New Roman"/>
        </w:rPr>
        <w:t xml:space="preserve">Главе </w:t>
      </w:r>
      <w:r>
        <w:rPr>
          <w:rFonts w:ascii="Times New Roman" w:hAnsi="Times New Roman"/>
          <w:sz w:val="24"/>
          <w:szCs w:val="24"/>
        </w:rPr>
        <w:t>сельского поселения __ сельсовет муниципального района Давлекановский район Республики Башкортостан</w:t>
      </w:r>
    </w:p>
    <w:p w:rsidR="00B05718" w:rsidRPr="002A230F" w:rsidRDefault="00B05718" w:rsidP="002A230F">
      <w:pPr>
        <w:autoSpaceDE w:val="0"/>
        <w:autoSpaceDN w:val="0"/>
        <w:adjustRightInd w:val="0"/>
        <w:spacing w:after="0" w:line="240" w:lineRule="auto"/>
        <w:ind w:left="4536"/>
        <w:jc w:val="both"/>
        <w:rPr>
          <w:rFonts w:ascii="Times New Roman" w:hAnsi="Times New Roman"/>
          <w:sz w:val="24"/>
          <w:szCs w:val="24"/>
        </w:rPr>
      </w:pPr>
    </w:p>
    <w:p w:rsidR="00B05718" w:rsidRPr="0092011B" w:rsidRDefault="00B05718" w:rsidP="00BD52D1">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B05718" w:rsidRPr="0092011B" w:rsidRDefault="00B05718" w:rsidP="00BD52D1">
      <w:pPr>
        <w:spacing w:after="0" w:line="240" w:lineRule="auto"/>
        <w:ind w:left="4536"/>
        <w:rPr>
          <w:rFonts w:ascii="Times New Roman" w:hAnsi="Times New Roman"/>
          <w:sz w:val="16"/>
          <w:szCs w:val="16"/>
        </w:rPr>
      </w:pPr>
      <w:r w:rsidRPr="0092011B">
        <w:rPr>
          <w:rFonts w:ascii="Times New Roman" w:hAnsi="Times New Roman"/>
          <w:sz w:val="16"/>
          <w:szCs w:val="16"/>
        </w:rPr>
        <w:t>(ФИО)</w:t>
      </w:r>
    </w:p>
    <w:p w:rsidR="00B05718" w:rsidRPr="0092011B" w:rsidRDefault="00B05718" w:rsidP="00BD52D1">
      <w:pPr>
        <w:spacing w:after="0" w:line="240" w:lineRule="auto"/>
        <w:ind w:left="4536"/>
        <w:rPr>
          <w:rFonts w:ascii="Times New Roman" w:hAnsi="Times New Roman"/>
        </w:rPr>
      </w:pPr>
      <w:r w:rsidRPr="0092011B">
        <w:rPr>
          <w:rFonts w:ascii="Times New Roman" w:hAnsi="Times New Roman"/>
        </w:rPr>
        <w:t>от __________________________________</w:t>
      </w:r>
    </w:p>
    <w:p w:rsidR="00B05718" w:rsidRPr="0092011B" w:rsidRDefault="00B05718" w:rsidP="00BD52D1">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B05718" w:rsidRDefault="00B05718" w:rsidP="00BD52D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B05718" w:rsidRDefault="00B05718" w:rsidP="00BD52D1">
      <w:pPr>
        <w:spacing w:after="0" w:line="240" w:lineRule="auto"/>
        <w:ind w:left="4536"/>
        <w:rPr>
          <w:rFonts w:ascii="Times New Roman" w:hAnsi="Times New Roman"/>
        </w:rPr>
      </w:pPr>
    </w:p>
    <w:p w:rsidR="00B05718" w:rsidRPr="0092011B" w:rsidRDefault="00B05718" w:rsidP="00BD52D1">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B05718" w:rsidRDefault="00B05718" w:rsidP="00BD52D1">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B05718" w:rsidRPr="0092011B" w:rsidRDefault="00B05718" w:rsidP="00BD52D1">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B05718" w:rsidRPr="00EF61CA" w:rsidRDefault="00B05718" w:rsidP="00BD52D1">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B05718" w:rsidRPr="00EF61CA" w:rsidRDefault="00B05718" w:rsidP="00BD52D1">
      <w:pPr>
        <w:spacing w:after="0" w:line="240" w:lineRule="auto"/>
        <w:jc w:val="center"/>
        <w:rPr>
          <w:rFonts w:ascii="Times New Roman" w:hAnsi="Times New Roman"/>
          <w:b/>
          <w:sz w:val="28"/>
          <w:szCs w:val="28"/>
        </w:rPr>
      </w:pPr>
    </w:p>
    <w:p w:rsidR="00B05718" w:rsidRPr="0092011B" w:rsidRDefault="00B05718" w:rsidP="00BD52D1">
      <w:pPr>
        <w:spacing w:after="0" w:line="240" w:lineRule="auto"/>
        <w:jc w:val="center"/>
        <w:rPr>
          <w:rFonts w:ascii="Times New Roman" w:hAnsi="Times New Roman"/>
        </w:rPr>
      </w:pPr>
      <w:r w:rsidRPr="0092011B">
        <w:rPr>
          <w:rFonts w:ascii="Times New Roman" w:hAnsi="Times New Roman"/>
        </w:rPr>
        <w:t>ЗАЯВЛЕНИЕ</w:t>
      </w:r>
    </w:p>
    <w:p w:rsidR="00B05718" w:rsidRPr="0092011B" w:rsidRDefault="00B05718" w:rsidP="00BD52D1">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B05718" w:rsidRPr="0092011B" w:rsidRDefault="00B05718" w:rsidP="00BD52D1">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B05718" w:rsidRPr="0092011B" w:rsidRDefault="00B05718" w:rsidP="00BD52D1">
      <w:pPr>
        <w:spacing w:after="0" w:line="240" w:lineRule="auto"/>
        <w:jc w:val="center"/>
        <w:rPr>
          <w:rFonts w:ascii="Times New Roman" w:hAnsi="Times New Roman"/>
          <w:b/>
        </w:rPr>
      </w:pPr>
    </w:p>
    <w:p w:rsidR="00B05718" w:rsidRDefault="00B05718" w:rsidP="00BD52D1">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B05718" w:rsidRPr="0092011B" w:rsidRDefault="00B05718" w:rsidP="00BD52D1">
      <w:pPr>
        <w:pStyle w:val="8"/>
        <w:jc w:val="center"/>
        <w:rPr>
          <w:sz w:val="16"/>
          <w:szCs w:val="22"/>
        </w:rPr>
      </w:pPr>
      <w:r>
        <w:rPr>
          <w:sz w:val="16"/>
          <w:szCs w:val="22"/>
        </w:rPr>
        <w:t xml:space="preserve">                  </w:t>
      </w:r>
      <w:r w:rsidRPr="0092011B">
        <w:rPr>
          <w:sz w:val="16"/>
          <w:szCs w:val="22"/>
        </w:rPr>
        <w:t>(Ф.И.О. полностью)</w:t>
      </w:r>
    </w:p>
    <w:p w:rsidR="00B05718" w:rsidRPr="0092011B" w:rsidRDefault="00B05718" w:rsidP="00BD52D1">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B05718" w:rsidRPr="0092011B" w:rsidRDefault="00B05718" w:rsidP="00BD52D1">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B05718" w:rsidRPr="0092011B" w:rsidRDefault="00B05718" w:rsidP="00BD52D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B05718" w:rsidRPr="0092011B" w:rsidRDefault="00B05718" w:rsidP="00BD52D1">
      <w:pPr>
        <w:spacing w:after="0" w:line="240" w:lineRule="auto"/>
        <w:jc w:val="both"/>
        <w:rPr>
          <w:rFonts w:ascii="Times New Roman" w:hAnsi="Times New Roman"/>
        </w:rPr>
      </w:pPr>
    </w:p>
    <w:p w:rsidR="00B05718" w:rsidRPr="0092011B" w:rsidRDefault="00B05718" w:rsidP="00BD52D1">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B05718" w:rsidRPr="0092011B" w:rsidRDefault="00B05718" w:rsidP="00BD52D1">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B05718" w:rsidRPr="0092011B" w:rsidRDefault="00B05718" w:rsidP="00BD52D1">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B05718" w:rsidRPr="0092011B" w:rsidRDefault="00B05718" w:rsidP="00BD52D1">
      <w:pPr>
        <w:spacing w:after="0" w:line="240" w:lineRule="auto"/>
        <w:ind w:firstLine="708"/>
        <w:jc w:val="both"/>
        <w:rPr>
          <w:rFonts w:ascii="Times New Roman" w:hAnsi="Times New Roman"/>
        </w:rPr>
      </w:pPr>
      <w:r w:rsidRPr="0092011B">
        <w:rPr>
          <w:rFonts w:ascii="Times New Roman" w:hAnsi="Times New Roman"/>
        </w:rPr>
        <w:t xml:space="preserve">                   </w:t>
      </w:r>
    </w:p>
    <w:p w:rsidR="00B05718" w:rsidRPr="0092011B" w:rsidRDefault="00B05718" w:rsidP="00BD52D1">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B05718" w:rsidRPr="0092011B" w:rsidRDefault="00B05718" w:rsidP="00BD52D1">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B05718" w:rsidRDefault="00B05718" w:rsidP="00BD52D1">
      <w:pPr>
        <w:spacing w:after="0" w:line="240" w:lineRule="auto"/>
        <w:jc w:val="both"/>
        <w:rPr>
          <w:rFonts w:ascii="Times New Roman" w:hAnsi="Times New Roman"/>
        </w:rPr>
      </w:pPr>
      <w:r w:rsidRPr="0092011B">
        <w:rPr>
          <w:rFonts w:ascii="Times New Roman" w:hAnsi="Times New Roman"/>
        </w:rPr>
        <w:t xml:space="preserve">Администрацией </w:t>
      </w:r>
      <w:r>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B05718" w:rsidRDefault="00B05718" w:rsidP="00BD52D1">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B05718" w:rsidRPr="0092011B" w:rsidRDefault="00B05718" w:rsidP="00BD52D1">
      <w:pPr>
        <w:spacing w:after="0" w:line="240" w:lineRule="auto"/>
        <w:jc w:val="both"/>
        <w:rPr>
          <w:rFonts w:ascii="Times New Roman" w:hAnsi="Times New Roman"/>
        </w:rPr>
      </w:pPr>
      <w:r w:rsidRPr="0092011B">
        <w:rPr>
          <w:rFonts w:ascii="Times New Roman" w:hAnsi="Times New Roman"/>
        </w:rPr>
        <w:t>в следующем объеме:</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B05718" w:rsidRPr="0092011B" w:rsidRDefault="00B05718" w:rsidP="00BD52D1">
      <w:pPr>
        <w:numPr>
          <w:ilvl w:val="0"/>
          <w:numId w:val="15"/>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B05718" w:rsidRPr="0092011B" w:rsidRDefault="00B05718" w:rsidP="00BD52D1">
      <w:pPr>
        <w:numPr>
          <w:ilvl w:val="0"/>
          <w:numId w:val="15"/>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B05718" w:rsidRPr="0092011B" w:rsidRDefault="00B05718" w:rsidP="00BD52D1">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05718" w:rsidRPr="0092011B" w:rsidRDefault="00B05718" w:rsidP="00BD52D1">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05718" w:rsidRPr="0092011B" w:rsidRDefault="00B05718" w:rsidP="00BD52D1">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B05718" w:rsidRPr="0092011B" w:rsidRDefault="00B05718" w:rsidP="00BD52D1">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B05718" w:rsidRPr="0092011B" w:rsidRDefault="00B05718" w:rsidP="00BD52D1">
      <w:pPr>
        <w:spacing w:after="0" w:line="240" w:lineRule="auto"/>
        <w:ind w:firstLine="708"/>
        <w:jc w:val="both"/>
        <w:rPr>
          <w:rFonts w:ascii="Times New Roman" w:hAnsi="Times New Roman"/>
        </w:rPr>
      </w:pPr>
    </w:p>
    <w:p w:rsidR="00B05718" w:rsidRPr="0092011B" w:rsidRDefault="00B05718" w:rsidP="00BD52D1">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B05718" w:rsidRPr="0092011B" w:rsidRDefault="00B05718" w:rsidP="00BD52D1">
      <w:pPr>
        <w:spacing w:after="0" w:line="240" w:lineRule="auto"/>
        <w:ind w:left="2832" w:firstLine="708"/>
        <w:jc w:val="both"/>
        <w:rPr>
          <w:rFonts w:ascii="Times New Roman" w:hAnsi="Times New Roman"/>
        </w:rPr>
      </w:pPr>
      <w:r w:rsidRPr="0092011B">
        <w:rPr>
          <w:rFonts w:ascii="Times New Roman" w:hAnsi="Times New Roman"/>
        </w:rPr>
        <w:t xml:space="preserve">    подпись</w:t>
      </w:r>
      <w:r w:rsidRPr="0092011B">
        <w:rPr>
          <w:rFonts w:ascii="Times New Roman" w:hAnsi="Times New Roman"/>
        </w:rPr>
        <w:tab/>
        <w:t xml:space="preserve">                        расшифровка подписи</w:t>
      </w:r>
    </w:p>
    <w:p w:rsidR="00B05718" w:rsidRPr="0092011B" w:rsidRDefault="00B05718" w:rsidP="00BD52D1">
      <w:pPr>
        <w:spacing w:after="0" w:line="240" w:lineRule="auto"/>
        <w:ind w:firstLine="708"/>
        <w:jc w:val="both"/>
        <w:rPr>
          <w:rFonts w:ascii="Times New Roman" w:hAnsi="Times New Roman"/>
        </w:rPr>
      </w:pPr>
    </w:p>
    <w:p w:rsidR="00B05718" w:rsidRPr="0092011B" w:rsidRDefault="00B05718" w:rsidP="00BD52D1">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B05718" w:rsidRPr="0092011B" w:rsidRDefault="00B05718" w:rsidP="00BD52D1">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B05718" w:rsidRPr="003B10F3" w:rsidRDefault="00B05718" w:rsidP="00BD52D1">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B05718" w:rsidRDefault="00B05718" w:rsidP="00BD52D1">
      <w:pPr>
        <w:spacing w:after="0" w:line="240" w:lineRule="auto"/>
        <w:ind w:firstLine="67"/>
        <w:jc w:val="both"/>
        <w:rPr>
          <w:rFonts w:ascii="Times New Roman" w:hAnsi="Times New Roman"/>
        </w:rPr>
      </w:pPr>
    </w:p>
    <w:p w:rsidR="00B05718" w:rsidRDefault="00B05718" w:rsidP="00BD52D1">
      <w:pPr>
        <w:spacing w:after="0" w:line="240" w:lineRule="auto"/>
        <w:ind w:firstLine="67"/>
        <w:jc w:val="both"/>
        <w:rPr>
          <w:rFonts w:ascii="Times New Roman" w:hAnsi="Times New Roman"/>
        </w:rPr>
      </w:pPr>
    </w:p>
    <w:p w:rsidR="00B05718" w:rsidRDefault="00B05718" w:rsidP="00BD52D1">
      <w:pPr>
        <w:spacing w:after="0" w:line="240" w:lineRule="auto"/>
        <w:ind w:firstLine="67"/>
        <w:jc w:val="both"/>
        <w:rPr>
          <w:rFonts w:ascii="Times New Roman" w:hAnsi="Times New Roman"/>
        </w:rPr>
      </w:pPr>
    </w:p>
    <w:p w:rsidR="00B05718" w:rsidRDefault="00B05718" w:rsidP="006D64BD">
      <w:pPr>
        <w:widowControl w:val="0"/>
        <w:tabs>
          <w:tab w:val="left" w:pos="5529"/>
        </w:tabs>
        <w:spacing w:after="0" w:line="240" w:lineRule="auto"/>
        <w:contextualSpacing/>
        <w:jc w:val="both"/>
        <w:rPr>
          <w:rFonts w:ascii="Times New Roman" w:hAnsi="Times New Roman"/>
          <w:b/>
          <w:sz w:val="28"/>
          <w:szCs w:val="28"/>
        </w:rPr>
      </w:pPr>
    </w:p>
    <w:p w:rsidR="00B05718" w:rsidRPr="0092011B" w:rsidRDefault="00B05718" w:rsidP="00BD52D1">
      <w:pPr>
        <w:spacing w:after="0" w:line="240" w:lineRule="auto"/>
        <w:ind w:firstLine="67"/>
        <w:jc w:val="both"/>
        <w:rPr>
          <w:rFonts w:ascii="Times New Roman" w:hAnsi="Times New Roman"/>
        </w:rPr>
      </w:pPr>
      <w:r w:rsidRPr="0092011B">
        <w:rPr>
          <w:rFonts w:ascii="Times New Roman" w:hAnsi="Times New Roman"/>
        </w:rPr>
        <w:t>__________________________________________________________________</w:t>
      </w:r>
    </w:p>
    <w:p w:rsidR="00B05718" w:rsidRPr="0092011B" w:rsidRDefault="00B05718" w:rsidP="00BD52D1">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05718" w:rsidRDefault="00B05718" w:rsidP="006D64BD">
      <w:pPr>
        <w:tabs>
          <w:tab w:val="left" w:pos="1365"/>
        </w:tabs>
        <w:jc w:val="right"/>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rPr>
      </w:pPr>
      <w:r>
        <w:rPr>
          <w:rFonts w:ascii="Times New Roman" w:hAnsi="Times New Roman"/>
          <w:sz w:val="28"/>
          <w:szCs w:val="28"/>
        </w:rPr>
        <w:t>Приложение № 3</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rPr>
      </w:pPr>
      <w:r w:rsidRPr="009E34CC">
        <w:rPr>
          <w:rFonts w:ascii="Times New Roman" w:hAnsi="Times New Roman"/>
          <w:sz w:val="28"/>
          <w:szCs w:val="28"/>
        </w:rPr>
        <w:t>к Административному регламенту</w:t>
      </w:r>
    </w:p>
    <w:p w:rsidR="00B05718" w:rsidRPr="009E34CC" w:rsidRDefault="00B05718" w:rsidP="00AA3C6B">
      <w:pPr>
        <w:widowControl w:val="0"/>
        <w:autoSpaceDE w:val="0"/>
        <w:autoSpaceDN w:val="0"/>
        <w:adjustRightInd w:val="0"/>
        <w:spacing w:after="0" w:line="240" w:lineRule="auto"/>
        <w:jc w:val="right"/>
        <w:rPr>
          <w:rFonts w:ascii="Times New Roman" w:hAnsi="Times New Roman"/>
          <w:sz w:val="28"/>
          <w:szCs w:val="28"/>
          <w:lang w:eastAsia="ru-RU"/>
        </w:rPr>
      </w:pPr>
      <w:r w:rsidRPr="009E34CC">
        <w:rPr>
          <w:rFonts w:ascii="Times New Roman" w:hAnsi="Times New Roman"/>
          <w:sz w:val="28"/>
          <w:szCs w:val="28"/>
          <w:lang w:eastAsia="ru-RU"/>
        </w:rPr>
        <w:t>по предоставлению Администрацией муниципальной услуги</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 </w:t>
      </w:r>
      <w:r w:rsidRPr="009E34CC">
        <w:rPr>
          <w:rFonts w:ascii="Times New Roman" w:hAnsi="Times New Roman"/>
          <w:bCs/>
          <w:sz w:val="28"/>
          <w:szCs w:val="28"/>
          <w:lang w:eastAsia="ru-RU"/>
        </w:rPr>
        <w:t>«</w:t>
      </w:r>
      <w:r w:rsidRPr="009E34CC">
        <w:rPr>
          <w:rFonts w:ascii="Times New Roman" w:hAnsi="Times New Roman"/>
          <w:sz w:val="28"/>
          <w:szCs w:val="28"/>
          <w:lang w:eastAsia="ru-RU"/>
        </w:rPr>
        <w:t xml:space="preserve">Предоставление в безвозмездное пользование </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земельных участков, находящихся в муниципальной </w:t>
      </w:r>
    </w:p>
    <w:p w:rsidR="00B05718" w:rsidRPr="009E34CC" w:rsidRDefault="00B05718" w:rsidP="00AA3C6B">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9E34CC">
        <w:rPr>
          <w:rFonts w:ascii="Times New Roman" w:hAnsi="Times New Roman"/>
          <w:sz w:val="28"/>
          <w:szCs w:val="28"/>
          <w:lang w:eastAsia="ru-RU"/>
        </w:rPr>
        <w:t xml:space="preserve">собственности сельского поселения </w:t>
      </w:r>
      <w:r>
        <w:rPr>
          <w:rFonts w:ascii="Times New Roman" w:hAnsi="Times New Roman"/>
          <w:bCs/>
          <w:sz w:val="28"/>
          <w:szCs w:val="28"/>
          <w:lang w:eastAsia="ru-RU"/>
        </w:rPr>
        <w:t>Имай</w:t>
      </w:r>
      <w:r w:rsidRPr="00E37B53">
        <w:rPr>
          <w:rFonts w:ascii="Times New Roman" w:hAnsi="Times New Roman"/>
          <w:bCs/>
          <w:sz w:val="28"/>
          <w:szCs w:val="28"/>
          <w:lang w:eastAsia="ru-RU"/>
        </w:rPr>
        <w:t xml:space="preserve">-Кармалинский </w:t>
      </w:r>
      <w:r w:rsidRPr="009E34CC">
        <w:rPr>
          <w:rFonts w:ascii="Times New Roman" w:hAnsi="Times New Roman"/>
          <w:sz w:val="28"/>
          <w:szCs w:val="28"/>
          <w:lang w:eastAsia="ru-RU"/>
        </w:rPr>
        <w:t>сельсовет муниципального района Давлекановский район Республики Башкортостан</w:t>
      </w:r>
      <w:r w:rsidRPr="009E34CC">
        <w:rPr>
          <w:rFonts w:ascii="Times New Roman" w:hAnsi="Times New Roman"/>
          <w:sz w:val="28"/>
          <w:szCs w:val="28"/>
        </w:rPr>
        <w:t xml:space="preserve"> или государственная собственность на которые не разграничена</w:t>
      </w:r>
      <w:r w:rsidRPr="009E34CC">
        <w:rPr>
          <w:rFonts w:ascii="Times New Roman" w:hAnsi="Times New Roman"/>
          <w:sz w:val="28"/>
          <w:szCs w:val="28"/>
          <w:lang w:eastAsia="ru-RU"/>
        </w:rPr>
        <w:t>, без проведения торгов»</w:t>
      </w:r>
    </w:p>
    <w:p w:rsidR="00B05718" w:rsidRPr="009E34CC" w:rsidRDefault="00B05718" w:rsidP="00AA3C6B">
      <w:pPr>
        <w:widowControl w:val="0"/>
        <w:tabs>
          <w:tab w:val="left" w:pos="5529"/>
        </w:tabs>
        <w:spacing w:after="0" w:line="240" w:lineRule="auto"/>
        <w:ind w:left="4820"/>
        <w:contextualSpacing/>
        <w:jc w:val="both"/>
        <w:rPr>
          <w:rFonts w:ascii="Times New Roman" w:hAnsi="Times New Roman"/>
          <w:sz w:val="28"/>
          <w:szCs w:val="28"/>
          <w:lang w:eastAsia="ru-RU"/>
        </w:rPr>
      </w:pPr>
    </w:p>
    <w:p w:rsidR="00B05718" w:rsidRDefault="00B05718" w:rsidP="00A72FD9">
      <w:pPr>
        <w:widowControl w:val="0"/>
        <w:tabs>
          <w:tab w:val="left" w:pos="5529"/>
        </w:tabs>
        <w:spacing w:after="0" w:line="240" w:lineRule="auto"/>
        <w:ind w:left="4820"/>
        <w:contextualSpacing/>
        <w:jc w:val="both"/>
        <w:rPr>
          <w:rFonts w:ascii="Times New Roman" w:hAnsi="Times New Roman"/>
          <w:sz w:val="24"/>
          <w:szCs w:val="24"/>
        </w:rPr>
      </w:pPr>
    </w:p>
    <w:p w:rsidR="00B05718" w:rsidRPr="007830D8" w:rsidRDefault="00B05718" w:rsidP="00A72FD9">
      <w:pPr>
        <w:widowControl w:val="0"/>
        <w:tabs>
          <w:tab w:val="left" w:pos="5529"/>
        </w:tabs>
        <w:spacing w:after="0" w:line="240" w:lineRule="auto"/>
        <w:ind w:left="4820"/>
        <w:contextualSpacing/>
        <w:jc w:val="both"/>
        <w:rPr>
          <w:rFonts w:ascii="Times New Roman" w:hAnsi="Times New Roman"/>
          <w:b/>
          <w:sz w:val="28"/>
          <w:szCs w:val="28"/>
        </w:rPr>
      </w:pPr>
    </w:p>
    <w:p w:rsidR="00B05718" w:rsidRPr="007830D8" w:rsidRDefault="00B05718" w:rsidP="00A72FD9">
      <w:pPr>
        <w:widowControl w:val="0"/>
        <w:autoSpaceDE w:val="0"/>
        <w:autoSpaceDN w:val="0"/>
        <w:adjustRightInd w:val="0"/>
        <w:spacing w:after="0" w:line="240" w:lineRule="auto"/>
        <w:jc w:val="right"/>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p>
    <w:p w:rsidR="00B05718" w:rsidRPr="00820ACF" w:rsidRDefault="00B05718" w:rsidP="001D5BC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B05718" w:rsidRPr="000C21AD" w:rsidRDefault="00B05718" w:rsidP="002A230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B05718" w:rsidRPr="00820ACF" w:rsidRDefault="00B05718" w:rsidP="002A230F">
      <w:pPr>
        <w:autoSpaceDE w:val="0"/>
        <w:autoSpaceDN w:val="0"/>
        <w:adjustRightInd w:val="0"/>
        <w:spacing w:after="0" w:line="240" w:lineRule="auto"/>
        <w:jc w:val="both"/>
        <w:rPr>
          <w:rFonts w:ascii="Times New Roman" w:hAnsi="Times New Roman"/>
          <w:sz w:val="24"/>
          <w:szCs w:val="24"/>
        </w:rPr>
      </w:pPr>
    </w:p>
    <w:p w:rsidR="00B05718" w:rsidRPr="00820ACF" w:rsidRDefault="00B05718" w:rsidP="001D5BC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B05718" w:rsidRPr="00820ACF" w:rsidRDefault="00B05718" w:rsidP="001D5BC7">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ind w:left="5245"/>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B05718" w:rsidRPr="00820ACF" w:rsidRDefault="00B05718" w:rsidP="001D5BC7">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B05718" w:rsidRPr="00820ACF" w:rsidRDefault="00B05718" w:rsidP="001D5BC7">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B05718" w:rsidRPr="00820ACF" w:rsidRDefault="00B05718"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05718" w:rsidRPr="00820ACF" w:rsidRDefault="00B05718"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B05718" w:rsidRPr="00820ACF" w:rsidRDefault="00B05718"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B05718" w:rsidRPr="00820ACF" w:rsidRDefault="00B05718" w:rsidP="001D5BC7">
      <w:pPr>
        <w:pStyle w:val="ListParagraph"/>
        <w:numPr>
          <w:ilvl w:val="0"/>
          <w:numId w:val="14"/>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B05718" w:rsidRPr="00542676" w:rsidTr="00542676">
        <w:tc>
          <w:tcPr>
            <w:tcW w:w="3190" w:type="dxa"/>
            <w:tcBorders>
              <w:bottom w:val="single" w:sz="4" w:space="0" w:color="auto"/>
            </w:tcBorders>
          </w:tcPr>
          <w:p w:rsidR="00B05718" w:rsidRPr="00542676" w:rsidRDefault="00B05718" w:rsidP="00542676">
            <w:pPr>
              <w:autoSpaceDE w:val="0"/>
              <w:autoSpaceDN w:val="0"/>
              <w:adjustRightInd w:val="0"/>
              <w:jc w:val="both"/>
              <w:rPr>
                <w:sz w:val="24"/>
                <w:szCs w:val="24"/>
                <w:lang w:eastAsia="ru-RU"/>
              </w:rPr>
            </w:pPr>
          </w:p>
        </w:tc>
        <w:tc>
          <w:tcPr>
            <w:tcW w:w="3190" w:type="dxa"/>
            <w:tcBorders>
              <w:bottom w:val="single" w:sz="4" w:space="0" w:color="auto"/>
            </w:tcBorders>
          </w:tcPr>
          <w:p w:rsidR="00B05718" w:rsidRPr="00542676" w:rsidRDefault="00B05718" w:rsidP="00542676">
            <w:pPr>
              <w:autoSpaceDE w:val="0"/>
              <w:autoSpaceDN w:val="0"/>
              <w:adjustRightInd w:val="0"/>
              <w:jc w:val="both"/>
              <w:rPr>
                <w:sz w:val="24"/>
                <w:szCs w:val="24"/>
                <w:lang w:eastAsia="ru-RU"/>
              </w:rPr>
            </w:pPr>
          </w:p>
        </w:tc>
        <w:tc>
          <w:tcPr>
            <w:tcW w:w="3190" w:type="dxa"/>
            <w:tcBorders>
              <w:bottom w:val="single" w:sz="4" w:space="0" w:color="auto"/>
            </w:tcBorders>
          </w:tcPr>
          <w:p w:rsidR="00B05718" w:rsidRPr="00542676" w:rsidRDefault="00B05718" w:rsidP="00542676">
            <w:pPr>
              <w:autoSpaceDE w:val="0"/>
              <w:autoSpaceDN w:val="0"/>
              <w:adjustRightInd w:val="0"/>
              <w:jc w:val="both"/>
              <w:rPr>
                <w:sz w:val="24"/>
                <w:szCs w:val="24"/>
                <w:lang w:eastAsia="ru-RU"/>
              </w:rPr>
            </w:pPr>
          </w:p>
        </w:tc>
      </w:tr>
      <w:tr w:rsidR="00B05718" w:rsidRPr="00542676" w:rsidTr="00542676">
        <w:tc>
          <w:tcPr>
            <w:tcW w:w="3190" w:type="dxa"/>
            <w:tcBorders>
              <w:top w:val="single" w:sz="4" w:space="0" w:color="auto"/>
            </w:tcBorders>
          </w:tcPr>
          <w:p w:rsidR="00B05718" w:rsidRPr="00542676" w:rsidRDefault="00B05718" w:rsidP="00542676">
            <w:pPr>
              <w:autoSpaceDE w:val="0"/>
              <w:autoSpaceDN w:val="0"/>
              <w:adjustRightInd w:val="0"/>
              <w:jc w:val="center"/>
              <w:rPr>
                <w:sz w:val="24"/>
                <w:szCs w:val="24"/>
                <w:lang w:eastAsia="ru-RU"/>
              </w:rPr>
            </w:pPr>
            <w:r w:rsidRPr="00542676">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B05718" w:rsidRPr="00542676" w:rsidRDefault="00B05718" w:rsidP="00542676">
            <w:pPr>
              <w:autoSpaceDE w:val="0"/>
              <w:autoSpaceDN w:val="0"/>
              <w:adjustRightInd w:val="0"/>
              <w:jc w:val="center"/>
              <w:rPr>
                <w:sz w:val="24"/>
                <w:szCs w:val="24"/>
                <w:lang w:eastAsia="ru-RU"/>
              </w:rPr>
            </w:pPr>
            <w:r w:rsidRPr="00542676">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B05718" w:rsidRPr="00542676" w:rsidRDefault="00B05718" w:rsidP="00542676">
            <w:pPr>
              <w:autoSpaceDE w:val="0"/>
              <w:autoSpaceDN w:val="0"/>
              <w:adjustRightInd w:val="0"/>
              <w:jc w:val="center"/>
              <w:rPr>
                <w:sz w:val="24"/>
                <w:szCs w:val="24"/>
                <w:lang w:eastAsia="ru-RU"/>
              </w:rPr>
            </w:pPr>
            <w:r w:rsidRPr="00542676">
              <w:rPr>
                <w:sz w:val="24"/>
                <w:szCs w:val="24"/>
                <w:lang w:eastAsia="ru-RU"/>
              </w:rPr>
              <w:t>(фамилия, инициалы руководителя юридического лица, уполномоченного представителя)</w:t>
            </w:r>
          </w:p>
        </w:tc>
      </w:tr>
    </w:tbl>
    <w:p w:rsidR="00B05718" w:rsidRPr="00820ACF" w:rsidRDefault="00B05718" w:rsidP="001D5BC7">
      <w:pPr>
        <w:autoSpaceDE w:val="0"/>
        <w:autoSpaceDN w:val="0"/>
        <w:adjustRightInd w:val="0"/>
        <w:spacing w:after="0" w:line="240" w:lineRule="auto"/>
        <w:jc w:val="both"/>
        <w:rPr>
          <w:rFonts w:ascii="Times New Roman" w:hAnsi="Times New Roman"/>
          <w:sz w:val="24"/>
          <w:szCs w:val="24"/>
        </w:rPr>
      </w:pPr>
    </w:p>
    <w:p w:rsidR="00B05718" w:rsidRPr="00820ACF" w:rsidRDefault="00B05718" w:rsidP="001D5BC7">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p>
    <w:p w:rsidR="00B05718" w:rsidRPr="00820ACF" w:rsidRDefault="00B05718" w:rsidP="001D5BC7">
      <w:pPr>
        <w:autoSpaceDE w:val="0"/>
        <w:autoSpaceDN w:val="0"/>
        <w:adjustRightInd w:val="0"/>
        <w:spacing w:after="0" w:line="240" w:lineRule="auto"/>
        <w:jc w:val="center"/>
        <w:rPr>
          <w:rFonts w:ascii="Times New Roman" w:hAnsi="Times New Roman"/>
          <w:sz w:val="24"/>
          <w:szCs w:val="24"/>
        </w:rPr>
      </w:pPr>
    </w:p>
    <w:p w:rsidR="00B05718" w:rsidRPr="00820ACF" w:rsidRDefault="00B05718" w:rsidP="001D5BC7">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B05718" w:rsidRPr="00820ACF" w:rsidRDefault="00B05718" w:rsidP="001D5BC7">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05718" w:rsidRDefault="00B05718" w:rsidP="001D5BC7">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РЕКОМЕНДУЕМАЯ ФОРМА ЗАЯВЛЕНИЯ</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(для физических лиц)</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2A230F">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B05718" w:rsidRPr="000C21AD" w:rsidRDefault="00B05718" w:rsidP="002A230F">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От 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w:t>
      </w:r>
    </w:p>
    <w:p w:rsidR="00B05718" w:rsidRPr="000C21AD" w:rsidRDefault="00B05718"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(ФИО физического лица)</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Реквизиты основного документа, удостоверяющего личность:</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места жительства (пребывания):</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 __________________________________________________________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электронной почты (при наличии):</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Номер контактного телефона:</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ЗАЯВЛЕНИЕ</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0C21AD">
      <w:pPr>
        <w:autoSpaceDE w:val="0"/>
        <w:autoSpaceDN w:val="0"/>
        <w:adjustRightInd w:val="0"/>
        <w:spacing w:after="0" w:line="240" w:lineRule="auto"/>
        <w:ind w:firstLine="709"/>
        <w:jc w:val="both"/>
        <w:rPr>
          <w:rFonts w:ascii="Times New Roman" w:hAnsi="Times New Roman"/>
          <w:sz w:val="24"/>
          <w:szCs w:val="24"/>
        </w:rPr>
      </w:pPr>
      <w:r w:rsidRPr="000C21A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r w:rsidRPr="000C21AD">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от ________________ № ________________________________________________________</w:t>
      </w:r>
    </w:p>
    <w:p w:rsidR="00B05718" w:rsidRPr="000C21AD" w:rsidRDefault="00B05718" w:rsidP="000C21AD">
      <w:pPr>
        <w:autoSpaceDE w:val="0"/>
        <w:autoSpaceDN w:val="0"/>
        <w:adjustRightInd w:val="0"/>
        <w:spacing w:after="0" w:line="240" w:lineRule="auto"/>
        <w:ind w:firstLine="709"/>
        <w:jc w:val="center"/>
        <w:rPr>
          <w:rFonts w:ascii="Times New Roman" w:hAnsi="Times New Roman"/>
          <w:sz w:val="24"/>
          <w:szCs w:val="24"/>
        </w:rPr>
      </w:pPr>
      <w:r w:rsidRPr="000C21AD">
        <w:rPr>
          <w:rFonts w:ascii="Times New Roman" w:hAnsi="Times New Roman"/>
          <w:sz w:val="24"/>
          <w:szCs w:val="24"/>
        </w:rPr>
        <w:t>(указывается дата принятия и номер документа, в котором допущена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части 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допущенная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связи с 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К заявлению прилагаются:</w:t>
      </w:r>
    </w:p>
    <w:p w:rsidR="00B05718" w:rsidRPr="000C21AD" w:rsidRDefault="00B05718"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05718" w:rsidRPr="000C21AD" w:rsidRDefault="00B05718"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numPr>
          <w:ilvl w:val="0"/>
          <w:numId w:val="16"/>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     ____________________________    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(дата)                                     (подпись)                                     (Ф.И.О.)</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0C21AD">
      <w:pPr>
        <w:rPr>
          <w:rFonts w:ascii="Times New Roman" w:hAnsi="Times New Roman"/>
          <w:sz w:val="24"/>
          <w:szCs w:val="24"/>
        </w:rPr>
      </w:pPr>
      <w:r w:rsidRPr="000C21AD">
        <w:rPr>
          <w:rFonts w:ascii="Times New Roman" w:hAnsi="Times New Roman"/>
          <w:sz w:val="24"/>
          <w:szCs w:val="24"/>
        </w:rPr>
        <w:t>Реквизиты документа, удостоверяющего личность представителя:</w:t>
      </w:r>
    </w:p>
    <w:p w:rsidR="00B05718" w:rsidRPr="000C21AD" w:rsidRDefault="00B05718" w:rsidP="000C21AD">
      <w:pPr>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B05718" w:rsidRPr="000C21AD" w:rsidRDefault="00B05718" w:rsidP="000C21AD">
      <w:pPr>
        <w:rPr>
          <w:rFonts w:ascii="Times New Roman" w:hAnsi="Times New Roman"/>
          <w:sz w:val="24"/>
          <w:szCs w:val="24"/>
        </w:rPr>
      </w:pPr>
      <w:r w:rsidRPr="000C21AD">
        <w:rPr>
          <w:rFonts w:ascii="Times New Roman" w:hAnsi="Times New Roman"/>
          <w:sz w:val="24"/>
          <w:szCs w:val="24"/>
        </w:rPr>
        <w:br w:type="page"/>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РЕКОМЕНДУЕМАЯ ФОРМА ЗАЯВЛЕНИЯ</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 xml:space="preserve"> (для индивидуальных предпринимателей)</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2A230F">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 xml:space="preserve">В </w:t>
      </w:r>
      <w:r>
        <w:rPr>
          <w:rFonts w:ascii="Times New Roman" w:hAnsi="Times New Roman"/>
          <w:sz w:val="24"/>
          <w:szCs w:val="24"/>
        </w:rPr>
        <w:t>Администрацию сельского поселения __ сельсовет муниципального района Давлекановский район Республики Башкортостан</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От _________________________</w:t>
      </w:r>
    </w:p>
    <w:p w:rsidR="00B05718" w:rsidRPr="000C21AD" w:rsidRDefault="00B05718" w:rsidP="000C21AD">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(Ф.И.О.)</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ИНН:________________________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ОГРН: 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Реквизиты основного документа, удостоверяющего личность:</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ind w:left="5245"/>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места нахождения:</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 __________________________________________________________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Фактический адрес нахождения (при наличии):</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 ____________________________________________________________________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Адрес электронной почты:</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Номер контактного телефона:</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r w:rsidRPr="000C21AD">
        <w:rPr>
          <w:rFonts w:ascii="Times New Roman" w:hAnsi="Times New Roman"/>
          <w:sz w:val="24"/>
          <w:szCs w:val="24"/>
        </w:rPr>
        <w:t>__________________________________</w:t>
      </w: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ind w:left="5245"/>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ЗАЯВЛЕНИЕ</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0C21AD">
      <w:pPr>
        <w:autoSpaceDE w:val="0"/>
        <w:autoSpaceDN w:val="0"/>
        <w:adjustRightInd w:val="0"/>
        <w:spacing w:after="0" w:line="240" w:lineRule="auto"/>
        <w:ind w:firstLine="709"/>
        <w:jc w:val="both"/>
        <w:rPr>
          <w:rFonts w:ascii="Times New Roman" w:hAnsi="Times New Roman"/>
          <w:sz w:val="24"/>
          <w:szCs w:val="24"/>
        </w:rPr>
      </w:pPr>
      <w:r w:rsidRPr="000C21AD">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r w:rsidRPr="000C21AD">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от ________________ № ________________________________________________________</w:t>
      </w:r>
    </w:p>
    <w:p w:rsidR="00B05718" w:rsidRPr="000C21AD" w:rsidRDefault="00B05718" w:rsidP="000C21AD">
      <w:pPr>
        <w:autoSpaceDE w:val="0"/>
        <w:autoSpaceDN w:val="0"/>
        <w:adjustRightInd w:val="0"/>
        <w:spacing w:after="0" w:line="240" w:lineRule="auto"/>
        <w:ind w:firstLine="709"/>
        <w:jc w:val="center"/>
        <w:rPr>
          <w:rFonts w:ascii="Times New Roman" w:hAnsi="Times New Roman"/>
          <w:sz w:val="24"/>
          <w:szCs w:val="24"/>
        </w:rPr>
      </w:pPr>
      <w:r w:rsidRPr="000C21AD">
        <w:rPr>
          <w:rFonts w:ascii="Times New Roman" w:hAnsi="Times New Roman"/>
          <w:sz w:val="24"/>
          <w:szCs w:val="24"/>
        </w:rPr>
        <w:t>(указывается дата принятия и номер документа, в котором допущена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части 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допущенная опечатка или ошибка)</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в связи с 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К заявлению прилагаются:</w:t>
      </w:r>
    </w:p>
    <w:p w:rsidR="00B05718" w:rsidRPr="000C21AD" w:rsidRDefault="00B05718"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05718" w:rsidRPr="000C21AD" w:rsidRDefault="00B05718"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numPr>
          <w:ilvl w:val="0"/>
          <w:numId w:val="17"/>
        </w:numPr>
        <w:autoSpaceDE w:val="0"/>
        <w:autoSpaceDN w:val="0"/>
        <w:adjustRightInd w:val="0"/>
        <w:spacing w:after="0" w:line="240" w:lineRule="auto"/>
        <w:contextualSpacing/>
        <w:jc w:val="both"/>
        <w:rPr>
          <w:rFonts w:ascii="Times New Roman" w:hAnsi="Times New Roman"/>
          <w:sz w:val="24"/>
          <w:szCs w:val="24"/>
        </w:rPr>
      </w:pPr>
      <w:r w:rsidRPr="000C21AD">
        <w:rPr>
          <w:rFonts w:ascii="Times New Roman" w:hAnsi="Times New Roman"/>
          <w:sz w:val="24"/>
          <w:szCs w:val="24"/>
        </w:rPr>
        <w:t>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______________________     ____________________________    _______________________</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r w:rsidRPr="000C21AD">
        <w:rPr>
          <w:rFonts w:ascii="Times New Roman" w:hAnsi="Times New Roman"/>
          <w:sz w:val="24"/>
          <w:szCs w:val="24"/>
        </w:rPr>
        <w:t xml:space="preserve">            (должность)                                     (подпись)                                     (Ф.И.О.)</w:t>
      </w:r>
    </w:p>
    <w:p w:rsidR="00B05718" w:rsidRPr="000C21AD" w:rsidRDefault="00B05718" w:rsidP="000C21AD">
      <w:pPr>
        <w:autoSpaceDE w:val="0"/>
        <w:autoSpaceDN w:val="0"/>
        <w:adjustRightInd w:val="0"/>
        <w:spacing w:after="0" w:line="240" w:lineRule="auto"/>
        <w:jc w:val="both"/>
        <w:rPr>
          <w:rFonts w:ascii="Times New Roman" w:hAnsi="Times New Roman"/>
          <w:sz w:val="24"/>
          <w:szCs w:val="24"/>
        </w:rPr>
      </w:pP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М.П.</w:t>
      </w:r>
    </w:p>
    <w:p w:rsidR="00B05718" w:rsidRPr="000C21AD" w:rsidRDefault="00B05718" w:rsidP="000C21AD">
      <w:pPr>
        <w:rPr>
          <w:rFonts w:ascii="Times New Roman" w:hAnsi="Times New Roman"/>
          <w:sz w:val="24"/>
          <w:szCs w:val="24"/>
        </w:rPr>
      </w:pPr>
    </w:p>
    <w:p w:rsidR="00B05718" w:rsidRPr="000C21AD" w:rsidRDefault="00B05718" w:rsidP="000C21AD">
      <w:pPr>
        <w:rPr>
          <w:rFonts w:ascii="Times New Roman" w:hAnsi="Times New Roman"/>
          <w:sz w:val="24"/>
          <w:szCs w:val="24"/>
        </w:rPr>
      </w:pPr>
      <w:r w:rsidRPr="000C21AD">
        <w:rPr>
          <w:rFonts w:ascii="Times New Roman" w:hAnsi="Times New Roman"/>
          <w:sz w:val="24"/>
          <w:szCs w:val="24"/>
        </w:rPr>
        <w:t>Реквизиты документа, удостоверяющего личность представителя:</w:t>
      </w:r>
    </w:p>
    <w:p w:rsidR="00B05718" w:rsidRPr="000C21AD" w:rsidRDefault="00B05718" w:rsidP="000C21AD">
      <w:pPr>
        <w:rPr>
          <w:rFonts w:ascii="Times New Roman" w:hAnsi="Times New Roman"/>
          <w:sz w:val="24"/>
          <w:szCs w:val="24"/>
        </w:rPr>
      </w:pPr>
      <w:r w:rsidRPr="000C21A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05718" w:rsidRPr="000C21AD" w:rsidRDefault="00B05718" w:rsidP="000C21AD">
      <w:pPr>
        <w:autoSpaceDE w:val="0"/>
        <w:autoSpaceDN w:val="0"/>
        <w:adjustRightInd w:val="0"/>
        <w:spacing w:after="0" w:line="240" w:lineRule="auto"/>
        <w:jc w:val="center"/>
        <w:rPr>
          <w:rFonts w:ascii="Times New Roman" w:hAnsi="Times New Roman"/>
          <w:sz w:val="24"/>
          <w:szCs w:val="24"/>
        </w:rPr>
      </w:pPr>
      <w:r w:rsidRPr="000C21AD">
        <w:rPr>
          <w:rFonts w:ascii="Times New Roman" w:hAnsi="Times New Roman"/>
          <w:sz w:val="24"/>
          <w:szCs w:val="24"/>
        </w:rPr>
        <w:t>(указывается наименование документы, номер, кем и когда выдан)</w:t>
      </w:r>
    </w:p>
    <w:p w:rsidR="00B05718" w:rsidRPr="007830D8" w:rsidRDefault="00B05718" w:rsidP="001D5BC7">
      <w:pPr>
        <w:autoSpaceDE w:val="0"/>
        <w:autoSpaceDN w:val="0"/>
        <w:adjustRightInd w:val="0"/>
        <w:spacing w:after="0" w:line="240" w:lineRule="auto"/>
        <w:jc w:val="center"/>
        <w:rPr>
          <w:rFonts w:cs="Calibri"/>
        </w:rPr>
      </w:pPr>
    </w:p>
    <w:sectPr w:rsidR="00B05718" w:rsidRPr="007830D8" w:rsidSect="00FE170E">
      <w:headerReference w:type="default" r:id="rId44"/>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718" w:rsidRDefault="00B05718">
      <w:pPr>
        <w:spacing w:after="0" w:line="240" w:lineRule="auto"/>
      </w:pPr>
      <w:r>
        <w:separator/>
      </w:r>
    </w:p>
  </w:endnote>
  <w:endnote w:type="continuationSeparator" w:id="0">
    <w:p w:rsidR="00B05718" w:rsidRDefault="00B0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718" w:rsidRDefault="00B05718">
      <w:pPr>
        <w:spacing w:after="0" w:line="240" w:lineRule="auto"/>
      </w:pPr>
      <w:r>
        <w:separator/>
      </w:r>
    </w:p>
  </w:footnote>
  <w:footnote w:type="continuationSeparator" w:id="0">
    <w:p w:rsidR="00B05718" w:rsidRDefault="00B057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5718" w:rsidRPr="00E90B89" w:rsidRDefault="00B05718">
    <w:pPr>
      <w:pStyle w:val="Header"/>
      <w:jc w:val="center"/>
      <w:rPr>
        <w:rFonts w:ascii="Times New Roman" w:hAnsi="Times New Roman"/>
        <w:sz w:val="24"/>
        <w:szCs w:val="24"/>
      </w:rPr>
    </w:pPr>
    <w:r w:rsidRPr="00E90B89">
      <w:rPr>
        <w:rFonts w:ascii="Times New Roman" w:hAnsi="Times New Roman"/>
        <w:sz w:val="24"/>
        <w:szCs w:val="24"/>
      </w:rPr>
      <w:fldChar w:fldCharType="begin"/>
    </w:r>
    <w:r w:rsidRPr="00E90B89">
      <w:rPr>
        <w:rFonts w:ascii="Times New Roman" w:hAnsi="Times New Roman"/>
        <w:sz w:val="24"/>
        <w:szCs w:val="24"/>
      </w:rPr>
      <w:instrText>PAGE   \* MERGEFORMAT</w:instrText>
    </w:r>
    <w:r w:rsidRPr="00E90B89">
      <w:rPr>
        <w:rFonts w:ascii="Times New Roman" w:hAnsi="Times New Roman"/>
        <w:sz w:val="24"/>
        <w:szCs w:val="24"/>
      </w:rPr>
      <w:fldChar w:fldCharType="separate"/>
    </w:r>
    <w:r>
      <w:rPr>
        <w:rFonts w:ascii="Times New Roman" w:hAnsi="Times New Roman"/>
        <w:noProof/>
        <w:sz w:val="24"/>
        <w:szCs w:val="24"/>
      </w:rPr>
      <w:t>52</w:t>
    </w:r>
    <w:r w:rsidRPr="00E90B89">
      <w:rPr>
        <w:rFonts w:ascii="Times New Roman" w:hAnsi="Times New Roman"/>
        <w:sz w:val="24"/>
        <w:szCs w:val="24"/>
      </w:rPr>
      <w:fldChar w:fldCharType="end"/>
    </w:r>
  </w:p>
  <w:p w:rsidR="00B05718" w:rsidRDefault="00B057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EA3EB0"/>
    <w:multiLevelType w:val="hybridMultilevel"/>
    <w:tmpl w:val="4470C95C"/>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7">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2">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5">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8"/>
  </w:num>
  <w:num w:numId="3">
    <w:abstractNumId w:val="3"/>
  </w:num>
  <w:num w:numId="4">
    <w:abstractNumId w:val="14"/>
  </w:num>
  <w:num w:numId="5">
    <w:abstractNumId w:val="0"/>
  </w:num>
  <w:num w:numId="6">
    <w:abstractNumId w:val="9"/>
  </w:num>
  <w:num w:numId="7">
    <w:abstractNumId w:val="1"/>
  </w:num>
  <w:num w:numId="8">
    <w:abstractNumId w:val="10"/>
  </w:num>
  <w:num w:numId="9">
    <w:abstractNumId w:val="4"/>
  </w:num>
  <w:num w:numId="10">
    <w:abstractNumId w:val="6"/>
  </w:num>
  <w:num w:numId="11">
    <w:abstractNumId w:val="15"/>
  </w:num>
  <w:num w:numId="12">
    <w:abstractNumId w:val="16"/>
  </w:num>
  <w:num w:numId="13">
    <w:abstractNumId w:val="2"/>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6F33"/>
    <w:rsid w:val="00014479"/>
    <w:rsid w:val="00015B5B"/>
    <w:rsid w:val="00021A02"/>
    <w:rsid w:val="00021D0F"/>
    <w:rsid w:val="0002326A"/>
    <w:rsid w:val="0002406B"/>
    <w:rsid w:val="00026358"/>
    <w:rsid w:val="000263E4"/>
    <w:rsid w:val="00032B8C"/>
    <w:rsid w:val="00033393"/>
    <w:rsid w:val="00047A83"/>
    <w:rsid w:val="00055088"/>
    <w:rsid w:val="00055260"/>
    <w:rsid w:val="00061390"/>
    <w:rsid w:val="000619C8"/>
    <w:rsid w:val="00066123"/>
    <w:rsid w:val="00072177"/>
    <w:rsid w:val="000846AC"/>
    <w:rsid w:val="000909C5"/>
    <w:rsid w:val="00094878"/>
    <w:rsid w:val="00094F8F"/>
    <w:rsid w:val="00097764"/>
    <w:rsid w:val="000A45A0"/>
    <w:rsid w:val="000A77BC"/>
    <w:rsid w:val="000B1A12"/>
    <w:rsid w:val="000B35FB"/>
    <w:rsid w:val="000B694E"/>
    <w:rsid w:val="000C1986"/>
    <w:rsid w:val="000C1BAF"/>
    <w:rsid w:val="000C21AD"/>
    <w:rsid w:val="000C3B2B"/>
    <w:rsid w:val="000C3FB5"/>
    <w:rsid w:val="000C40BD"/>
    <w:rsid w:val="000C7A50"/>
    <w:rsid w:val="000D35BE"/>
    <w:rsid w:val="000D4327"/>
    <w:rsid w:val="000D5846"/>
    <w:rsid w:val="000D5D17"/>
    <w:rsid w:val="000D5DAA"/>
    <w:rsid w:val="000D5E8B"/>
    <w:rsid w:val="000E006D"/>
    <w:rsid w:val="000E2DC6"/>
    <w:rsid w:val="000F13F3"/>
    <w:rsid w:val="000F23EF"/>
    <w:rsid w:val="000F290E"/>
    <w:rsid w:val="00102FFF"/>
    <w:rsid w:val="001053D0"/>
    <w:rsid w:val="00105C4F"/>
    <w:rsid w:val="00112E0F"/>
    <w:rsid w:val="00113E5C"/>
    <w:rsid w:val="00121A3A"/>
    <w:rsid w:val="00125005"/>
    <w:rsid w:val="001260D0"/>
    <w:rsid w:val="001317F9"/>
    <w:rsid w:val="001330CC"/>
    <w:rsid w:val="0013445B"/>
    <w:rsid w:val="00136F40"/>
    <w:rsid w:val="00141258"/>
    <w:rsid w:val="0014165D"/>
    <w:rsid w:val="001431A8"/>
    <w:rsid w:val="00144F6E"/>
    <w:rsid w:val="00147161"/>
    <w:rsid w:val="00147213"/>
    <w:rsid w:val="00153972"/>
    <w:rsid w:val="0015794E"/>
    <w:rsid w:val="00164E3D"/>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C5E04"/>
    <w:rsid w:val="001D5BC7"/>
    <w:rsid w:val="001D6682"/>
    <w:rsid w:val="001E17DF"/>
    <w:rsid w:val="001E4475"/>
    <w:rsid w:val="001E552A"/>
    <w:rsid w:val="001E6152"/>
    <w:rsid w:val="001F0757"/>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6CDD"/>
    <w:rsid w:val="00236E0E"/>
    <w:rsid w:val="00236E6A"/>
    <w:rsid w:val="00237432"/>
    <w:rsid w:val="00241E90"/>
    <w:rsid w:val="0024380C"/>
    <w:rsid w:val="00245080"/>
    <w:rsid w:val="00250807"/>
    <w:rsid w:val="002511ED"/>
    <w:rsid w:val="00252376"/>
    <w:rsid w:val="00265C4E"/>
    <w:rsid w:val="00271C4D"/>
    <w:rsid w:val="0027559A"/>
    <w:rsid w:val="00275CDB"/>
    <w:rsid w:val="002766D0"/>
    <w:rsid w:val="0028177B"/>
    <w:rsid w:val="00281CBC"/>
    <w:rsid w:val="00285292"/>
    <w:rsid w:val="0029349F"/>
    <w:rsid w:val="00297178"/>
    <w:rsid w:val="002976A9"/>
    <w:rsid w:val="00297A0A"/>
    <w:rsid w:val="002A230F"/>
    <w:rsid w:val="002A43ED"/>
    <w:rsid w:val="002A44D2"/>
    <w:rsid w:val="002C1CC4"/>
    <w:rsid w:val="002C205B"/>
    <w:rsid w:val="002C597D"/>
    <w:rsid w:val="002D108F"/>
    <w:rsid w:val="002D2E20"/>
    <w:rsid w:val="002D671C"/>
    <w:rsid w:val="002D7470"/>
    <w:rsid w:val="002F4448"/>
    <w:rsid w:val="00302BE2"/>
    <w:rsid w:val="003102FF"/>
    <w:rsid w:val="00310443"/>
    <w:rsid w:val="00311B95"/>
    <w:rsid w:val="00322F79"/>
    <w:rsid w:val="00330A2E"/>
    <w:rsid w:val="003364D4"/>
    <w:rsid w:val="003370B1"/>
    <w:rsid w:val="00337385"/>
    <w:rsid w:val="003373C1"/>
    <w:rsid w:val="003448E0"/>
    <w:rsid w:val="00346C8B"/>
    <w:rsid w:val="00350CE7"/>
    <w:rsid w:val="003511BF"/>
    <w:rsid w:val="003569C6"/>
    <w:rsid w:val="00360436"/>
    <w:rsid w:val="00360E37"/>
    <w:rsid w:val="00367B38"/>
    <w:rsid w:val="00372E0B"/>
    <w:rsid w:val="0038558A"/>
    <w:rsid w:val="003866FF"/>
    <w:rsid w:val="0039337E"/>
    <w:rsid w:val="003A37E9"/>
    <w:rsid w:val="003A4EB6"/>
    <w:rsid w:val="003B10F3"/>
    <w:rsid w:val="003B5BFB"/>
    <w:rsid w:val="003B7A26"/>
    <w:rsid w:val="003C701E"/>
    <w:rsid w:val="003D06E6"/>
    <w:rsid w:val="003D3671"/>
    <w:rsid w:val="003D6193"/>
    <w:rsid w:val="003E1413"/>
    <w:rsid w:val="00407E98"/>
    <w:rsid w:val="0041007D"/>
    <w:rsid w:val="00422E17"/>
    <w:rsid w:val="004230BF"/>
    <w:rsid w:val="00434756"/>
    <w:rsid w:val="00443FFB"/>
    <w:rsid w:val="00445577"/>
    <w:rsid w:val="00447FAA"/>
    <w:rsid w:val="0045333F"/>
    <w:rsid w:val="00453F2D"/>
    <w:rsid w:val="00454500"/>
    <w:rsid w:val="00454E3E"/>
    <w:rsid w:val="00455BF8"/>
    <w:rsid w:val="0045733A"/>
    <w:rsid w:val="00461AD5"/>
    <w:rsid w:val="00463BE9"/>
    <w:rsid w:val="00464EE4"/>
    <w:rsid w:val="0046590D"/>
    <w:rsid w:val="00466820"/>
    <w:rsid w:val="004705AD"/>
    <w:rsid w:val="004725ED"/>
    <w:rsid w:val="004815E3"/>
    <w:rsid w:val="004861D1"/>
    <w:rsid w:val="00486FA9"/>
    <w:rsid w:val="00494D76"/>
    <w:rsid w:val="00496F4E"/>
    <w:rsid w:val="004A0BBD"/>
    <w:rsid w:val="004A3FA3"/>
    <w:rsid w:val="004A7F9C"/>
    <w:rsid w:val="004B28A9"/>
    <w:rsid w:val="004B5111"/>
    <w:rsid w:val="004B62A0"/>
    <w:rsid w:val="004C06DB"/>
    <w:rsid w:val="004D0856"/>
    <w:rsid w:val="004D1A4D"/>
    <w:rsid w:val="004D283A"/>
    <w:rsid w:val="004D296D"/>
    <w:rsid w:val="004D4773"/>
    <w:rsid w:val="004D6212"/>
    <w:rsid w:val="004D6582"/>
    <w:rsid w:val="004E0FCE"/>
    <w:rsid w:val="004E215A"/>
    <w:rsid w:val="004E2F35"/>
    <w:rsid w:val="004E600F"/>
    <w:rsid w:val="004E6E2B"/>
    <w:rsid w:val="004E73A1"/>
    <w:rsid w:val="004F1C73"/>
    <w:rsid w:val="00500469"/>
    <w:rsid w:val="00504A4F"/>
    <w:rsid w:val="00510366"/>
    <w:rsid w:val="00511C71"/>
    <w:rsid w:val="00511FB7"/>
    <w:rsid w:val="00513570"/>
    <w:rsid w:val="00513DBF"/>
    <w:rsid w:val="0051416C"/>
    <w:rsid w:val="0051532A"/>
    <w:rsid w:val="00533FAD"/>
    <w:rsid w:val="005347D9"/>
    <w:rsid w:val="00535E6A"/>
    <w:rsid w:val="005379F0"/>
    <w:rsid w:val="0054016A"/>
    <w:rsid w:val="00541BC4"/>
    <w:rsid w:val="0054207E"/>
    <w:rsid w:val="00542676"/>
    <w:rsid w:val="00554296"/>
    <w:rsid w:val="0055750F"/>
    <w:rsid w:val="00560D89"/>
    <w:rsid w:val="0056396C"/>
    <w:rsid w:val="00563C46"/>
    <w:rsid w:val="005666D1"/>
    <w:rsid w:val="00572830"/>
    <w:rsid w:val="00575533"/>
    <w:rsid w:val="00575A55"/>
    <w:rsid w:val="00576754"/>
    <w:rsid w:val="00582173"/>
    <w:rsid w:val="00582AFC"/>
    <w:rsid w:val="00595DE9"/>
    <w:rsid w:val="00597731"/>
    <w:rsid w:val="005A0251"/>
    <w:rsid w:val="005B004B"/>
    <w:rsid w:val="005B3143"/>
    <w:rsid w:val="005C2F4F"/>
    <w:rsid w:val="005C5EF6"/>
    <w:rsid w:val="005D5FA5"/>
    <w:rsid w:val="005D727C"/>
    <w:rsid w:val="005D7545"/>
    <w:rsid w:val="005E29E9"/>
    <w:rsid w:val="005E6AC3"/>
    <w:rsid w:val="005F06CC"/>
    <w:rsid w:val="005F36FF"/>
    <w:rsid w:val="005F7F3D"/>
    <w:rsid w:val="00600508"/>
    <w:rsid w:val="00600AAA"/>
    <w:rsid w:val="006010EB"/>
    <w:rsid w:val="00601A17"/>
    <w:rsid w:val="0060476B"/>
    <w:rsid w:val="00606F7F"/>
    <w:rsid w:val="006071C3"/>
    <w:rsid w:val="0061419A"/>
    <w:rsid w:val="0061447C"/>
    <w:rsid w:val="00623F8C"/>
    <w:rsid w:val="006300B5"/>
    <w:rsid w:val="00633033"/>
    <w:rsid w:val="00635931"/>
    <w:rsid w:val="006377C8"/>
    <w:rsid w:val="00640A9F"/>
    <w:rsid w:val="006424C7"/>
    <w:rsid w:val="0065031B"/>
    <w:rsid w:val="00650669"/>
    <w:rsid w:val="00650AB0"/>
    <w:rsid w:val="00655F5A"/>
    <w:rsid w:val="00657713"/>
    <w:rsid w:val="0066291E"/>
    <w:rsid w:val="00666109"/>
    <w:rsid w:val="00674155"/>
    <w:rsid w:val="0067643D"/>
    <w:rsid w:val="00681518"/>
    <w:rsid w:val="00682976"/>
    <w:rsid w:val="00684832"/>
    <w:rsid w:val="006857AD"/>
    <w:rsid w:val="00694527"/>
    <w:rsid w:val="006A0050"/>
    <w:rsid w:val="006A0671"/>
    <w:rsid w:val="006A5BB8"/>
    <w:rsid w:val="006C0DF0"/>
    <w:rsid w:val="006C442D"/>
    <w:rsid w:val="006C4AC7"/>
    <w:rsid w:val="006D1F55"/>
    <w:rsid w:val="006D6195"/>
    <w:rsid w:val="006D64BD"/>
    <w:rsid w:val="006E061A"/>
    <w:rsid w:val="006E683F"/>
    <w:rsid w:val="006E7227"/>
    <w:rsid w:val="006F28A4"/>
    <w:rsid w:val="007125E7"/>
    <w:rsid w:val="00713DCA"/>
    <w:rsid w:val="0072212A"/>
    <w:rsid w:val="00724526"/>
    <w:rsid w:val="00730FE8"/>
    <w:rsid w:val="007375D6"/>
    <w:rsid w:val="007420DF"/>
    <w:rsid w:val="007437E5"/>
    <w:rsid w:val="007471B0"/>
    <w:rsid w:val="00760231"/>
    <w:rsid w:val="00760247"/>
    <w:rsid w:val="00762F49"/>
    <w:rsid w:val="007644B8"/>
    <w:rsid w:val="00765101"/>
    <w:rsid w:val="00777470"/>
    <w:rsid w:val="00777E53"/>
    <w:rsid w:val="00782040"/>
    <w:rsid w:val="00782BCA"/>
    <w:rsid w:val="00782ECB"/>
    <w:rsid w:val="007830D8"/>
    <w:rsid w:val="007869AE"/>
    <w:rsid w:val="00787760"/>
    <w:rsid w:val="007912C6"/>
    <w:rsid w:val="0079138D"/>
    <w:rsid w:val="00792096"/>
    <w:rsid w:val="0079430F"/>
    <w:rsid w:val="007965A0"/>
    <w:rsid w:val="007A017A"/>
    <w:rsid w:val="007A0780"/>
    <w:rsid w:val="007A0AB8"/>
    <w:rsid w:val="007B5E3A"/>
    <w:rsid w:val="007B5ED7"/>
    <w:rsid w:val="007B7F3F"/>
    <w:rsid w:val="007C17BD"/>
    <w:rsid w:val="007C6C78"/>
    <w:rsid w:val="007D6B95"/>
    <w:rsid w:val="007D7D8E"/>
    <w:rsid w:val="007E1B19"/>
    <w:rsid w:val="007E2D1D"/>
    <w:rsid w:val="007F0A61"/>
    <w:rsid w:val="007F151F"/>
    <w:rsid w:val="00806476"/>
    <w:rsid w:val="00813D8F"/>
    <w:rsid w:val="008200D7"/>
    <w:rsid w:val="00820ACF"/>
    <w:rsid w:val="00822D33"/>
    <w:rsid w:val="008272BE"/>
    <w:rsid w:val="00831144"/>
    <w:rsid w:val="0083149E"/>
    <w:rsid w:val="00831794"/>
    <w:rsid w:val="00842C8C"/>
    <w:rsid w:val="00842E7B"/>
    <w:rsid w:val="0084459C"/>
    <w:rsid w:val="00845453"/>
    <w:rsid w:val="00847550"/>
    <w:rsid w:val="00850E15"/>
    <w:rsid w:val="008557AC"/>
    <w:rsid w:val="008608F4"/>
    <w:rsid w:val="00863366"/>
    <w:rsid w:val="00864FAA"/>
    <w:rsid w:val="0086596C"/>
    <w:rsid w:val="008676CD"/>
    <w:rsid w:val="00882F8E"/>
    <w:rsid w:val="00883D03"/>
    <w:rsid w:val="00884350"/>
    <w:rsid w:val="00891F7F"/>
    <w:rsid w:val="00897B3E"/>
    <w:rsid w:val="008A6A02"/>
    <w:rsid w:val="008A6CD7"/>
    <w:rsid w:val="008A78AC"/>
    <w:rsid w:val="008A7C53"/>
    <w:rsid w:val="008B231A"/>
    <w:rsid w:val="008B4B5A"/>
    <w:rsid w:val="008C0D40"/>
    <w:rsid w:val="008C2609"/>
    <w:rsid w:val="008C675B"/>
    <w:rsid w:val="008E1FE7"/>
    <w:rsid w:val="008E430D"/>
    <w:rsid w:val="008E5FAD"/>
    <w:rsid w:val="008E69BD"/>
    <w:rsid w:val="008F35DF"/>
    <w:rsid w:val="00900398"/>
    <w:rsid w:val="0090047D"/>
    <w:rsid w:val="00900748"/>
    <w:rsid w:val="00911A96"/>
    <w:rsid w:val="00914D37"/>
    <w:rsid w:val="0092011B"/>
    <w:rsid w:val="00920CBD"/>
    <w:rsid w:val="0092238B"/>
    <w:rsid w:val="00923A32"/>
    <w:rsid w:val="00934AD6"/>
    <w:rsid w:val="00940D13"/>
    <w:rsid w:val="00941962"/>
    <w:rsid w:val="00941B41"/>
    <w:rsid w:val="00944C19"/>
    <w:rsid w:val="00946F54"/>
    <w:rsid w:val="00950055"/>
    <w:rsid w:val="0095008B"/>
    <w:rsid w:val="00951B5F"/>
    <w:rsid w:val="00954216"/>
    <w:rsid w:val="009575CB"/>
    <w:rsid w:val="00957ABF"/>
    <w:rsid w:val="0096371A"/>
    <w:rsid w:val="00964E20"/>
    <w:rsid w:val="00965B1A"/>
    <w:rsid w:val="00973941"/>
    <w:rsid w:val="009907F8"/>
    <w:rsid w:val="009A15ED"/>
    <w:rsid w:val="009A41EE"/>
    <w:rsid w:val="009A6361"/>
    <w:rsid w:val="009A6B6D"/>
    <w:rsid w:val="009A6E2E"/>
    <w:rsid w:val="009B39FD"/>
    <w:rsid w:val="009D106C"/>
    <w:rsid w:val="009D1690"/>
    <w:rsid w:val="009D2DD4"/>
    <w:rsid w:val="009D3D87"/>
    <w:rsid w:val="009E0736"/>
    <w:rsid w:val="009E34CC"/>
    <w:rsid w:val="009E373C"/>
    <w:rsid w:val="009E6A16"/>
    <w:rsid w:val="009F588E"/>
    <w:rsid w:val="00A01C12"/>
    <w:rsid w:val="00A0226D"/>
    <w:rsid w:val="00A124F0"/>
    <w:rsid w:val="00A23252"/>
    <w:rsid w:val="00A2490C"/>
    <w:rsid w:val="00A277E1"/>
    <w:rsid w:val="00A30291"/>
    <w:rsid w:val="00A34856"/>
    <w:rsid w:val="00A37ED3"/>
    <w:rsid w:val="00A413F0"/>
    <w:rsid w:val="00A4304F"/>
    <w:rsid w:val="00A436DF"/>
    <w:rsid w:val="00A44104"/>
    <w:rsid w:val="00A44461"/>
    <w:rsid w:val="00A45162"/>
    <w:rsid w:val="00A51FDD"/>
    <w:rsid w:val="00A60D2E"/>
    <w:rsid w:val="00A64B57"/>
    <w:rsid w:val="00A6634B"/>
    <w:rsid w:val="00A72971"/>
    <w:rsid w:val="00A72FD9"/>
    <w:rsid w:val="00A73C2B"/>
    <w:rsid w:val="00A743E6"/>
    <w:rsid w:val="00A7748A"/>
    <w:rsid w:val="00A82101"/>
    <w:rsid w:val="00A90059"/>
    <w:rsid w:val="00A9484F"/>
    <w:rsid w:val="00AA3C6B"/>
    <w:rsid w:val="00AB2A3E"/>
    <w:rsid w:val="00AB34AC"/>
    <w:rsid w:val="00AC17E6"/>
    <w:rsid w:val="00AC43FD"/>
    <w:rsid w:val="00AD43AF"/>
    <w:rsid w:val="00AD7AC3"/>
    <w:rsid w:val="00AD7FB5"/>
    <w:rsid w:val="00AE2BFD"/>
    <w:rsid w:val="00AE4002"/>
    <w:rsid w:val="00AE447C"/>
    <w:rsid w:val="00AE61C0"/>
    <w:rsid w:val="00AF1530"/>
    <w:rsid w:val="00AF1D80"/>
    <w:rsid w:val="00AF26AA"/>
    <w:rsid w:val="00B01E68"/>
    <w:rsid w:val="00B05718"/>
    <w:rsid w:val="00B070EE"/>
    <w:rsid w:val="00B07596"/>
    <w:rsid w:val="00B134E5"/>
    <w:rsid w:val="00B2204E"/>
    <w:rsid w:val="00B23DD8"/>
    <w:rsid w:val="00B27742"/>
    <w:rsid w:val="00B310E5"/>
    <w:rsid w:val="00B355B8"/>
    <w:rsid w:val="00B3736E"/>
    <w:rsid w:val="00B5216E"/>
    <w:rsid w:val="00B553D6"/>
    <w:rsid w:val="00B57A5C"/>
    <w:rsid w:val="00B627A7"/>
    <w:rsid w:val="00B647CB"/>
    <w:rsid w:val="00B64A34"/>
    <w:rsid w:val="00B65174"/>
    <w:rsid w:val="00B71766"/>
    <w:rsid w:val="00B7329E"/>
    <w:rsid w:val="00B75F3E"/>
    <w:rsid w:val="00B76D0D"/>
    <w:rsid w:val="00B85BF6"/>
    <w:rsid w:val="00B93964"/>
    <w:rsid w:val="00B95722"/>
    <w:rsid w:val="00B974CF"/>
    <w:rsid w:val="00B97C1D"/>
    <w:rsid w:val="00BA3927"/>
    <w:rsid w:val="00BA3E24"/>
    <w:rsid w:val="00BA4C79"/>
    <w:rsid w:val="00BA5F19"/>
    <w:rsid w:val="00BA6A3D"/>
    <w:rsid w:val="00BA6E94"/>
    <w:rsid w:val="00BB2190"/>
    <w:rsid w:val="00BC30F2"/>
    <w:rsid w:val="00BD43B4"/>
    <w:rsid w:val="00BD4D4F"/>
    <w:rsid w:val="00BD52D1"/>
    <w:rsid w:val="00BE4B7C"/>
    <w:rsid w:val="00BF02BA"/>
    <w:rsid w:val="00BF2B11"/>
    <w:rsid w:val="00C11363"/>
    <w:rsid w:val="00C14545"/>
    <w:rsid w:val="00C155A2"/>
    <w:rsid w:val="00C17049"/>
    <w:rsid w:val="00C215D3"/>
    <w:rsid w:val="00C21D1F"/>
    <w:rsid w:val="00C21EB9"/>
    <w:rsid w:val="00C21EF2"/>
    <w:rsid w:val="00C3278F"/>
    <w:rsid w:val="00C415F3"/>
    <w:rsid w:val="00C51B64"/>
    <w:rsid w:val="00C603F8"/>
    <w:rsid w:val="00C63553"/>
    <w:rsid w:val="00C65468"/>
    <w:rsid w:val="00C67CED"/>
    <w:rsid w:val="00C71186"/>
    <w:rsid w:val="00C73020"/>
    <w:rsid w:val="00C74B35"/>
    <w:rsid w:val="00C75266"/>
    <w:rsid w:val="00C75D62"/>
    <w:rsid w:val="00C75F75"/>
    <w:rsid w:val="00C808AC"/>
    <w:rsid w:val="00C868FB"/>
    <w:rsid w:val="00C93C2C"/>
    <w:rsid w:val="00C940A2"/>
    <w:rsid w:val="00C955A5"/>
    <w:rsid w:val="00C966C7"/>
    <w:rsid w:val="00CA0161"/>
    <w:rsid w:val="00CA0393"/>
    <w:rsid w:val="00CA1CAE"/>
    <w:rsid w:val="00CB519B"/>
    <w:rsid w:val="00CB5B43"/>
    <w:rsid w:val="00CB7079"/>
    <w:rsid w:val="00CC2196"/>
    <w:rsid w:val="00CC4BD8"/>
    <w:rsid w:val="00CD5AC3"/>
    <w:rsid w:val="00CE2397"/>
    <w:rsid w:val="00CE6D67"/>
    <w:rsid w:val="00CE7A69"/>
    <w:rsid w:val="00CF0CFD"/>
    <w:rsid w:val="00CF2997"/>
    <w:rsid w:val="00D06F65"/>
    <w:rsid w:val="00D242C1"/>
    <w:rsid w:val="00D26ED5"/>
    <w:rsid w:val="00D329EC"/>
    <w:rsid w:val="00D400FD"/>
    <w:rsid w:val="00D40B95"/>
    <w:rsid w:val="00D41D7C"/>
    <w:rsid w:val="00D43DBE"/>
    <w:rsid w:val="00D45CA4"/>
    <w:rsid w:val="00D500CE"/>
    <w:rsid w:val="00D501D3"/>
    <w:rsid w:val="00D50B82"/>
    <w:rsid w:val="00D51A43"/>
    <w:rsid w:val="00D53150"/>
    <w:rsid w:val="00D64514"/>
    <w:rsid w:val="00D6721B"/>
    <w:rsid w:val="00D67A1E"/>
    <w:rsid w:val="00D7213C"/>
    <w:rsid w:val="00D73D9A"/>
    <w:rsid w:val="00D753FD"/>
    <w:rsid w:val="00D75651"/>
    <w:rsid w:val="00D771A2"/>
    <w:rsid w:val="00D80D18"/>
    <w:rsid w:val="00D81C71"/>
    <w:rsid w:val="00D92F7E"/>
    <w:rsid w:val="00D96255"/>
    <w:rsid w:val="00DA12F4"/>
    <w:rsid w:val="00DA1D95"/>
    <w:rsid w:val="00DB00C0"/>
    <w:rsid w:val="00DB1A8F"/>
    <w:rsid w:val="00DB2CFE"/>
    <w:rsid w:val="00DB425A"/>
    <w:rsid w:val="00DB5F4A"/>
    <w:rsid w:val="00DB66A0"/>
    <w:rsid w:val="00DB7414"/>
    <w:rsid w:val="00DC01C7"/>
    <w:rsid w:val="00DC49FC"/>
    <w:rsid w:val="00DC6197"/>
    <w:rsid w:val="00DC7803"/>
    <w:rsid w:val="00DD0623"/>
    <w:rsid w:val="00DD1554"/>
    <w:rsid w:val="00DD3933"/>
    <w:rsid w:val="00DD3FDA"/>
    <w:rsid w:val="00DD4930"/>
    <w:rsid w:val="00DD6AC5"/>
    <w:rsid w:val="00DE0A22"/>
    <w:rsid w:val="00DE7DA5"/>
    <w:rsid w:val="00DF0E33"/>
    <w:rsid w:val="00DF229F"/>
    <w:rsid w:val="00DF26B1"/>
    <w:rsid w:val="00DF272A"/>
    <w:rsid w:val="00DF7792"/>
    <w:rsid w:val="00DF7A36"/>
    <w:rsid w:val="00E009C8"/>
    <w:rsid w:val="00E0216D"/>
    <w:rsid w:val="00E026AC"/>
    <w:rsid w:val="00E03830"/>
    <w:rsid w:val="00E11134"/>
    <w:rsid w:val="00E11322"/>
    <w:rsid w:val="00E17906"/>
    <w:rsid w:val="00E20F0D"/>
    <w:rsid w:val="00E2116C"/>
    <w:rsid w:val="00E22F8C"/>
    <w:rsid w:val="00E23B50"/>
    <w:rsid w:val="00E3298B"/>
    <w:rsid w:val="00E37B53"/>
    <w:rsid w:val="00E45CA1"/>
    <w:rsid w:val="00E526EF"/>
    <w:rsid w:val="00E529D8"/>
    <w:rsid w:val="00E6283D"/>
    <w:rsid w:val="00E67449"/>
    <w:rsid w:val="00E732B6"/>
    <w:rsid w:val="00E74CD2"/>
    <w:rsid w:val="00E80DEC"/>
    <w:rsid w:val="00E84AA2"/>
    <w:rsid w:val="00E87EED"/>
    <w:rsid w:val="00E90B89"/>
    <w:rsid w:val="00E94102"/>
    <w:rsid w:val="00EA2E46"/>
    <w:rsid w:val="00EA3D11"/>
    <w:rsid w:val="00EA7BFE"/>
    <w:rsid w:val="00EB24DA"/>
    <w:rsid w:val="00EB3663"/>
    <w:rsid w:val="00EB4602"/>
    <w:rsid w:val="00EB686B"/>
    <w:rsid w:val="00EB6BC3"/>
    <w:rsid w:val="00EC595E"/>
    <w:rsid w:val="00EC6A1A"/>
    <w:rsid w:val="00EC7F80"/>
    <w:rsid w:val="00ED4219"/>
    <w:rsid w:val="00ED6157"/>
    <w:rsid w:val="00EE00F2"/>
    <w:rsid w:val="00EE06FE"/>
    <w:rsid w:val="00EE0FF1"/>
    <w:rsid w:val="00EE3BA3"/>
    <w:rsid w:val="00EF591B"/>
    <w:rsid w:val="00EF61CA"/>
    <w:rsid w:val="00EF77FB"/>
    <w:rsid w:val="00F036E7"/>
    <w:rsid w:val="00F04D33"/>
    <w:rsid w:val="00F100B1"/>
    <w:rsid w:val="00F136F4"/>
    <w:rsid w:val="00F15356"/>
    <w:rsid w:val="00F164CE"/>
    <w:rsid w:val="00F21FF0"/>
    <w:rsid w:val="00F305EB"/>
    <w:rsid w:val="00F37588"/>
    <w:rsid w:val="00F402B4"/>
    <w:rsid w:val="00F420C6"/>
    <w:rsid w:val="00F54BC9"/>
    <w:rsid w:val="00F64E51"/>
    <w:rsid w:val="00F73711"/>
    <w:rsid w:val="00F7479E"/>
    <w:rsid w:val="00F74E7D"/>
    <w:rsid w:val="00F75391"/>
    <w:rsid w:val="00F80A61"/>
    <w:rsid w:val="00F83C47"/>
    <w:rsid w:val="00F83D22"/>
    <w:rsid w:val="00F85A94"/>
    <w:rsid w:val="00F9183C"/>
    <w:rsid w:val="00F92DCE"/>
    <w:rsid w:val="00FA070C"/>
    <w:rsid w:val="00FA3FE7"/>
    <w:rsid w:val="00FA4F40"/>
    <w:rsid w:val="00FB0855"/>
    <w:rsid w:val="00FB0EA3"/>
    <w:rsid w:val="00FB2459"/>
    <w:rsid w:val="00FB5606"/>
    <w:rsid w:val="00FC26D5"/>
    <w:rsid w:val="00FD322D"/>
    <w:rsid w:val="00FD5CEA"/>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F0757"/>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1D5BC7"/>
    <w:rPr>
      <w:rFonts w:cs="Times New Roman"/>
    </w:rPr>
  </w:style>
  <w:style w:type="paragraph" w:customStyle="1" w:styleId="8">
    <w:name w:val="Стиль8"/>
    <w:basedOn w:val="Normal"/>
    <w:uiPriority w:val="99"/>
    <w:rsid w:val="00BD52D1"/>
    <w:pPr>
      <w:spacing w:after="0" w:line="240" w:lineRule="auto"/>
    </w:pPr>
    <w:rPr>
      <w:rFonts w:ascii="Times New Roman" w:hAnsi="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644892751">
      <w:marLeft w:val="0"/>
      <w:marRight w:val="0"/>
      <w:marTop w:val="0"/>
      <w:marBottom w:val="0"/>
      <w:divBdr>
        <w:top w:val="none" w:sz="0" w:space="0" w:color="auto"/>
        <w:left w:val="none" w:sz="0" w:space="0" w:color="auto"/>
        <w:bottom w:val="none" w:sz="0" w:space="0" w:color="auto"/>
        <w:right w:val="none" w:sz="0" w:space="0" w:color="auto"/>
      </w:divBdr>
    </w:div>
    <w:div w:id="1644892752">
      <w:marLeft w:val="0"/>
      <w:marRight w:val="0"/>
      <w:marTop w:val="0"/>
      <w:marBottom w:val="0"/>
      <w:divBdr>
        <w:top w:val="none" w:sz="0" w:space="0" w:color="auto"/>
        <w:left w:val="none" w:sz="0" w:space="0" w:color="auto"/>
        <w:bottom w:val="none" w:sz="0" w:space="0" w:color="auto"/>
        <w:right w:val="none" w:sz="0" w:space="0" w:color="auto"/>
      </w:divBdr>
    </w:div>
    <w:div w:id="1644892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C1D81D08FFEF9427991ED171E10D8803BE706C7E40F90D65D393F4E4eDk6H" TargetMode="External"/><Relationship Id="rId13" Type="http://schemas.openxmlformats.org/officeDocument/2006/relationships/hyperlink" Target="http://sovet-davlekanovo.ru" TargetMode="External"/><Relationship Id="rId18" Type="http://schemas.openxmlformats.org/officeDocument/2006/relationships/hyperlink" Target="consultantplus://offline/ref=99156F36092A9A07D35ADA7EC1B3DAB3B69A54456208A2858AF24AAC856691F35C37AB7266E94A6D0561297B8830B25FABAC7AEF3E3Dj46CJ"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BDC2CEC49CBFC3E65585DDA6A496268E0MFyC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consultantplus://offline/ref=6DC1D81D08FFEF9427991ED171E10D8803BE706F7044F90D65D393F4E4D6B4B876DB6DF7C0e1k5H" TargetMode="External"/><Relationship Id="rId12" Type="http://schemas.openxmlformats.org/officeDocument/2006/relationships/hyperlink" Target="consultantplus://offline/ref=6DC1D81D08FFEF9427991ED171E10D8802B6736C7D49F90D65D393F4E4eDk6H" TargetMode="External"/><Relationship Id="rId17" Type="http://schemas.openxmlformats.org/officeDocument/2006/relationships/hyperlink" Target="consultantplus://offline/ref=01DC69B97E03779D23D5DE90246F98D7FB00B46D7509F66E922B4691FA321D8A618C1261E101A6D486CB9904AD5DF6075CD2EF56A200UE3EJ"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BE9MFy8K" TargetMode="External"/><Relationship Id="rId20" Type="http://schemas.openxmlformats.org/officeDocument/2006/relationships/hyperlink" Target="consultantplus://offline/ref=3DF3CF6335B211117640354D4301A051646E4C2EEBDC2CEC49CBFC3E65585DDA6A496268E0MFyE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C1D81D08FFEF9427991ED171E10D8803BE706C7E40F90D65D393F4E4eDk6H" TargetMode="External"/><Relationship Id="rId24" Type="http://schemas.openxmlformats.org/officeDocument/2006/relationships/hyperlink" Target="consultantplus://offline/ref=3DF3CF6335B211117640354D4301A051646E4C2EEDDD2CEC49CBFC3E65M5y8K"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6A1B4F8A9417E735B10044A5AB8B2D570FC1B74987212817E4A74C601F3DFCFBC2C2B3391f037M" TargetMode="External"/><Relationship Id="rId23" Type="http://schemas.openxmlformats.org/officeDocument/2006/relationships/hyperlink" Target="consultantplus://offline/ref=FF24955CEB67AB56DB4B0748F504A046B8D00C480AC687BCB9F8708C652F299769164B63A9J465K"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6DC1D81D08FFEF9427991ED171E10D8803BE776A7944F90D65D393F4E4eDk6H" TargetMode="External"/><Relationship Id="rId19" Type="http://schemas.openxmlformats.org/officeDocument/2006/relationships/hyperlink" Target="consultantplus://offline/ref=3DF3CF6335B211117640354D4301A051646E4C2EEBDC2CEC49CBFC3E65585DDA6A496268E4MFyF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C1D81D08FFEF9427991ED171E10D8802B6736C7D49F90D65D393F4E4D6B4B876DB6DFAC6e1kC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3DF3CF6335B211117640354D4301A051646E4C2EEBDC2CEC49CBFC3E65585DDA6A496268E3MFyD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consultantplus://offline/ref=F5DFE33E81B0232370C4A5D6E051CBA974FAC2207A5AD2C614881DADB4UD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9477</TotalTime>
  <Pages>60</Pages>
  <Words>20979</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191</cp:revision>
  <cp:lastPrinted>2018-10-19T06:49:00Z</cp:lastPrinted>
  <dcterms:created xsi:type="dcterms:W3CDTF">2017-03-15T14:09:00Z</dcterms:created>
  <dcterms:modified xsi:type="dcterms:W3CDTF">2019-02-12T05:46:00Z</dcterms:modified>
</cp:coreProperties>
</file>