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69" w:rsidRPr="00340710" w:rsidRDefault="00310169" w:rsidP="00101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169" w:rsidRPr="00340710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3A2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310169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169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10169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августа 2016 года № 28</w:t>
      </w:r>
    </w:p>
    <w:p w:rsidR="00310169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169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>О порядке сообщения депутатами</w:t>
      </w:r>
      <w:r w:rsidRPr="00340710">
        <w:t xml:space="preserve"> </w:t>
      </w:r>
      <w:r w:rsidRPr="00340710">
        <w:rPr>
          <w:rFonts w:ascii="Times New Roman" w:hAnsi="Times New Roman"/>
          <w:sz w:val="28"/>
          <w:szCs w:val="28"/>
        </w:rPr>
        <w:t xml:space="preserve">Совета </w:t>
      </w:r>
    </w:p>
    <w:p w:rsidR="00310169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</w:p>
    <w:p w:rsidR="00310169" w:rsidRPr="00340710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340710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310169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</w:t>
      </w:r>
    </w:p>
    <w:p w:rsidR="00310169" w:rsidRPr="00340710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 xml:space="preserve">своих полномочий, которая приводит или может привести </w:t>
      </w:r>
    </w:p>
    <w:p w:rsidR="00310169" w:rsidRPr="00340710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>к конфликту интересов</w:t>
      </w:r>
    </w:p>
    <w:p w:rsidR="00310169" w:rsidRPr="00340710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169" w:rsidRPr="0047537C" w:rsidRDefault="00310169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169" w:rsidRDefault="00310169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>» Совет 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>р е ш и л:</w:t>
      </w:r>
    </w:p>
    <w:p w:rsidR="00310169" w:rsidRPr="001C36CC" w:rsidRDefault="00310169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1C36C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310169" w:rsidRPr="00C83739" w:rsidRDefault="00310169" w:rsidP="00101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3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C8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постоянную комиссию по соблюдению Регламента, статуса и этике депутатов Совета 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(председатель Ахметова С.А.)</w:t>
      </w:r>
      <w:r w:rsidRPr="00C83739">
        <w:rPr>
          <w:rFonts w:ascii="Times New Roman" w:hAnsi="Times New Roman"/>
          <w:sz w:val="28"/>
          <w:szCs w:val="28"/>
        </w:rPr>
        <w:t>.</w:t>
      </w:r>
    </w:p>
    <w:p w:rsidR="00310169" w:rsidRPr="00C83739" w:rsidRDefault="00310169" w:rsidP="0010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C8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31016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6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69" w:rsidRPr="00C8373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6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В.И.Никульшин</w:t>
      </w:r>
    </w:p>
    <w:p w:rsidR="0031016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6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6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69" w:rsidRDefault="0031016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310169" w:rsidRDefault="0031016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310169" w:rsidRDefault="0031016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310169" w:rsidRPr="001578ED" w:rsidRDefault="0031016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Ивановский</w:t>
      </w:r>
      <w:r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310169" w:rsidRDefault="0031016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10169" w:rsidRDefault="0031016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310169" w:rsidRDefault="0031016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310169" w:rsidRPr="001578ED" w:rsidRDefault="0031016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августа 2016  года  № 28</w:t>
      </w:r>
    </w:p>
    <w:p w:rsidR="0031016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6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69" w:rsidRPr="00723749" w:rsidRDefault="00310169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69" w:rsidRPr="00723749" w:rsidRDefault="00310169" w:rsidP="0072374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3749">
        <w:rPr>
          <w:rFonts w:ascii="Times New Roman" w:hAnsi="Times New Roman"/>
          <w:sz w:val="28"/>
          <w:szCs w:val="28"/>
        </w:rPr>
        <w:t xml:space="preserve">Положение </w:t>
      </w:r>
    </w:p>
    <w:p w:rsidR="00310169" w:rsidRDefault="00310169" w:rsidP="0072374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3749">
        <w:rPr>
          <w:rFonts w:ascii="Times New Roman" w:hAnsi="Times New Roman"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10169" w:rsidRDefault="00310169" w:rsidP="0072374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723749">
        <w:rPr>
          <w:rFonts w:ascii="Times New Roman" w:hAnsi="Times New Roman"/>
          <w:sz w:val="28"/>
          <w:szCs w:val="28"/>
        </w:rPr>
        <w:t xml:space="preserve">Республики Башкортостан о возникновении личной заинтересованности </w:t>
      </w:r>
    </w:p>
    <w:p w:rsidR="00310169" w:rsidRPr="00723749" w:rsidRDefault="00310169" w:rsidP="0072374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3749">
        <w:rPr>
          <w:rFonts w:ascii="Times New Roman" w:hAnsi="Times New Roman"/>
          <w:sz w:val="28"/>
          <w:szCs w:val="28"/>
        </w:rPr>
        <w:t xml:space="preserve">      при осуществлении своих полномочий, которая приводит или может привести к конфликту интересов</w:t>
      </w:r>
    </w:p>
    <w:p w:rsidR="00310169" w:rsidRPr="0047537C" w:rsidRDefault="00310169" w:rsidP="00723749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0169" w:rsidRPr="0047537C" w:rsidRDefault="00310169" w:rsidP="00723749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169" w:rsidRPr="00403FC1" w:rsidRDefault="00310169" w:rsidP="00683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310169" w:rsidRPr="00403FC1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10169" w:rsidRPr="00403FC1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(далее – Комиссия)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310169" w:rsidRPr="00403FC1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заинтересованные организации.</w:t>
      </w:r>
    </w:p>
    <w:p w:rsidR="00310169" w:rsidRPr="00403FC1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10169" w:rsidRPr="00403FC1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310169" w:rsidRPr="00403FC1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10169" w:rsidRPr="00265640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5640">
        <w:rPr>
          <w:rFonts w:ascii="Times New Roman" w:hAnsi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310169" w:rsidRPr="00403FC1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«б»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hAnsi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 Решение Комиссии направляется Главе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0169" w:rsidRDefault="0031016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0169" w:rsidRPr="00A54D01" w:rsidRDefault="00310169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54D01">
        <w:rPr>
          <w:rFonts w:ascii="Times New Roman" w:hAnsi="Times New Roman"/>
          <w:sz w:val="28"/>
          <w:szCs w:val="28"/>
        </w:rPr>
        <w:t xml:space="preserve">Приложение </w:t>
      </w:r>
    </w:p>
    <w:p w:rsidR="00310169" w:rsidRPr="00F14FAC" w:rsidRDefault="00310169" w:rsidP="004E77F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C2125B">
        <w:rPr>
          <w:rFonts w:ascii="Times New Roman" w:hAnsi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/>
          <w:sz w:val="28"/>
          <w:szCs w:val="28"/>
        </w:rPr>
        <w:t>вета 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F14F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Башкортостан </w:t>
      </w:r>
      <w:r w:rsidRPr="00F14FA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/>
          <w:sz w:val="28"/>
          <w:szCs w:val="28"/>
        </w:rPr>
        <w:t>, кото</w:t>
      </w:r>
      <w:r>
        <w:rPr>
          <w:rFonts w:ascii="Times New Roman" w:hAnsi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/>
          <w:sz w:val="28"/>
          <w:szCs w:val="28"/>
        </w:rPr>
        <w:t>к конфликту интересов</w:t>
      </w:r>
    </w:p>
    <w:p w:rsidR="00310169" w:rsidRDefault="00310169" w:rsidP="0068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169" w:rsidRDefault="00310169" w:rsidP="004E7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169" w:rsidRDefault="00310169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Комиссию по контролю </w:t>
      </w:r>
    </w:p>
    <w:p w:rsidR="00310169" w:rsidRDefault="00310169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за достоверностью сведений </w:t>
      </w:r>
    </w:p>
    <w:p w:rsidR="00310169" w:rsidRPr="00CC290B" w:rsidRDefault="00310169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сельского поселения Ивановский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F14FAC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3512">
        <w:rPr>
          <w:rFonts w:ascii="Times New Roman" w:hAnsi="Times New Roman"/>
          <w:sz w:val="28"/>
          <w:szCs w:val="28"/>
        </w:rPr>
        <w:t>а та</w:t>
      </w:r>
      <w:r>
        <w:rPr>
          <w:rFonts w:ascii="Times New Roman" w:hAnsi="Times New Roman"/>
          <w:sz w:val="28"/>
          <w:szCs w:val="28"/>
        </w:rPr>
        <w:t xml:space="preserve">кже по урегулированию конфликта </w:t>
      </w:r>
      <w:r w:rsidRPr="000735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нтересов </w:t>
      </w:r>
    </w:p>
    <w:p w:rsidR="00310169" w:rsidRPr="00CC290B" w:rsidRDefault="00310169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r w:rsidRPr="00CC290B">
        <w:rPr>
          <w:rFonts w:ascii="Times New Roman" w:hAnsi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10169" w:rsidRPr="00CC290B" w:rsidRDefault="00310169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7D84"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310169" w:rsidRPr="00CC290B" w:rsidRDefault="00310169" w:rsidP="004E77F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hAnsi="Times New Roman"/>
          <w:sz w:val="28"/>
          <w:szCs w:val="28"/>
        </w:rPr>
      </w:pPr>
    </w:p>
    <w:p w:rsidR="00310169" w:rsidRPr="00683116" w:rsidRDefault="00310169" w:rsidP="004E7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3116">
        <w:rPr>
          <w:rFonts w:ascii="Times New Roman" w:hAnsi="Times New Roman"/>
          <w:bCs/>
          <w:sz w:val="28"/>
          <w:szCs w:val="28"/>
          <w:lang w:eastAsia="ru-RU"/>
        </w:rPr>
        <w:t>УВЕДОМЛЕНИЕ</w:t>
      </w:r>
      <w:r w:rsidRPr="00683116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83116">
        <w:rPr>
          <w:rFonts w:ascii="Times New Roman" w:hAnsi="Times New Roman"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310169" w:rsidRPr="00683116" w:rsidRDefault="00310169" w:rsidP="004E77F4">
      <w:pPr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3116">
        <w:rPr>
          <w:rFonts w:ascii="Times New Roman" w:hAnsi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310169" w:rsidRPr="00F14FAC" w:rsidRDefault="00310169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310169" w:rsidRPr="00F14FAC" w:rsidRDefault="00310169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310169" w:rsidRPr="00F14FAC" w:rsidRDefault="00310169" w:rsidP="004E7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169" w:rsidRPr="00F14FAC" w:rsidRDefault="00310169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310169" w:rsidRPr="00F14FAC" w:rsidRDefault="00310169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F14FAC">
        <w:rPr>
          <w:rFonts w:ascii="Times New Roman" w:hAnsi="Times New Roman"/>
          <w:sz w:val="28"/>
          <w:szCs w:val="28"/>
          <w:lang w:eastAsia="ru-RU"/>
        </w:rPr>
        <w:t>интересов: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310169" w:rsidRPr="00F14FAC" w:rsidRDefault="00310169" w:rsidP="004E77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169" w:rsidRPr="00F14FAC" w:rsidRDefault="00310169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310169" w:rsidRDefault="00310169" w:rsidP="004E77F4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10169" w:rsidRDefault="00310169" w:rsidP="004E77F4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310169" w:rsidRPr="00F14FAC" w:rsidRDefault="00310169" w:rsidP="004E77F4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310169" w:rsidRPr="006B57C0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69" w:rsidRPr="00F14FAC" w:rsidRDefault="00310169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169" w:rsidRPr="006B57C0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310169" w:rsidRPr="00F14FAC" w:rsidRDefault="00310169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10169" w:rsidRPr="00683116" w:rsidRDefault="00310169" w:rsidP="006831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10169" w:rsidRPr="00683116" w:rsidSect="00527F65">
      <w:pgSz w:w="11906" w:h="16838"/>
      <w:pgMar w:top="1418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69" w:rsidRDefault="00310169" w:rsidP="00723749">
      <w:pPr>
        <w:spacing w:after="0" w:line="240" w:lineRule="auto"/>
      </w:pPr>
      <w:r>
        <w:separator/>
      </w:r>
    </w:p>
  </w:endnote>
  <w:endnote w:type="continuationSeparator" w:id="0">
    <w:p w:rsidR="00310169" w:rsidRDefault="00310169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69" w:rsidRDefault="00310169" w:rsidP="00723749">
      <w:pPr>
        <w:spacing w:after="0" w:line="240" w:lineRule="auto"/>
      </w:pPr>
      <w:r>
        <w:separator/>
      </w:r>
    </w:p>
  </w:footnote>
  <w:footnote w:type="continuationSeparator" w:id="0">
    <w:p w:rsidR="00310169" w:rsidRDefault="00310169" w:rsidP="0072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CB"/>
    <w:rsid w:val="00073512"/>
    <w:rsid w:val="000B2609"/>
    <w:rsid w:val="00101D3B"/>
    <w:rsid w:val="001578ED"/>
    <w:rsid w:val="0017177B"/>
    <w:rsid w:val="001C36CC"/>
    <w:rsid w:val="00265640"/>
    <w:rsid w:val="002C6A60"/>
    <w:rsid w:val="00310169"/>
    <w:rsid w:val="00340710"/>
    <w:rsid w:val="00347D84"/>
    <w:rsid w:val="0038017B"/>
    <w:rsid w:val="00382BB4"/>
    <w:rsid w:val="003A25D5"/>
    <w:rsid w:val="003C51CB"/>
    <w:rsid w:val="00403FC1"/>
    <w:rsid w:val="00410B74"/>
    <w:rsid w:val="00473C6A"/>
    <w:rsid w:val="0047537C"/>
    <w:rsid w:val="004E77F4"/>
    <w:rsid w:val="004F0881"/>
    <w:rsid w:val="004F3991"/>
    <w:rsid w:val="00527F65"/>
    <w:rsid w:val="005E791B"/>
    <w:rsid w:val="00624794"/>
    <w:rsid w:val="00630B35"/>
    <w:rsid w:val="00671F32"/>
    <w:rsid w:val="00683116"/>
    <w:rsid w:val="006A6B6E"/>
    <w:rsid w:val="006B57C0"/>
    <w:rsid w:val="006F2C19"/>
    <w:rsid w:val="00723749"/>
    <w:rsid w:val="00757CC8"/>
    <w:rsid w:val="007A26C8"/>
    <w:rsid w:val="008A3499"/>
    <w:rsid w:val="009270F3"/>
    <w:rsid w:val="009431D6"/>
    <w:rsid w:val="00984924"/>
    <w:rsid w:val="00A54D01"/>
    <w:rsid w:val="00AC5462"/>
    <w:rsid w:val="00AE58A2"/>
    <w:rsid w:val="00B66357"/>
    <w:rsid w:val="00C2125B"/>
    <w:rsid w:val="00C83739"/>
    <w:rsid w:val="00CC290B"/>
    <w:rsid w:val="00D22E63"/>
    <w:rsid w:val="00D4716D"/>
    <w:rsid w:val="00EA3FE5"/>
    <w:rsid w:val="00ED134B"/>
    <w:rsid w:val="00F14FA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7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7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1092</Words>
  <Characters>6226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10</cp:revision>
  <cp:lastPrinted>2016-08-12T04:17:00Z</cp:lastPrinted>
  <dcterms:created xsi:type="dcterms:W3CDTF">2016-08-01T10:01:00Z</dcterms:created>
  <dcterms:modified xsi:type="dcterms:W3CDTF">2016-09-02T04:23:00Z</dcterms:modified>
</cp:coreProperties>
</file>