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30" w:rsidRDefault="005E3330" w:rsidP="001B2C61">
      <w:pPr>
        <w:pStyle w:val="Style4"/>
        <w:widowControl/>
        <w:ind w:firstLine="709"/>
        <w:jc w:val="right"/>
        <w:rPr>
          <w:rStyle w:val="FontStyle13"/>
          <w:szCs w:val="28"/>
        </w:rPr>
      </w:pPr>
      <w:bookmarkStart w:id="0" w:name="_GoBack"/>
      <w:bookmarkEnd w:id="0"/>
      <w:r>
        <w:rPr>
          <w:rStyle w:val="FontStyle13"/>
          <w:szCs w:val="28"/>
        </w:rPr>
        <w:t>ПРОЕКТ</w:t>
      </w:r>
    </w:p>
    <w:p w:rsidR="005E3330" w:rsidRDefault="005E3330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 xml:space="preserve">Совет муниципального района Давлекановский район </w:t>
      </w:r>
    </w:p>
    <w:p w:rsidR="005E3330" w:rsidRDefault="005E3330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Республики Башкортостан</w:t>
      </w:r>
    </w:p>
    <w:p w:rsidR="005E3330" w:rsidRDefault="005E3330" w:rsidP="000D0FA1">
      <w:pPr>
        <w:pStyle w:val="Style4"/>
        <w:widowControl/>
        <w:ind w:firstLine="0"/>
        <w:rPr>
          <w:rStyle w:val="FontStyle13"/>
          <w:szCs w:val="28"/>
        </w:rPr>
      </w:pPr>
    </w:p>
    <w:p w:rsidR="005E3330" w:rsidRDefault="005E3330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РЕШЕНИЕ</w:t>
      </w:r>
    </w:p>
    <w:p w:rsidR="005E3330" w:rsidRDefault="005E3330" w:rsidP="00086907">
      <w:pPr>
        <w:pStyle w:val="Style4"/>
        <w:widowControl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>от 11 июня 2015 года №3/70-91</w:t>
      </w:r>
    </w:p>
    <w:p w:rsidR="005E3330" w:rsidRDefault="005E3330" w:rsidP="000D0FA1">
      <w:pPr>
        <w:pStyle w:val="Style4"/>
        <w:widowControl/>
        <w:ind w:firstLine="0"/>
        <w:rPr>
          <w:rStyle w:val="FontStyle13"/>
          <w:szCs w:val="28"/>
        </w:rPr>
      </w:pPr>
    </w:p>
    <w:p w:rsidR="005E3330" w:rsidRDefault="005E3330" w:rsidP="00086907">
      <w:pPr>
        <w:pStyle w:val="Style4"/>
        <w:widowControl/>
        <w:spacing w:line="240" w:lineRule="auto"/>
        <w:ind w:firstLine="709"/>
        <w:jc w:val="center"/>
        <w:rPr>
          <w:rStyle w:val="FontStyle13"/>
          <w:szCs w:val="28"/>
        </w:rPr>
      </w:pPr>
      <w:r>
        <w:rPr>
          <w:rStyle w:val="FontStyle13"/>
          <w:szCs w:val="28"/>
        </w:rPr>
        <w:t xml:space="preserve">О внесении изменений и дополнений в Положение </w:t>
      </w:r>
    </w:p>
    <w:p w:rsidR="005E3330" w:rsidRPr="00EB7E28" w:rsidRDefault="005E3330" w:rsidP="00EB7E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7E28">
        <w:rPr>
          <w:rFonts w:ascii="Times New Roman" w:hAnsi="Times New Roman" w:cs="Times New Roman"/>
          <w:b w:val="0"/>
          <w:sz w:val="28"/>
          <w:szCs w:val="28"/>
        </w:rPr>
        <w:t xml:space="preserve">о проведении аттестации муниципальных служащих в муниципальном районе Давлекановский район Республики Башкортостан </w:t>
      </w:r>
    </w:p>
    <w:p w:rsidR="005E3330" w:rsidRDefault="005E3330" w:rsidP="009703AC">
      <w:pPr>
        <w:pStyle w:val="Style4"/>
        <w:widowControl/>
        <w:spacing w:line="240" w:lineRule="auto"/>
        <w:ind w:firstLine="0"/>
        <w:rPr>
          <w:rStyle w:val="FontStyle13"/>
          <w:szCs w:val="28"/>
        </w:rPr>
      </w:pPr>
    </w:p>
    <w:p w:rsidR="005E3330" w:rsidRDefault="005E3330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В целях приведения муниципальных правовых актов в соответствие с действующим законодательством, Совет муниципального района Давлекановский район Республики Башкортостан </w:t>
      </w:r>
    </w:p>
    <w:p w:rsidR="005E3330" w:rsidRDefault="005E3330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РЕШИЛ:</w:t>
      </w:r>
    </w:p>
    <w:p w:rsidR="005E3330" w:rsidRDefault="005E3330" w:rsidP="00F62061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 xml:space="preserve">1. Внести в Положение </w:t>
      </w:r>
      <w:r w:rsidRPr="00EB7E28">
        <w:rPr>
          <w:sz w:val="28"/>
          <w:szCs w:val="28"/>
        </w:rPr>
        <w:t>о проведении аттестации муниципальных служащих в муниципальном районе Давлекановский район Республики Башкортостан</w:t>
      </w:r>
      <w:r>
        <w:rPr>
          <w:rStyle w:val="FontStyle13"/>
          <w:szCs w:val="28"/>
        </w:rPr>
        <w:t>, утвержденное решением Совета муниципального района Давлекановский район Республики Башкортостан от 20 марта 2009 года №2/8-30, следующие изменения и дополнения:</w:t>
      </w:r>
    </w:p>
    <w:p w:rsidR="005E3330" w:rsidRPr="00B90D54" w:rsidRDefault="005E3330" w:rsidP="00F62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54">
        <w:rPr>
          <w:rFonts w:ascii="Times New Roman" w:hAnsi="Times New Roman" w:cs="Times New Roman"/>
          <w:sz w:val="28"/>
          <w:szCs w:val="28"/>
        </w:rPr>
        <w:t>1.1. в части 2 пункт 2 дополнить подпунктом 2.1. следующего содержания:</w:t>
      </w:r>
    </w:p>
    <w:p w:rsidR="005E3330" w:rsidRPr="00B90D54" w:rsidRDefault="005E3330" w:rsidP="00B90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54">
        <w:rPr>
          <w:rFonts w:ascii="Times New Roman" w:hAnsi="Times New Roman" w:cs="Times New Roman"/>
          <w:sz w:val="28"/>
          <w:szCs w:val="28"/>
        </w:rPr>
        <w:t>«2.1.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решения.».</w:t>
      </w:r>
    </w:p>
    <w:p w:rsidR="005E3330" w:rsidRPr="00B90D54" w:rsidRDefault="005E3330" w:rsidP="00B90D54">
      <w:pPr>
        <w:autoSpaceDE w:val="0"/>
        <w:autoSpaceDN w:val="0"/>
        <w:adjustRightInd w:val="0"/>
        <w:ind w:firstLine="540"/>
        <w:jc w:val="both"/>
        <w:outlineLvl w:val="0"/>
        <w:rPr>
          <w:rStyle w:val="FontStyle13"/>
          <w:szCs w:val="28"/>
        </w:rPr>
      </w:pPr>
      <w:r w:rsidRPr="00B90D54">
        <w:rPr>
          <w:sz w:val="28"/>
          <w:szCs w:val="28"/>
        </w:rPr>
        <w:t xml:space="preserve">1.2. в </w:t>
      </w:r>
      <w:hyperlink r:id="rId4" w:history="1">
        <w:r w:rsidRPr="0084339D">
          <w:rPr>
            <w:color w:val="000000"/>
            <w:sz w:val="28"/>
            <w:szCs w:val="28"/>
            <w:shd w:val="clear" w:color="auto" w:fill="FFFFFF"/>
          </w:rPr>
          <w:t>части 4 в подпункте 3</w:t>
        </w:r>
        <w:r>
          <w:rPr>
            <w:color w:val="000000"/>
            <w:sz w:val="28"/>
            <w:szCs w:val="28"/>
            <w:shd w:val="clear" w:color="auto" w:fill="FFFFFF"/>
          </w:rPr>
          <w:t xml:space="preserve"> </w:t>
        </w:r>
        <w:r w:rsidRPr="0084339D">
          <w:rPr>
            <w:color w:val="000000"/>
            <w:sz w:val="28"/>
            <w:szCs w:val="28"/>
            <w:shd w:val="clear" w:color="auto" w:fill="FFFFFF"/>
          </w:rPr>
          <w:t>пункта 2</w:t>
        </w:r>
      </w:hyperlink>
      <w:r>
        <w:t xml:space="preserve"> </w:t>
      </w:r>
      <w:r w:rsidRPr="0084339D">
        <w:rPr>
          <w:color w:val="000000"/>
          <w:sz w:val="28"/>
          <w:szCs w:val="28"/>
        </w:rPr>
        <w:t>с</w:t>
      </w:r>
      <w:r w:rsidRPr="00B90D54">
        <w:rPr>
          <w:sz w:val="28"/>
          <w:szCs w:val="28"/>
        </w:rPr>
        <w:t>лова "на повышение квалификации" заменить словами "для получения дополнительного профессионального образования".</w:t>
      </w:r>
    </w:p>
    <w:p w:rsidR="005E3330" w:rsidRDefault="005E3330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2. Контроль за исполнением настоящего решения возложить на постоянную комиссию по социально-гуманитарным вопросам, охране правопорядка  (председатель Ахунзянова Ф.К.).</w:t>
      </w:r>
    </w:p>
    <w:p w:rsidR="005E3330" w:rsidRDefault="005E3330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  <w:r>
        <w:rPr>
          <w:rStyle w:val="FontStyle13"/>
          <w:szCs w:val="28"/>
        </w:rPr>
        <w:t>3.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5E3330" w:rsidRDefault="005E3330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5E3330" w:rsidRDefault="005E3330" w:rsidP="00086907">
      <w:pPr>
        <w:pStyle w:val="Style4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5E3330" w:rsidRDefault="005E3330" w:rsidP="009703AC">
      <w:pPr>
        <w:jc w:val="right"/>
        <w:rPr>
          <w:sz w:val="28"/>
          <w:szCs w:val="28"/>
        </w:rPr>
      </w:pPr>
      <w:r w:rsidRPr="009703AC">
        <w:rPr>
          <w:sz w:val="28"/>
          <w:szCs w:val="28"/>
        </w:rPr>
        <w:t xml:space="preserve">Председатель Совета </w:t>
      </w:r>
    </w:p>
    <w:p w:rsidR="005E3330" w:rsidRDefault="005E3330" w:rsidP="009703AC">
      <w:pPr>
        <w:jc w:val="right"/>
        <w:rPr>
          <w:sz w:val="28"/>
          <w:szCs w:val="28"/>
        </w:rPr>
      </w:pPr>
      <w:r w:rsidRPr="009703AC">
        <w:rPr>
          <w:sz w:val="28"/>
          <w:szCs w:val="28"/>
        </w:rPr>
        <w:t xml:space="preserve">муниципального района </w:t>
      </w:r>
    </w:p>
    <w:p w:rsidR="005E3330" w:rsidRDefault="005E3330" w:rsidP="009703AC">
      <w:pPr>
        <w:jc w:val="right"/>
        <w:rPr>
          <w:sz w:val="28"/>
          <w:szCs w:val="28"/>
        </w:rPr>
      </w:pPr>
      <w:r w:rsidRPr="009703AC">
        <w:rPr>
          <w:sz w:val="28"/>
          <w:szCs w:val="28"/>
        </w:rPr>
        <w:t xml:space="preserve">Давлекановский район </w:t>
      </w:r>
    </w:p>
    <w:p w:rsidR="005E3330" w:rsidRDefault="005E3330" w:rsidP="009703AC">
      <w:pPr>
        <w:jc w:val="right"/>
        <w:rPr>
          <w:sz w:val="28"/>
          <w:szCs w:val="28"/>
        </w:rPr>
      </w:pPr>
      <w:r w:rsidRPr="009703AC">
        <w:rPr>
          <w:sz w:val="28"/>
          <w:szCs w:val="28"/>
        </w:rPr>
        <w:t xml:space="preserve">Республики Башкортостан </w:t>
      </w:r>
    </w:p>
    <w:p w:rsidR="005E3330" w:rsidRPr="009703AC" w:rsidRDefault="005E3330" w:rsidP="009703AC">
      <w:pPr>
        <w:jc w:val="right"/>
        <w:rPr>
          <w:sz w:val="28"/>
          <w:szCs w:val="28"/>
        </w:rPr>
      </w:pPr>
      <w:r w:rsidRPr="009703AC">
        <w:rPr>
          <w:sz w:val="28"/>
          <w:szCs w:val="28"/>
        </w:rPr>
        <w:t>Г.М. Якушин</w:t>
      </w:r>
    </w:p>
    <w:sectPr w:rsidR="005E3330" w:rsidRPr="009703AC" w:rsidSect="003C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907"/>
    <w:rsid w:val="00086907"/>
    <w:rsid w:val="000C6CE4"/>
    <w:rsid w:val="000D0FA1"/>
    <w:rsid w:val="001670C1"/>
    <w:rsid w:val="001B2C61"/>
    <w:rsid w:val="002358A0"/>
    <w:rsid w:val="003B2AD2"/>
    <w:rsid w:val="003C3A24"/>
    <w:rsid w:val="004519B7"/>
    <w:rsid w:val="0053613E"/>
    <w:rsid w:val="0053693E"/>
    <w:rsid w:val="005E3330"/>
    <w:rsid w:val="005E5D5B"/>
    <w:rsid w:val="00683035"/>
    <w:rsid w:val="006A1088"/>
    <w:rsid w:val="00704589"/>
    <w:rsid w:val="00725EA1"/>
    <w:rsid w:val="0084339D"/>
    <w:rsid w:val="009703AC"/>
    <w:rsid w:val="00B90D54"/>
    <w:rsid w:val="00CC7A1B"/>
    <w:rsid w:val="00E10BC9"/>
    <w:rsid w:val="00EB7E28"/>
    <w:rsid w:val="00F62061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0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86907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uiPriority w:val="99"/>
    <w:rsid w:val="00086907"/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EB7E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F6206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E43D40AC5CD8711FA7CDD834EBC6341B8D01D20DD7853AE8AA06F58DA1BDEDE01DE63AA65F73E3uA1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267</Words>
  <Characters>1524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Новый</cp:lastModifiedBy>
  <cp:revision>4</cp:revision>
  <cp:lastPrinted>2015-06-23T05:39:00Z</cp:lastPrinted>
  <dcterms:created xsi:type="dcterms:W3CDTF">2015-06-23T05:39:00Z</dcterms:created>
  <dcterms:modified xsi:type="dcterms:W3CDTF">2015-07-02T07:04:00Z</dcterms:modified>
</cp:coreProperties>
</file>