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91" w:rsidRPr="0043493C" w:rsidRDefault="00E27C91" w:rsidP="008E5BE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Микяшевский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E27C91" w:rsidRPr="0043493C" w:rsidRDefault="00E27C91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E27C91" w:rsidRDefault="00E27C91" w:rsidP="009A31B9">
      <w:pPr>
        <w:ind w:firstLine="567"/>
        <w:jc w:val="center"/>
        <w:rPr>
          <w:sz w:val="28"/>
          <w:szCs w:val="28"/>
        </w:rPr>
      </w:pPr>
      <w:r w:rsidRPr="0043493C">
        <w:rPr>
          <w:sz w:val="28"/>
          <w:szCs w:val="28"/>
        </w:rPr>
        <w:t>РЕШЕНИЕ</w:t>
      </w:r>
    </w:p>
    <w:p w:rsidR="00E27C91" w:rsidRDefault="00E27C91" w:rsidP="003F7D7E">
      <w:pPr>
        <w:ind w:firstLine="567"/>
        <w:jc w:val="center"/>
        <w:rPr>
          <w:sz w:val="28"/>
          <w:szCs w:val="28"/>
        </w:rPr>
      </w:pPr>
    </w:p>
    <w:p w:rsidR="00E27C91" w:rsidRDefault="00E27C91" w:rsidP="008E5B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 сентября 2017 года № 25</w:t>
      </w:r>
    </w:p>
    <w:p w:rsidR="00E27C91" w:rsidRDefault="00E27C91" w:rsidP="008E5BE5">
      <w:pPr>
        <w:ind w:firstLine="567"/>
        <w:jc w:val="center"/>
        <w:rPr>
          <w:sz w:val="28"/>
          <w:szCs w:val="28"/>
        </w:rPr>
      </w:pPr>
    </w:p>
    <w:p w:rsidR="00E27C91" w:rsidRDefault="00E27C91" w:rsidP="009A31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</w:t>
      </w:r>
    </w:p>
    <w:p w:rsidR="00E27C91" w:rsidRDefault="00E27C91" w:rsidP="009A31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местного самоуправления в целях противодействия коррупции», в органах местного самоуправления сельского поселения Микяшевский сельсовет </w:t>
      </w:r>
      <w:bookmarkStart w:id="0" w:name="_GoBack"/>
      <w:bookmarkEnd w:id="0"/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E27C91" w:rsidRDefault="00E27C91" w:rsidP="004A581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27C91" w:rsidRPr="009A31B9" w:rsidRDefault="00E27C91" w:rsidP="009A31B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25.12.2008 №273-ФЗ                 «О противодействии коррупции», во исполнение Указа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 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Микяшевский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 е ш и л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27C91" w:rsidRDefault="00E27C91" w:rsidP="009A31B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журнала в </w:t>
      </w:r>
      <w:r w:rsidRPr="003F7D7E">
        <w:rPr>
          <w:rFonts w:ascii="Times New Roman" w:hAnsi="Times New Roman" w:cs="Times New Roman"/>
          <w:sz w:val="28"/>
          <w:szCs w:val="28"/>
        </w:rPr>
        <w:t>органах местного самоуправления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Микяшевский сельсовет муниципального района Давлекановский район Республики Башкортостан по приему справок о доходах, расходах, об имуществе и обязательствах имущественного характера (приложение №1).</w:t>
      </w:r>
    </w:p>
    <w:p w:rsidR="00E27C91" w:rsidRDefault="00E27C91" w:rsidP="009A31B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расписки в </w:t>
      </w:r>
      <w:r w:rsidRPr="003F7D7E">
        <w:rPr>
          <w:rFonts w:ascii="Times New Roman" w:hAnsi="Times New Roman" w:cs="Times New Roman"/>
          <w:sz w:val="28"/>
          <w:szCs w:val="28"/>
        </w:rPr>
        <w:t>органах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сельского поселения Микяшевский сельсовет муниципального района Давлекановский район Республики Башкортостан о получении справок о доходах, расходах, об имуществе и обязательствах имущественного характера (приложение №2).</w:t>
      </w:r>
    </w:p>
    <w:p w:rsidR="00E27C91" w:rsidRDefault="00E27C91" w:rsidP="009A31B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заявления лица, замещающего должность муниципальной службы, муниципальную должность,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E27C91" w:rsidRDefault="00E27C91" w:rsidP="009A31B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оставляю за собой. </w:t>
      </w:r>
    </w:p>
    <w:p w:rsidR="00E27C91" w:rsidRDefault="00E27C91" w:rsidP="004A5814">
      <w:pPr>
        <w:pStyle w:val="NoSpacing"/>
        <w:rPr>
          <w:rFonts w:ascii="Times New Roman" w:hAnsi="Times New Roman"/>
          <w:sz w:val="28"/>
          <w:szCs w:val="28"/>
        </w:rPr>
      </w:pPr>
    </w:p>
    <w:p w:rsidR="00E27C91" w:rsidRDefault="00E27C91" w:rsidP="004A5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</w:p>
    <w:p w:rsidR="00E27C91" w:rsidRDefault="00E27C91" w:rsidP="004A5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Микяшевский сельсовет </w:t>
      </w:r>
    </w:p>
    <w:p w:rsidR="00E27C91" w:rsidRDefault="00E27C91" w:rsidP="004A581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27C91" w:rsidRDefault="00E27C91" w:rsidP="004A5814">
      <w:pPr>
        <w:jc w:val="both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E27C91" w:rsidRDefault="00E27C91" w:rsidP="004A5814">
      <w:pPr>
        <w:rPr>
          <w:sz w:val="28"/>
          <w:szCs w:val="28"/>
        </w:rPr>
        <w:sectPr w:rsidR="00E27C91" w:rsidSect="008E5BE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Республики Башкортостан                                                                 М.Г.Маликов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>Приложение</w:t>
      </w:r>
      <w:r>
        <w:rPr>
          <w:bCs/>
        </w:rPr>
        <w:t xml:space="preserve"> №1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сельского поселения </w:t>
      </w:r>
    </w:p>
    <w:p w:rsidR="00E27C91" w:rsidRPr="003F7D7E" w:rsidRDefault="00E27C91" w:rsidP="003F7D7E">
      <w:pPr>
        <w:jc w:val="right"/>
        <w:rPr>
          <w:bCs/>
        </w:rPr>
      </w:pPr>
      <w:r>
        <w:rPr>
          <w:bCs/>
        </w:rPr>
        <w:t>Микяшевский</w:t>
      </w:r>
      <w:r w:rsidRPr="003F7D7E">
        <w:rPr>
          <w:bCs/>
        </w:rPr>
        <w:t xml:space="preserve"> сельсовет</w:t>
      </w:r>
    </w:p>
    <w:p w:rsidR="00E27C91" w:rsidRPr="003F7D7E" w:rsidRDefault="00E27C91" w:rsidP="003F7D7E">
      <w:pPr>
        <w:jc w:val="right"/>
      </w:pPr>
      <w:r w:rsidRPr="003F7D7E">
        <w:t xml:space="preserve">муниципального района </w:t>
      </w:r>
    </w:p>
    <w:p w:rsidR="00E27C91" w:rsidRPr="003F7D7E" w:rsidRDefault="00E27C91" w:rsidP="003F7D7E">
      <w:pPr>
        <w:jc w:val="right"/>
      </w:pPr>
      <w:r w:rsidRPr="003F7D7E">
        <w:t>Давлекановский район</w:t>
      </w:r>
    </w:p>
    <w:p w:rsidR="00E27C91" w:rsidRPr="003F7D7E" w:rsidRDefault="00E27C91" w:rsidP="003F7D7E">
      <w:pPr>
        <w:jc w:val="right"/>
      </w:pPr>
      <w:r w:rsidRPr="003F7D7E">
        <w:t xml:space="preserve"> Республики Башкортостан</w:t>
      </w:r>
    </w:p>
    <w:p w:rsidR="00E27C91" w:rsidRPr="003F7D7E" w:rsidRDefault="00E27C91" w:rsidP="003F7D7E">
      <w:pPr>
        <w:jc w:val="right"/>
      </w:pPr>
      <w:r>
        <w:t>от 8 сентября 2017</w:t>
      </w:r>
      <w:r w:rsidRPr="003F7D7E">
        <w:t xml:space="preserve">  года  №</w:t>
      </w:r>
      <w:r>
        <w:t xml:space="preserve"> 25</w:t>
      </w:r>
    </w:p>
    <w:p w:rsidR="00E27C91" w:rsidRDefault="00E27C91" w:rsidP="003F7D7E">
      <w:pPr>
        <w:pStyle w:val="NoSpacing"/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</w:p>
    <w:p w:rsidR="00E27C91" w:rsidRDefault="00E27C91" w:rsidP="00A34E7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A34E7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ED43AA">
        <w:rPr>
          <w:rFonts w:ascii="Times New Roman" w:hAnsi="Times New Roman"/>
          <w:sz w:val="28"/>
          <w:szCs w:val="28"/>
        </w:rPr>
        <w:t>ЖУРНАЛ</w:t>
      </w:r>
    </w:p>
    <w:p w:rsidR="00E27C91" w:rsidRDefault="00E27C91" w:rsidP="00A34E7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27C91" w:rsidRPr="007725C2" w:rsidRDefault="00E27C91" w:rsidP="00A34E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5C2">
        <w:rPr>
          <w:rFonts w:ascii="Times New Roman" w:hAnsi="Times New Roman"/>
          <w:sz w:val="24"/>
          <w:szCs w:val="24"/>
        </w:rPr>
        <w:t xml:space="preserve"> (наименование органа местного самоуправления муниципального района Давлекановский район Республики Башкортостан)</w:t>
      </w:r>
    </w:p>
    <w:p w:rsidR="00E27C91" w:rsidRPr="007725C2" w:rsidRDefault="00E27C91" w:rsidP="00A34E7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7C91" w:rsidRDefault="00E27C91" w:rsidP="00A34E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43AA">
        <w:rPr>
          <w:rFonts w:ascii="Times New Roman" w:hAnsi="Times New Roman"/>
          <w:sz w:val="28"/>
          <w:szCs w:val="28"/>
        </w:rPr>
        <w:t>о приему справок о доходах, расходах, об имуществе и обязательствах имущественного характера</w:t>
      </w:r>
    </w:p>
    <w:p w:rsidR="00E27C91" w:rsidRDefault="00E27C91" w:rsidP="00A34E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A34E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3840"/>
        <w:gridCol w:w="3261"/>
        <w:gridCol w:w="1276"/>
        <w:gridCol w:w="2976"/>
        <w:gridCol w:w="2835"/>
      </w:tblGrid>
      <w:tr w:rsidR="00E27C91" w:rsidTr="00CB6F7F">
        <w:tc>
          <w:tcPr>
            <w:tcW w:w="804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40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лица, замещающего муниципальную должность и (или) главы местной администрации, супруги (супруга) и несовершеннолетних детей</w:t>
            </w:r>
          </w:p>
        </w:tc>
        <w:tc>
          <w:tcPr>
            <w:tcW w:w="3261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Должность лица, замещающего муниципальную должность и (или) главы местной администрации (отношение к указанному лицу)</w:t>
            </w:r>
          </w:p>
        </w:tc>
        <w:tc>
          <w:tcPr>
            <w:tcW w:w="1276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Дата представ-ления справок</w:t>
            </w:r>
          </w:p>
        </w:tc>
        <w:tc>
          <w:tcPr>
            <w:tcW w:w="2976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Подпись, Ф.И.О. должностного лица, сдавшего справку</w:t>
            </w:r>
          </w:p>
        </w:tc>
        <w:tc>
          <w:tcPr>
            <w:tcW w:w="2835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E27C91" w:rsidTr="00CB6F7F">
        <w:tc>
          <w:tcPr>
            <w:tcW w:w="804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91" w:rsidTr="00CB6F7F">
        <w:tc>
          <w:tcPr>
            <w:tcW w:w="804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91" w:rsidTr="00CB6F7F">
        <w:tc>
          <w:tcPr>
            <w:tcW w:w="804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7C91" w:rsidRPr="00CB6F7F" w:rsidRDefault="00E27C91" w:rsidP="00CB6F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C91" w:rsidRDefault="00E27C91" w:rsidP="007725C2">
      <w:pPr>
        <w:pStyle w:val="NoSpacing"/>
        <w:rPr>
          <w:rFonts w:ascii="Times New Roman" w:hAnsi="Times New Roman"/>
          <w:sz w:val="28"/>
          <w:szCs w:val="28"/>
        </w:rPr>
        <w:sectPr w:rsidR="00E27C91" w:rsidSect="00ED43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>Приложение</w:t>
      </w:r>
      <w:r>
        <w:rPr>
          <w:bCs/>
        </w:rPr>
        <w:t xml:space="preserve"> №2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сельского поселения </w:t>
      </w:r>
    </w:p>
    <w:p w:rsidR="00E27C91" w:rsidRPr="003F7D7E" w:rsidRDefault="00E27C91" w:rsidP="003F7D7E">
      <w:pPr>
        <w:jc w:val="right"/>
        <w:rPr>
          <w:bCs/>
        </w:rPr>
      </w:pPr>
      <w:r>
        <w:rPr>
          <w:bCs/>
        </w:rPr>
        <w:t xml:space="preserve">Микяшевский </w:t>
      </w:r>
      <w:r w:rsidRPr="003F7D7E">
        <w:rPr>
          <w:bCs/>
        </w:rPr>
        <w:t>сельсовет</w:t>
      </w:r>
    </w:p>
    <w:p w:rsidR="00E27C91" w:rsidRPr="003F7D7E" w:rsidRDefault="00E27C91" w:rsidP="003F7D7E">
      <w:pPr>
        <w:jc w:val="right"/>
      </w:pPr>
      <w:r w:rsidRPr="003F7D7E">
        <w:t xml:space="preserve">муниципального района </w:t>
      </w:r>
    </w:p>
    <w:p w:rsidR="00E27C91" w:rsidRPr="003F7D7E" w:rsidRDefault="00E27C91" w:rsidP="003F7D7E">
      <w:pPr>
        <w:jc w:val="right"/>
      </w:pPr>
      <w:r w:rsidRPr="003F7D7E">
        <w:t>Давлекановский район</w:t>
      </w:r>
    </w:p>
    <w:p w:rsidR="00E27C91" w:rsidRPr="003F7D7E" w:rsidRDefault="00E27C91" w:rsidP="003F7D7E">
      <w:pPr>
        <w:jc w:val="right"/>
      </w:pPr>
      <w:r w:rsidRPr="003F7D7E">
        <w:t xml:space="preserve"> Республики Башкортостан</w:t>
      </w:r>
    </w:p>
    <w:p w:rsidR="00E27C91" w:rsidRPr="003F7D7E" w:rsidRDefault="00E27C91" w:rsidP="003F7D7E">
      <w:pPr>
        <w:jc w:val="right"/>
      </w:pPr>
      <w:r>
        <w:t>от 8 сентября 2017</w:t>
      </w:r>
      <w:r w:rsidRPr="003F7D7E">
        <w:t xml:space="preserve">  года  №</w:t>
      </w:r>
      <w:r>
        <w:t xml:space="preserve"> 25</w:t>
      </w:r>
    </w:p>
    <w:p w:rsidR="00E27C91" w:rsidRPr="00ED43AA" w:rsidRDefault="00E27C91" w:rsidP="003F7D7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27C91" w:rsidRDefault="00E27C91" w:rsidP="006A413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7C91" w:rsidRDefault="00E27C91" w:rsidP="00ED43A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5C2">
        <w:rPr>
          <w:rFonts w:ascii="Times New Roman" w:hAnsi="Times New Roman"/>
          <w:sz w:val="24"/>
          <w:szCs w:val="24"/>
        </w:rPr>
        <w:t xml:space="preserve">(наименование органа местного самоуправления муниципального района </w:t>
      </w:r>
    </w:p>
    <w:p w:rsidR="00E27C91" w:rsidRPr="007725C2" w:rsidRDefault="00E27C91" w:rsidP="00ED43A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5C2">
        <w:rPr>
          <w:rFonts w:ascii="Times New Roman" w:hAnsi="Times New Roman"/>
          <w:sz w:val="24"/>
          <w:szCs w:val="24"/>
        </w:rPr>
        <w:t>Давлекановский район Республики Башкортостан)</w:t>
      </w:r>
    </w:p>
    <w:p w:rsidR="00E27C91" w:rsidRPr="007725C2" w:rsidRDefault="00E27C91" w:rsidP="00ED43A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7C91" w:rsidRDefault="00E27C91" w:rsidP="00ED43AA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27C91" w:rsidRDefault="00E27C91" w:rsidP="007725C2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7725C2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E27C91" w:rsidRDefault="00E27C91" w:rsidP="003F7D7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получении справок о доходах, расходах, </w:t>
      </w:r>
    </w:p>
    <w:p w:rsidR="00E27C91" w:rsidRDefault="00E27C91" w:rsidP="003F7D7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E27C91" w:rsidRDefault="00E27C91" w:rsidP="00ED43A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ED43A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ED43A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7725C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должностное лицо________________________________</w:t>
      </w:r>
    </w:p>
    <w:p w:rsidR="00E27C91" w:rsidRDefault="00E27C91" w:rsidP="007725C2">
      <w:pPr>
        <w:pStyle w:val="NoSpacing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7C91" w:rsidRPr="00D32C70" w:rsidRDefault="00E27C91" w:rsidP="00D32C70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Ф.И.О., наименование органа местного самоуправления)</w:t>
      </w:r>
    </w:p>
    <w:p w:rsidR="00E27C91" w:rsidRDefault="00E27C91" w:rsidP="00D32C70">
      <w:pPr>
        <w:pStyle w:val="NoSpacing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от ________________________________________________________</w:t>
      </w:r>
    </w:p>
    <w:p w:rsidR="00E27C91" w:rsidRDefault="00E27C91" w:rsidP="00D32C70">
      <w:pPr>
        <w:pStyle w:val="NoSpacing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7C91" w:rsidRDefault="00E27C91" w:rsidP="00D32C70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Ф.И.О.)</w:t>
      </w:r>
    </w:p>
    <w:p w:rsidR="00E27C91" w:rsidRDefault="00E27C91" w:rsidP="007725C2">
      <w:pPr>
        <w:pStyle w:val="NoSpacing"/>
        <w:rPr>
          <w:rFonts w:ascii="Times New Roman" w:hAnsi="Times New Roman"/>
          <w:sz w:val="28"/>
          <w:szCs w:val="28"/>
        </w:rPr>
      </w:pPr>
    </w:p>
    <w:p w:rsidR="00E27C91" w:rsidRDefault="00E27C91" w:rsidP="003F7D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</w:t>
      </w:r>
    </w:p>
    <w:p w:rsidR="00E27C91" w:rsidRDefault="00E27C91" w:rsidP="003F7D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 _________ шт. на _______листах.</w:t>
      </w:r>
    </w:p>
    <w:p w:rsidR="00E27C91" w:rsidRDefault="00E27C91" w:rsidP="00D32C7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____________________</w:t>
      </w:r>
    </w:p>
    <w:p w:rsidR="00E27C91" w:rsidRDefault="00E27C91" w:rsidP="00D32C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(должность)                                                           (подпись)                                                                  (расшифровка)</w:t>
      </w:r>
    </w:p>
    <w:p w:rsidR="00E27C91" w:rsidRDefault="00E27C91" w:rsidP="00D32C70">
      <w:pPr>
        <w:pStyle w:val="NoSpacing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NoSpacing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E27C91" w:rsidRPr="00D32C70" w:rsidRDefault="00E27C91" w:rsidP="00D32C70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(дата)</w:t>
      </w:r>
    </w:p>
    <w:p w:rsidR="00E27C91" w:rsidRDefault="00E27C91" w:rsidP="003F7D7E">
      <w:pPr>
        <w:jc w:val="right"/>
        <w:rPr>
          <w:bCs/>
        </w:rPr>
      </w:pPr>
    </w:p>
    <w:p w:rsidR="00E27C91" w:rsidRDefault="00E27C91" w:rsidP="003F7D7E">
      <w:pPr>
        <w:jc w:val="right"/>
        <w:rPr>
          <w:bCs/>
        </w:rPr>
      </w:pPr>
    </w:p>
    <w:p w:rsidR="00E27C91" w:rsidRDefault="00E27C91" w:rsidP="003F7D7E">
      <w:pPr>
        <w:jc w:val="right"/>
        <w:rPr>
          <w:bCs/>
        </w:rPr>
      </w:pP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>Приложение</w:t>
      </w:r>
      <w:r>
        <w:rPr>
          <w:bCs/>
        </w:rPr>
        <w:t xml:space="preserve"> №3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сельского поселения </w:t>
      </w:r>
    </w:p>
    <w:p w:rsidR="00E27C91" w:rsidRPr="003F7D7E" w:rsidRDefault="00E27C91" w:rsidP="003F7D7E">
      <w:pPr>
        <w:jc w:val="right"/>
        <w:rPr>
          <w:bCs/>
        </w:rPr>
      </w:pPr>
      <w:r>
        <w:rPr>
          <w:bCs/>
        </w:rPr>
        <w:t>Микяшевский</w:t>
      </w:r>
      <w:r w:rsidRPr="003F7D7E">
        <w:rPr>
          <w:bCs/>
        </w:rPr>
        <w:t xml:space="preserve"> сельсовет</w:t>
      </w:r>
    </w:p>
    <w:p w:rsidR="00E27C91" w:rsidRPr="003F7D7E" w:rsidRDefault="00E27C91" w:rsidP="003F7D7E">
      <w:pPr>
        <w:jc w:val="right"/>
      </w:pPr>
      <w:r w:rsidRPr="003F7D7E">
        <w:t xml:space="preserve">муниципального района </w:t>
      </w:r>
    </w:p>
    <w:p w:rsidR="00E27C91" w:rsidRPr="003F7D7E" w:rsidRDefault="00E27C91" w:rsidP="003F7D7E">
      <w:pPr>
        <w:jc w:val="right"/>
      </w:pPr>
      <w:r w:rsidRPr="003F7D7E">
        <w:t>Давлекановский район</w:t>
      </w:r>
    </w:p>
    <w:p w:rsidR="00E27C91" w:rsidRPr="003F7D7E" w:rsidRDefault="00E27C91" w:rsidP="003F7D7E">
      <w:pPr>
        <w:jc w:val="right"/>
      </w:pPr>
      <w:r w:rsidRPr="003F7D7E">
        <w:t xml:space="preserve"> Республики Башкортостан</w:t>
      </w:r>
    </w:p>
    <w:p w:rsidR="00E27C91" w:rsidRPr="003F7D7E" w:rsidRDefault="00E27C91" w:rsidP="003F7D7E">
      <w:pPr>
        <w:jc w:val="right"/>
      </w:pPr>
      <w:r>
        <w:t>от 8 сентября 2017</w:t>
      </w:r>
      <w:r w:rsidRPr="003F7D7E">
        <w:t xml:space="preserve">  года  №</w:t>
      </w:r>
      <w:r>
        <w:t xml:space="preserve"> 25</w:t>
      </w:r>
    </w:p>
    <w:p w:rsidR="00E27C91" w:rsidRDefault="00E27C91" w:rsidP="00DB55C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27C91" w:rsidRDefault="00E27C91" w:rsidP="00DB55C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</w:t>
      </w:r>
    </w:p>
    <w:p w:rsidR="00E27C91" w:rsidRDefault="00E27C91" w:rsidP="004A58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E27C91" w:rsidRPr="004A5814" w:rsidRDefault="00E27C91" w:rsidP="004A581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27C91" w:rsidRDefault="00E27C91" w:rsidP="00A33B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E27C91" w:rsidRDefault="00E27C91" w:rsidP="00A33B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(Ф.И.О.)</w:t>
      </w:r>
    </w:p>
    <w:p w:rsidR="00E27C91" w:rsidRDefault="00E27C91" w:rsidP="00A33B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E27C91" w:rsidRDefault="00E27C91" w:rsidP="00A33BB4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(должность заявителя)  </w:t>
      </w:r>
    </w:p>
    <w:p w:rsidR="00E27C91" w:rsidRDefault="00E27C91" w:rsidP="00A33BB4">
      <w:pPr>
        <w:pStyle w:val="NoSpacing"/>
        <w:rPr>
          <w:rFonts w:ascii="Times New Roman" w:hAnsi="Times New Roman"/>
          <w:sz w:val="28"/>
          <w:szCs w:val="28"/>
        </w:rPr>
      </w:pPr>
    </w:p>
    <w:p w:rsidR="00E27C91" w:rsidRDefault="00E27C91" w:rsidP="00A33BB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</w:t>
      </w:r>
    </w:p>
    <w:p w:rsidR="00E27C91" w:rsidRPr="004A5814" w:rsidRDefault="00E27C91" w:rsidP="00A33BB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(орган местного самоуправления)</w:t>
      </w:r>
    </w:p>
    <w:p w:rsidR="00E27C91" w:rsidRDefault="00E27C91" w:rsidP="00A33BB4">
      <w:pPr>
        <w:pStyle w:val="NoSpacing"/>
        <w:rPr>
          <w:rFonts w:ascii="Times New Roman" w:hAnsi="Times New Roman"/>
          <w:sz w:val="28"/>
          <w:szCs w:val="28"/>
        </w:rPr>
      </w:pPr>
    </w:p>
    <w:p w:rsidR="00E27C91" w:rsidRDefault="00E27C91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27C91" w:rsidRDefault="00E27C91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невозможности представления по объективным причинам сведений </w:t>
      </w:r>
    </w:p>
    <w:p w:rsidR="00E27C91" w:rsidRDefault="00E27C91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E27C91" w:rsidRDefault="00E27C91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E27C91" w:rsidRDefault="00E27C91" w:rsidP="002A57C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супруги (супруга) и несовершеннолетних детей, дата рождения)</w:t>
      </w:r>
    </w:p>
    <w:p w:rsidR="00E27C91" w:rsidRDefault="00E27C91" w:rsidP="004A5814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_________________________________________________</w:t>
      </w:r>
    </w:p>
    <w:p w:rsidR="00E27C91" w:rsidRDefault="00E27C91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(указываются все причины и обстоятельства, необходимые для того,</w:t>
      </w:r>
    </w:p>
    <w:p w:rsidR="00E27C91" w:rsidRDefault="00E27C91" w:rsidP="002A57C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чтобы можно было сделать вывод о том, что непредставление сведений носит объективный характер)</w:t>
      </w:r>
    </w:p>
    <w:p w:rsidR="00E27C91" w:rsidRDefault="00E27C91" w:rsidP="002A57C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27C91" w:rsidRDefault="00E27C91" w:rsidP="00E754ED">
      <w:pPr>
        <w:pStyle w:val="NoSpacing"/>
        <w:rPr>
          <w:rFonts w:ascii="Times New Roman" w:hAnsi="Times New Roman"/>
          <w:sz w:val="16"/>
          <w:szCs w:val="16"/>
        </w:rPr>
      </w:pPr>
    </w:p>
    <w:p w:rsidR="00E27C91" w:rsidRDefault="00E27C91" w:rsidP="00E754E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Меры, принятые по предоставлению указанных сведений:</w:t>
      </w:r>
    </w:p>
    <w:p w:rsidR="00E27C91" w:rsidRDefault="00E27C91" w:rsidP="00E754ED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7C91" w:rsidRDefault="00E27C91" w:rsidP="00E754ED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E27C91" w:rsidRDefault="00E27C91" w:rsidP="00E754ED">
      <w:pPr>
        <w:pStyle w:val="NoSpacing"/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дополнительные материалы:</w:t>
      </w:r>
    </w:p>
    <w:p w:rsidR="00E27C91" w:rsidRDefault="00E27C91" w:rsidP="002A57C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DB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7C91" w:rsidRPr="00DB55C4" w:rsidRDefault="00E27C91" w:rsidP="00DB55C4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при рассмотрении настоящего заявления (нужное подчеркнуть).</w:t>
      </w:r>
    </w:p>
    <w:p w:rsidR="00E27C91" w:rsidRDefault="00E27C91" w:rsidP="00B9051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B9051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_______________</w:t>
      </w:r>
    </w:p>
    <w:p w:rsidR="00E27C91" w:rsidRPr="00B9051C" w:rsidRDefault="00E27C91" w:rsidP="00B9051C">
      <w:pPr>
        <w:pStyle w:val="NoSpacing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(подпись)</w:t>
      </w:r>
    </w:p>
    <w:p w:rsidR="00E27C91" w:rsidRPr="002A57CC" w:rsidRDefault="00E27C91" w:rsidP="00BF7A0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E27C91" w:rsidRPr="002A57CC" w:rsidSect="00524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FA0"/>
    <w:multiLevelType w:val="hybridMultilevel"/>
    <w:tmpl w:val="85AA561A"/>
    <w:lvl w:ilvl="0" w:tplc="80385B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6A"/>
    <w:rsid w:val="00050C56"/>
    <w:rsid w:val="00206E29"/>
    <w:rsid w:val="002A57CC"/>
    <w:rsid w:val="002C75BA"/>
    <w:rsid w:val="00366071"/>
    <w:rsid w:val="003D5B22"/>
    <w:rsid w:val="003F7D7E"/>
    <w:rsid w:val="0043493C"/>
    <w:rsid w:val="004A5814"/>
    <w:rsid w:val="00524CF9"/>
    <w:rsid w:val="006A4136"/>
    <w:rsid w:val="0073603F"/>
    <w:rsid w:val="007725C2"/>
    <w:rsid w:val="007C5C57"/>
    <w:rsid w:val="00861DDE"/>
    <w:rsid w:val="00896E6A"/>
    <w:rsid w:val="008D42E9"/>
    <w:rsid w:val="008E5BE5"/>
    <w:rsid w:val="009A31B9"/>
    <w:rsid w:val="00A33BB4"/>
    <w:rsid w:val="00A34E79"/>
    <w:rsid w:val="00AB1986"/>
    <w:rsid w:val="00B9051C"/>
    <w:rsid w:val="00BF7A0A"/>
    <w:rsid w:val="00C15BB5"/>
    <w:rsid w:val="00C57B63"/>
    <w:rsid w:val="00C95E1A"/>
    <w:rsid w:val="00CA2293"/>
    <w:rsid w:val="00CA7C18"/>
    <w:rsid w:val="00CB6F7F"/>
    <w:rsid w:val="00D32C70"/>
    <w:rsid w:val="00DB55C4"/>
    <w:rsid w:val="00E27C91"/>
    <w:rsid w:val="00E754ED"/>
    <w:rsid w:val="00E85277"/>
    <w:rsid w:val="00ED43AA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43AA"/>
    <w:rPr>
      <w:lang w:eastAsia="en-US"/>
    </w:rPr>
  </w:style>
  <w:style w:type="table" w:styleId="TableGrid">
    <w:name w:val="Table Grid"/>
    <w:basedOn w:val="TableNormal"/>
    <w:uiPriority w:val="99"/>
    <w:rsid w:val="007C5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9A3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5</Pages>
  <Words>975</Words>
  <Characters>5558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22</cp:revision>
  <cp:lastPrinted>2017-09-26T12:58:00Z</cp:lastPrinted>
  <dcterms:created xsi:type="dcterms:W3CDTF">2017-09-25T05:50:00Z</dcterms:created>
  <dcterms:modified xsi:type="dcterms:W3CDTF">2017-09-26T13:00:00Z</dcterms:modified>
</cp:coreProperties>
</file>