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16" w:rsidRDefault="00E20716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20716" w:rsidRDefault="00E20716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доходах</w:t>
      </w:r>
      <w:r>
        <w:rPr>
          <w:bCs/>
          <w:sz w:val="28"/>
          <w:szCs w:val="28"/>
        </w:rPr>
        <w:t xml:space="preserve">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 Имай-Кармалинский сельсовет муниципального района Давлекановский район Республики Башкортостан, их  супругов и несовершеннолетних детей </w:t>
      </w:r>
    </w:p>
    <w:p w:rsidR="00E20716" w:rsidRDefault="00E20716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 период с 1 января по 31 декабря 2015 года</w:t>
      </w:r>
    </w:p>
    <w:tbl>
      <w:tblPr>
        <w:tblW w:w="15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8"/>
        <w:gridCol w:w="1528"/>
        <w:gridCol w:w="2093"/>
        <w:gridCol w:w="2404"/>
        <w:gridCol w:w="2127"/>
        <w:gridCol w:w="1336"/>
        <w:gridCol w:w="1921"/>
        <w:gridCol w:w="2160"/>
        <w:gridCol w:w="1458"/>
      </w:tblGrid>
      <w:tr w:rsidR="00E20716" w:rsidTr="00206BA3">
        <w:trPr>
          <w:trHeight w:val="52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20716" w:rsidRDefault="00E20716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сумма декларированного годового дохода за 2014 г. (руб.)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E20716" w:rsidRPr="005004C7" w:rsidRDefault="00E20716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94E04">
              <w:rPr>
                <w:color w:val="000000"/>
                <w:sz w:val="28"/>
                <w:szCs w:val="28"/>
              </w:rPr>
              <w:t>(вид, марка)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0716" w:rsidRDefault="00E20716" w:rsidP="005004C7">
            <w:pPr>
              <w:spacing w:after="200" w:line="276" w:lineRule="auto"/>
              <w:jc w:val="center"/>
            </w:pPr>
            <w:r w:rsidRPr="00A94E04">
              <w:rPr>
                <w:color w:val="000000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E20716" w:rsidTr="00206BA3">
        <w:trPr>
          <w:trHeight w:val="58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16" w:rsidRDefault="00E20716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16" w:rsidRDefault="00E20716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16" w:rsidRDefault="00E20716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16" w:rsidRDefault="00E2071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16" w:rsidRDefault="00E20716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spacing w:after="200" w:line="276" w:lineRule="auto"/>
            </w:pPr>
          </w:p>
        </w:tc>
      </w:tr>
      <w:tr w:rsidR="00E20716" w:rsidTr="00206BA3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20716" w:rsidRDefault="00E20716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Заманов Хабир Равилович</w:t>
            </w:r>
          </w:p>
          <w:p w:rsidR="00E20716" w:rsidRDefault="00E20716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Pr="00337DBD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37DBD">
              <w:rPr>
                <w:sz w:val="28"/>
                <w:szCs w:val="28"/>
              </w:rPr>
              <w:t>379855,88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(собственность)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(собственность)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14856709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337DBD">
            <w:pPr>
              <w:jc w:val="center"/>
            </w:pPr>
            <w:r>
              <w:t>ДАТСУН (СЕДАН) 2014 г.в.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spacing w:after="200" w:line="276" w:lineRule="auto"/>
            </w:pPr>
          </w:p>
        </w:tc>
      </w:tr>
      <w:tr w:rsidR="00E20716" w:rsidTr="00206BA3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Pr="00337DBD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37DBD">
              <w:rPr>
                <w:sz w:val="28"/>
                <w:szCs w:val="28"/>
              </w:rPr>
              <w:t>273178,52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(безвозмездное, бессрочное пользование)</w:t>
            </w:r>
          </w:p>
          <w:p w:rsidR="00E20716" w:rsidRDefault="00E20716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(безвозмездное, бессрочное пользование)           </w:t>
            </w:r>
          </w:p>
          <w:p w:rsidR="00E20716" w:rsidRDefault="00E20716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 Общая долевая собственность)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14856703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spacing w:after="200" w:line="276" w:lineRule="auto"/>
            </w:pPr>
          </w:p>
        </w:tc>
      </w:tr>
      <w:tr w:rsidR="00E20716" w:rsidTr="00A44B3A">
        <w:trPr>
          <w:trHeight w:val="297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37DBD">
              <w:rPr>
                <w:sz w:val="28"/>
                <w:szCs w:val="28"/>
              </w:rPr>
              <w:t>470,22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E20716" w:rsidRPr="00337DBD" w:rsidRDefault="00E20716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37DBD">
              <w:t>(безвозмездное, бессрочное пользование)</w:t>
            </w:r>
          </w:p>
          <w:p w:rsidR="00E20716" w:rsidRDefault="00E20716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 </w:t>
            </w:r>
            <w:r w:rsidRPr="00337DBD">
              <w:t>(безвозмездное, бессрочное пользование)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E20716" w:rsidRDefault="00E20716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spacing w:after="200" w:line="276" w:lineRule="auto"/>
            </w:pPr>
          </w:p>
        </w:tc>
      </w:tr>
      <w:tr w:rsidR="00E20716" w:rsidTr="00A44B3A">
        <w:trPr>
          <w:trHeight w:val="286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(безвозмездноебессрочное пользование)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           ( бессрочное пользование)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spacing w:after="200" w:line="276" w:lineRule="auto"/>
            </w:pPr>
          </w:p>
        </w:tc>
      </w:tr>
      <w:tr w:rsidR="00E20716" w:rsidTr="00206BA3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Хабирова Роза  Хусаи-еновна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258426,14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бессрочное пользование)</w:t>
            </w:r>
          </w:p>
          <w:p w:rsidR="00E20716" w:rsidRDefault="00E20716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 бессрочное пользование)</w:t>
            </w:r>
          </w:p>
          <w:p w:rsidR="00E20716" w:rsidRDefault="00E20716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spacing w:after="200" w:line="276" w:lineRule="auto"/>
            </w:pPr>
          </w:p>
        </w:tc>
      </w:tr>
      <w:tr w:rsidR="00E20716" w:rsidTr="00206BA3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181312,41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(собственность)</w:t>
            </w:r>
          </w:p>
          <w:p w:rsidR="00E20716" w:rsidRDefault="00E20716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E20716" w:rsidRDefault="00E20716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E20716" w:rsidRDefault="00E20716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(аренда) </w:t>
            </w:r>
          </w:p>
          <w:p w:rsidR="00E20716" w:rsidRDefault="00E20716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20716" w:rsidRDefault="00E20716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(аренда)</w:t>
            </w:r>
          </w:p>
          <w:p w:rsidR="00E20716" w:rsidRDefault="00E20716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E20716" w:rsidRDefault="00E20716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аренда)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 кв.м.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Pr="003019AF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19AF">
              <w:rPr>
                <w:sz w:val="28"/>
                <w:szCs w:val="28"/>
              </w:rPr>
              <w:t>1520000</w:t>
            </w:r>
            <w:r>
              <w:rPr>
                <w:sz w:val="28"/>
                <w:szCs w:val="28"/>
              </w:rPr>
              <w:t xml:space="preserve"> </w:t>
            </w:r>
            <w:r w:rsidRPr="003019AF">
              <w:rPr>
                <w:sz w:val="28"/>
                <w:szCs w:val="28"/>
              </w:rPr>
              <w:t>кв.м.</w:t>
            </w:r>
          </w:p>
          <w:p w:rsidR="00E20716" w:rsidRPr="003019AF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19AF">
              <w:rPr>
                <w:sz w:val="28"/>
                <w:szCs w:val="28"/>
              </w:rPr>
              <w:t>2702339</w:t>
            </w:r>
          </w:p>
          <w:p w:rsidR="00E20716" w:rsidRPr="003019AF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19AF">
              <w:rPr>
                <w:sz w:val="28"/>
                <w:szCs w:val="28"/>
              </w:rPr>
              <w:t>кв.м.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Шевроле-Нива 2005г.в.</w:t>
            </w:r>
          </w:p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ЗИЛ-554,1990 г.в.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spacing w:after="200" w:line="276" w:lineRule="auto"/>
            </w:pPr>
          </w:p>
        </w:tc>
      </w:tr>
      <w:tr w:rsidR="00E20716" w:rsidTr="003019AF">
        <w:trPr>
          <w:trHeight w:val="284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бессрочное пользование)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бессрочное пользование)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spacing w:after="200" w:line="276" w:lineRule="auto"/>
            </w:pPr>
          </w:p>
        </w:tc>
      </w:tr>
      <w:tr w:rsidR="00E20716" w:rsidTr="003019AF">
        <w:trPr>
          <w:trHeight w:val="304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бессрочное пользование)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бессрочное пользование)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spacing w:after="200" w:line="276" w:lineRule="auto"/>
            </w:pPr>
          </w:p>
        </w:tc>
      </w:tr>
      <w:tr w:rsidR="00E20716" w:rsidTr="009545BF">
        <w:trPr>
          <w:trHeight w:val="29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Хисматова Минзиля Науфаловна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135498,41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бессрочное пользование)</w:t>
            </w:r>
          </w:p>
          <w:p w:rsidR="00E20716" w:rsidRDefault="00E20716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 бессрочное пользование)</w:t>
            </w:r>
          </w:p>
          <w:p w:rsidR="00E20716" w:rsidRDefault="00E20716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E20716" w:rsidRDefault="00E20716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spacing w:after="200" w:line="276" w:lineRule="auto"/>
            </w:pPr>
          </w:p>
        </w:tc>
      </w:tr>
      <w:tr w:rsidR="00E20716" w:rsidTr="00A44B3A">
        <w:trPr>
          <w:trHeight w:val="408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4318,02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бессрочное пользование)</w:t>
            </w:r>
          </w:p>
          <w:p w:rsidR="00E20716" w:rsidRDefault="00E20716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(долевая собственность)</w:t>
            </w:r>
          </w:p>
          <w:p w:rsidR="00E20716" w:rsidRDefault="00E20716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E20716" w:rsidRDefault="00E20716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20716" w:rsidRDefault="00E20716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16" w:rsidRDefault="00E207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6" w:rsidRDefault="00E20716">
            <w:pPr>
              <w:spacing w:after="200" w:line="276" w:lineRule="auto"/>
            </w:pPr>
          </w:p>
        </w:tc>
      </w:tr>
    </w:tbl>
    <w:p w:rsidR="00E20716" w:rsidRDefault="00E20716"/>
    <w:p w:rsidR="00E20716" w:rsidRDefault="00E20716"/>
    <w:p w:rsidR="00E20716" w:rsidRDefault="00E20716"/>
    <w:sectPr w:rsidR="00E20716" w:rsidSect="00A44B3A"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87"/>
    <w:rsid w:val="000463A9"/>
    <w:rsid w:val="00076A05"/>
    <w:rsid w:val="00115CC4"/>
    <w:rsid w:val="00206BA3"/>
    <w:rsid w:val="00255FB1"/>
    <w:rsid w:val="00261C67"/>
    <w:rsid w:val="003019AF"/>
    <w:rsid w:val="00337DBD"/>
    <w:rsid w:val="0036738C"/>
    <w:rsid w:val="003D63D6"/>
    <w:rsid w:val="003E451C"/>
    <w:rsid w:val="005004C7"/>
    <w:rsid w:val="0056764C"/>
    <w:rsid w:val="00626987"/>
    <w:rsid w:val="006B5842"/>
    <w:rsid w:val="00750379"/>
    <w:rsid w:val="007B1A85"/>
    <w:rsid w:val="007B72BD"/>
    <w:rsid w:val="008810F6"/>
    <w:rsid w:val="009545BF"/>
    <w:rsid w:val="00A44B3A"/>
    <w:rsid w:val="00A75F8F"/>
    <w:rsid w:val="00A94E04"/>
    <w:rsid w:val="00DF6683"/>
    <w:rsid w:val="00E20716"/>
    <w:rsid w:val="00E35435"/>
    <w:rsid w:val="00EC1543"/>
    <w:rsid w:val="00F03C9E"/>
    <w:rsid w:val="00F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4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6</Pages>
  <Words>457</Words>
  <Characters>2609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7</cp:revision>
  <dcterms:created xsi:type="dcterms:W3CDTF">2015-04-23T12:38:00Z</dcterms:created>
  <dcterms:modified xsi:type="dcterms:W3CDTF">2016-05-16T04:35:00Z</dcterms:modified>
</cp:coreProperties>
</file>