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B0" w:rsidRDefault="000323B0" w:rsidP="002D45E5">
      <w:pPr>
        <w:tabs>
          <w:tab w:val="left" w:pos="7425"/>
        </w:tabs>
        <w:spacing w:after="0" w:line="240" w:lineRule="auto"/>
        <w:rPr>
          <w:rFonts w:ascii="Times New Roman" w:hAnsi="Times New Roman"/>
          <w:b/>
          <w:sz w:val="28"/>
          <w:szCs w:val="28"/>
        </w:rPr>
      </w:pPr>
    </w:p>
    <w:p w:rsidR="000323B0" w:rsidRPr="000B30B8" w:rsidRDefault="000323B0" w:rsidP="000B30B8">
      <w:pPr>
        <w:pStyle w:val="NoSpacing"/>
        <w:jc w:val="center"/>
        <w:rPr>
          <w:rFonts w:ascii="Times New Roman" w:hAnsi="Times New Roman"/>
          <w:sz w:val="26"/>
          <w:szCs w:val="28"/>
        </w:rPr>
      </w:pPr>
      <w:r w:rsidRPr="000B30B8">
        <w:rPr>
          <w:rFonts w:ascii="Times New Roman" w:hAnsi="Times New Roman"/>
          <w:sz w:val="26"/>
          <w:szCs w:val="28"/>
        </w:rPr>
        <w:t xml:space="preserve">Администрация сельского поселения </w:t>
      </w:r>
      <w:r>
        <w:rPr>
          <w:rFonts w:ascii="Times New Roman" w:hAnsi="Times New Roman"/>
          <w:sz w:val="26"/>
          <w:szCs w:val="28"/>
        </w:rPr>
        <w:t>ИМай</w:t>
      </w:r>
      <w:r w:rsidRPr="000B30B8">
        <w:rPr>
          <w:rFonts w:ascii="Times New Roman" w:hAnsi="Times New Roman"/>
          <w:sz w:val="26"/>
          <w:szCs w:val="28"/>
        </w:rPr>
        <w:t>-Кармалинский сельсовет муниципального района Давлекановский район Республики Башкортостан</w:t>
      </w:r>
    </w:p>
    <w:p w:rsidR="000323B0" w:rsidRPr="000B30B8" w:rsidRDefault="000323B0" w:rsidP="000B30B8">
      <w:pPr>
        <w:pStyle w:val="NoSpacing"/>
        <w:rPr>
          <w:rFonts w:ascii="Times New Roman" w:hAnsi="Times New Roman"/>
          <w:sz w:val="26"/>
          <w:szCs w:val="28"/>
        </w:rPr>
      </w:pPr>
    </w:p>
    <w:p w:rsidR="000323B0" w:rsidRPr="000B30B8" w:rsidRDefault="000323B0" w:rsidP="000B30B8">
      <w:pPr>
        <w:pStyle w:val="NoSpacing"/>
        <w:ind w:firstLine="851"/>
        <w:jc w:val="center"/>
        <w:rPr>
          <w:rFonts w:ascii="Times New Roman" w:hAnsi="Times New Roman"/>
          <w:sz w:val="26"/>
          <w:szCs w:val="28"/>
        </w:rPr>
      </w:pPr>
      <w:r w:rsidRPr="000B30B8">
        <w:rPr>
          <w:rFonts w:ascii="Times New Roman" w:hAnsi="Times New Roman"/>
          <w:sz w:val="26"/>
          <w:szCs w:val="28"/>
        </w:rPr>
        <w:t>ПОСТАНОВЛЕНИЕ</w:t>
      </w:r>
    </w:p>
    <w:p w:rsidR="000323B0" w:rsidRPr="000B30B8" w:rsidRDefault="000323B0" w:rsidP="000B30B8">
      <w:pPr>
        <w:pStyle w:val="NoSpacing"/>
        <w:ind w:firstLine="851"/>
        <w:jc w:val="center"/>
        <w:rPr>
          <w:rFonts w:ascii="Times New Roman" w:hAnsi="Times New Roman"/>
          <w:sz w:val="26"/>
          <w:szCs w:val="28"/>
        </w:rPr>
      </w:pPr>
      <w:r w:rsidRPr="000B30B8">
        <w:rPr>
          <w:rFonts w:ascii="Times New Roman" w:hAnsi="Times New Roman"/>
          <w:sz w:val="26"/>
          <w:szCs w:val="28"/>
        </w:rPr>
        <w:t xml:space="preserve">20 декабря 2018 года № </w:t>
      </w:r>
      <w:r>
        <w:rPr>
          <w:rFonts w:ascii="Times New Roman" w:hAnsi="Times New Roman"/>
          <w:sz w:val="26"/>
          <w:szCs w:val="28"/>
        </w:rPr>
        <w:t>47</w:t>
      </w:r>
      <w:r w:rsidRPr="000B30B8">
        <w:rPr>
          <w:rFonts w:ascii="Times New Roman" w:hAnsi="Times New Roman"/>
          <w:sz w:val="26"/>
          <w:szCs w:val="28"/>
        </w:rPr>
        <w:t>/4</w:t>
      </w:r>
    </w:p>
    <w:p w:rsidR="000323B0" w:rsidRPr="000B30B8" w:rsidRDefault="000323B0" w:rsidP="000B30B8">
      <w:pPr>
        <w:pStyle w:val="NoSpacing"/>
        <w:rPr>
          <w:rFonts w:ascii="Times New Roman" w:hAnsi="Times New Roman"/>
          <w:b/>
          <w:sz w:val="26"/>
          <w:szCs w:val="28"/>
        </w:rPr>
      </w:pPr>
    </w:p>
    <w:p w:rsidR="000323B0" w:rsidRPr="000B30B8" w:rsidRDefault="000323B0" w:rsidP="000B30B8">
      <w:pPr>
        <w:widowControl w:val="0"/>
        <w:autoSpaceDE w:val="0"/>
        <w:autoSpaceDN w:val="0"/>
        <w:adjustRightInd w:val="0"/>
        <w:ind w:firstLine="851"/>
        <w:jc w:val="center"/>
        <w:rPr>
          <w:rFonts w:ascii="Times New Roman" w:hAnsi="Times New Roman"/>
          <w:bCs/>
          <w:sz w:val="26"/>
          <w:szCs w:val="28"/>
        </w:rPr>
      </w:pPr>
      <w:r w:rsidRPr="000B30B8">
        <w:rPr>
          <w:rFonts w:ascii="Times New Roman" w:hAnsi="Times New Roman"/>
          <w:sz w:val="26"/>
          <w:szCs w:val="28"/>
        </w:rPr>
        <w:t>Об утвержден</w:t>
      </w:r>
      <w:r>
        <w:rPr>
          <w:rFonts w:ascii="Times New Roman" w:hAnsi="Times New Roman"/>
          <w:sz w:val="26"/>
          <w:szCs w:val="28"/>
        </w:rPr>
        <w:t xml:space="preserve">ии Административного регламента </w:t>
      </w:r>
      <w:r w:rsidRPr="000B30B8">
        <w:rPr>
          <w:rFonts w:ascii="Times New Roman" w:hAnsi="Times New Roman"/>
          <w:sz w:val="26"/>
          <w:szCs w:val="28"/>
        </w:rPr>
        <w:t xml:space="preserve">по предоставлению муниципальной услуги Администрацией сельского поселения </w:t>
      </w:r>
      <w:r>
        <w:rPr>
          <w:rFonts w:ascii="Times New Roman" w:hAnsi="Times New Roman"/>
          <w:sz w:val="26"/>
          <w:szCs w:val="28"/>
        </w:rPr>
        <w:t>Имай</w:t>
      </w:r>
      <w:r w:rsidRPr="000B30B8">
        <w:rPr>
          <w:rFonts w:ascii="Times New Roman" w:hAnsi="Times New Roman"/>
          <w:sz w:val="26"/>
          <w:szCs w:val="28"/>
        </w:rPr>
        <w:t xml:space="preserve">-Кармалинский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sidRPr="000B30B8">
        <w:rPr>
          <w:rFonts w:ascii="Times New Roman" w:hAnsi="Times New Roman"/>
          <w:bCs/>
          <w:sz w:val="26"/>
          <w:szCs w:val="28"/>
        </w:rPr>
        <w:t xml:space="preserve">сельского поселения </w:t>
      </w:r>
      <w:r>
        <w:rPr>
          <w:rFonts w:ascii="Times New Roman" w:hAnsi="Times New Roman"/>
          <w:bCs/>
          <w:sz w:val="26"/>
          <w:szCs w:val="28"/>
        </w:rPr>
        <w:t>Имай</w:t>
      </w:r>
      <w:r w:rsidRPr="000B30B8">
        <w:rPr>
          <w:rFonts w:ascii="Times New Roman" w:hAnsi="Times New Roman"/>
          <w:bCs/>
          <w:sz w:val="26"/>
          <w:szCs w:val="28"/>
        </w:rPr>
        <w:t>-Кармалинский сельсовет муниципального района Давлекановский район Республики Башкортостан</w:t>
      </w:r>
      <w:r w:rsidRPr="000B30B8">
        <w:rPr>
          <w:rFonts w:ascii="Times New Roman" w:hAnsi="Times New Roman"/>
          <w:sz w:val="26"/>
          <w:szCs w:val="28"/>
        </w:rPr>
        <w:t>»</w:t>
      </w:r>
    </w:p>
    <w:p w:rsidR="000323B0" w:rsidRPr="000B30B8" w:rsidRDefault="000323B0" w:rsidP="000B30B8">
      <w:pPr>
        <w:widowControl w:val="0"/>
        <w:autoSpaceDE w:val="0"/>
        <w:autoSpaceDN w:val="0"/>
        <w:adjustRightInd w:val="0"/>
        <w:ind w:firstLine="851"/>
        <w:jc w:val="center"/>
        <w:rPr>
          <w:rFonts w:ascii="Times New Roman" w:hAnsi="Times New Roman"/>
          <w:sz w:val="26"/>
          <w:szCs w:val="28"/>
        </w:rPr>
      </w:pPr>
    </w:p>
    <w:p w:rsidR="000323B0" w:rsidRPr="000B30B8" w:rsidRDefault="000323B0" w:rsidP="000B30B8">
      <w:pPr>
        <w:autoSpaceDE w:val="0"/>
        <w:autoSpaceDN w:val="0"/>
        <w:adjustRightInd w:val="0"/>
        <w:ind w:firstLine="720"/>
        <w:jc w:val="both"/>
        <w:rPr>
          <w:rFonts w:ascii="Times New Roman" w:hAnsi="Times New Roman"/>
          <w:sz w:val="26"/>
          <w:szCs w:val="28"/>
        </w:rPr>
      </w:pPr>
      <w:r w:rsidRPr="000B30B8">
        <w:rPr>
          <w:rFonts w:ascii="Times New Roman" w:hAnsi="Times New Roman"/>
          <w:sz w:val="26"/>
          <w:szCs w:val="28"/>
        </w:rPr>
        <w:t xml:space="preserve">В соответствии с </w:t>
      </w:r>
      <w:r w:rsidRPr="000B30B8">
        <w:rPr>
          <w:rFonts w:ascii="Times New Roman" w:hAnsi="Times New Roman"/>
          <w:color w:val="000000"/>
          <w:sz w:val="26"/>
          <w:szCs w:val="28"/>
        </w:rPr>
        <w:t>Земельным кодексом Российской Федерации,</w:t>
      </w:r>
      <w:r w:rsidRPr="000B30B8">
        <w:rPr>
          <w:rFonts w:ascii="Times New Roman" w:hAnsi="Times New Roman"/>
          <w:sz w:val="26"/>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0323B0" w:rsidRPr="000B30B8" w:rsidRDefault="000323B0" w:rsidP="000B30B8">
      <w:pPr>
        <w:pStyle w:val="NoSpacing"/>
        <w:ind w:firstLine="720"/>
        <w:rPr>
          <w:rFonts w:ascii="Times New Roman" w:hAnsi="Times New Roman"/>
          <w:sz w:val="26"/>
          <w:szCs w:val="28"/>
        </w:rPr>
      </w:pPr>
      <w:r w:rsidRPr="000B30B8">
        <w:rPr>
          <w:rFonts w:ascii="Times New Roman" w:hAnsi="Times New Roman"/>
          <w:sz w:val="26"/>
          <w:szCs w:val="28"/>
        </w:rPr>
        <w:t>п о с т а н о в л я ю:</w:t>
      </w:r>
    </w:p>
    <w:p w:rsidR="000323B0" w:rsidRPr="000B30B8" w:rsidRDefault="000323B0" w:rsidP="000B30B8">
      <w:pPr>
        <w:pStyle w:val="NoSpacing"/>
        <w:ind w:firstLine="709"/>
        <w:jc w:val="both"/>
        <w:rPr>
          <w:rFonts w:ascii="Times New Roman" w:hAnsi="Times New Roman"/>
          <w:sz w:val="26"/>
          <w:szCs w:val="28"/>
        </w:rPr>
      </w:pPr>
      <w:r w:rsidRPr="000B30B8">
        <w:rPr>
          <w:rFonts w:ascii="Times New Roman" w:hAnsi="Times New Roman"/>
          <w:sz w:val="26"/>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6"/>
          <w:szCs w:val="28"/>
        </w:rPr>
        <w:t>Имай</w:t>
      </w:r>
      <w:r w:rsidRPr="000B30B8">
        <w:rPr>
          <w:rFonts w:ascii="Times New Roman" w:hAnsi="Times New Roman"/>
          <w:sz w:val="26"/>
          <w:szCs w:val="28"/>
        </w:rPr>
        <w:t xml:space="preserve">-Кармалинский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sidRPr="000B30B8">
        <w:rPr>
          <w:rFonts w:ascii="Times New Roman" w:hAnsi="Times New Roman"/>
          <w:bCs/>
          <w:sz w:val="26"/>
          <w:szCs w:val="28"/>
        </w:rPr>
        <w:t xml:space="preserve">сельского поселения </w:t>
      </w:r>
      <w:r>
        <w:rPr>
          <w:rFonts w:ascii="Times New Roman" w:hAnsi="Times New Roman"/>
          <w:bCs/>
          <w:sz w:val="26"/>
          <w:szCs w:val="28"/>
        </w:rPr>
        <w:t>Имай</w:t>
      </w:r>
      <w:r w:rsidRPr="000B30B8">
        <w:rPr>
          <w:rFonts w:ascii="Times New Roman" w:hAnsi="Times New Roman"/>
          <w:bCs/>
          <w:sz w:val="26"/>
          <w:szCs w:val="28"/>
        </w:rPr>
        <w:t>-Кармалинский сельсовет муниципального района Давлекановский район Республики Башкортостан</w:t>
      </w:r>
      <w:r w:rsidRPr="000B30B8">
        <w:rPr>
          <w:rFonts w:ascii="Times New Roman" w:hAnsi="Times New Roman"/>
          <w:sz w:val="26"/>
          <w:szCs w:val="28"/>
        </w:rPr>
        <w:t>».</w:t>
      </w:r>
    </w:p>
    <w:p w:rsidR="000323B0" w:rsidRDefault="000323B0" w:rsidP="000B30B8">
      <w:pPr>
        <w:ind w:firstLine="720"/>
        <w:jc w:val="both"/>
        <w:rPr>
          <w:rFonts w:ascii="Times New Roman" w:hAnsi="Times New Roman"/>
          <w:sz w:val="26"/>
          <w:szCs w:val="28"/>
        </w:rPr>
      </w:pPr>
      <w:r w:rsidRPr="000B30B8">
        <w:rPr>
          <w:rFonts w:ascii="Times New Roman" w:hAnsi="Times New Roman"/>
          <w:sz w:val="26"/>
          <w:szCs w:val="28"/>
        </w:rPr>
        <w:t>2. Настоящее постановление вступает в силу на следующий день, после дня его официального обнародования.</w:t>
      </w:r>
    </w:p>
    <w:p w:rsidR="000323B0" w:rsidRPr="000B30B8" w:rsidRDefault="000323B0" w:rsidP="000B30B8">
      <w:pPr>
        <w:ind w:firstLine="720"/>
        <w:jc w:val="both"/>
        <w:rPr>
          <w:rFonts w:ascii="Times New Roman" w:hAnsi="Times New Roman"/>
          <w:sz w:val="26"/>
          <w:szCs w:val="28"/>
        </w:rPr>
      </w:pPr>
      <w:r w:rsidRPr="000B30B8">
        <w:rPr>
          <w:rFonts w:ascii="Times New Roman" w:hAnsi="Times New Roman"/>
          <w:sz w:val="26"/>
          <w:szCs w:val="28"/>
        </w:rPr>
        <w:t>3.</w:t>
      </w:r>
      <w:r w:rsidRPr="000B30B8">
        <w:rPr>
          <w:rFonts w:ascii="Times New Roman" w:hAnsi="Times New Roman"/>
          <w:sz w:val="26"/>
          <w:szCs w:val="24"/>
        </w:rPr>
        <w:t xml:space="preserve"> Признать утратившим силу постановление администрации сельского поселения </w:t>
      </w:r>
      <w:r>
        <w:rPr>
          <w:rFonts w:ascii="Times New Roman" w:hAnsi="Times New Roman"/>
          <w:sz w:val="26"/>
          <w:szCs w:val="24"/>
        </w:rPr>
        <w:t>Имай</w:t>
      </w:r>
      <w:r w:rsidRPr="000B30B8">
        <w:rPr>
          <w:rFonts w:ascii="Times New Roman" w:hAnsi="Times New Roman"/>
          <w:sz w:val="26"/>
          <w:szCs w:val="24"/>
        </w:rPr>
        <w:t xml:space="preserve">-Кармалинский сельсовет муниципального района Давлекановский район республики Башкортостан от 13 октября 2017 года  40/5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6"/>
          <w:szCs w:val="24"/>
        </w:rPr>
        <w:t>Имай</w:t>
      </w:r>
      <w:r w:rsidRPr="000B30B8">
        <w:rPr>
          <w:rFonts w:ascii="Times New Roman" w:hAnsi="Times New Roman"/>
          <w:sz w:val="26"/>
          <w:szCs w:val="24"/>
        </w:rPr>
        <w:t xml:space="preserve">-Кармалинский сельсовет муниципального района Давлекановский район Республики Башкортостан </w:t>
      </w:r>
      <w:r w:rsidRPr="000B30B8">
        <w:rPr>
          <w:rFonts w:ascii="Times New Roman" w:hAnsi="Times New Roman"/>
          <w:sz w:val="26"/>
          <w:szCs w:val="28"/>
        </w:rPr>
        <w:t xml:space="preserve">«Заключение соглашения об установлении сервитута в отношении земельных участков, находящихся в муниципальной собственности </w:t>
      </w:r>
      <w:r w:rsidRPr="000B30B8">
        <w:rPr>
          <w:rFonts w:ascii="Times New Roman" w:hAnsi="Times New Roman"/>
          <w:bCs/>
          <w:sz w:val="26"/>
          <w:szCs w:val="28"/>
        </w:rPr>
        <w:t xml:space="preserve">сельского поселения </w:t>
      </w:r>
      <w:r>
        <w:rPr>
          <w:rFonts w:ascii="Times New Roman" w:hAnsi="Times New Roman"/>
          <w:bCs/>
          <w:sz w:val="26"/>
          <w:szCs w:val="28"/>
        </w:rPr>
        <w:t>Имай</w:t>
      </w:r>
      <w:r w:rsidRPr="000B30B8">
        <w:rPr>
          <w:rFonts w:ascii="Times New Roman" w:hAnsi="Times New Roman"/>
          <w:bCs/>
          <w:sz w:val="26"/>
          <w:szCs w:val="28"/>
        </w:rPr>
        <w:t>-Кармалинский сельсовет муниципального района Давлекановский район Республики Башкортостан</w:t>
      </w:r>
      <w:r w:rsidRPr="000B30B8">
        <w:rPr>
          <w:rFonts w:ascii="Times New Roman" w:hAnsi="Times New Roman"/>
          <w:sz w:val="26"/>
          <w:szCs w:val="28"/>
        </w:rPr>
        <w:t>»</w:t>
      </w:r>
    </w:p>
    <w:p w:rsidR="000323B0" w:rsidRPr="000B30B8" w:rsidRDefault="000323B0" w:rsidP="000B30B8">
      <w:pPr>
        <w:pStyle w:val="ListParagraph"/>
        <w:autoSpaceDE w:val="0"/>
        <w:autoSpaceDN w:val="0"/>
        <w:adjustRightInd w:val="0"/>
        <w:ind w:left="0" w:firstLine="720"/>
        <w:jc w:val="both"/>
        <w:rPr>
          <w:rFonts w:ascii="Times New Roman" w:hAnsi="Times New Roman"/>
          <w:sz w:val="26"/>
          <w:szCs w:val="28"/>
        </w:rPr>
      </w:pPr>
      <w:r w:rsidRPr="000B30B8">
        <w:rPr>
          <w:rFonts w:ascii="Times New Roman" w:hAnsi="Times New Roman"/>
          <w:sz w:val="26"/>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323B0" w:rsidRPr="000B30B8" w:rsidRDefault="000323B0" w:rsidP="000B30B8">
      <w:pPr>
        <w:autoSpaceDE w:val="0"/>
        <w:autoSpaceDN w:val="0"/>
        <w:adjustRightInd w:val="0"/>
        <w:ind w:firstLine="720"/>
        <w:jc w:val="both"/>
        <w:rPr>
          <w:rFonts w:ascii="Times New Roman" w:hAnsi="Times New Roman"/>
          <w:sz w:val="26"/>
          <w:szCs w:val="28"/>
        </w:rPr>
      </w:pPr>
      <w:r w:rsidRPr="000B30B8">
        <w:rPr>
          <w:rFonts w:ascii="Times New Roman" w:hAnsi="Times New Roman"/>
          <w:sz w:val="26"/>
          <w:szCs w:val="28"/>
        </w:rPr>
        <w:t>5. Контроль за исполнением настоящего постановления оставляю за собой.</w:t>
      </w: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6"/>
          <w:szCs w:val="28"/>
        </w:rPr>
      </w:pPr>
    </w:p>
    <w:p w:rsidR="000323B0" w:rsidRDefault="000323B0" w:rsidP="00881004">
      <w:pPr>
        <w:spacing w:after="0" w:line="240" w:lineRule="auto"/>
        <w:rPr>
          <w:rFonts w:ascii="Times New Roman" w:hAnsi="Times New Roman"/>
          <w:sz w:val="26"/>
          <w:szCs w:val="28"/>
          <w:lang w:eastAsia="ru-RU"/>
        </w:rPr>
      </w:pPr>
      <w:r>
        <w:rPr>
          <w:rFonts w:ascii="Times New Roman" w:hAnsi="Times New Roman"/>
          <w:sz w:val="26"/>
          <w:szCs w:val="28"/>
          <w:lang w:eastAsia="ru-RU"/>
        </w:rPr>
        <w:t xml:space="preserve">Глава сельского поселения </w:t>
      </w:r>
    </w:p>
    <w:p w:rsidR="000323B0" w:rsidRDefault="000323B0" w:rsidP="00881004">
      <w:pPr>
        <w:spacing w:after="0" w:line="240" w:lineRule="auto"/>
        <w:rPr>
          <w:rFonts w:ascii="Times New Roman" w:hAnsi="Times New Roman"/>
          <w:sz w:val="26"/>
          <w:szCs w:val="28"/>
          <w:lang w:eastAsia="ru-RU"/>
        </w:rPr>
      </w:pPr>
      <w:r>
        <w:rPr>
          <w:rFonts w:ascii="Times New Roman" w:hAnsi="Times New Roman"/>
          <w:sz w:val="26"/>
          <w:szCs w:val="28"/>
          <w:lang w:eastAsia="ru-RU"/>
        </w:rPr>
        <w:t>Имай-Кармалинский сельсовет</w:t>
      </w:r>
    </w:p>
    <w:p w:rsidR="000323B0" w:rsidRDefault="000323B0" w:rsidP="00881004">
      <w:pPr>
        <w:spacing w:after="0" w:line="240" w:lineRule="auto"/>
        <w:rPr>
          <w:rFonts w:ascii="Times New Roman" w:hAnsi="Times New Roman"/>
          <w:sz w:val="26"/>
          <w:szCs w:val="28"/>
          <w:lang w:eastAsia="ru-RU"/>
        </w:rPr>
      </w:pPr>
      <w:r>
        <w:rPr>
          <w:rFonts w:ascii="Times New Roman" w:hAnsi="Times New Roman"/>
          <w:sz w:val="26"/>
          <w:szCs w:val="28"/>
          <w:lang w:eastAsia="ru-RU"/>
        </w:rPr>
        <w:t>муниципального района</w:t>
      </w:r>
    </w:p>
    <w:p w:rsidR="000323B0" w:rsidRDefault="000323B0" w:rsidP="00881004">
      <w:pPr>
        <w:spacing w:after="0" w:line="240" w:lineRule="auto"/>
        <w:rPr>
          <w:rFonts w:ascii="Times New Roman" w:hAnsi="Times New Roman"/>
          <w:sz w:val="26"/>
          <w:szCs w:val="28"/>
          <w:lang w:eastAsia="ru-RU"/>
        </w:rPr>
      </w:pPr>
      <w:r>
        <w:rPr>
          <w:rFonts w:ascii="Times New Roman" w:hAnsi="Times New Roman"/>
          <w:sz w:val="26"/>
          <w:szCs w:val="28"/>
          <w:lang w:eastAsia="ru-RU"/>
        </w:rPr>
        <w:t>Давлекановский район</w:t>
      </w:r>
    </w:p>
    <w:p w:rsidR="000323B0" w:rsidRDefault="000323B0" w:rsidP="00881004">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Республики Башкортостан                                                                       Х.Р.Заманов</w:t>
      </w: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6"/>
          <w:szCs w:val="28"/>
        </w:rPr>
      </w:pPr>
    </w:p>
    <w:p w:rsidR="000323B0" w:rsidRPr="000B30B8"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Default="000323B0" w:rsidP="002D45E5">
      <w:pPr>
        <w:tabs>
          <w:tab w:val="left" w:pos="7425"/>
        </w:tabs>
        <w:spacing w:after="0" w:line="240" w:lineRule="auto"/>
        <w:rPr>
          <w:rFonts w:ascii="Times New Roman" w:hAnsi="Times New Roman"/>
          <w:b/>
          <w:sz w:val="28"/>
          <w:szCs w:val="28"/>
        </w:rPr>
      </w:pPr>
    </w:p>
    <w:p w:rsidR="000323B0" w:rsidRPr="00773E48" w:rsidRDefault="000323B0" w:rsidP="002D45E5">
      <w:pPr>
        <w:tabs>
          <w:tab w:val="left" w:pos="7425"/>
        </w:tabs>
        <w:spacing w:after="0" w:line="240" w:lineRule="auto"/>
        <w:rPr>
          <w:rFonts w:ascii="Times New Roman" w:hAnsi="Times New Roman"/>
          <w:b/>
          <w:sz w:val="28"/>
          <w:szCs w:val="28"/>
        </w:rPr>
      </w:pPr>
    </w:p>
    <w:p w:rsidR="000323B0" w:rsidRPr="002D45E5" w:rsidRDefault="000323B0" w:rsidP="002D45E5">
      <w:pPr>
        <w:tabs>
          <w:tab w:val="left" w:pos="7425"/>
        </w:tabs>
        <w:spacing w:after="0" w:line="240" w:lineRule="auto"/>
        <w:ind w:firstLine="720"/>
        <w:jc w:val="right"/>
        <w:rPr>
          <w:rFonts w:ascii="Times New Roman" w:hAnsi="Times New Roman"/>
          <w:b/>
          <w:sz w:val="24"/>
          <w:szCs w:val="24"/>
          <w:lang w:eastAsia="ru-RU"/>
        </w:rPr>
      </w:pPr>
      <w:r w:rsidRPr="002D45E5">
        <w:rPr>
          <w:rFonts w:ascii="Times New Roman" w:hAnsi="Times New Roman"/>
          <w:sz w:val="24"/>
          <w:szCs w:val="24"/>
          <w:lang w:eastAsia="ru-RU"/>
        </w:rPr>
        <w:t>Приложение</w:t>
      </w:r>
      <w:r>
        <w:rPr>
          <w:rFonts w:ascii="Times New Roman" w:hAnsi="Times New Roman"/>
          <w:sz w:val="24"/>
          <w:szCs w:val="24"/>
          <w:lang w:eastAsia="ru-RU"/>
        </w:rPr>
        <w:t xml:space="preserve"> </w:t>
      </w:r>
    </w:p>
    <w:p w:rsidR="000323B0" w:rsidRPr="002D45E5" w:rsidRDefault="000323B0" w:rsidP="002D45E5">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2D45E5">
        <w:rPr>
          <w:rFonts w:ascii="Times New Roman" w:hAnsi="Times New Roman"/>
          <w:sz w:val="24"/>
          <w:szCs w:val="24"/>
          <w:lang w:eastAsia="ru-RU"/>
        </w:rPr>
        <w:t xml:space="preserve">  к постановлению администрации</w:t>
      </w:r>
    </w:p>
    <w:p w:rsidR="000323B0" w:rsidRPr="002D45E5" w:rsidRDefault="000323B0" w:rsidP="002D45E5">
      <w:pPr>
        <w:spacing w:after="0" w:line="240" w:lineRule="auto"/>
        <w:ind w:firstLine="720"/>
        <w:jc w:val="right"/>
        <w:rPr>
          <w:rFonts w:ascii="Times New Roman" w:hAnsi="Times New Roman"/>
          <w:sz w:val="24"/>
          <w:szCs w:val="24"/>
        </w:rPr>
      </w:pPr>
      <w:r w:rsidRPr="002D45E5">
        <w:rPr>
          <w:rFonts w:ascii="Times New Roman" w:hAnsi="Times New Roman"/>
          <w:sz w:val="24"/>
          <w:szCs w:val="24"/>
        </w:rPr>
        <w:t xml:space="preserve">                                                    сельского поселения </w:t>
      </w:r>
    </w:p>
    <w:p w:rsidR="000323B0" w:rsidRPr="002D45E5" w:rsidRDefault="000323B0" w:rsidP="002D45E5">
      <w:pPr>
        <w:spacing w:after="0" w:line="240" w:lineRule="auto"/>
        <w:ind w:firstLine="720"/>
        <w:jc w:val="right"/>
        <w:rPr>
          <w:rFonts w:ascii="Times New Roman" w:hAnsi="Times New Roman"/>
          <w:sz w:val="24"/>
          <w:szCs w:val="24"/>
        </w:rPr>
      </w:pPr>
      <w:r w:rsidRPr="002D45E5">
        <w:rPr>
          <w:rFonts w:ascii="Times New Roman" w:hAnsi="Times New Roman"/>
          <w:sz w:val="24"/>
          <w:szCs w:val="24"/>
        </w:rPr>
        <w:t xml:space="preserve">                                                        </w:t>
      </w:r>
      <w:r>
        <w:rPr>
          <w:rFonts w:ascii="Times New Roman" w:hAnsi="Times New Roman"/>
          <w:sz w:val="24"/>
          <w:szCs w:val="24"/>
        </w:rPr>
        <w:t xml:space="preserve">Имай-Кармалинский </w:t>
      </w:r>
      <w:r w:rsidRPr="002D45E5">
        <w:rPr>
          <w:rFonts w:ascii="Times New Roman" w:hAnsi="Times New Roman"/>
          <w:sz w:val="24"/>
          <w:szCs w:val="24"/>
        </w:rPr>
        <w:t>сельсовет</w:t>
      </w:r>
    </w:p>
    <w:p w:rsidR="000323B0" w:rsidRPr="002D45E5" w:rsidRDefault="000323B0" w:rsidP="002D45E5">
      <w:pPr>
        <w:spacing w:after="0" w:line="240" w:lineRule="auto"/>
        <w:ind w:firstLine="720"/>
        <w:jc w:val="right"/>
        <w:rPr>
          <w:rFonts w:ascii="Times New Roman" w:hAnsi="Times New Roman"/>
          <w:sz w:val="24"/>
          <w:szCs w:val="24"/>
        </w:rPr>
      </w:pPr>
      <w:r w:rsidRPr="002D45E5">
        <w:rPr>
          <w:rFonts w:ascii="Times New Roman" w:hAnsi="Times New Roman"/>
          <w:sz w:val="24"/>
          <w:szCs w:val="24"/>
        </w:rPr>
        <w:t xml:space="preserve">                                                          муниципального района</w:t>
      </w:r>
    </w:p>
    <w:p w:rsidR="000323B0" w:rsidRPr="002D45E5" w:rsidRDefault="000323B0" w:rsidP="002D45E5">
      <w:pPr>
        <w:spacing w:after="0" w:line="240" w:lineRule="auto"/>
        <w:ind w:firstLine="720"/>
        <w:jc w:val="right"/>
        <w:rPr>
          <w:rFonts w:ascii="Times New Roman" w:hAnsi="Times New Roman"/>
          <w:sz w:val="24"/>
          <w:szCs w:val="24"/>
        </w:rPr>
      </w:pPr>
      <w:r w:rsidRPr="002D45E5">
        <w:rPr>
          <w:rFonts w:ascii="Times New Roman" w:hAnsi="Times New Roman"/>
          <w:sz w:val="24"/>
          <w:szCs w:val="24"/>
        </w:rPr>
        <w:t xml:space="preserve">                                                       Давлекановский район </w:t>
      </w:r>
    </w:p>
    <w:p w:rsidR="000323B0" w:rsidRPr="002D45E5" w:rsidRDefault="000323B0" w:rsidP="002D45E5">
      <w:pPr>
        <w:spacing w:after="0" w:line="240" w:lineRule="auto"/>
        <w:ind w:firstLine="720"/>
        <w:jc w:val="right"/>
        <w:rPr>
          <w:rFonts w:ascii="Times New Roman" w:hAnsi="Times New Roman"/>
          <w:sz w:val="24"/>
          <w:szCs w:val="24"/>
        </w:rPr>
      </w:pPr>
      <w:r w:rsidRPr="002D45E5">
        <w:rPr>
          <w:rFonts w:ascii="Times New Roman" w:hAnsi="Times New Roman"/>
          <w:sz w:val="24"/>
          <w:szCs w:val="24"/>
        </w:rPr>
        <w:t xml:space="preserve">                                                              Республики Башкортостан</w:t>
      </w:r>
    </w:p>
    <w:p w:rsidR="000323B0" w:rsidRPr="002D45E5" w:rsidRDefault="000323B0" w:rsidP="002D45E5">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2D45E5">
        <w:rPr>
          <w:rFonts w:ascii="Times New Roman" w:hAnsi="Times New Roman"/>
          <w:sz w:val="24"/>
          <w:szCs w:val="24"/>
          <w:lang w:eastAsia="ru-RU"/>
        </w:rPr>
        <w:t xml:space="preserve">от </w:t>
      </w:r>
      <w:r>
        <w:rPr>
          <w:rFonts w:ascii="Times New Roman" w:hAnsi="Times New Roman"/>
          <w:sz w:val="24"/>
          <w:szCs w:val="24"/>
          <w:lang w:eastAsia="ru-RU"/>
        </w:rPr>
        <w:t>20</w:t>
      </w:r>
      <w:r w:rsidRPr="002D45E5">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2D45E5">
        <w:rPr>
          <w:rFonts w:ascii="Times New Roman" w:hAnsi="Times New Roman"/>
          <w:sz w:val="24"/>
          <w:szCs w:val="24"/>
          <w:lang w:eastAsia="ru-RU"/>
        </w:rPr>
        <w:t xml:space="preserve"> года № </w:t>
      </w:r>
      <w:r>
        <w:rPr>
          <w:rFonts w:ascii="Times New Roman" w:hAnsi="Times New Roman"/>
          <w:sz w:val="24"/>
          <w:szCs w:val="24"/>
          <w:lang w:eastAsia="ru-RU"/>
        </w:rPr>
        <w:t xml:space="preserve"> 47/4</w:t>
      </w:r>
    </w:p>
    <w:p w:rsidR="000323B0" w:rsidRPr="00773E48" w:rsidRDefault="000323B0" w:rsidP="00255365">
      <w:pPr>
        <w:widowControl w:val="0"/>
        <w:spacing w:after="0" w:line="240" w:lineRule="auto"/>
        <w:ind w:firstLine="567"/>
        <w:contextualSpacing/>
        <w:jc w:val="center"/>
        <w:rPr>
          <w:rFonts w:ascii="Times New Roman" w:hAnsi="Times New Roman"/>
          <w:b/>
          <w:sz w:val="28"/>
          <w:szCs w:val="28"/>
        </w:rPr>
      </w:pPr>
    </w:p>
    <w:p w:rsidR="000323B0" w:rsidRPr="002D45E5" w:rsidRDefault="000323B0" w:rsidP="002D45E5">
      <w:pPr>
        <w:tabs>
          <w:tab w:val="left" w:pos="7425"/>
        </w:tabs>
        <w:spacing w:after="0" w:line="240" w:lineRule="auto"/>
        <w:ind w:firstLine="720"/>
        <w:jc w:val="center"/>
        <w:rPr>
          <w:rFonts w:ascii="Times New Roman" w:hAnsi="Times New Roman"/>
          <w:b/>
          <w:sz w:val="28"/>
          <w:szCs w:val="28"/>
          <w:lang w:eastAsia="ru-RU"/>
        </w:rPr>
      </w:pPr>
      <w:r w:rsidRPr="002D45E5">
        <w:rPr>
          <w:rFonts w:ascii="Times New Roman" w:hAnsi="Times New Roman"/>
          <w:b/>
          <w:sz w:val="28"/>
          <w:szCs w:val="28"/>
          <w:lang w:eastAsia="ru-RU"/>
        </w:rPr>
        <w:t xml:space="preserve">Административный регламент </w:t>
      </w:r>
    </w:p>
    <w:p w:rsidR="000323B0" w:rsidRPr="002D45E5" w:rsidRDefault="000323B0" w:rsidP="002D45E5">
      <w:pPr>
        <w:tabs>
          <w:tab w:val="left" w:pos="7425"/>
        </w:tabs>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предоставления</w:t>
      </w:r>
      <w:r w:rsidRPr="002D45E5">
        <w:rPr>
          <w:rFonts w:ascii="Times New Roman" w:hAnsi="Times New Roman"/>
          <w:b/>
          <w:sz w:val="28"/>
          <w:szCs w:val="28"/>
          <w:lang w:eastAsia="ru-RU"/>
        </w:rPr>
        <w:t xml:space="preserve"> муниципальной услуги «Заключение соглашения об установлении сервитута в отношении земельных участков, находящихся в муниципальной собственности сельского поселения </w:t>
      </w:r>
      <w:r>
        <w:rPr>
          <w:rFonts w:ascii="Times New Roman" w:hAnsi="Times New Roman"/>
          <w:b/>
          <w:sz w:val="28"/>
          <w:szCs w:val="28"/>
          <w:lang w:eastAsia="ru-RU"/>
        </w:rPr>
        <w:t xml:space="preserve">Имай-Кармалинский </w:t>
      </w:r>
      <w:r w:rsidRPr="002D45E5">
        <w:rPr>
          <w:rFonts w:ascii="Times New Roman" w:hAnsi="Times New Roman"/>
          <w:b/>
          <w:sz w:val="28"/>
          <w:szCs w:val="28"/>
          <w:lang w:eastAsia="ru-RU"/>
        </w:rPr>
        <w:t xml:space="preserve">сельсовет муниципального района </w:t>
      </w:r>
      <w:bookmarkStart w:id="0" w:name="_GoBack"/>
      <w:bookmarkEnd w:id="0"/>
    </w:p>
    <w:p w:rsidR="000323B0" w:rsidRPr="002D45E5" w:rsidRDefault="000323B0" w:rsidP="002D45E5">
      <w:pPr>
        <w:tabs>
          <w:tab w:val="left" w:pos="7425"/>
        </w:tabs>
        <w:spacing w:after="0" w:line="240" w:lineRule="auto"/>
        <w:ind w:firstLine="720"/>
        <w:jc w:val="center"/>
        <w:rPr>
          <w:rFonts w:ascii="Times New Roman" w:hAnsi="Times New Roman"/>
          <w:b/>
          <w:sz w:val="28"/>
          <w:szCs w:val="28"/>
          <w:lang w:eastAsia="ru-RU"/>
        </w:rPr>
      </w:pPr>
      <w:r w:rsidRPr="002D45E5">
        <w:rPr>
          <w:rFonts w:ascii="Times New Roman" w:hAnsi="Times New Roman"/>
          <w:b/>
          <w:sz w:val="28"/>
          <w:szCs w:val="28"/>
          <w:lang w:eastAsia="ru-RU"/>
        </w:rPr>
        <w:t>Давлекановский район Республики Башкортостан</w:t>
      </w:r>
      <w:r w:rsidRPr="00BC5353">
        <w:rPr>
          <w:rFonts w:ascii="Times New Roman" w:hAnsi="Times New Roman"/>
          <w:b/>
          <w:sz w:val="28"/>
          <w:szCs w:val="28"/>
        </w:rPr>
        <w:t xml:space="preserve"> </w:t>
      </w:r>
      <w:r w:rsidRPr="00773E48">
        <w:rPr>
          <w:rFonts w:ascii="Times New Roman" w:hAnsi="Times New Roman"/>
          <w:b/>
          <w:sz w:val="28"/>
          <w:szCs w:val="28"/>
        </w:rPr>
        <w:t>или государственная собственность на которые не разграничена</w:t>
      </w:r>
      <w:r w:rsidRPr="002D45E5">
        <w:rPr>
          <w:rFonts w:ascii="Times New Roman" w:hAnsi="Times New Roman"/>
          <w:b/>
          <w:sz w:val="28"/>
          <w:szCs w:val="28"/>
          <w:lang w:eastAsia="ru-RU"/>
        </w:rPr>
        <w:t>»</w:t>
      </w:r>
    </w:p>
    <w:p w:rsidR="000323B0" w:rsidRPr="00773E48" w:rsidRDefault="000323B0" w:rsidP="00255365">
      <w:pPr>
        <w:widowControl w:val="0"/>
        <w:autoSpaceDE w:val="0"/>
        <w:autoSpaceDN w:val="0"/>
        <w:adjustRightInd w:val="0"/>
        <w:spacing w:after="0" w:line="240" w:lineRule="auto"/>
        <w:jc w:val="center"/>
        <w:rPr>
          <w:rFonts w:ascii="Times New Roman" w:hAnsi="Times New Roman"/>
          <w:b/>
          <w:bCs/>
          <w:sz w:val="28"/>
          <w:szCs w:val="28"/>
        </w:rPr>
      </w:pPr>
    </w:p>
    <w:p w:rsidR="000323B0" w:rsidRPr="00773E48" w:rsidRDefault="000323B0" w:rsidP="00255365">
      <w:pPr>
        <w:widowControl w:val="0"/>
        <w:tabs>
          <w:tab w:val="left" w:pos="567"/>
        </w:tabs>
        <w:spacing w:after="0" w:line="240" w:lineRule="auto"/>
        <w:ind w:firstLine="426"/>
        <w:contextualSpacing/>
        <w:jc w:val="both"/>
        <w:rPr>
          <w:rFonts w:ascii="Times New Roman" w:hAnsi="Times New Roman"/>
          <w:sz w:val="28"/>
          <w:szCs w:val="28"/>
        </w:rPr>
      </w:pPr>
    </w:p>
    <w:p w:rsidR="000323B0" w:rsidRPr="00773E48" w:rsidRDefault="000323B0" w:rsidP="00255365">
      <w:pPr>
        <w:widowControl w:val="0"/>
        <w:tabs>
          <w:tab w:val="left" w:pos="567"/>
        </w:tabs>
        <w:spacing w:after="0" w:line="240" w:lineRule="auto"/>
        <w:ind w:firstLine="426"/>
        <w:contextualSpacing/>
        <w:jc w:val="center"/>
        <w:rPr>
          <w:rFonts w:ascii="Times New Roman" w:hAnsi="Times New Roman"/>
          <w:b/>
          <w:sz w:val="28"/>
          <w:szCs w:val="28"/>
        </w:rPr>
      </w:pPr>
      <w:r w:rsidRPr="00773E48">
        <w:rPr>
          <w:rFonts w:ascii="Times New Roman" w:hAnsi="Times New Roman"/>
          <w:b/>
          <w:sz w:val="28"/>
          <w:szCs w:val="28"/>
        </w:rPr>
        <w:t>I. Общие положения</w:t>
      </w:r>
    </w:p>
    <w:p w:rsidR="000323B0" w:rsidRPr="00773E48" w:rsidRDefault="000323B0" w:rsidP="00255365">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0323B0" w:rsidRPr="00773E48" w:rsidRDefault="000323B0" w:rsidP="00255365">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773E48">
        <w:rPr>
          <w:rFonts w:ascii="Times New Roman" w:hAnsi="Times New Roman"/>
          <w:b/>
          <w:sz w:val="28"/>
          <w:szCs w:val="28"/>
        </w:rPr>
        <w:t>Предмет регулирования Административного регламента</w:t>
      </w:r>
    </w:p>
    <w:p w:rsidR="000323B0" w:rsidRPr="00E92845" w:rsidRDefault="000323B0" w:rsidP="00E92845">
      <w:pPr>
        <w:tabs>
          <w:tab w:val="left" w:pos="7425"/>
        </w:tabs>
        <w:spacing w:after="0" w:line="240" w:lineRule="auto"/>
        <w:ind w:firstLine="720"/>
        <w:jc w:val="both"/>
        <w:rPr>
          <w:rFonts w:ascii="Times New Roman" w:hAnsi="Times New Roman"/>
          <w:b/>
          <w:sz w:val="28"/>
          <w:szCs w:val="28"/>
          <w:lang w:eastAsia="ru-RU"/>
        </w:rPr>
      </w:pPr>
      <w:r w:rsidRPr="00773E48">
        <w:rPr>
          <w:rFonts w:ascii="Times New Roman" w:hAnsi="Times New Roman"/>
          <w:sz w:val="28"/>
          <w:szCs w:val="28"/>
        </w:rPr>
        <w:t xml:space="preserve">1.1. Административный регламент </w:t>
      </w:r>
      <w:r w:rsidRPr="00B56403">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Имай-Кармалинский</w:t>
      </w:r>
      <w:r w:rsidRPr="00B56403">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w:t>
      </w:r>
      <w:r w:rsidRPr="00B56403">
        <w:rPr>
          <w:rFonts w:ascii="Times New Roman" w:hAnsi="Times New Roman"/>
          <w:sz w:val="28"/>
          <w:szCs w:val="28"/>
          <w:lang w:eastAsia="ru-RU"/>
        </w:rPr>
        <w:t xml:space="preserve">Заключение соглашения об установлении сервитута в отношении земельных участков, находящихся в муниципальной собственности сельского поселения </w:t>
      </w:r>
      <w:r>
        <w:rPr>
          <w:rFonts w:ascii="Times New Roman" w:hAnsi="Times New Roman"/>
          <w:sz w:val="28"/>
          <w:szCs w:val="28"/>
        </w:rPr>
        <w:t>Имай-Кармалинский</w:t>
      </w:r>
      <w:r w:rsidRPr="00B56403">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B56403">
        <w:rPr>
          <w:rFonts w:ascii="Times New Roman" w:hAnsi="Times New Roman"/>
          <w:sz w:val="28"/>
          <w:szCs w:val="28"/>
        </w:rPr>
        <w:t xml:space="preserve"> или государственная собственность на которые не разграничена»</w:t>
      </w:r>
      <w:r w:rsidRPr="00E92845">
        <w:rPr>
          <w:rFonts w:ascii="Times New Roman" w:hAnsi="Times New Roman"/>
          <w:color w:val="FF0000"/>
          <w:sz w:val="28"/>
          <w:szCs w:val="28"/>
        </w:rPr>
        <w:t xml:space="preserve"> </w:t>
      </w:r>
      <w:r w:rsidRPr="00773E48">
        <w:rPr>
          <w:rFonts w:ascii="Times New Roman" w:hAnsi="Times New Roman"/>
          <w:sz w:val="28"/>
          <w:szCs w:val="28"/>
        </w:rPr>
        <w:t xml:space="preserve">(далее </w:t>
      </w:r>
      <w:r w:rsidRPr="00C20396">
        <w:rPr>
          <w:rFonts w:ascii="Times New Roman" w:hAnsi="Times New Roman"/>
          <w:sz w:val="28"/>
          <w:szCs w:val="28"/>
        </w:rPr>
        <w:t>-</w:t>
      </w:r>
      <w:r w:rsidRPr="00773E48">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w:t>
      </w:r>
      <w:r>
        <w:rPr>
          <w:rFonts w:ascii="Times New Roman" w:hAnsi="Times New Roman"/>
          <w:sz w:val="28"/>
          <w:szCs w:val="28"/>
        </w:rPr>
        <w:t>сельском поселении Имай-Кармалинский сельсовет муниципального района Давлекановский район Республики Башкортостан.</w:t>
      </w:r>
    </w:p>
    <w:p w:rsidR="000323B0" w:rsidRPr="00773E48" w:rsidRDefault="000323B0" w:rsidP="00255365">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323B0" w:rsidRPr="00773E48" w:rsidRDefault="000323B0" w:rsidP="00C2039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Круг заявителей</w:t>
      </w:r>
    </w:p>
    <w:p w:rsidR="000323B0" w:rsidRPr="00773E48" w:rsidRDefault="000323B0" w:rsidP="00255365">
      <w:pPr>
        <w:autoSpaceDE w:val="0"/>
        <w:autoSpaceDN w:val="0"/>
        <w:adjustRightInd w:val="0"/>
        <w:spacing w:after="0" w:line="240" w:lineRule="auto"/>
        <w:jc w:val="both"/>
        <w:rPr>
          <w:rFonts w:ascii="Times New Roman" w:hAnsi="Times New Roman"/>
          <w:sz w:val="28"/>
          <w:szCs w:val="28"/>
        </w:rPr>
      </w:pPr>
      <w:r w:rsidRPr="00773E48">
        <w:rPr>
          <w:rFonts w:ascii="Times New Roman" w:hAnsi="Times New Roman"/>
          <w:sz w:val="28"/>
          <w:szCs w:val="28"/>
        </w:rPr>
        <w:t xml:space="preserve">            1.2.  Заявителями муниципальной услуги являются физические и юридические лица (далее – Заявитель).</w:t>
      </w:r>
    </w:p>
    <w:p w:rsidR="000323B0" w:rsidRDefault="000323B0" w:rsidP="00C20396">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773E48">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23B0" w:rsidRPr="00773E48" w:rsidRDefault="000323B0" w:rsidP="00255365">
      <w:pPr>
        <w:autoSpaceDE w:val="0"/>
        <w:autoSpaceDN w:val="0"/>
        <w:adjustRightInd w:val="0"/>
        <w:spacing w:after="0" w:line="240" w:lineRule="auto"/>
        <w:jc w:val="both"/>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Требования к порядку информирования о предоставлении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323B0" w:rsidRPr="00850E15" w:rsidRDefault="000323B0" w:rsidP="00EB59FF">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0323B0" w:rsidRPr="00850E15" w:rsidRDefault="000323B0" w:rsidP="00EB59F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0323B0" w:rsidRPr="00850E15" w:rsidRDefault="000323B0" w:rsidP="00EB59F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0323B0" w:rsidRPr="00850E15" w:rsidRDefault="000323B0" w:rsidP="00EB59F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0323B0" w:rsidRPr="00850E15" w:rsidRDefault="000323B0" w:rsidP="00EB59F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0323B0" w:rsidRPr="00850E15" w:rsidRDefault="000323B0" w:rsidP="00EB59FF">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0323B0" w:rsidRPr="00850E15" w:rsidRDefault="000323B0" w:rsidP="00EB59FF">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официальных сайтах Админи</w:t>
      </w:r>
      <w:r>
        <w:rPr>
          <w:rFonts w:ascii="Times New Roman" w:hAnsi="Times New Roman"/>
          <w:sz w:val="28"/>
          <w:szCs w:val="28"/>
        </w:rPr>
        <w:t xml:space="preserve">страции (Уполномоченного органа) </w:t>
      </w:r>
      <w:hyperlink r:id="rId7" w:history="1">
        <w:r w:rsidRPr="00C97093">
          <w:rPr>
            <w:rFonts w:ascii="Times New Roman" w:hAnsi="Times New Roman"/>
            <w:color w:val="000000"/>
            <w:sz w:val="28"/>
            <w:szCs w:val="28"/>
            <w:lang w:eastAsia="ar-SA"/>
          </w:rPr>
          <w:t>http://sovet-davlekanovo.ru</w:t>
        </w:r>
      </w:hyperlink>
      <w:r w:rsidRPr="00C97093">
        <w:rPr>
          <w:rFonts w:ascii="Times New Roman" w:hAnsi="Times New Roman"/>
          <w:sz w:val="28"/>
          <w:szCs w:val="28"/>
          <w:lang w:eastAsia="ar-SA"/>
        </w:rPr>
        <w:t xml:space="preserve"> в разделе «Поселения муниципального района»</w:t>
      </w:r>
      <w:r w:rsidRPr="00850E15">
        <w:rPr>
          <w:rFonts w:ascii="Times New Roman" w:hAnsi="Times New Roman"/>
          <w:sz w:val="28"/>
          <w:szCs w:val="28"/>
        </w:rPr>
        <w:t>;</w:t>
      </w:r>
    </w:p>
    <w:p w:rsidR="000323B0" w:rsidRPr="00850E15" w:rsidRDefault="000323B0" w:rsidP="00EB59F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0323B0" w:rsidRPr="00850E15" w:rsidRDefault="000323B0" w:rsidP="00EB59F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0323B0"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323B0" w:rsidRPr="00850E15" w:rsidRDefault="000323B0" w:rsidP="00EB59FF">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0323B0" w:rsidRPr="00850E15" w:rsidRDefault="000323B0" w:rsidP="00EB59F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23B0" w:rsidRPr="00850E15"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23B0" w:rsidRDefault="000323B0" w:rsidP="00EB59F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323B0" w:rsidRDefault="000323B0" w:rsidP="00EB59FF">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323B0" w:rsidRDefault="000323B0" w:rsidP="00EB59FF">
      <w:pPr>
        <w:widowControl w:val="0"/>
        <w:autoSpaceDE w:val="0"/>
        <w:autoSpaceDN w:val="0"/>
        <w:adjustRightInd w:val="0"/>
        <w:spacing w:after="0" w:line="240" w:lineRule="auto"/>
        <w:jc w:val="both"/>
        <w:outlineLvl w:val="1"/>
        <w:rPr>
          <w:rFonts w:ascii="Times New Roman" w:hAnsi="Times New Roman"/>
          <w:sz w:val="28"/>
          <w:szCs w:val="28"/>
        </w:rPr>
      </w:pPr>
    </w:p>
    <w:p w:rsidR="000323B0" w:rsidRDefault="000323B0" w:rsidP="00EB59FF">
      <w:pPr>
        <w:widowControl w:val="0"/>
        <w:autoSpaceDE w:val="0"/>
        <w:autoSpaceDN w:val="0"/>
        <w:adjustRightInd w:val="0"/>
        <w:spacing w:after="0" w:line="240" w:lineRule="auto"/>
        <w:jc w:val="both"/>
        <w:outlineLvl w:val="1"/>
        <w:rPr>
          <w:rFonts w:ascii="Times New Roman" w:hAnsi="Times New Roman"/>
          <w:sz w:val="28"/>
          <w:szCs w:val="28"/>
        </w:rPr>
      </w:pPr>
    </w:p>
    <w:p w:rsidR="000323B0" w:rsidRPr="00773E48" w:rsidRDefault="000323B0" w:rsidP="00EB59FF">
      <w:pPr>
        <w:widowControl w:val="0"/>
        <w:autoSpaceDE w:val="0"/>
        <w:autoSpaceDN w:val="0"/>
        <w:adjustRightInd w:val="0"/>
        <w:spacing w:after="0" w:line="240" w:lineRule="auto"/>
        <w:jc w:val="center"/>
        <w:outlineLvl w:val="1"/>
        <w:rPr>
          <w:rFonts w:ascii="Times New Roman" w:hAnsi="Times New Roman"/>
          <w:b/>
          <w:sz w:val="28"/>
          <w:szCs w:val="28"/>
        </w:rPr>
      </w:pPr>
      <w:r w:rsidRPr="00773E48">
        <w:rPr>
          <w:rFonts w:ascii="Times New Roman" w:hAnsi="Times New Roman"/>
          <w:b/>
          <w:sz w:val="28"/>
          <w:szCs w:val="28"/>
        </w:rPr>
        <w:t>II. Стандарт предоставления муниципальной услуги</w:t>
      </w:r>
    </w:p>
    <w:p w:rsidR="000323B0" w:rsidRPr="00773E48" w:rsidRDefault="000323B0" w:rsidP="00255365">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Наименование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773E48">
        <w:rPr>
          <w:rFonts w:ascii="Times New Roman" w:hAnsi="Times New Roman"/>
          <w:sz w:val="28"/>
          <w:szCs w:val="28"/>
        </w:rPr>
        <w:t>2.1.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0323B0" w:rsidRPr="00773E48" w:rsidRDefault="000323B0" w:rsidP="0025536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 xml:space="preserve">Наименование органа местного самоуправления (организации), предоставляющего </w:t>
      </w:r>
      <w:r w:rsidRPr="00773E48">
        <w:rPr>
          <w:rFonts w:ascii="Times New Roman" w:hAnsi="Times New Roman"/>
          <w:b/>
          <w:bCs/>
          <w:sz w:val="28"/>
          <w:szCs w:val="28"/>
          <w:lang w:eastAsia="ru-RU"/>
        </w:rPr>
        <w:t xml:space="preserve">муниципальную </w:t>
      </w:r>
      <w:r w:rsidRPr="00773E48">
        <w:rPr>
          <w:rFonts w:ascii="Times New Roman" w:hAnsi="Times New Roman"/>
          <w:b/>
          <w:sz w:val="28"/>
          <w:szCs w:val="28"/>
        </w:rPr>
        <w:t>услугу</w:t>
      </w:r>
    </w:p>
    <w:p w:rsidR="000323B0" w:rsidRDefault="000323B0" w:rsidP="00C97093">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p>
    <w:p w:rsidR="000323B0" w:rsidRPr="00773E48" w:rsidRDefault="000323B0" w:rsidP="00C97093">
      <w:pPr>
        <w:widowControl w:val="0"/>
        <w:autoSpaceDE w:val="0"/>
        <w:autoSpaceDN w:val="0"/>
        <w:adjustRightInd w:val="0"/>
        <w:spacing w:after="0" w:line="240" w:lineRule="auto"/>
        <w:ind w:firstLine="709"/>
        <w:jc w:val="both"/>
        <w:rPr>
          <w:rFonts w:ascii="Times New Roman" w:hAnsi="Times New Roman"/>
          <w:sz w:val="20"/>
          <w:szCs w:val="28"/>
        </w:rPr>
      </w:pPr>
    </w:p>
    <w:p w:rsidR="000323B0" w:rsidRPr="00773E48" w:rsidRDefault="000323B0" w:rsidP="00255365">
      <w:pPr>
        <w:widowControl w:val="0"/>
        <w:tabs>
          <w:tab w:val="left" w:pos="567"/>
        </w:tabs>
        <w:spacing w:after="0" w:line="240" w:lineRule="auto"/>
        <w:ind w:firstLine="709"/>
        <w:contextualSpacing/>
        <w:jc w:val="both"/>
      </w:pPr>
      <w:r w:rsidRPr="00773E48">
        <w:rPr>
          <w:rFonts w:ascii="Times New Roman" w:hAnsi="Times New Roman"/>
          <w:sz w:val="28"/>
          <w:szCs w:val="28"/>
        </w:rPr>
        <w:t xml:space="preserve">2.3. </w:t>
      </w:r>
      <w:r w:rsidRPr="00773E48">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r w:rsidRPr="00773E48">
        <w:rPr>
          <w:rFonts w:ascii="Times New Roman" w:hAnsi="Times New Roman"/>
          <w:sz w:val="28"/>
          <w:szCs w:val="28"/>
        </w:rPr>
        <w:t>:</w:t>
      </w:r>
    </w:p>
    <w:p w:rsidR="000323B0" w:rsidRPr="00773E48" w:rsidRDefault="000323B0" w:rsidP="0025536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службой</w:t>
      </w:r>
      <w:r w:rsidRPr="00773E48">
        <w:rPr>
          <w:rFonts w:ascii="Times New Roman" w:hAnsi="Times New Roman"/>
          <w:sz w:val="28"/>
          <w:szCs w:val="28"/>
        </w:rPr>
        <w:t xml:space="preserve"> государственной регистрации, кадастра и картографии;</w:t>
      </w:r>
    </w:p>
    <w:p w:rsidR="000323B0" w:rsidRPr="00773E48" w:rsidRDefault="000323B0" w:rsidP="0025536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Федеральн</w:t>
      </w:r>
      <w:r>
        <w:rPr>
          <w:rFonts w:ascii="Times New Roman" w:hAnsi="Times New Roman"/>
          <w:sz w:val="28"/>
          <w:szCs w:val="28"/>
        </w:rPr>
        <w:t>ой налоговой</w:t>
      </w:r>
      <w:r w:rsidRPr="00773E48">
        <w:rPr>
          <w:rFonts w:ascii="Times New Roman" w:hAnsi="Times New Roman"/>
          <w:sz w:val="28"/>
          <w:szCs w:val="28"/>
        </w:rPr>
        <w:t xml:space="preserve"> служб</w:t>
      </w:r>
      <w:r>
        <w:rPr>
          <w:rFonts w:ascii="Times New Roman" w:hAnsi="Times New Roman"/>
          <w:sz w:val="28"/>
          <w:szCs w:val="28"/>
        </w:rPr>
        <w:t>ой</w:t>
      </w:r>
      <w:r w:rsidRPr="00773E48">
        <w:rPr>
          <w:rFonts w:ascii="Times New Roman" w:hAnsi="Times New Roman"/>
          <w:sz w:val="28"/>
          <w:szCs w:val="28"/>
        </w:rPr>
        <w:t>;</w:t>
      </w:r>
    </w:p>
    <w:p w:rsidR="000323B0" w:rsidRPr="00166C95" w:rsidRDefault="000323B0" w:rsidP="00166C9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8"/>
          <w:szCs w:val="28"/>
        </w:rPr>
      </w:pPr>
      <w:r w:rsidRPr="00166C95">
        <w:rPr>
          <w:rFonts w:ascii="Times New Roman" w:hAnsi="Times New Roman"/>
          <w:color w:val="FF0000"/>
          <w:sz w:val="28"/>
          <w:szCs w:val="28"/>
          <w:lang w:eastAsia="ru-RU"/>
        </w:rPr>
        <w:t>Филиал</w:t>
      </w:r>
      <w:r>
        <w:rPr>
          <w:rFonts w:ascii="Times New Roman" w:hAnsi="Times New Roman"/>
          <w:color w:val="FF0000"/>
          <w:sz w:val="28"/>
          <w:szCs w:val="28"/>
          <w:lang w:eastAsia="ru-RU"/>
        </w:rPr>
        <w:t>ом</w:t>
      </w:r>
      <w:r w:rsidRPr="00166C95">
        <w:rPr>
          <w:rFonts w:ascii="Times New Roman" w:hAnsi="Times New Roman"/>
          <w:color w:val="FF0000"/>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0323B0" w:rsidRPr="00166C95" w:rsidRDefault="000323B0" w:rsidP="00166C95">
      <w:pPr>
        <w:widowControl w:val="0"/>
        <w:numPr>
          <w:ilvl w:val="2"/>
          <w:numId w:val="4"/>
        </w:numPr>
        <w:tabs>
          <w:tab w:val="left" w:pos="851"/>
          <w:tab w:val="left" w:pos="1134"/>
        </w:tabs>
        <w:spacing w:after="0" w:line="240" w:lineRule="auto"/>
        <w:ind w:left="0" w:firstLine="709"/>
        <w:contextualSpacing/>
        <w:jc w:val="both"/>
        <w:rPr>
          <w:rFonts w:ascii="Times New Roman" w:hAnsi="Times New Roman"/>
          <w:i/>
          <w:color w:val="FF0000"/>
          <w:sz w:val="28"/>
          <w:szCs w:val="28"/>
        </w:rPr>
      </w:pPr>
      <w:r>
        <w:rPr>
          <w:rFonts w:ascii="Times New Roman" w:hAnsi="Times New Roman"/>
          <w:color w:val="FF0000"/>
          <w:sz w:val="28"/>
          <w:szCs w:val="28"/>
          <w:lang w:eastAsia="ru-RU"/>
        </w:rPr>
        <w:t xml:space="preserve"> С</w:t>
      </w:r>
      <w:r w:rsidRPr="00166C95">
        <w:rPr>
          <w:rFonts w:ascii="Times New Roman" w:hAnsi="Times New Roman"/>
          <w:color w:val="FF0000"/>
          <w:sz w:val="28"/>
          <w:szCs w:val="28"/>
          <w:lang w:eastAsia="ru-RU"/>
        </w:rPr>
        <w:t xml:space="preserve">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olor w:val="FF0000"/>
          <w:sz w:val="28"/>
          <w:szCs w:val="28"/>
          <w:lang w:eastAsia="ru-RU"/>
        </w:rPr>
        <w:t xml:space="preserve"> </w:t>
      </w:r>
    </w:p>
    <w:p w:rsidR="000323B0" w:rsidRPr="00773E48" w:rsidRDefault="000323B0" w:rsidP="0025536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73E48">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23B0" w:rsidRPr="00773E48" w:rsidRDefault="000323B0" w:rsidP="00255365">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Описание результата предоставления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2.5. Результатом предоставления муниципальной услуги является: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 </w:t>
      </w:r>
      <w:r>
        <w:rPr>
          <w:rFonts w:ascii="Times New Roman" w:hAnsi="Times New Roman"/>
          <w:sz w:val="28"/>
          <w:szCs w:val="28"/>
        </w:rPr>
        <w:t xml:space="preserve">проект </w:t>
      </w:r>
      <w:r w:rsidRPr="00773E48">
        <w:rPr>
          <w:rFonts w:ascii="Times New Roman" w:hAnsi="Times New Roman"/>
          <w:sz w:val="28"/>
          <w:szCs w:val="28"/>
        </w:rPr>
        <w:t>соглашени</w:t>
      </w:r>
      <w:r>
        <w:rPr>
          <w:rFonts w:ascii="Times New Roman" w:hAnsi="Times New Roman"/>
          <w:sz w:val="28"/>
          <w:szCs w:val="28"/>
        </w:rPr>
        <w:t>я</w:t>
      </w:r>
      <w:r w:rsidRPr="00773E48">
        <w:rPr>
          <w:rFonts w:ascii="Times New Roman" w:hAnsi="Times New Roman"/>
          <w:sz w:val="28"/>
          <w:szCs w:val="28"/>
        </w:rPr>
        <w:t xml:space="preserve"> об установлении сервитута;</w:t>
      </w:r>
    </w:p>
    <w:p w:rsidR="000323B0"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4) мотивированный отказ в </w:t>
      </w:r>
      <w:r>
        <w:rPr>
          <w:rFonts w:ascii="Times New Roman" w:hAnsi="Times New Roman"/>
          <w:sz w:val="28"/>
          <w:szCs w:val="28"/>
        </w:rPr>
        <w:t>заключении соглашения об установлении сервитута</w:t>
      </w:r>
      <w:r w:rsidRPr="00773E48">
        <w:rPr>
          <w:rFonts w:ascii="Times New Roman" w:hAnsi="Times New Roman"/>
          <w:sz w:val="28"/>
          <w:szCs w:val="28"/>
        </w:rPr>
        <w:t>.</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rPr>
      </w:pPr>
      <w:r w:rsidRPr="00773E48">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 xml:space="preserve">Датой </w:t>
      </w:r>
      <w:r>
        <w:rPr>
          <w:rFonts w:ascii="Times New Roman" w:hAnsi="Times New Roman"/>
          <w:sz w:val="28"/>
        </w:rPr>
        <w:t>поступления</w:t>
      </w:r>
      <w:r w:rsidRPr="00773E48">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 xml:space="preserve">Датой </w:t>
      </w:r>
      <w:r>
        <w:rPr>
          <w:rFonts w:ascii="Times New Roman" w:hAnsi="Times New Roman"/>
          <w:sz w:val="28"/>
        </w:rPr>
        <w:t>поступления</w:t>
      </w:r>
      <w:r w:rsidRPr="00773E48">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Администрации (Уполномоченного органа) либо </w:t>
      </w:r>
      <w:r w:rsidRPr="00773E48">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773E48">
          <w:rPr>
            <w:rFonts w:ascii="Times New Roman" w:hAnsi="Times New Roman"/>
            <w:sz w:val="28"/>
          </w:rPr>
          <w:t>пункта</w:t>
        </w:r>
      </w:hyperlink>
      <w:r w:rsidRPr="00773E48">
        <w:rPr>
          <w:rFonts w:ascii="Times New Roman" w:hAnsi="Times New Roman"/>
          <w:sz w:val="28"/>
        </w:rPr>
        <w:t xml:space="preserve"> 2.8 Административного регламента.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Датой поступления</w:t>
      </w:r>
      <w:r w:rsidRPr="00773E48">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323B0" w:rsidRPr="00773E48" w:rsidRDefault="000323B0" w:rsidP="00255365">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773E48">
        <w:rPr>
          <w:rFonts w:ascii="Times New Roman" w:hAnsi="Times New Roman"/>
          <w:b/>
          <w:bCs/>
          <w:sz w:val="28"/>
          <w:szCs w:val="28"/>
          <w:lang w:eastAsia="ru-RU"/>
        </w:rPr>
        <w:t>муниципальной</w:t>
      </w:r>
      <w:r w:rsidRPr="00773E48">
        <w:rPr>
          <w:rFonts w:ascii="Times New Roman" w:hAnsi="Times New Roman"/>
          <w:b/>
          <w:sz w:val="28"/>
          <w:szCs w:val="28"/>
        </w:rPr>
        <w:t xml:space="preserve"> услуги</w:t>
      </w:r>
    </w:p>
    <w:p w:rsidR="000323B0" w:rsidRPr="00C75266" w:rsidRDefault="000323B0" w:rsidP="00EB59FF">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0323B0" w:rsidRPr="00773E48" w:rsidRDefault="000323B0" w:rsidP="00255365">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sidRPr="00773E48">
        <w:rPr>
          <w:rFonts w:ascii="Times New Roman" w:hAnsi="Times New Roman"/>
          <w:sz w:val="28"/>
          <w:szCs w:val="28"/>
        </w:rPr>
        <w:tab/>
      </w: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 xml:space="preserve">2.8.1. Заявление о </w:t>
      </w:r>
      <w:r w:rsidRPr="00773E48">
        <w:rPr>
          <w:rFonts w:ascii="Times New Roman" w:hAnsi="Times New Roman"/>
          <w:sz w:val="28"/>
          <w:szCs w:val="28"/>
        </w:rPr>
        <w:t>предоставлении муниципальной услуги</w:t>
      </w:r>
      <w:r>
        <w:rPr>
          <w:rFonts w:ascii="Times New Roman" w:hAnsi="Times New Roman"/>
          <w:bCs/>
          <w:sz w:val="28"/>
          <w:szCs w:val="28"/>
        </w:rPr>
        <w:t xml:space="preserve"> по форме, согласно приложениям</w:t>
      </w:r>
      <w:r w:rsidRPr="00773E48">
        <w:rPr>
          <w:rFonts w:ascii="Times New Roman" w:hAnsi="Times New Roman"/>
          <w:bCs/>
          <w:sz w:val="28"/>
          <w:szCs w:val="28"/>
        </w:rPr>
        <w:t xml:space="preserve"> № 1</w:t>
      </w:r>
      <w:r>
        <w:rPr>
          <w:rFonts w:ascii="Times New Roman" w:hAnsi="Times New Roman"/>
          <w:bCs/>
          <w:sz w:val="28"/>
          <w:szCs w:val="28"/>
        </w:rPr>
        <w:t xml:space="preserve"> и № 2</w:t>
      </w:r>
      <w:r w:rsidRPr="00773E48">
        <w:rPr>
          <w:rFonts w:ascii="Times New Roman" w:hAnsi="Times New Roman"/>
          <w:bCs/>
          <w:sz w:val="28"/>
          <w:szCs w:val="28"/>
        </w:rPr>
        <w:t xml:space="preserve"> к Административному регламенту, поданное в адрес Администрации (Уполномоченного органа) следующими способами:</w:t>
      </w:r>
    </w:p>
    <w:p w:rsidR="000323B0" w:rsidRPr="00773E48" w:rsidRDefault="000323B0" w:rsidP="00255365">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773E48">
        <w:rPr>
          <w:rFonts w:ascii="Times New Roman" w:hAnsi="Times New Roman"/>
          <w:sz w:val="28"/>
          <w:szCs w:val="28"/>
        </w:rPr>
        <w:t>;</w:t>
      </w:r>
    </w:p>
    <w:p w:rsidR="000323B0" w:rsidRPr="00773E48" w:rsidRDefault="000323B0" w:rsidP="00255365">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путем заполнения формы заявления через «Личный кабинет» на РПГУ (далее – запрос);</w:t>
      </w:r>
    </w:p>
    <w:p w:rsidR="000323B0" w:rsidRPr="00773E48" w:rsidRDefault="000323B0" w:rsidP="00255365">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0323B0" w:rsidRPr="00773E48" w:rsidRDefault="000323B0" w:rsidP="00255365">
      <w:pPr>
        <w:pStyle w:val="ConsPlusNormal"/>
        <w:ind w:firstLine="709"/>
        <w:jc w:val="both"/>
      </w:pPr>
      <w:r w:rsidRPr="00773E48">
        <w:t>В заявлении также указывается один из следующих способов предоставления Заявителю результатов предоставления муниципальной услуги:</w:t>
      </w:r>
    </w:p>
    <w:p w:rsidR="000323B0" w:rsidRPr="00773E48" w:rsidRDefault="000323B0" w:rsidP="00255365">
      <w:pPr>
        <w:pStyle w:val="ConsPlusNormal"/>
        <w:ind w:firstLine="709"/>
        <w:jc w:val="both"/>
      </w:pPr>
      <w:r w:rsidRPr="00773E48">
        <w:t>в виде бумажного документа, который Заявитель получает непосредственно при личном обращении в Администрации (Уполномоченном органе);</w:t>
      </w:r>
    </w:p>
    <w:p w:rsidR="000323B0" w:rsidRPr="00773E48" w:rsidRDefault="000323B0" w:rsidP="00255365">
      <w:pPr>
        <w:pStyle w:val="ConsPlusNormal"/>
        <w:ind w:firstLine="709"/>
        <w:jc w:val="both"/>
      </w:pPr>
      <w:r w:rsidRPr="00773E48">
        <w:t>в виде бумажного документа, который Заявитель получает непосредственно при личном обращении в РГАУ МФЦ;</w:t>
      </w:r>
    </w:p>
    <w:p w:rsidR="000323B0" w:rsidRPr="00773E48" w:rsidRDefault="000323B0" w:rsidP="00255365">
      <w:pPr>
        <w:pStyle w:val="ConsPlusNormal"/>
        <w:ind w:firstLine="709"/>
        <w:jc w:val="both"/>
      </w:pPr>
      <w:r w:rsidRPr="00773E48">
        <w:t>в виде бумажного документа, который направляется Заявителю посредством почтового отправления;</w:t>
      </w:r>
    </w:p>
    <w:p w:rsidR="000323B0" w:rsidRPr="00773E48" w:rsidRDefault="000323B0" w:rsidP="00255365">
      <w:pPr>
        <w:pStyle w:val="ConsPlusNormal"/>
        <w:ind w:firstLine="709"/>
        <w:jc w:val="both"/>
      </w:pPr>
      <w:r w:rsidRPr="00773E48">
        <w:t>в виде электронного документа, размещенного на официальном сайте, ссылка на который направляется Заявителю посредством электронной почты;</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виде электронного документа, который направляется Заявителю в «Личный кабинет» на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0323B0"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2.8.4.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0323B0" w:rsidRPr="00C75266" w:rsidRDefault="000323B0" w:rsidP="00E044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2.8.5.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3</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both"/>
        <w:rPr>
          <w:rFonts w:ascii="Times New Roman" w:hAnsi="Times New Roman"/>
          <w:b/>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 кадастровый план территории (в случае подготовки схемы иных границ сервитута).</w:t>
      </w:r>
    </w:p>
    <w:p w:rsidR="000323B0" w:rsidRPr="00773E48" w:rsidRDefault="000323B0" w:rsidP="00255365">
      <w:pPr>
        <w:autoSpaceDE w:val="0"/>
        <w:autoSpaceDN w:val="0"/>
        <w:adjustRightInd w:val="0"/>
        <w:spacing w:after="0" w:line="240" w:lineRule="auto"/>
        <w:jc w:val="both"/>
        <w:rPr>
          <w:rFonts w:ascii="Times New Roman" w:hAnsi="Times New Roman"/>
          <w:sz w:val="28"/>
          <w:szCs w:val="28"/>
        </w:rPr>
      </w:pPr>
      <w:r w:rsidRPr="00773E48">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0323B0" w:rsidRPr="00773E48" w:rsidRDefault="000323B0" w:rsidP="00255365">
      <w:pPr>
        <w:autoSpaceDE w:val="0"/>
        <w:autoSpaceDN w:val="0"/>
        <w:adjustRightInd w:val="0"/>
        <w:spacing w:after="0" w:line="240" w:lineRule="auto"/>
        <w:jc w:val="both"/>
        <w:rPr>
          <w:rFonts w:ascii="Times New Roman" w:hAnsi="Times New Roman"/>
          <w:sz w:val="28"/>
          <w:szCs w:val="28"/>
        </w:rPr>
      </w:pPr>
      <w:r w:rsidRPr="00773E48">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Указание на запрет требовать от заявителя</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 При предоставлении муниципальной услуги запрещается требовать от Заявителя:</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773E48">
        <w:rPr>
          <w:rFonts w:ascii="Times New Roman" w:hAnsi="Times New Roman"/>
          <w:sz w:val="28"/>
          <w:szCs w:val="28"/>
        </w:rPr>
        <w:t xml:space="preserve"> документов, указанных в пунктах 2.8.2 и 2.8.3 Административного регламента.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0323B0" w:rsidRPr="00773E48" w:rsidRDefault="000323B0" w:rsidP="00255365">
      <w:pPr>
        <w:widowControl w:val="0"/>
        <w:tabs>
          <w:tab w:val="left" w:pos="567"/>
        </w:tabs>
        <w:spacing w:after="0"/>
        <w:ind w:firstLine="709"/>
        <w:contextualSpacing/>
        <w:jc w:val="both"/>
        <w:rPr>
          <w:rFonts w:ascii="Times New Roman" w:hAnsi="Times New Roman"/>
          <w:sz w:val="28"/>
          <w:szCs w:val="28"/>
        </w:rPr>
      </w:pPr>
      <w:r w:rsidRPr="00773E48">
        <w:rPr>
          <w:rFonts w:ascii="Times New Roman" w:hAnsi="Times New Roman"/>
          <w:sz w:val="28"/>
          <w:szCs w:val="28"/>
        </w:rPr>
        <w:t>2.16. Основания для приостановления предоставления муниципальной услуги отсутствуют</w:t>
      </w:r>
      <w:r w:rsidRPr="00773E48">
        <w:rPr>
          <w:rFonts w:ascii="Times New Roman" w:hAnsi="Times New Roman"/>
          <w:i/>
          <w:sz w:val="28"/>
          <w:szCs w:val="28"/>
        </w:rPr>
        <w:t>.</w:t>
      </w:r>
    </w:p>
    <w:p w:rsidR="000323B0" w:rsidRPr="00773E48" w:rsidRDefault="000323B0" w:rsidP="00255365">
      <w:pPr>
        <w:widowControl w:val="0"/>
        <w:tabs>
          <w:tab w:val="left" w:pos="567"/>
        </w:tabs>
        <w:spacing w:after="0"/>
        <w:ind w:firstLine="709"/>
        <w:contextualSpacing/>
        <w:jc w:val="both"/>
        <w:rPr>
          <w:rFonts w:ascii="Times New Roman" w:hAnsi="Times New Roman"/>
          <w:sz w:val="28"/>
          <w:szCs w:val="28"/>
        </w:rPr>
      </w:pPr>
      <w:r w:rsidRPr="00773E48">
        <w:rPr>
          <w:rFonts w:ascii="Times New Roman" w:hAnsi="Times New Roman"/>
          <w:sz w:val="28"/>
          <w:szCs w:val="28"/>
        </w:rPr>
        <w:t>2.17. Основания для отказа в предоставлении муниципальной услуги:</w:t>
      </w:r>
    </w:p>
    <w:p w:rsidR="000323B0" w:rsidRPr="00773E48" w:rsidRDefault="000323B0" w:rsidP="00255365">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73E48">
        <w:rPr>
          <w:rFonts w:ascii="Times New Roman" w:hAnsi="Times New Roman"/>
          <w:sz w:val="28"/>
          <w:szCs w:val="28"/>
        </w:rPr>
        <w:t>если заявление направлено в орган местного самоуправления, которое не вправе заключать соглашение об установлении сервитута;</w:t>
      </w:r>
    </w:p>
    <w:p w:rsidR="000323B0" w:rsidRPr="00773E48" w:rsidRDefault="000323B0" w:rsidP="00255365">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73E48">
        <w:rPr>
          <w:rFonts w:ascii="Times New Roman" w:hAnsi="Times New Roman"/>
          <w:sz w:val="28"/>
          <w:szCs w:val="28"/>
        </w:rPr>
        <w:t>если планируемое на условиях сервитута использование земельного участка не допускается в соответствии с федеральными законами;</w:t>
      </w:r>
    </w:p>
    <w:p w:rsidR="000323B0" w:rsidRPr="00773E48" w:rsidRDefault="000323B0" w:rsidP="00255365">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73E48">
        <w:rPr>
          <w:rFonts w:ascii="Times New Roman" w:hAnsi="Times New Roman"/>
          <w:sz w:val="28"/>
          <w:szCs w:val="28"/>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b/>
          <w:bCs/>
          <w:sz w:val="28"/>
          <w:szCs w:val="28"/>
        </w:rPr>
      </w:pPr>
      <w:r w:rsidRPr="00773E48">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323B0"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2.19. За предоставление муниципальной услуги не взимается государственная пошлина.</w:t>
      </w:r>
    </w:p>
    <w:p w:rsidR="000323B0" w:rsidRPr="00773E48" w:rsidRDefault="000323B0" w:rsidP="00255365">
      <w:pPr>
        <w:spacing w:after="0" w:line="240" w:lineRule="auto"/>
        <w:ind w:firstLine="709"/>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773E48">
        <w:rPr>
          <w:rFonts w:ascii="Times New Roman" w:hAnsi="Times New Roman"/>
          <w:bCs/>
          <w:sz w:val="28"/>
          <w:szCs w:val="28"/>
        </w:rPr>
        <w:t>муниципальной</w:t>
      </w:r>
      <w:r w:rsidRPr="00773E48">
        <w:rPr>
          <w:rFonts w:ascii="Times New Roman" w:hAnsi="Times New Roman"/>
          <w:sz w:val="28"/>
          <w:szCs w:val="28"/>
        </w:rPr>
        <w:t xml:space="preserve"> услуги, не взимается в связи с отсутствием таких услуг.</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Максимальный срок ожидания в очереди не превышает 15 минут.</w:t>
      </w:r>
    </w:p>
    <w:p w:rsidR="000323B0" w:rsidRPr="00773E48" w:rsidRDefault="000323B0" w:rsidP="00255365">
      <w:pPr>
        <w:spacing w:after="0" w:line="240" w:lineRule="auto"/>
        <w:ind w:firstLine="709"/>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323B0" w:rsidRPr="00773E48" w:rsidRDefault="000323B0" w:rsidP="00255365">
      <w:pPr>
        <w:spacing w:after="0" w:line="240" w:lineRule="auto"/>
        <w:ind w:firstLine="709"/>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Требования к помещениям, в которых предоставляется муниципальная услуга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323B0" w:rsidRPr="00773E48" w:rsidRDefault="000323B0" w:rsidP="0025536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наименование;</w:t>
      </w:r>
    </w:p>
    <w:p w:rsidR="000323B0" w:rsidRPr="00773E48" w:rsidRDefault="000323B0" w:rsidP="0025536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местонахождение и юридический адрес;</w:t>
      </w:r>
    </w:p>
    <w:p w:rsidR="000323B0" w:rsidRPr="00773E48" w:rsidRDefault="000323B0" w:rsidP="0025536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режим работы;</w:t>
      </w:r>
    </w:p>
    <w:p w:rsidR="000323B0" w:rsidRPr="00773E48" w:rsidRDefault="000323B0" w:rsidP="0025536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график приема;</w:t>
      </w:r>
    </w:p>
    <w:p w:rsidR="000323B0" w:rsidRPr="00773E48" w:rsidRDefault="000323B0" w:rsidP="0025536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номера телефонов для справок.</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Помещения, в которых предоставляется муниципальная услуга, оснащаются: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противопожарной системой и средствами пожаротушения;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системой оповещения о возникновении чрезвычайной ситуации;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средствами оказания первой медицинской помощи;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туалетными комнатами для посетителей.</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Места приема Заявителей оборудуются информационными табличками (вывесками) с указанием:</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номера кабинета и наименования отдела;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графика приема Заявителей.</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предоставлении муниципальной услуги инвалидам обеспечиваются: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допуск сурдопереводчика и тифлосурдопереводчика;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допуск собаки-проводника на объекты (здания, помещения), в которых предоставляются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b/>
          <w:bCs/>
          <w:sz w:val="28"/>
          <w:szCs w:val="28"/>
        </w:rPr>
      </w:pPr>
    </w:p>
    <w:p w:rsidR="000323B0" w:rsidRPr="00773E48" w:rsidRDefault="000323B0" w:rsidP="00255365">
      <w:pPr>
        <w:autoSpaceDE w:val="0"/>
        <w:autoSpaceDN w:val="0"/>
        <w:adjustRightInd w:val="0"/>
        <w:spacing w:after="0" w:line="240" w:lineRule="auto"/>
        <w:jc w:val="center"/>
        <w:rPr>
          <w:rFonts w:ascii="Times New Roman" w:hAnsi="Times New Roman"/>
          <w:b/>
          <w:bCs/>
          <w:sz w:val="28"/>
          <w:szCs w:val="28"/>
        </w:rPr>
      </w:pPr>
      <w:r w:rsidRPr="00773E48">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 Основными показателями доступности предоставления муниципальной услуги являются: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 Основными показателями качества предоставления муниципальной услуги являются: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23B0" w:rsidRPr="00773E48" w:rsidRDefault="000323B0" w:rsidP="00255365">
      <w:pPr>
        <w:spacing w:after="0" w:line="240" w:lineRule="auto"/>
        <w:ind w:firstLine="709"/>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rPr>
          <w:rFonts w:ascii="Times New Roman" w:hAnsi="Times New Roman"/>
          <w:b/>
          <w:bCs/>
          <w:sz w:val="28"/>
          <w:szCs w:val="28"/>
        </w:rPr>
      </w:pPr>
      <w:r w:rsidRPr="00773E48">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2.27. Предоставление муниципальной услуги по экстерриториальному принципу не осуществляется.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Выдача результата муниципальной услуги в форме электронного документа не предусмотрена.</w:t>
      </w:r>
    </w:p>
    <w:p w:rsidR="000323B0" w:rsidRPr="00773E48" w:rsidRDefault="000323B0" w:rsidP="00255365">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0323B0" w:rsidRPr="00773E48" w:rsidRDefault="000323B0" w:rsidP="00255365">
      <w:pPr>
        <w:widowControl w:val="0"/>
        <w:tabs>
          <w:tab w:val="left" w:pos="567"/>
        </w:tabs>
        <w:spacing w:after="0"/>
        <w:ind w:firstLine="426"/>
        <w:contextualSpacing/>
        <w:jc w:val="center"/>
        <w:rPr>
          <w:rFonts w:ascii="Times New Roman" w:hAnsi="Times New Roman"/>
          <w:b/>
          <w:sz w:val="28"/>
          <w:szCs w:val="28"/>
        </w:rPr>
      </w:pPr>
      <w:r w:rsidRPr="00773E48">
        <w:rPr>
          <w:rFonts w:ascii="Times New Roman" w:hAnsi="Times New Roman"/>
          <w:b/>
          <w:sz w:val="28"/>
          <w:szCs w:val="28"/>
          <w:lang w:val="en-US"/>
        </w:rPr>
        <w:t>III</w:t>
      </w:r>
      <w:r w:rsidRPr="00773E48">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540"/>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административных процедур</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3.1</w:t>
      </w:r>
      <w:r w:rsidRPr="00FA4180">
        <w:rPr>
          <w:rFonts w:ascii="Times New Roman" w:hAnsi="Times New Roman"/>
          <w:sz w:val="28"/>
          <w:szCs w:val="28"/>
        </w:rPr>
        <w:t>.</w:t>
      </w:r>
      <w:r w:rsidRPr="00773E48">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документов и регистрация заявления на предоставление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проверка комплектности и рассмотрение поступивших документов;</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подготовка проекта документа о предоставлении результата муниципальной услуги и его регистрация;</w:t>
      </w:r>
    </w:p>
    <w:p w:rsidR="000323B0" w:rsidRPr="00773E48" w:rsidRDefault="000323B0" w:rsidP="006203D0">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sz w:val="28"/>
          <w:szCs w:val="28"/>
        </w:rPr>
        <w:t>выдача или направление документа о предоставлении результата муниципальной услуги Заявителю</w:t>
      </w:r>
      <w:r>
        <w:rPr>
          <w:rFonts w:ascii="Times New Roman" w:hAnsi="Times New Roman"/>
          <w:sz w:val="28"/>
          <w:szCs w:val="28"/>
        </w:rPr>
        <w:t>.</w:t>
      </w:r>
    </w:p>
    <w:p w:rsidR="000323B0" w:rsidRPr="00773E48" w:rsidRDefault="000323B0" w:rsidP="00255365">
      <w:pPr>
        <w:autoSpaceDE w:val="0"/>
        <w:autoSpaceDN w:val="0"/>
        <w:adjustRightInd w:val="0"/>
        <w:spacing w:after="0" w:line="240" w:lineRule="auto"/>
        <w:ind w:left="709"/>
        <w:jc w:val="both"/>
        <w:rPr>
          <w:rFonts w:ascii="Times New Roman" w:hAnsi="Times New Roman"/>
          <w:bCs/>
          <w:sz w:val="28"/>
          <w:szCs w:val="28"/>
        </w:rPr>
      </w:pPr>
    </w:p>
    <w:p w:rsidR="000323B0" w:rsidRPr="00773E48" w:rsidRDefault="000323B0" w:rsidP="00255365">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Прием документов и регистрация заявления на предоставление муниципальной услуги</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поступлении заявления в адрес Администрации (Уполномоченного органа) по почте должностн</w:t>
      </w:r>
      <w:r>
        <w:rPr>
          <w:rFonts w:ascii="Times New Roman" w:hAnsi="Times New Roman"/>
          <w:sz w:val="28"/>
          <w:szCs w:val="28"/>
        </w:rPr>
        <w:t>ое лицо</w:t>
      </w:r>
      <w:r w:rsidRPr="00773E48">
        <w:rPr>
          <w:rFonts w:ascii="Times New Roman" w:hAnsi="Times New Roman"/>
          <w:sz w:val="28"/>
          <w:szCs w:val="28"/>
        </w:rPr>
        <w:t>, ответственн</w:t>
      </w:r>
      <w:r>
        <w:rPr>
          <w:rFonts w:ascii="Times New Roman" w:hAnsi="Times New Roman"/>
          <w:sz w:val="28"/>
          <w:szCs w:val="28"/>
        </w:rPr>
        <w:t>ое</w:t>
      </w:r>
      <w:r w:rsidRPr="00773E48">
        <w:rPr>
          <w:rFonts w:ascii="Times New Roman" w:hAnsi="Times New Roman"/>
          <w:sz w:val="28"/>
          <w:szCs w:val="28"/>
        </w:rPr>
        <w:t xml:space="preserve">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 xml:space="preserve">в электронной форме посредством электронной почты либо </w:t>
      </w:r>
      <w:r w:rsidRPr="00773E48">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 (далее – ответственный специалист)</w:t>
      </w:r>
      <w:r w:rsidRPr="00773E48">
        <w:rPr>
          <w:rFonts w:ascii="Times New Roman" w:hAnsi="Times New Roman"/>
          <w:sz w:val="28"/>
          <w:szCs w:val="28"/>
        </w:rPr>
        <w:t>, в журнале регистрации поступивших документов и/или в СЭД.</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323B0" w:rsidRPr="008E61D9"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Проверка комплектности и рассмотрение поступивших документов</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323B0" w:rsidRPr="00773E48" w:rsidRDefault="000323B0" w:rsidP="00255365">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0323B0" w:rsidRPr="00773E48" w:rsidRDefault="000323B0" w:rsidP="00255365">
      <w:pPr>
        <w:autoSpaceDE w:val="0"/>
        <w:autoSpaceDN w:val="0"/>
        <w:adjustRightInd w:val="0"/>
        <w:spacing w:after="0" w:line="240" w:lineRule="auto"/>
        <w:ind w:firstLine="709"/>
        <w:jc w:val="both"/>
        <w:rPr>
          <w:rFonts w:ascii="Times New Roman" w:hAnsi="Times New Roman"/>
          <w:b/>
          <w:sz w:val="28"/>
          <w:szCs w:val="28"/>
        </w:rPr>
      </w:pPr>
      <w:r w:rsidRPr="00773E48">
        <w:rPr>
          <w:rFonts w:ascii="Times New Roman" w:hAnsi="Times New Roman"/>
          <w:sz w:val="28"/>
          <w:szCs w:val="28"/>
        </w:rPr>
        <w:t>Срок исполнения административной процедуры не превышает десяти календарных дней.</w:t>
      </w:r>
    </w:p>
    <w:p w:rsidR="000323B0" w:rsidRPr="00773E48" w:rsidRDefault="000323B0" w:rsidP="00255365">
      <w:pPr>
        <w:autoSpaceDE w:val="0"/>
        <w:autoSpaceDN w:val="0"/>
        <w:adjustRightInd w:val="0"/>
        <w:spacing w:after="0" w:line="240" w:lineRule="auto"/>
        <w:ind w:firstLine="709"/>
        <w:jc w:val="both"/>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Подготовка проекта документа о предоставлении результата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Должностное лицо, ответственное за предоставление муниципальной услуги: </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согласовывает проект мотивированного отказа Администра</w:t>
      </w:r>
      <w:r>
        <w:rPr>
          <w:rFonts w:ascii="Times New Roman" w:hAnsi="Times New Roman"/>
          <w:sz w:val="28"/>
          <w:szCs w:val="28"/>
        </w:rPr>
        <w:t xml:space="preserve">ции (Уполномоченного органа) с </w:t>
      </w:r>
      <w:r w:rsidRPr="00773E48">
        <w:rPr>
          <w:rFonts w:ascii="Times New Roman" w:hAnsi="Times New Roman"/>
          <w:sz w:val="28"/>
          <w:szCs w:val="28"/>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3.4.2.</w:t>
      </w:r>
      <w:r w:rsidRPr="00773E48">
        <w:t xml:space="preserve"> </w:t>
      </w:r>
      <w:r w:rsidRPr="00773E48">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 (далее – проект);</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 направляет проект на согласование с </w:t>
      </w:r>
      <w:r>
        <w:rPr>
          <w:rFonts w:ascii="Times New Roman" w:hAnsi="Times New Roman"/>
          <w:sz w:val="28"/>
          <w:szCs w:val="28"/>
        </w:rPr>
        <w:t xml:space="preserve">должностными </w:t>
      </w:r>
      <w:r w:rsidRPr="00773E48">
        <w:rPr>
          <w:rFonts w:ascii="Times New Roman" w:hAnsi="Times New Roman"/>
          <w:sz w:val="28"/>
          <w:szCs w:val="28"/>
        </w:rPr>
        <w:t>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представляет согласованный проект руководителю Администрации (Уполномоченного органа);</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обеспечивает в течение одного рабочего дня регистрацию подписанного проекта в журнале регистрации договоров и (или) у должностного лица, ответственного за регистрацию исходящей корреспонденции.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Результатом административной процедуры является подписание проекта и сопроводительного письма (при необходимости) и их регистрация.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проект и их регистрация.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исполнения административной процедуры составляет не превышает семнадцати календарных дней.</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Выдача документа о предоставлении результата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3.5. Основанием для начала административной процедуры является зарегистрированный документ о предоставлении результата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szCs w:val="28"/>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73E48">
        <w:rPr>
          <w:rFonts w:ascii="Times New Roman" w:hAnsi="Times New Roman"/>
          <w:sz w:val="28"/>
        </w:rPr>
        <w:t xml:space="preserve">  </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В случае выдачи результата муниципальной услуги в Администрации (Уполномоченном органе), Заявитель при его получении подтверждает свое согласие в установленном Администрацией (Уполномоченным органом) порядке.</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В случае выдачи результата муниципальной услуги Заявителю через РГАУ МФЦ:</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получает документы по описи приема-передачи документов;</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 xml:space="preserve"> осуществляет передачу результата муниципальной услуги Заявителю.</w:t>
      </w:r>
    </w:p>
    <w:p w:rsidR="000323B0" w:rsidRPr="00773E48" w:rsidRDefault="000323B0" w:rsidP="00255365">
      <w:pPr>
        <w:pStyle w:val="NoSpacing"/>
        <w:jc w:val="both"/>
        <w:rPr>
          <w:rFonts w:ascii="Times New Roman" w:hAnsi="Times New Roman"/>
          <w:sz w:val="28"/>
        </w:rPr>
      </w:pPr>
      <w:r w:rsidRPr="00773E48">
        <w:rPr>
          <w:rFonts w:ascii="Times New Roman" w:hAnsi="Times New Roman"/>
          <w:sz w:val="28"/>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0323B0" w:rsidRPr="00773E48" w:rsidRDefault="000323B0" w:rsidP="00255365">
      <w:pPr>
        <w:pStyle w:val="NoSpacing"/>
        <w:jc w:val="both"/>
        <w:rPr>
          <w:rFonts w:ascii="Times New Roman" w:hAnsi="Times New Roman"/>
          <w:sz w:val="28"/>
        </w:rPr>
      </w:pPr>
      <w:r w:rsidRPr="00773E48">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0323B0" w:rsidRPr="00773E48" w:rsidRDefault="000323B0" w:rsidP="00255365">
      <w:pPr>
        <w:pStyle w:val="NoSpacing"/>
        <w:jc w:val="both"/>
        <w:rPr>
          <w:rFonts w:ascii="Times New Roman" w:hAnsi="Times New Roman"/>
          <w:sz w:val="28"/>
        </w:rPr>
      </w:pPr>
      <w:r w:rsidRPr="00773E48">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323B0" w:rsidRPr="00773E48" w:rsidRDefault="000323B0" w:rsidP="00255365">
      <w:pPr>
        <w:pStyle w:val="NoSpacing"/>
        <w:jc w:val="both"/>
        <w:rPr>
          <w:rFonts w:ascii="Times New Roman" w:hAnsi="Times New Roman"/>
          <w:sz w:val="28"/>
          <w:szCs w:val="28"/>
        </w:rPr>
      </w:pPr>
      <w:r w:rsidRPr="00773E48">
        <w:rPr>
          <w:rFonts w:ascii="Times New Roman" w:hAnsi="Times New Roman"/>
          <w:sz w:val="28"/>
        </w:rPr>
        <w:t xml:space="preserve">         </w:t>
      </w:r>
      <w:r w:rsidRPr="00773E48">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Результатом административной процедуры является передача результата муниципальной услуги Заявителю либо в РГАУ МФЦ.</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выполнения административной процедуры не превышает двух рабочих дней.</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spacing w:after="0" w:line="240" w:lineRule="auto"/>
        <w:ind w:firstLine="709"/>
        <w:jc w:val="center"/>
        <w:rPr>
          <w:rFonts w:ascii="Times New Roman" w:hAnsi="Times New Roman"/>
          <w:b/>
          <w:bCs/>
          <w:sz w:val="28"/>
          <w:szCs w:val="28"/>
        </w:rPr>
      </w:pPr>
      <w:r w:rsidRPr="00773E4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по форме согласно приложению № </w:t>
      </w:r>
      <w:r>
        <w:rPr>
          <w:rFonts w:ascii="Times New Roman" w:hAnsi="Times New Roman"/>
          <w:sz w:val="28"/>
          <w:szCs w:val="28"/>
        </w:rPr>
        <w:t>4</w:t>
      </w:r>
      <w:r w:rsidRPr="00C75266">
        <w:rPr>
          <w:rFonts w:ascii="Times New Roman" w:hAnsi="Times New Roman"/>
          <w:sz w:val="28"/>
          <w:szCs w:val="28"/>
        </w:rPr>
        <w:t xml:space="preserve"> Административного регламента.</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0323B0"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0323B0" w:rsidRPr="008E69BD" w:rsidRDefault="000323B0" w:rsidP="006203D0">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0323B0" w:rsidRPr="00655F5A" w:rsidRDefault="000323B0" w:rsidP="006203D0">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0323B0" w:rsidRPr="00655F5A" w:rsidRDefault="000323B0" w:rsidP="006203D0">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0323B0" w:rsidRDefault="000323B0" w:rsidP="006203D0">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0323B0" w:rsidRPr="004D6212" w:rsidRDefault="000323B0" w:rsidP="006203D0">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0323B0" w:rsidRPr="004D6212" w:rsidRDefault="000323B0" w:rsidP="006203D0">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0323B0" w:rsidRPr="00655F5A" w:rsidRDefault="000323B0" w:rsidP="006203D0">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0323B0" w:rsidRPr="00655F5A" w:rsidRDefault="000323B0" w:rsidP="006203D0">
      <w:pPr>
        <w:spacing w:after="0" w:line="240" w:lineRule="auto"/>
        <w:ind w:firstLine="709"/>
        <w:jc w:val="both"/>
        <w:rPr>
          <w:rFonts w:ascii="Times New Roman" w:hAnsi="Times New Roman"/>
          <w:sz w:val="28"/>
        </w:rPr>
      </w:pPr>
      <w:hyperlink r:id="rId9"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323B0" w:rsidRPr="00655F5A" w:rsidRDefault="000323B0" w:rsidP="006203D0">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323B0" w:rsidRPr="00655F5A" w:rsidRDefault="000323B0" w:rsidP="006203D0">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0323B0" w:rsidRPr="00C75266" w:rsidRDefault="000323B0" w:rsidP="006203D0">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0323B0" w:rsidRPr="00C75266" w:rsidRDefault="000323B0" w:rsidP="006203D0">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323B0" w:rsidRPr="00C75266" w:rsidRDefault="000323B0" w:rsidP="006203D0">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0323B0" w:rsidRPr="00C75266"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323B0" w:rsidRDefault="000323B0" w:rsidP="006203D0">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0323B0" w:rsidRPr="00847550" w:rsidRDefault="000323B0" w:rsidP="006203D0">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323B0" w:rsidRPr="00847550" w:rsidRDefault="000323B0" w:rsidP="006203D0">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323B0" w:rsidRPr="00847550" w:rsidRDefault="000323B0" w:rsidP="006203D0">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323B0" w:rsidRPr="00847550" w:rsidRDefault="000323B0" w:rsidP="006203D0">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323B0" w:rsidRPr="00773E48" w:rsidRDefault="000323B0" w:rsidP="006203D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0323B0" w:rsidRPr="00773E48" w:rsidRDefault="000323B0" w:rsidP="00255365">
      <w:pPr>
        <w:widowControl w:val="0"/>
        <w:autoSpaceDE w:val="0"/>
        <w:autoSpaceDN w:val="0"/>
        <w:adjustRightInd w:val="0"/>
        <w:spacing w:after="0" w:line="240" w:lineRule="auto"/>
        <w:jc w:val="center"/>
        <w:outlineLvl w:val="1"/>
        <w:rPr>
          <w:rFonts w:ascii="Times New Roman" w:hAnsi="Times New Roman"/>
          <w:b/>
          <w:sz w:val="28"/>
          <w:szCs w:val="28"/>
        </w:rPr>
      </w:pPr>
    </w:p>
    <w:p w:rsidR="000323B0" w:rsidRPr="00773E48" w:rsidRDefault="000323B0" w:rsidP="00255365">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 Особенности предоставления муниципальной услуги в электронной форме.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3.7.1. При предоставлении муниципальной услуги в электронной форме Заявителю обеспечиваются: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получение информации о порядке и сроках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получение сведений о ходе выполнения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осуществление оценки качества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3.7.3. Формирование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 РПГУ размещаются образцы заполнения электронной формы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формировании запроса Заявителю обеспечивается: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возможность печати на бумажном носителе копии электронной формы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pacing w:val="-6"/>
          <w:sz w:val="28"/>
          <w:szCs w:val="28"/>
        </w:rPr>
        <w:t>3.7.4. Администрация (</w:t>
      </w:r>
      <w:r w:rsidRPr="00773E48">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323B0" w:rsidRPr="00773E48" w:rsidRDefault="000323B0" w:rsidP="00255365">
      <w:pPr>
        <w:pStyle w:val="Default"/>
        <w:ind w:firstLine="709"/>
        <w:jc w:val="both"/>
        <w:rPr>
          <w:color w:val="auto"/>
          <w:spacing w:val="-6"/>
          <w:sz w:val="28"/>
          <w:szCs w:val="28"/>
        </w:rPr>
      </w:pPr>
      <w:r w:rsidRPr="00773E48">
        <w:rPr>
          <w:color w:val="auto"/>
          <w:sz w:val="28"/>
          <w:szCs w:val="28"/>
        </w:rPr>
        <w:t xml:space="preserve">3.7.5. </w:t>
      </w:r>
      <w:r w:rsidRPr="00773E48">
        <w:rPr>
          <w:color w:val="auto"/>
          <w:spacing w:val="-6"/>
          <w:sz w:val="28"/>
          <w:szCs w:val="28"/>
        </w:rPr>
        <w:t xml:space="preserve">Электронное заявление становится доступным для </w:t>
      </w:r>
      <w:r w:rsidRPr="00773E4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73E48">
        <w:rPr>
          <w:color w:val="auto"/>
          <w:spacing w:val="-6"/>
          <w:sz w:val="28"/>
          <w:szCs w:val="28"/>
        </w:rPr>
        <w:t>, в информационной системе межведомственного электронного взаимодействия (далее – СМЭВ).</w:t>
      </w:r>
    </w:p>
    <w:p w:rsidR="000323B0" w:rsidRPr="00773E48" w:rsidRDefault="000323B0" w:rsidP="00255365">
      <w:pPr>
        <w:pStyle w:val="formattext"/>
        <w:spacing w:before="0" w:beforeAutospacing="0" w:after="0" w:afterAutospacing="0"/>
        <w:ind w:firstLine="709"/>
        <w:jc w:val="both"/>
        <w:rPr>
          <w:sz w:val="28"/>
          <w:szCs w:val="28"/>
          <w:lang w:eastAsia="en-US"/>
        </w:rPr>
      </w:pPr>
      <w:r w:rsidRPr="00773E48">
        <w:rPr>
          <w:sz w:val="28"/>
          <w:szCs w:val="28"/>
          <w:lang w:eastAsia="en-US"/>
        </w:rPr>
        <w:t>Ответственный специалист:</w:t>
      </w:r>
    </w:p>
    <w:p w:rsidR="000323B0" w:rsidRPr="00773E48" w:rsidRDefault="000323B0" w:rsidP="00255365">
      <w:pPr>
        <w:pStyle w:val="formattext"/>
        <w:spacing w:before="0" w:beforeAutospacing="0" w:after="0" w:afterAutospacing="0"/>
        <w:ind w:firstLine="709"/>
        <w:jc w:val="both"/>
        <w:rPr>
          <w:sz w:val="28"/>
          <w:szCs w:val="28"/>
        </w:rPr>
      </w:pPr>
      <w:r w:rsidRPr="00773E48">
        <w:rPr>
          <w:sz w:val="28"/>
          <w:szCs w:val="28"/>
        </w:rPr>
        <w:t>проверяет наличие электронных заявлений, поступивших с РПГУ, с периодом не реже двух раз в день;</w:t>
      </w:r>
    </w:p>
    <w:p w:rsidR="000323B0" w:rsidRPr="00773E48" w:rsidRDefault="000323B0" w:rsidP="00255365">
      <w:pPr>
        <w:pStyle w:val="formattext"/>
        <w:spacing w:before="0" w:beforeAutospacing="0" w:after="0" w:afterAutospacing="0"/>
        <w:ind w:firstLine="709"/>
        <w:jc w:val="both"/>
        <w:rPr>
          <w:sz w:val="28"/>
          <w:szCs w:val="28"/>
        </w:rPr>
      </w:pPr>
      <w:r w:rsidRPr="00773E48">
        <w:rPr>
          <w:sz w:val="28"/>
          <w:szCs w:val="28"/>
        </w:rPr>
        <w:t>изучает поступившие заявления и приложенные образы документов (документы);</w:t>
      </w:r>
    </w:p>
    <w:p w:rsidR="000323B0" w:rsidRPr="00773E48" w:rsidRDefault="000323B0" w:rsidP="00255365">
      <w:pPr>
        <w:pStyle w:val="formattext"/>
        <w:spacing w:before="0" w:beforeAutospacing="0" w:after="0" w:afterAutospacing="0"/>
        <w:ind w:firstLine="709"/>
        <w:jc w:val="both"/>
        <w:rPr>
          <w:sz w:val="28"/>
          <w:szCs w:val="28"/>
        </w:rPr>
      </w:pPr>
      <w:r w:rsidRPr="00773E48">
        <w:rPr>
          <w:sz w:val="28"/>
          <w:szCs w:val="28"/>
        </w:rPr>
        <w:t>производит действия в соответствии с пунктом 3.2.8 Административного регламента.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0323B0" w:rsidRPr="00773E48" w:rsidRDefault="000323B0" w:rsidP="00255365">
      <w:pPr>
        <w:pStyle w:val="formattext"/>
        <w:spacing w:before="0" w:beforeAutospacing="0" w:after="0" w:afterAutospacing="0"/>
        <w:ind w:firstLine="709"/>
        <w:jc w:val="both"/>
        <w:rPr>
          <w:spacing w:val="-6"/>
          <w:sz w:val="28"/>
          <w:szCs w:val="28"/>
        </w:rPr>
      </w:pPr>
      <w:r w:rsidRPr="00773E48">
        <w:rPr>
          <w:sz w:val="28"/>
          <w:szCs w:val="28"/>
          <w:lang w:eastAsia="en-US"/>
        </w:rPr>
        <w:t xml:space="preserve">3.7.7. </w:t>
      </w:r>
      <w:r w:rsidRPr="00773E4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73E48">
        <w:rPr>
          <w:spacing w:val="-6"/>
          <w:sz w:val="28"/>
          <w:szCs w:val="28"/>
        </w:rPr>
        <w:t>время.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предоставлении муниципальной услуги в электронной форме Заявителю направляется: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3.7.8. Оценка качества предоставления услуги осуществляется в соответствии с </w:t>
      </w:r>
      <w:hyperlink r:id="rId10" w:history="1">
        <w:r w:rsidRPr="00773E48">
          <w:rPr>
            <w:rFonts w:ascii="Times New Roman" w:hAnsi="Times New Roman"/>
            <w:sz w:val="28"/>
            <w:szCs w:val="28"/>
          </w:rPr>
          <w:t>Правилами</w:t>
        </w:r>
      </w:hyperlink>
      <w:r w:rsidRPr="00773E48">
        <w:rPr>
          <w:rFonts w:ascii="Times New Roman" w:hAnsi="Times New Roman"/>
          <w:sz w:val="28"/>
          <w:szCs w:val="28"/>
        </w:rPr>
        <w:t xml:space="preserve"> оценки.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773E48">
          <w:rPr>
            <w:rFonts w:ascii="Times New Roman" w:hAnsi="Times New Roman"/>
            <w:sz w:val="28"/>
            <w:szCs w:val="28"/>
          </w:rPr>
          <w:t>статьей 11.2</w:t>
        </w:r>
      </w:hyperlink>
      <w:r w:rsidRPr="00773E48">
        <w:rPr>
          <w:rFonts w:ascii="Times New Roman" w:hAnsi="Times New Roman"/>
          <w:sz w:val="28"/>
          <w:szCs w:val="28"/>
        </w:rPr>
        <w:t xml:space="preserve"> Федерального закона №210-ФЗ и в порядке, установленном </w:t>
      </w:r>
      <w:hyperlink r:id="rId12" w:history="1">
        <w:r w:rsidRPr="00773E48">
          <w:rPr>
            <w:rFonts w:ascii="Times New Roman" w:hAnsi="Times New Roman"/>
            <w:sz w:val="28"/>
            <w:szCs w:val="28"/>
          </w:rPr>
          <w:t>постановлением</w:t>
        </w:r>
      </w:hyperlink>
      <w:r w:rsidRPr="00773E4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23B0" w:rsidRPr="00773E48" w:rsidRDefault="000323B0" w:rsidP="00255365">
      <w:pPr>
        <w:autoSpaceDE w:val="0"/>
        <w:autoSpaceDN w:val="0"/>
        <w:adjustRightInd w:val="0"/>
        <w:spacing w:after="0" w:line="240" w:lineRule="auto"/>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3.8. РГАУ МФЦ осуществляет:</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выдача Заявителю результата предоставления муниципальной услуги;</w:t>
      </w:r>
    </w:p>
    <w:p w:rsidR="000323B0" w:rsidRPr="00773E48" w:rsidRDefault="000323B0" w:rsidP="00255365">
      <w:pPr>
        <w:pStyle w:val="formattext"/>
        <w:spacing w:before="0" w:beforeAutospacing="0" w:after="0" w:afterAutospacing="0"/>
        <w:ind w:firstLine="709"/>
        <w:jc w:val="both"/>
        <w:rPr>
          <w:sz w:val="28"/>
          <w:szCs w:val="28"/>
        </w:rPr>
      </w:pPr>
      <w:r w:rsidRPr="00773E48">
        <w:rPr>
          <w:sz w:val="28"/>
          <w:szCs w:val="28"/>
        </w:rPr>
        <w:t>обработку персональных данных, связанных с предоставлением муниципальной услуги (при необходимости);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и передачу на рассмотрение в Администрацию (Уполномоченный орган) жалоб Заявителей;</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иные действия, предусмотренные Федеральным законом № 210-ФЗ.</w:t>
      </w:r>
    </w:p>
    <w:p w:rsidR="000323B0" w:rsidRPr="00773E48" w:rsidRDefault="000323B0" w:rsidP="00255365">
      <w:pPr>
        <w:spacing w:after="0" w:line="240" w:lineRule="auto"/>
        <w:ind w:firstLine="709"/>
        <w:jc w:val="both"/>
        <w:rPr>
          <w:rFonts w:ascii="Times New Roman" w:hAnsi="Times New Roman"/>
          <w:sz w:val="28"/>
          <w:szCs w:val="28"/>
        </w:rPr>
      </w:pPr>
      <w:r w:rsidRPr="00773E48">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323B0" w:rsidRPr="00773E48" w:rsidRDefault="000323B0" w:rsidP="00255365">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323B0" w:rsidRPr="00773E48" w:rsidRDefault="000323B0" w:rsidP="00255365">
      <w:pPr>
        <w:pStyle w:val="formattext"/>
        <w:spacing w:before="0" w:beforeAutospacing="0" w:after="0" w:afterAutospacing="0"/>
        <w:ind w:firstLine="709"/>
        <w:jc w:val="both"/>
        <w:rPr>
          <w:sz w:val="28"/>
          <w:szCs w:val="28"/>
        </w:rPr>
      </w:pPr>
      <w:r w:rsidRPr="00773E48">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323B0" w:rsidRPr="00773E48" w:rsidRDefault="000323B0" w:rsidP="00255365">
      <w:pPr>
        <w:pStyle w:val="formattext"/>
        <w:spacing w:before="0" w:beforeAutospacing="0" w:after="0" w:afterAutospacing="0"/>
        <w:ind w:firstLine="709"/>
        <w:jc w:val="both"/>
        <w:rPr>
          <w:sz w:val="28"/>
          <w:szCs w:val="28"/>
        </w:rPr>
      </w:pPr>
      <w:r w:rsidRPr="00773E48">
        <w:rPr>
          <w:sz w:val="28"/>
          <w:szCs w:val="28"/>
        </w:rPr>
        <w:t>По окончании приема документов работник РГАУ МФЦ выдает Заявителю расписку в приеме документов.</w:t>
      </w:r>
    </w:p>
    <w:p w:rsidR="000323B0" w:rsidRPr="00773E48" w:rsidRDefault="000323B0" w:rsidP="00255365">
      <w:pPr>
        <w:tabs>
          <w:tab w:val="left" w:pos="1134"/>
        </w:tabs>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773E48">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 xml:space="preserve">Порядок и сроки передачи </w:t>
      </w:r>
      <w:r w:rsidRPr="00773E48">
        <w:rPr>
          <w:rFonts w:ascii="Times New Roman" w:hAnsi="Times New Roman"/>
          <w:sz w:val="28"/>
          <w:szCs w:val="28"/>
        </w:rPr>
        <w:t xml:space="preserve">РГАУ МФЦ </w:t>
      </w:r>
      <w:r w:rsidRPr="00773E48">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0323B0" w:rsidRPr="00773E48" w:rsidRDefault="000323B0" w:rsidP="00255365">
      <w:pPr>
        <w:spacing w:after="0" w:line="240" w:lineRule="auto"/>
        <w:ind w:firstLine="709"/>
        <w:rPr>
          <w:rFonts w:ascii="Times New Roman" w:hAnsi="Times New Roman"/>
          <w:sz w:val="28"/>
          <w:szCs w:val="28"/>
        </w:rPr>
      </w:pPr>
    </w:p>
    <w:p w:rsidR="000323B0" w:rsidRPr="00773E48" w:rsidRDefault="000323B0" w:rsidP="00255365">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lang w:val="en-US"/>
        </w:rPr>
        <w:t>IV</w:t>
      </w:r>
      <w:r w:rsidRPr="00773E48">
        <w:rPr>
          <w:rFonts w:ascii="Times New Roman" w:hAnsi="Times New Roman"/>
          <w:b/>
          <w:sz w:val="28"/>
          <w:szCs w:val="28"/>
        </w:rPr>
        <w:t>. Формы контроля за исполнением административного регламента</w:t>
      </w:r>
    </w:p>
    <w:p w:rsidR="000323B0" w:rsidRPr="00773E48" w:rsidRDefault="000323B0" w:rsidP="00255365">
      <w:pPr>
        <w:widowControl w:val="0"/>
        <w:autoSpaceDE w:val="0"/>
        <w:autoSpaceDN w:val="0"/>
        <w:adjustRightInd w:val="0"/>
        <w:spacing w:after="0" w:line="240" w:lineRule="auto"/>
        <w:ind w:firstLine="709"/>
        <w:jc w:val="center"/>
        <w:rPr>
          <w:rFonts w:ascii="Times New Roman" w:hAnsi="Times New Roman"/>
          <w:b/>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Порядок осуществления текущего контроля за соблюдением</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 исполнением ответственными должностными лицами положений</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регламента и иных нормативных правовых актов,</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устанавливающих требования к предоставлению муниципальной</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услуги, а также принятием ими решений</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Текущий контроль осуществляется путем проведения проверок:</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решений о предоставлении (об отказе в предоставлении)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выявления и устранения нарушений прав граждан;</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Порядок и периодичность осуществления плановых и внеплановых</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проверок полноты и качества предоставления муниципальной</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услуги, в том числе порядок и формы контроля за полнотой</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 качеством предоставления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соблюдение сроков предоставления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соблюдение положений Административного регламента;</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Основанием для проведения внеплановых проверок являются:</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Проверка осуществляется на основании приказа Администрации (Уполномоченного органа).</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Ответственность должностных лиц за решения и действия</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(бездействие), принимаемые (осуществляемые) ими в ходе</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23B0" w:rsidRPr="00773E48" w:rsidRDefault="000323B0" w:rsidP="00255365">
      <w:pPr>
        <w:autoSpaceDE w:val="0"/>
        <w:autoSpaceDN w:val="0"/>
        <w:adjustRightInd w:val="0"/>
        <w:spacing w:after="0" w:line="240" w:lineRule="auto"/>
        <w:ind w:firstLine="540"/>
        <w:jc w:val="both"/>
        <w:rPr>
          <w:rFonts w:ascii="Times New Roman" w:hAnsi="Times New Roman"/>
          <w:b/>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Требования к порядку и формам контроля за предоставлением</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муниципальной услуги, в том числе со стороны граждан,</w:t>
      </w: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их объединений и организаций</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Граждане, их объединения и организации также имеют право:</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вносить предложения о мерах по устранению нарушений Административного регламента.</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73E48">
        <w:rPr>
          <w:rFonts w:ascii="Times New Roman" w:hAnsi="Times New Roman"/>
          <w:b/>
          <w:sz w:val="28"/>
          <w:szCs w:val="28"/>
          <w:lang w:val="en-US"/>
        </w:rPr>
        <w:t>V</w:t>
      </w:r>
      <w:r w:rsidRPr="00773E4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323B0" w:rsidRPr="00773E48" w:rsidRDefault="000323B0" w:rsidP="00255365">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73E48">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773E48">
          <w:rPr>
            <w:rFonts w:ascii="Times New Roman" w:hAnsi="Times New Roman"/>
            <w:bCs/>
            <w:sz w:val="28"/>
            <w:szCs w:val="28"/>
          </w:rPr>
          <w:t>частью 1.1 статьи 16</w:t>
        </w:r>
      </w:hyperlink>
      <w:r w:rsidRPr="00773E48">
        <w:rPr>
          <w:rFonts w:ascii="Times New Roman" w:hAnsi="Times New Roman"/>
          <w:bCs/>
          <w:sz w:val="28"/>
          <w:szCs w:val="28"/>
        </w:rPr>
        <w:t xml:space="preserve"> Федерального закона № 210-ФЗ (далее - привлекаемая организация), и их работников </w:t>
      </w:r>
      <w:r w:rsidRPr="00773E48">
        <w:rPr>
          <w:rFonts w:ascii="Times New Roman" w:hAnsi="Times New Roman"/>
          <w:sz w:val="28"/>
          <w:szCs w:val="28"/>
        </w:rPr>
        <w:t>в досудебном (внесудебном) порядке (далее – жалоба).</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b/>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Предмет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773E48">
          <w:rPr>
            <w:rStyle w:val="Hyperlink"/>
            <w:rFonts w:ascii="Times New Roman" w:hAnsi="Times New Roman"/>
            <w:color w:val="auto"/>
            <w:sz w:val="28"/>
            <w:szCs w:val="28"/>
            <w:u w:val="none"/>
          </w:rPr>
          <w:t>статьями 11.1</w:t>
        </w:r>
      </w:hyperlink>
      <w:r w:rsidRPr="00773E48">
        <w:rPr>
          <w:rFonts w:ascii="Times New Roman" w:hAnsi="Times New Roman"/>
          <w:sz w:val="28"/>
          <w:szCs w:val="28"/>
        </w:rPr>
        <w:t xml:space="preserve"> и </w:t>
      </w:r>
      <w:hyperlink r:id="rId15" w:history="1">
        <w:r w:rsidRPr="00773E48">
          <w:rPr>
            <w:rStyle w:val="Hyperlink"/>
            <w:rFonts w:ascii="Times New Roman" w:hAnsi="Times New Roman"/>
            <w:color w:val="auto"/>
            <w:sz w:val="28"/>
            <w:szCs w:val="28"/>
            <w:u w:val="none"/>
          </w:rPr>
          <w:t>11.2</w:t>
        </w:r>
      </w:hyperlink>
      <w:r w:rsidRPr="00773E48">
        <w:rPr>
          <w:rFonts w:ascii="Times New Roman" w:hAnsi="Times New Roman"/>
          <w:sz w:val="28"/>
          <w:szCs w:val="28"/>
        </w:rPr>
        <w:t xml:space="preserve"> Федерального закона № 210-ФЗ, в том числе в следующих случаях:</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73E48">
        <w:rPr>
          <w:rFonts w:ascii="Times New Roman" w:hAnsi="Times New Roman"/>
          <w:bCs/>
          <w:sz w:val="28"/>
          <w:szCs w:val="28"/>
        </w:rPr>
        <w:t>Федерального закона № 210-ФЗ</w:t>
      </w:r>
      <w:r w:rsidRPr="00773E48">
        <w:rPr>
          <w:rFonts w:ascii="Times New Roman" w:hAnsi="Times New Roman"/>
          <w:sz w:val="28"/>
          <w:szCs w:val="28"/>
        </w:rPr>
        <w:t>;</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0323B0" w:rsidRPr="00773E48" w:rsidRDefault="000323B0" w:rsidP="00255365">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0323B0" w:rsidRPr="00773E48" w:rsidRDefault="000323B0" w:rsidP="00255365">
      <w:pPr>
        <w:autoSpaceDE w:val="0"/>
        <w:autoSpaceDN w:val="0"/>
        <w:adjustRightInd w:val="0"/>
        <w:spacing w:after="0" w:line="240" w:lineRule="auto"/>
        <w:ind w:firstLine="851"/>
        <w:jc w:val="both"/>
        <w:rPr>
          <w:rFonts w:ascii="Times New Roman" w:hAnsi="Times New Roman"/>
          <w:sz w:val="28"/>
          <w:szCs w:val="28"/>
        </w:rPr>
      </w:pPr>
      <w:r w:rsidRPr="00773E4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Органы местного самоуправления, организации и </w:t>
      </w:r>
      <w:r w:rsidRPr="00773E48">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773E48">
        <w:rPr>
          <w:rFonts w:ascii="Times New Roman" w:hAnsi="Times New Roman"/>
          <w:sz w:val="28"/>
          <w:szCs w:val="28"/>
        </w:rPr>
        <w:t>.</w:t>
      </w:r>
    </w:p>
    <w:p w:rsidR="000323B0" w:rsidRPr="00773E48" w:rsidRDefault="000323B0" w:rsidP="00255365">
      <w:pPr>
        <w:autoSpaceDE w:val="0"/>
        <w:autoSpaceDN w:val="0"/>
        <w:adjustRightInd w:val="0"/>
        <w:spacing w:after="0" w:line="240" w:lineRule="auto"/>
        <w:ind w:firstLine="540"/>
        <w:jc w:val="both"/>
        <w:rPr>
          <w:rFonts w:ascii="Times New Roman" w:hAnsi="Times New Roman"/>
          <w:bCs/>
          <w:sz w:val="28"/>
          <w:szCs w:val="28"/>
        </w:rPr>
      </w:pPr>
      <w:r w:rsidRPr="00773E48">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Порядок подачи и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Жалоба должна содержать:</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773E48">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773E48">
        <w:rPr>
          <w:rFonts w:ascii="Times New Roman" w:hAnsi="Times New Roman"/>
          <w:sz w:val="28"/>
          <w:szCs w:val="28"/>
        </w:rPr>
        <w:t xml:space="preserve">, работника </w:t>
      </w:r>
      <w:r>
        <w:rPr>
          <w:rFonts w:ascii="Times New Roman" w:hAnsi="Times New Roman"/>
          <w:sz w:val="28"/>
          <w:szCs w:val="28"/>
        </w:rPr>
        <w:t>РГАУ МФЦ</w:t>
      </w:r>
      <w:r w:rsidRPr="00773E48">
        <w:rPr>
          <w:rFonts w:ascii="Times New Roman" w:hAnsi="Times New Roman"/>
          <w:sz w:val="28"/>
          <w:szCs w:val="28"/>
        </w:rPr>
        <w:t>, привлекаемых организаций, их работников;</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773E48">
        <w:rPr>
          <w:rFonts w:ascii="Times New Roman" w:hAnsi="Times New Roman"/>
          <w:bCs/>
          <w:sz w:val="28"/>
          <w:szCs w:val="28"/>
        </w:rPr>
        <w:t xml:space="preserve">, работника </w:t>
      </w:r>
      <w:r>
        <w:rPr>
          <w:rFonts w:ascii="Times New Roman" w:hAnsi="Times New Roman"/>
          <w:bCs/>
          <w:sz w:val="28"/>
          <w:szCs w:val="28"/>
        </w:rPr>
        <w:t>РГАУ МФЦ</w:t>
      </w:r>
      <w:r w:rsidRPr="00773E48">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3E48">
        <w:rPr>
          <w:rFonts w:ascii="Times New Roman" w:hAnsi="Times New Roman"/>
          <w:sz w:val="28"/>
          <w:szCs w:val="28"/>
        </w:rPr>
        <w:t>.</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 xml:space="preserve">а) оформленная в соответствии с </w:t>
      </w:r>
      <w:hyperlink r:id="rId20" w:history="1">
        <w:r w:rsidRPr="00773E48">
          <w:rPr>
            <w:rFonts w:ascii="Times New Roman" w:hAnsi="Times New Roman"/>
            <w:bCs/>
            <w:sz w:val="28"/>
            <w:szCs w:val="28"/>
          </w:rPr>
          <w:t>законодательством</w:t>
        </w:r>
      </w:hyperlink>
      <w:r w:rsidRPr="00773E48">
        <w:rPr>
          <w:rFonts w:ascii="Times New Roman" w:hAnsi="Times New Roman"/>
          <w:bCs/>
          <w:sz w:val="28"/>
          <w:szCs w:val="28"/>
        </w:rPr>
        <w:t xml:space="preserve"> Российской Федерации доверенность (для физических лиц);</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5.5. Прием жалоб в письменной форме осуществляется: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Время приема жалоб должно совпадать со временем предоставления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Жалоба в письменной форме может быть также направлена по почте.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sz w:val="28"/>
          <w:szCs w:val="28"/>
        </w:rPr>
        <w:t>5.5.2. М</w:t>
      </w:r>
      <w:r w:rsidRPr="00773E48">
        <w:rPr>
          <w:rFonts w:ascii="Times New Roman" w:hAnsi="Times New Roman"/>
          <w:bCs/>
          <w:sz w:val="28"/>
          <w:szCs w:val="28"/>
        </w:rPr>
        <w:t xml:space="preserve">ногофункциональным центром или привлекаемой организацией. </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При поступлении жалобы на</w:t>
      </w:r>
      <w:r w:rsidRPr="00773E48">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773E48">
        <w:rPr>
          <w:rFonts w:ascii="Times New Roman" w:hAnsi="Times New Roman"/>
          <w:bCs/>
          <w:sz w:val="28"/>
          <w:szCs w:val="28"/>
        </w:rPr>
        <w:t xml:space="preserve"> РГАУ МФЦ или привлекаемая организация обеспечивают ее передачу в </w:t>
      </w:r>
      <w:r w:rsidRPr="00773E48">
        <w:rPr>
          <w:rFonts w:ascii="Times New Roman" w:hAnsi="Times New Roman"/>
          <w:sz w:val="28"/>
          <w:szCs w:val="28"/>
        </w:rPr>
        <w:t xml:space="preserve">Администрацию (Уполномоченный орган) </w:t>
      </w:r>
      <w:r w:rsidRPr="00773E48">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5.6. В электронном виде жалоба может быть подана Заявителем посредством:</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Имай-Кармалинский сельсовет муниципального района Давлекановский район Республики Башкортостан </w:t>
      </w:r>
      <w:r w:rsidRPr="00773E48">
        <w:rPr>
          <w:rFonts w:ascii="Times New Roman" w:hAnsi="Times New Roman"/>
          <w:sz w:val="28"/>
          <w:szCs w:val="28"/>
        </w:rPr>
        <w:t>в сети Интернет;</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773E48">
          <w:rPr>
            <w:rStyle w:val="Hyperlink"/>
            <w:rFonts w:ascii="Times New Roman" w:hAnsi="Times New Roman"/>
            <w:color w:val="auto"/>
            <w:sz w:val="28"/>
            <w:szCs w:val="28"/>
            <w:u w:val="none"/>
          </w:rPr>
          <w:t>https://do.gosuslugi.ru/</w:t>
        </w:r>
      </w:hyperlink>
      <w:r w:rsidRPr="00773E48">
        <w:rPr>
          <w:rFonts w:ascii="Times New Roman" w:hAnsi="Times New Roman"/>
          <w:sz w:val="28"/>
          <w:szCs w:val="28"/>
        </w:rPr>
        <w:t>).</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 подаче жалобы в электронном виде документы, указанные в </w:t>
      </w:r>
      <w:hyperlink r:id="rId22" w:anchor="Par33" w:history="1">
        <w:r w:rsidRPr="00773E48">
          <w:rPr>
            <w:rStyle w:val="Hyperlink"/>
            <w:rFonts w:ascii="Times New Roman" w:hAnsi="Times New Roman"/>
            <w:color w:val="auto"/>
            <w:sz w:val="28"/>
            <w:szCs w:val="28"/>
            <w:u w:val="none"/>
          </w:rPr>
          <w:t>пункте 5.4</w:t>
        </w:r>
      </w:hyperlink>
      <w:r w:rsidRPr="00773E48">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b/>
          <w:sz w:val="28"/>
          <w:szCs w:val="28"/>
        </w:rPr>
      </w:pPr>
    </w:p>
    <w:p w:rsidR="000323B0" w:rsidRPr="00773E48" w:rsidRDefault="000323B0" w:rsidP="00255365">
      <w:pPr>
        <w:autoSpaceDE w:val="0"/>
        <w:autoSpaceDN w:val="0"/>
        <w:adjustRightInd w:val="0"/>
        <w:spacing w:after="0" w:line="240" w:lineRule="auto"/>
        <w:ind w:firstLine="142"/>
        <w:jc w:val="center"/>
        <w:outlineLvl w:val="0"/>
        <w:rPr>
          <w:rFonts w:ascii="Times New Roman" w:hAnsi="Times New Roman"/>
          <w:b/>
          <w:sz w:val="28"/>
          <w:szCs w:val="28"/>
        </w:rPr>
      </w:pPr>
      <w:r w:rsidRPr="00773E48">
        <w:rPr>
          <w:rFonts w:ascii="Times New Roman" w:hAnsi="Times New Roman"/>
          <w:b/>
          <w:sz w:val="28"/>
          <w:szCs w:val="28"/>
        </w:rPr>
        <w:t>Сроки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sz w:val="28"/>
          <w:szCs w:val="28"/>
        </w:rPr>
      </w:pPr>
      <w:r w:rsidRPr="00773E48">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5.8. Оснований для приостановления рассмотрения жалобы не имеется.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Результат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удовлетворении жалобы отказывается.</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r w:rsidRPr="00773E48">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773E48">
        <w:rPr>
          <w:rFonts w:ascii="Times New Roman" w:hAnsi="Times New Roman"/>
          <w:sz w:val="28"/>
          <w:szCs w:val="28"/>
        </w:rPr>
        <w:t>при наличии) и (или) почтовый адрес Заявителя, указанные в жалобе;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текст письменного обращения не позволяет определить суть предложения, заявления или жалобы.</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sz w:val="28"/>
          <w:szCs w:val="28"/>
        </w:rPr>
      </w:pPr>
      <w:r w:rsidRPr="00773E48">
        <w:rPr>
          <w:rFonts w:ascii="Times New Roman" w:hAnsi="Times New Roman"/>
          <w:b/>
          <w:sz w:val="28"/>
          <w:szCs w:val="28"/>
        </w:rPr>
        <w:t>Порядок информирования заявителя о результатах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773E48">
          <w:rPr>
            <w:rStyle w:val="Hyperlink"/>
            <w:rFonts w:ascii="Times New Roman" w:hAnsi="Times New Roman"/>
            <w:color w:val="auto"/>
            <w:sz w:val="28"/>
            <w:szCs w:val="28"/>
            <w:u w:val="none"/>
          </w:rPr>
          <w:t>пункте 5.9</w:t>
        </w:r>
      </w:hyperlink>
      <w:r w:rsidRPr="00773E48">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5.11. В ответе по результатам рассмотрения жалобы указываются: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фамилия, имя, отчество (последнее - при наличии) или наименование Заявителя;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основания для принятия решения по жалобе;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принятое по жалобе решение;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сведения о порядке обжалования принятого по жалобе решения.</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3B0" w:rsidRPr="00773E48" w:rsidRDefault="000323B0" w:rsidP="00255365">
      <w:pPr>
        <w:pStyle w:val="HTMLPreformatted"/>
        <w:ind w:firstLine="709"/>
        <w:jc w:val="both"/>
        <w:rPr>
          <w:rFonts w:ascii="Times New Roman" w:hAnsi="Times New Roman" w:cs="Times New Roman"/>
          <w:sz w:val="28"/>
          <w:szCs w:val="28"/>
          <w:lang w:eastAsia="en-US"/>
        </w:rPr>
      </w:pPr>
      <w:r w:rsidRPr="00773E48">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773E48">
          <w:rPr>
            <w:rStyle w:val="Hyperlink"/>
            <w:rFonts w:ascii="Times New Roman" w:hAnsi="Times New Roman"/>
            <w:color w:val="auto"/>
            <w:sz w:val="28"/>
            <w:szCs w:val="28"/>
            <w:u w:val="none"/>
          </w:rPr>
          <w:t>пунктом 5.3</w:t>
        </w:r>
      </w:hyperlink>
      <w:r w:rsidRPr="00773E48">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773E48">
          <w:rPr>
            <w:rStyle w:val="Hyperlink"/>
            <w:rFonts w:ascii="Times New Roman" w:hAnsi="Times New Roman"/>
            <w:color w:val="auto"/>
            <w:sz w:val="28"/>
            <w:szCs w:val="28"/>
            <w:u w:val="none"/>
          </w:rPr>
          <w:t>законом</w:t>
        </w:r>
      </w:hyperlink>
      <w:r w:rsidRPr="00773E48">
        <w:rPr>
          <w:rFonts w:ascii="Times New Roman" w:hAnsi="Times New Roman"/>
          <w:sz w:val="28"/>
          <w:szCs w:val="28"/>
        </w:rPr>
        <w:t xml:space="preserve"> № 59-ФЗ.</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sz w:val="28"/>
          <w:szCs w:val="28"/>
        </w:rPr>
      </w:pPr>
      <w:r w:rsidRPr="00773E48">
        <w:rPr>
          <w:rFonts w:ascii="Times New Roman" w:hAnsi="Times New Roman"/>
          <w:b/>
          <w:sz w:val="28"/>
          <w:szCs w:val="28"/>
        </w:rPr>
        <w:t>Порядок обжалования решения по жалобе</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b/>
          <w:sz w:val="28"/>
          <w:szCs w:val="28"/>
        </w:rPr>
      </w:pPr>
    </w:p>
    <w:p w:rsidR="000323B0" w:rsidRPr="00773E48" w:rsidRDefault="000323B0" w:rsidP="00255365">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обеспечить объективное, всестороннее и своевременное рассмотрение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773E48">
          <w:rPr>
            <w:rStyle w:val="Hyperlink"/>
            <w:rFonts w:ascii="Times New Roman" w:hAnsi="Times New Roman"/>
            <w:color w:val="auto"/>
            <w:sz w:val="28"/>
            <w:szCs w:val="28"/>
            <w:u w:val="none"/>
          </w:rPr>
          <w:t>пункте 5.18</w:t>
        </w:r>
      </w:hyperlink>
      <w:r w:rsidRPr="00773E48">
        <w:rPr>
          <w:rFonts w:ascii="Times New Roman" w:hAnsi="Times New Roman"/>
          <w:sz w:val="28"/>
          <w:szCs w:val="28"/>
        </w:rPr>
        <w:t xml:space="preserve"> Административного регламента.</w:t>
      </w:r>
    </w:p>
    <w:p w:rsidR="000323B0" w:rsidRPr="00773E48" w:rsidRDefault="000323B0" w:rsidP="00255365">
      <w:pPr>
        <w:autoSpaceDE w:val="0"/>
        <w:autoSpaceDN w:val="0"/>
        <w:adjustRightInd w:val="0"/>
        <w:spacing w:after="0" w:line="240" w:lineRule="auto"/>
        <w:ind w:firstLine="709"/>
        <w:jc w:val="both"/>
        <w:outlineLvl w:val="0"/>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center"/>
        <w:outlineLvl w:val="0"/>
        <w:rPr>
          <w:rFonts w:ascii="Times New Roman" w:hAnsi="Times New Roman"/>
          <w:b/>
          <w:sz w:val="28"/>
          <w:szCs w:val="28"/>
        </w:rPr>
      </w:pPr>
      <w:r w:rsidRPr="00773E48">
        <w:rPr>
          <w:rFonts w:ascii="Times New Roman" w:hAnsi="Times New Roman"/>
          <w:b/>
          <w:sz w:val="28"/>
          <w:szCs w:val="28"/>
        </w:rPr>
        <w:t>Способы информирования Заявителей о порядке подачи и рассмотрения жалобы</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5.18. Администрация (Уполномоченный орган), РГАУ МФЦ, привлекаемая организация обеспечивает:</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оснащение мест приема жалоб;</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323B0" w:rsidRPr="00773E48" w:rsidRDefault="000323B0" w:rsidP="00255365">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323B0" w:rsidRPr="00773E48" w:rsidRDefault="000323B0" w:rsidP="00255365">
      <w:pPr>
        <w:spacing w:after="0" w:line="259" w:lineRule="auto"/>
        <w:rPr>
          <w:rFonts w:ascii="Times New Roman" w:hAnsi="Times New Roman"/>
          <w:b/>
          <w:sz w:val="28"/>
          <w:szCs w:val="28"/>
        </w:rPr>
      </w:pPr>
      <w:r w:rsidRPr="00773E48">
        <w:rPr>
          <w:rFonts w:ascii="Times New Roman" w:hAnsi="Times New Roman"/>
          <w:b/>
          <w:sz w:val="28"/>
          <w:szCs w:val="28"/>
        </w:rPr>
        <w:br w:type="page"/>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 xml:space="preserve">Приложение № 1 </w:t>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к Административному регламенту</w:t>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по предоставлению</w:t>
      </w:r>
      <w:r>
        <w:rPr>
          <w:rFonts w:ascii="Times New Roman" w:hAnsi="Times New Roman"/>
          <w:sz w:val="28"/>
          <w:szCs w:val="28"/>
          <w:lang w:eastAsia="ru-RU"/>
        </w:rPr>
        <w:t xml:space="preserve"> Администрацией</w:t>
      </w:r>
      <w:r w:rsidRPr="00A24C45">
        <w:rPr>
          <w:rFonts w:ascii="Times New Roman" w:hAnsi="Times New Roman"/>
          <w:sz w:val="28"/>
          <w:szCs w:val="28"/>
          <w:lang w:eastAsia="ru-RU"/>
        </w:rPr>
        <w:t xml:space="preserve"> </w:t>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 xml:space="preserve">муниципальной услуги «Заключение соглашения </w:t>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 xml:space="preserve">об установлении сервитута в отношении </w:t>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земельных участков, находящихся в муниципальной</w:t>
      </w:r>
    </w:p>
    <w:p w:rsidR="000323B0" w:rsidRPr="00A24C45" w:rsidRDefault="000323B0" w:rsidP="00A24C45">
      <w:pPr>
        <w:widowControl w:val="0"/>
        <w:autoSpaceDE w:val="0"/>
        <w:autoSpaceDN w:val="0"/>
        <w:adjustRightInd w:val="0"/>
        <w:spacing w:after="0" w:line="240" w:lineRule="auto"/>
        <w:jc w:val="right"/>
        <w:rPr>
          <w:rFonts w:ascii="Times New Roman" w:hAnsi="Times New Roman"/>
          <w:sz w:val="28"/>
          <w:szCs w:val="28"/>
        </w:rPr>
      </w:pPr>
      <w:r w:rsidRPr="00A24C45">
        <w:rPr>
          <w:rFonts w:ascii="Times New Roman" w:hAnsi="Times New Roman"/>
          <w:sz w:val="28"/>
          <w:szCs w:val="28"/>
          <w:lang w:eastAsia="ru-RU"/>
        </w:rPr>
        <w:t xml:space="preserve"> собственности сельского поселения </w:t>
      </w:r>
      <w:r>
        <w:rPr>
          <w:rFonts w:ascii="Times New Roman" w:hAnsi="Times New Roman"/>
          <w:sz w:val="28"/>
          <w:szCs w:val="28"/>
        </w:rPr>
        <w:t xml:space="preserve">Имай-Кармалинский </w:t>
      </w:r>
      <w:r w:rsidRPr="00A24C45">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A24C45">
        <w:rPr>
          <w:rFonts w:ascii="Times New Roman" w:hAnsi="Times New Roman"/>
          <w:b/>
          <w:sz w:val="28"/>
          <w:szCs w:val="28"/>
        </w:rPr>
        <w:t xml:space="preserve"> </w:t>
      </w:r>
      <w:r w:rsidRPr="00A24C45">
        <w:rPr>
          <w:rFonts w:ascii="Times New Roman" w:hAnsi="Times New Roman"/>
          <w:sz w:val="28"/>
          <w:szCs w:val="28"/>
        </w:rPr>
        <w:t xml:space="preserve">или </w:t>
      </w:r>
    </w:p>
    <w:p w:rsidR="000323B0" w:rsidRPr="00A24C45" w:rsidRDefault="000323B0" w:rsidP="00A24C45">
      <w:pPr>
        <w:widowControl w:val="0"/>
        <w:autoSpaceDE w:val="0"/>
        <w:autoSpaceDN w:val="0"/>
        <w:adjustRightInd w:val="0"/>
        <w:spacing w:after="0" w:line="240" w:lineRule="auto"/>
        <w:jc w:val="right"/>
        <w:rPr>
          <w:rFonts w:ascii="Times New Roman" w:hAnsi="Times New Roman"/>
          <w:sz w:val="28"/>
          <w:szCs w:val="28"/>
        </w:rPr>
      </w:pPr>
      <w:r w:rsidRPr="00A24C45">
        <w:rPr>
          <w:rFonts w:ascii="Times New Roman" w:hAnsi="Times New Roman"/>
          <w:sz w:val="28"/>
          <w:szCs w:val="28"/>
        </w:rPr>
        <w:t xml:space="preserve">государственная собственность на которые </w:t>
      </w:r>
    </w:p>
    <w:p w:rsidR="000323B0" w:rsidRPr="00A24C45" w:rsidRDefault="000323B0" w:rsidP="00A24C45">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rPr>
        <w:t>не разграничена</w:t>
      </w:r>
      <w:r w:rsidRPr="00A24C45">
        <w:rPr>
          <w:rFonts w:ascii="Times New Roman" w:hAnsi="Times New Roman"/>
          <w:sz w:val="28"/>
          <w:szCs w:val="28"/>
          <w:lang w:eastAsia="ru-RU"/>
        </w:rPr>
        <w:t>»</w:t>
      </w:r>
    </w:p>
    <w:p w:rsidR="000323B0" w:rsidRPr="00773E48" w:rsidRDefault="000323B0" w:rsidP="00255365">
      <w:pPr>
        <w:spacing w:after="0" w:line="240" w:lineRule="auto"/>
        <w:ind w:left="5103"/>
        <w:rPr>
          <w:rFonts w:ascii="Times New Roman" w:hAnsi="Times New Roman"/>
          <w:sz w:val="24"/>
          <w:szCs w:val="24"/>
        </w:rPr>
      </w:pPr>
    </w:p>
    <w:p w:rsidR="000323B0" w:rsidRPr="00773E48" w:rsidRDefault="000323B0" w:rsidP="00255365">
      <w:pPr>
        <w:spacing w:after="0" w:line="240" w:lineRule="auto"/>
        <w:jc w:val="center"/>
        <w:rPr>
          <w:rFonts w:ascii="Times New Roman" w:hAnsi="Times New Roman"/>
          <w:sz w:val="28"/>
          <w:szCs w:val="28"/>
          <w:lang w:eastAsia="ru-RU"/>
        </w:rPr>
      </w:pPr>
      <w:r w:rsidRPr="00773E48">
        <w:rPr>
          <w:rFonts w:ascii="Times New Roman" w:hAnsi="Times New Roman"/>
          <w:sz w:val="28"/>
          <w:szCs w:val="28"/>
          <w:lang w:eastAsia="ru-RU"/>
        </w:rPr>
        <w:t>Форма заявления для физического лица</w:t>
      </w:r>
    </w:p>
    <w:p w:rsidR="000323B0" w:rsidRPr="00773E48" w:rsidRDefault="000323B0" w:rsidP="00255365">
      <w:pPr>
        <w:spacing w:after="0" w:line="240" w:lineRule="auto"/>
        <w:ind w:firstLine="4536"/>
        <w:rPr>
          <w:rFonts w:ascii="Times New Roman" w:hAnsi="Times New Roman"/>
          <w:sz w:val="24"/>
          <w:szCs w:val="24"/>
          <w:lang w:eastAsia="ru-RU"/>
        </w:rPr>
      </w:pPr>
    </w:p>
    <w:p w:rsidR="000323B0" w:rsidRPr="00773E48" w:rsidRDefault="000323B0" w:rsidP="008231BC">
      <w:pPr>
        <w:widowControl w:val="0"/>
        <w:autoSpaceDE w:val="0"/>
        <w:autoSpaceDN w:val="0"/>
        <w:adjustRightInd w:val="0"/>
        <w:spacing w:after="0" w:line="240" w:lineRule="auto"/>
        <w:ind w:left="4536"/>
        <w:rPr>
          <w:rFonts w:ascii="Times New Roman" w:hAnsi="Times New Roman"/>
          <w:sz w:val="24"/>
          <w:szCs w:val="24"/>
        </w:rPr>
      </w:pPr>
      <w:r>
        <w:rPr>
          <w:rFonts w:ascii="Times New Roman" w:hAnsi="Times New Roman"/>
          <w:sz w:val="24"/>
          <w:szCs w:val="24"/>
        </w:rPr>
        <w:t xml:space="preserve">Администрация </w:t>
      </w:r>
      <w:r w:rsidRPr="008231BC">
        <w:rPr>
          <w:rFonts w:ascii="Times New Roman" w:hAnsi="Times New Roman"/>
        </w:rPr>
        <w:t>сельского поселения __ сельсовет муниципального района Давлекановский район Республики Башкортостан</w:t>
      </w:r>
    </w:p>
    <w:p w:rsidR="000323B0" w:rsidRPr="00773E48" w:rsidRDefault="000323B0" w:rsidP="00255365">
      <w:pPr>
        <w:widowControl w:val="0"/>
        <w:autoSpaceDE w:val="0"/>
        <w:autoSpaceDN w:val="0"/>
        <w:adjustRightInd w:val="0"/>
        <w:spacing w:after="0" w:line="240" w:lineRule="auto"/>
        <w:ind w:left="5387" w:hanging="709"/>
        <w:rPr>
          <w:rFonts w:ascii="Times New Roman" w:hAnsi="Times New Roman"/>
          <w:sz w:val="24"/>
          <w:szCs w:val="24"/>
        </w:rPr>
      </w:pPr>
      <w:r w:rsidRPr="00773E48">
        <w:rPr>
          <w:rFonts w:ascii="Times New Roman" w:hAnsi="Times New Roman"/>
          <w:sz w:val="24"/>
          <w:szCs w:val="24"/>
        </w:rPr>
        <w:t xml:space="preserve">____________________________________ </w:t>
      </w:r>
    </w:p>
    <w:p w:rsidR="000323B0" w:rsidRPr="00773E48" w:rsidRDefault="000323B0" w:rsidP="00255365">
      <w:pPr>
        <w:widowControl w:val="0"/>
        <w:autoSpaceDE w:val="0"/>
        <w:autoSpaceDN w:val="0"/>
        <w:adjustRightInd w:val="0"/>
        <w:spacing w:after="0" w:line="240" w:lineRule="auto"/>
        <w:ind w:left="5387"/>
        <w:rPr>
          <w:rFonts w:ascii="Times New Roman" w:hAnsi="Times New Roman"/>
          <w:sz w:val="18"/>
          <w:szCs w:val="24"/>
        </w:rPr>
      </w:pPr>
      <w:r w:rsidRPr="00773E48">
        <w:rPr>
          <w:rFonts w:ascii="Times New Roman" w:hAnsi="Times New Roman"/>
          <w:sz w:val="18"/>
          <w:szCs w:val="24"/>
        </w:rPr>
        <w:t xml:space="preserve">                    (наименование)</w:t>
      </w:r>
    </w:p>
    <w:p w:rsidR="000323B0" w:rsidRPr="00773E48" w:rsidRDefault="000323B0" w:rsidP="00255365">
      <w:pPr>
        <w:spacing w:after="0" w:line="240" w:lineRule="auto"/>
        <w:ind w:firstLine="4678"/>
        <w:rPr>
          <w:rFonts w:ascii="Times New Roman" w:hAnsi="Times New Roman"/>
          <w:sz w:val="24"/>
          <w:szCs w:val="24"/>
          <w:lang w:eastAsia="ru-RU"/>
        </w:rPr>
      </w:pPr>
      <w:r w:rsidRPr="00773E48">
        <w:rPr>
          <w:rFonts w:ascii="Times New Roman" w:hAnsi="Times New Roman"/>
          <w:sz w:val="24"/>
          <w:szCs w:val="24"/>
          <w:lang w:eastAsia="ru-RU"/>
        </w:rPr>
        <w:t>от __________________________________</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18"/>
          <w:szCs w:val="18"/>
          <w:lang w:eastAsia="ru-RU"/>
        </w:rPr>
        <w:t xml:space="preserve">                              (Фамилия Имя Отчество)</w:t>
      </w:r>
    </w:p>
    <w:p w:rsidR="000323B0" w:rsidRPr="00773E48" w:rsidRDefault="000323B0" w:rsidP="00255365">
      <w:pPr>
        <w:spacing w:after="0" w:line="240" w:lineRule="auto"/>
        <w:ind w:firstLine="4678"/>
        <w:rPr>
          <w:rFonts w:ascii="Times New Roman" w:hAnsi="Times New Roman"/>
          <w:sz w:val="24"/>
          <w:szCs w:val="24"/>
          <w:lang w:eastAsia="ru-RU"/>
        </w:rPr>
      </w:pPr>
      <w:r w:rsidRPr="00773E48">
        <w:rPr>
          <w:rFonts w:ascii="Times New Roman" w:hAnsi="Times New Roman"/>
          <w:sz w:val="24"/>
          <w:szCs w:val="24"/>
          <w:lang w:eastAsia="ru-RU"/>
        </w:rPr>
        <w:t>паспорт ______________________________</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18"/>
          <w:szCs w:val="18"/>
          <w:lang w:eastAsia="ru-RU"/>
        </w:rPr>
        <w:t xml:space="preserve">                                         (серия, номер)</w:t>
      </w:r>
    </w:p>
    <w:p w:rsidR="000323B0" w:rsidRPr="00773E48" w:rsidRDefault="000323B0" w:rsidP="00255365">
      <w:pPr>
        <w:spacing w:after="0" w:line="240" w:lineRule="auto"/>
        <w:ind w:firstLine="4678"/>
        <w:rPr>
          <w:rFonts w:ascii="Times New Roman" w:hAnsi="Times New Roman"/>
          <w:sz w:val="24"/>
          <w:szCs w:val="24"/>
          <w:lang w:eastAsia="ru-RU"/>
        </w:rPr>
      </w:pPr>
      <w:r w:rsidRPr="00773E48">
        <w:rPr>
          <w:rFonts w:ascii="Times New Roman" w:hAnsi="Times New Roman"/>
          <w:sz w:val="24"/>
          <w:szCs w:val="24"/>
          <w:lang w:eastAsia="ru-RU"/>
        </w:rPr>
        <w:t>выдан ________________________________</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18"/>
          <w:szCs w:val="18"/>
          <w:lang w:eastAsia="ru-RU"/>
        </w:rPr>
        <w:t xml:space="preserve">                                     (кем и когда выдан)</w:t>
      </w:r>
    </w:p>
    <w:p w:rsidR="000323B0" w:rsidRPr="00773E48" w:rsidRDefault="000323B0" w:rsidP="00255365">
      <w:pPr>
        <w:spacing w:after="0" w:line="240" w:lineRule="auto"/>
        <w:ind w:firstLine="4678"/>
        <w:rPr>
          <w:rFonts w:ascii="Times New Roman" w:hAnsi="Times New Roman"/>
          <w:sz w:val="24"/>
          <w:szCs w:val="24"/>
          <w:lang w:eastAsia="ru-RU"/>
        </w:rPr>
      </w:pPr>
      <w:r w:rsidRPr="00773E48">
        <w:rPr>
          <w:rFonts w:ascii="Times New Roman" w:hAnsi="Times New Roman"/>
          <w:sz w:val="24"/>
          <w:szCs w:val="24"/>
          <w:lang w:eastAsia="ru-RU"/>
        </w:rPr>
        <w:t>_______</w:t>
      </w:r>
      <w:r w:rsidRPr="00773E48">
        <w:rPr>
          <w:rFonts w:ascii="Times New Roman" w:hAnsi="Times New Roman"/>
          <w:sz w:val="24"/>
          <w:szCs w:val="24"/>
          <w:lang w:eastAsia="ru-RU"/>
        </w:rPr>
        <w:softHyphen/>
      </w:r>
      <w:r w:rsidRPr="00773E48">
        <w:rPr>
          <w:rFonts w:ascii="Times New Roman" w:hAnsi="Times New Roman"/>
          <w:sz w:val="24"/>
          <w:szCs w:val="24"/>
          <w:lang w:eastAsia="ru-RU"/>
        </w:rPr>
        <w:softHyphen/>
      </w:r>
      <w:r w:rsidRPr="00773E48">
        <w:rPr>
          <w:rFonts w:ascii="Times New Roman" w:hAnsi="Times New Roman"/>
          <w:sz w:val="24"/>
          <w:szCs w:val="24"/>
          <w:lang w:eastAsia="ru-RU"/>
        </w:rPr>
        <w:softHyphen/>
        <w:t>_______________________________</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18"/>
          <w:szCs w:val="18"/>
          <w:lang w:eastAsia="ru-RU"/>
        </w:rPr>
        <w:t xml:space="preserve">                                       (код подразделения)</w:t>
      </w:r>
    </w:p>
    <w:p w:rsidR="000323B0" w:rsidRPr="00773E48" w:rsidRDefault="000323B0" w:rsidP="00255365">
      <w:pPr>
        <w:spacing w:after="0" w:line="240" w:lineRule="auto"/>
        <w:ind w:firstLine="4678"/>
        <w:rPr>
          <w:rFonts w:ascii="Times New Roman" w:hAnsi="Times New Roman"/>
          <w:sz w:val="24"/>
          <w:szCs w:val="24"/>
          <w:lang w:eastAsia="ru-RU"/>
        </w:rPr>
      </w:pPr>
      <w:r w:rsidRPr="00773E48">
        <w:rPr>
          <w:rFonts w:ascii="Times New Roman" w:hAnsi="Times New Roman"/>
          <w:sz w:val="24"/>
          <w:szCs w:val="24"/>
          <w:lang w:eastAsia="ru-RU"/>
        </w:rPr>
        <w:t>______________________________________</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18"/>
          <w:szCs w:val="18"/>
          <w:lang w:eastAsia="ru-RU"/>
        </w:rPr>
        <w:t xml:space="preserve">                  (почтовый адрес и (или) адрес электронной </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24"/>
          <w:szCs w:val="24"/>
          <w:lang w:eastAsia="ru-RU"/>
        </w:rPr>
        <w:t>______________________________________</w:t>
      </w:r>
    </w:p>
    <w:p w:rsidR="000323B0" w:rsidRPr="00773E48" w:rsidRDefault="000323B0" w:rsidP="00255365">
      <w:pPr>
        <w:spacing w:after="0" w:line="240" w:lineRule="auto"/>
        <w:ind w:firstLine="4678"/>
        <w:rPr>
          <w:rFonts w:ascii="Times New Roman" w:hAnsi="Times New Roman"/>
          <w:sz w:val="18"/>
          <w:szCs w:val="18"/>
          <w:lang w:eastAsia="ru-RU"/>
        </w:rPr>
      </w:pPr>
      <w:r w:rsidRPr="00773E48">
        <w:rPr>
          <w:rFonts w:ascii="Times New Roman" w:hAnsi="Times New Roman"/>
          <w:sz w:val="18"/>
          <w:szCs w:val="18"/>
          <w:lang w:eastAsia="ru-RU"/>
        </w:rPr>
        <w:t xml:space="preserve">               почты для связи, номер телефона для контакта)</w:t>
      </w:r>
    </w:p>
    <w:p w:rsidR="000323B0" w:rsidRPr="00773E48" w:rsidRDefault="000323B0" w:rsidP="00255365">
      <w:pPr>
        <w:autoSpaceDE w:val="0"/>
        <w:autoSpaceDN w:val="0"/>
        <w:adjustRightInd w:val="0"/>
        <w:spacing w:after="0" w:line="240" w:lineRule="auto"/>
        <w:jc w:val="center"/>
        <w:rPr>
          <w:rFonts w:ascii="Times New Roman" w:hAnsi="Times New Roman"/>
          <w:sz w:val="28"/>
          <w:szCs w:val="28"/>
        </w:rPr>
      </w:pPr>
    </w:p>
    <w:p w:rsidR="000323B0" w:rsidRPr="00773E48" w:rsidRDefault="000323B0" w:rsidP="00255365">
      <w:pPr>
        <w:autoSpaceDE w:val="0"/>
        <w:autoSpaceDN w:val="0"/>
        <w:adjustRightInd w:val="0"/>
        <w:spacing w:after="0" w:line="240" w:lineRule="auto"/>
        <w:jc w:val="center"/>
        <w:rPr>
          <w:rFonts w:ascii="Times New Roman" w:hAnsi="Times New Roman"/>
          <w:sz w:val="28"/>
          <w:szCs w:val="28"/>
        </w:rPr>
      </w:pPr>
      <w:r w:rsidRPr="00773E48">
        <w:rPr>
          <w:rFonts w:ascii="Times New Roman" w:hAnsi="Times New Roman"/>
          <w:sz w:val="28"/>
          <w:szCs w:val="28"/>
        </w:rPr>
        <w:t>ЗАЯВЛЕНИЕ</w:t>
      </w:r>
    </w:p>
    <w:p w:rsidR="000323B0" w:rsidRPr="00773E48" w:rsidRDefault="000323B0" w:rsidP="00255365">
      <w:pPr>
        <w:autoSpaceDE w:val="0"/>
        <w:autoSpaceDN w:val="0"/>
        <w:adjustRightInd w:val="0"/>
        <w:spacing w:after="0" w:line="240" w:lineRule="auto"/>
        <w:jc w:val="center"/>
        <w:rPr>
          <w:rFonts w:ascii="Times New Roman" w:hAnsi="Times New Roman"/>
          <w:sz w:val="28"/>
          <w:szCs w:val="28"/>
        </w:rPr>
      </w:pP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 основании со ст. 39.23 Земельного кодекса Р</w:t>
      </w:r>
      <w:r>
        <w:rPr>
          <w:rFonts w:ascii="Times New Roman" w:hAnsi="Times New Roman"/>
          <w:sz w:val="28"/>
          <w:szCs w:val="28"/>
        </w:rPr>
        <w:t xml:space="preserve">оссийской </w:t>
      </w:r>
      <w:r w:rsidRPr="00773E48">
        <w:rPr>
          <w:rFonts w:ascii="Times New Roman" w:hAnsi="Times New Roman"/>
          <w:sz w:val="28"/>
          <w:szCs w:val="28"/>
        </w:rPr>
        <w:t>Ф</w:t>
      </w:r>
      <w:r>
        <w:rPr>
          <w:rFonts w:ascii="Times New Roman" w:hAnsi="Times New Roman"/>
          <w:sz w:val="28"/>
          <w:szCs w:val="28"/>
        </w:rPr>
        <w:t>едерации</w:t>
      </w:r>
      <w:r w:rsidRPr="00773E48">
        <w:rPr>
          <w:rFonts w:ascii="Times New Roman" w:hAnsi="Times New Roman"/>
          <w:sz w:val="28"/>
          <w:szCs w:val="28"/>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для целей ____________________________________________________,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сроком ____________.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 получения результатов услуги</w:t>
      </w:r>
      <w:r>
        <w:rPr>
          <w:rFonts w:ascii="Times New Roman" w:hAnsi="Times New Roman"/>
          <w:sz w:val="28"/>
          <w:szCs w:val="28"/>
        </w:rPr>
        <w:t>:</w:t>
      </w:r>
      <w:r w:rsidRPr="00773E48">
        <w:rPr>
          <w:rFonts w:ascii="Times New Roman" w:hAnsi="Times New Roman"/>
          <w:sz w:val="28"/>
          <w:szCs w:val="28"/>
        </w:rPr>
        <w:t xml:space="preserve"> _______________________________________.</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Почтовый адрес и (или) адрес электронной почты для связи с заявителем:________________________________________________________.</w:t>
      </w:r>
    </w:p>
    <w:p w:rsidR="000323B0" w:rsidRDefault="000323B0" w:rsidP="00255365">
      <w:pPr>
        <w:autoSpaceDE w:val="0"/>
        <w:autoSpaceDN w:val="0"/>
        <w:adjustRightInd w:val="0"/>
        <w:spacing w:after="0" w:line="240" w:lineRule="auto"/>
        <w:ind w:firstLine="709"/>
        <w:jc w:val="both"/>
        <w:rPr>
          <w:rFonts w:ascii="Times New Roman" w:hAnsi="Times New Roman"/>
          <w:sz w:val="28"/>
          <w:szCs w:val="28"/>
        </w:rPr>
      </w:pPr>
      <w:bookmarkStart w:id="1" w:name="Par17"/>
      <w:bookmarkEnd w:id="1"/>
      <w:r w:rsidRPr="00773E48">
        <w:rPr>
          <w:rFonts w:ascii="Times New Roman" w:hAnsi="Times New Roman"/>
          <w:sz w:val="28"/>
          <w:szCs w:val="28"/>
        </w:rPr>
        <w:t>К заявлению прилагаются: (перечень представляемых документов)</w:t>
      </w:r>
    </w:p>
    <w:p w:rsidR="000323B0" w:rsidRDefault="000323B0" w:rsidP="00220F4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Документ, удостоверяющий полномочия представителя:________________________</w:t>
      </w:r>
    </w:p>
    <w:p w:rsidR="000323B0" w:rsidRPr="00EA7593" w:rsidRDefault="000323B0" w:rsidP="00220F4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A7593">
        <w:rPr>
          <w:rFonts w:ascii="Times New Roman" w:hAnsi="Times New Roman"/>
          <w:sz w:val="24"/>
          <w:szCs w:val="24"/>
          <w:lang w:eastAsia="ru-RU"/>
        </w:rPr>
        <w:t>________   _____________     _____________________</w:t>
      </w:r>
      <w:r>
        <w:rPr>
          <w:rFonts w:ascii="Times New Roman" w:hAnsi="Times New Roman"/>
          <w:sz w:val="24"/>
          <w:szCs w:val="24"/>
          <w:lang w:eastAsia="ru-RU"/>
        </w:rPr>
        <w:t>_____</w:t>
      </w:r>
    </w:p>
    <w:p w:rsidR="000323B0" w:rsidRPr="00A445C2" w:rsidRDefault="000323B0" w:rsidP="00A445C2">
      <w:pPr>
        <w:tabs>
          <w:tab w:val="left" w:pos="426"/>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руководителя</w:t>
      </w:r>
      <w:r>
        <w:rPr>
          <w:rFonts w:ascii="Times New Roman" w:hAnsi="Times New Roman"/>
          <w:sz w:val="18"/>
          <w:szCs w:val="18"/>
          <w:lang w:eastAsia="ru-RU"/>
        </w:rPr>
        <w:t>,/представителя</w:t>
      </w:r>
      <w:r w:rsidRPr="00EA7593">
        <w:rPr>
          <w:rFonts w:ascii="Times New Roman" w:hAnsi="Times New Roman"/>
          <w:sz w:val="18"/>
          <w:szCs w:val="18"/>
          <w:lang w:eastAsia="ru-RU"/>
        </w:rPr>
        <w:t>)</w:t>
      </w:r>
    </w:p>
    <w:p w:rsidR="000323B0" w:rsidRPr="00A24C45"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Pr>
          <w:rFonts w:ascii="Times New Roman" w:hAnsi="Times New Roman"/>
          <w:sz w:val="28"/>
          <w:szCs w:val="28"/>
          <w:lang w:eastAsia="ru-RU"/>
        </w:rPr>
        <w:t>Приложение № 2</w:t>
      </w:r>
      <w:r w:rsidRPr="00A24C45">
        <w:rPr>
          <w:rFonts w:ascii="Times New Roman" w:hAnsi="Times New Roman"/>
          <w:sz w:val="28"/>
          <w:szCs w:val="28"/>
          <w:lang w:eastAsia="ru-RU"/>
        </w:rPr>
        <w:t xml:space="preserve"> </w:t>
      </w:r>
    </w:p>
    <w:p w:rsidR="000323B0" w:rsidRPr="00A24C45"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к Административному регламенту</w:t>
      </w:r>
    </w:p>
    <w:p w:rsidR="000323B0" w:rsidRPr="00A24C45"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 xml:space="preserve">по предоставлению </w:t>
      </w:r>
      <w:r>
        <w:rPr>
          <w:rFonts w:ascii="Times New Roman" w:hAnsi="Times New Roman"/>
          <w:sz w:val="28"/>
          <w:szCs w:val="28"/>
          <w:lang w:eastAsia="ru-RU"/>
        </w:rPr>
        <w:t>Администрацией</w:t>
      </w:r>
    </w:p>
    <w:p w:rsidR="000323B0" w:rsidRPr="00A24C45"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 xml:space="preserve">муниципальной услуги «Заключение соглашения </w:t>
      </w:r>
    </w:p>
    <w:p w:rsidR="000323B0" w:rsidRPr="00A24C45"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 xml:space="preserve">об установлении сервитута в отношении </w:t>
      </w:r>
    </w:p>
    <w:p w:rsidR="000323B0" w:rsidRPr="00A24C45"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lang w:eastAsia="ru-RU"/>
        </w:rPr>
        <w:t>земельных участков, находящихся в муниципальной</w:t>
      </w:r>
    </w:p>
    <w:p w:rsidR="000323B0" w:rsidRPr="00A24C45"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24C45">
        <w:rPr>
          <w:rFonts w:ascii="Times New Roman" w:hAnsi="Times New Roman"/>
          <w:sz w:val="28"/>
          <w:szCs w:val="28"/>
          <w:lang w:eastAsia="ru-RU"/>
        </w:rPr>
        <w:t xml:space="preserve"> собственности сельского поселения </w:t>
      </w:r>
      <w:r>
        <w:rPr>
          <w:rFonts w:ascii="Times New Roman" w:hAnsi="Times New Roman"/>
          <w:sz w:val="28"/>
          <w:szCs w:val="28"/>
        </w:rPr>
        <w:t xml:space="preserve">Имай-Кармалинский </w:t>
      </w:r>
      <w:r w:rsidRPr="00A24C45">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A24C45">
        <w:rPr>
          <w:rFonts w:ascii="Times New Roman" w:hAnsi="Times New Roman"/>
          <w:b/>
          <w:sz w:val="28"/>
          <w:szCs w:val="28"/>
        </w:rPr>
        <w:t xml:space="preserve"> </w:t>
      </w:r>
      <w:r w:rsidRPr="00A24C45">
        <w:rPr>
          <w:rFonts w:ascii="Times New Roman" w:hAnsi="Times New Roman"/>
          <w:sz w:val="28"/>
          <w:szCs w:val="28"/>
        </w:rPr>
        <w:t xml:space="preserve">или </w:t>
      </w:r>
    </w:p>
    <w:p w:rsidR="000323B0" w:rsidRPr="00A24C45"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24C45">
        <w:rPr>
          <w:rFonts w:ascii="Times New Roman" w:hAnsi="Times New Roman"/>
          <w:sz w:val="28"/>
          <w:szCs w:val="28"/>
        </w:rPr>
        <w:t xml:space="preserve">государственная собственность на которые </w:t>
      </w:r>
    </w:p>
    <w:p w:rsidR="000323B0" w:rsidRPr="00770EBB" w:rsidRDefault="000323B0" w:rsidP="00770EB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24C45">
        <w:rPr>
          <w:rFonts w:ascii="Times New Roman" w:hAnsi="Times New Roman"/>
          <w:sz w:val="28"/>
          <w:szCs w:val="28"/>
        </w:rPr>
        <w:t>не разграничена</w:t>
      </w:r>
      <w:r w:rsidRPr="00A24C45">
        <w:rPr>
          <w:rFonts w:ascii="Times New Roman" w:hAnsi="Times New Roman"/>
          <w:sz w:val="28"/>
          <w:szCs w:val="28"/>
          <w:lang w:eastAsia="ru-RU"/>
        </w:rPr>
        <w:t>»</w:t>
      </w:r>
    </w:p>
    <w:p w:rsidR="000323B0" w:rsidRPr="00773E48" w:rsidRDefault="000323B0" w:rsidP="00255365">
      <w:pPr>
        <w:widowControl w:val="0"/>
        <w:autoSpaceDE w:val="0"/>
        <w:autoSpaceDN w:val="0"/>
        <w:adjustRightInd w:val="0"/>
        <w:spacing w:after="0" w:line="240" w:lineRule="auto"/>
        <w:jc w:val="right"/>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ind w:left="142" w:firstLine="567"/>
        <w:jc w:val="right"/>
        <w:rPr>
          <w:rFonts w:ascii="Times New Roman" w:hAnsi="Times New Roman"/>
          <w:b/>
          <w:sz w:val="28"/>
          <w:szCs w:val="28"/>
        </w:rPr>
      </w:pPr>
    </w:p>
    <w:p w:rsidR="000323B0" w:rsidRPr="00773E48" w:rsidRDefault="000323B0" w:rsidP="00255365">
      <w:pPr>
        <w:spacing w:after="0" w:line="240" w:lineRule="auto"/>
        <w:jc w:val="center"/>
        <w:rPr>
          <w:rFonts w:ascii="Times New Roman" w:hAnsi="Times New Roman"/>
          <w:sz w:val="28"/>
          <w:szCs w:val="28"/>
          <w:lang w:eastAsia="ru-RU"/>
        </w:rPr>
      </w:pPr>
      <w:r w:rsidRPr="00773E48">
        <w:rPr>
          <w:rFonts w:ascii="Times New Roman" w:hAnsi="Times New Roman"/>
          <w:sz w:val="28"/>
          <w:szCs w:val="28"/>
          <w:lang w:eastAsia="ru-RU"/>
        </w:rPr>
        <w:t>Форма заявления для юридического лица</w:t>
      </w:r>
    </w:p>
    <w:p w:rsidR="000323B0" w:rsidRPr="00773E48" w:rsidRDefault="000323B0" w:rsidP="00255365">
      <w:pPr>
        <w:widowControl w:val="0"/>
        <w:autoSpaceDE w:val="0"/>
        <w:autoSpaceDN w:val="0"/>
        <w:adjustRightInd w:val="0"/>
        <w:spacing w:after="0" w:line="240" w:lineRule="auto"/>
        <w:ind w:left="5387" w:hanging="425"/>
        <w:rPr>
          <w:rFonts w:ascii="Times New Roman" w:hAnsi="Times New Roman"/>
          <w:sz w:val="24"/>
          <w:szCs w:val="24"/>
        </w:rPr>
      </w:pPr>
    </w:p>
    <w:p w:rsidR="000323B0" w:rsidRPr="00773E48" w:rsidRDefault="000323B0" w:rsidP="008231BC">
      <w:pPr>
        <w:widowControl w:val="0"/>
        <w:autoSpaceDE w:val="0"/>
        <w:autoSpaceDN w:val="0"/>
        <w:adjustRightInd w:val="0"/>
        <w:spacing w:after="0" w:line="240" w:lineRule="auto"/>
        <w:ind w:left="4962"/>
        <w:rPr>
          <w:rFonts w:ascii="Times New Roman" w:hAnsi="Times New Roman"/>
          <w:sz w:val="18"/>
          <w:szCs w:val="24"/>
        </w:rPr>
      </w:pPr>
      <w:r w:rsidRPr="00773E48">
        <w:rPr>
          <w:rFonts w:ascii="Times New Roman" w:hAnsi="Times New Roman"/>
          <w:sz w:val="24"/>
          <w:szCs w:val="24"/>
        </w:rPr>
        <w:t xml:space="preserve">Администрация </w:t>
      </w:r>
      <w:r w:rsidRPr="008231BC">
        <w:rPr>
          <w:rFonts w:ascii="Times New Roman" w:hAnsi="Times New Roman"/>
        </w:rPr>
        <w:t>сельского поселения __ сельсовет муниципального района Давлекановский район Республики Башкортостан</w:t>
      </w:r>
    </w:p>
    <w:p w:rsidR="000323B0" w:rsidRPr="00773E48" w:rsidRDefault="000323B0" w:rsidP="00255365">
      <w:pPr>
        <w:widowControl w:val="0"/>
        <w:autoSpaceDE w:val="0"/>
        <w:autoSpaceDN w:val="0"/>
        <w:adjustRightInd w:val="0"/>
        <w:spacing w:after="0" w:line="240" w:lineRule="auto"/>
        <w:ind w:left="142" w:firstLine="567"/>
        <w:jc w:val="center"/>
        <w:rPr>
          <w:rFonts w:ascii="Times New Roman" w:hAnsi="Times New Roman"/>
          <w:b/>
          <w:sz w:val="28"/>
          <w:szCs w:val="28"/>
        </w:rPr>
      </w:pPr>
      <w:r w:rsidRPr="00773E48">
        <w:rPr>
          <w:rFonts w:ascii="Times New Roman" w:hAnsi="Times New Roman"/>
          <w:b/>
          <w:sz w:val="28"/>
          <w:szCs w:val="28"/>
        </w:rPr>
        <w:t xml:space="preserve">                                                             </w:t>
      </w:r>
      <w:r w:rsidRPr="00773E48">
        <w:rPr>
          <w:rFonts w:ascii="Times New Roman" w:hAnsi="Times New Roman"/>
          <w:sz w:val="28"/>
          <w:szCs w:val="28"/>
        </w:rPr>
        <w:t>от</w:t>
      </w:r>
      <w:r w:rsidRPr="00773E48">
        <w:rPr>
          <w:rFonts w:ascii="Times New Roman" w:hAnsi="Times New Roman"/>
          <w:b/>
          <w:sz w:val="28"/>
          <w:szCs w:val="28"/>
        </w:rPr>
        <w:t xml:space="preserve"> ____________________________</w:t>
      </w:r>
    </w:p>
    <w:p w:rsidR="000323B0" w:rsidRPr="00773E48" w:rsidRDefault="000323B0" w:rsidP="00255365">
      <w:pPr>
        <w:widowControl w:val="0"/>
        <w:autoSpaceDE w:val="0"/>
        <w:autoSpaceDN w:val="0"/>
        <w:adjustRightInd w:val="0"/>
        <w:spacing w:after="0" w:line="240" w:lineRule="auto"/>
        <w:ind w:left="142" w:firstLine="567"/>
        <w:jc w:val="center"/>
        <w:rPr>
          <w:rFonts w:ascii="Times New Roman" w:hAnsi="Times New Roman"/>
          <w:sz w:val="18"/>
          <w:szCs w:val="28"/>
        </w:rPr>
      </w:pPr>
      <w:r w:rsidRPr="00773E48">
        <w:rPr>
          <w:rFonts w:ascii="Times New Roman" w:hAnsi="Times New Roman"/>
          <w:sz w:val="28"/>
          <w:szCs w:val="28"/>
        </w:rPr>
        <w:t xml:space="preserve">                                                        </w:t>
      </w:r>
      <w:r w:rsidRPr="00773E48">
        <w:rPr>
          <w:rFonts w:ascii="Times New Roman" w:hAnsi="Times New Roman"/>
          <w:sz w:val="18"/>
          <w:szCs w:val="28"/>
        </w:rPr>
        <w:t>(наименование и местонахождение)</w:t>
      </w:r>
    </w:p>
    <w:p w:rsidR="000323B0" w:rsidRPr="00773E48" w:rsidRDefault="000323B0" w:rsidP="00255365">
      <w:pPr>
        <w:widowControl w:val="0"/>
        <w:autoSpaceDE w:val="0"/>
        <w:autoSpaceDN w:val="0"/>
        <w:adjustRightInd w:val="0"/>
        <w:spacing w:after="0" w:line="240" w:lineRule="auto"/>
        <w:ind w:left="142" w:firstLine="567"/>
        <w:jc w:val="right"/>
        <w:rPr>
          <w:rFonts w:ascii="Times New Roman" w:hAnsi="Times New Roman"/>
          <w:sz w:val="24"/>
          <w:szCs w:val="28"/>
        </w:rPr>
      </w:pPr>
      <w:r w:rsidRPr="00773E48">
        <w:rPr>
          <w:rFonts w:ascii="Times New Roman" w:hAnsi="Times New Roman"/>
          <w:sz w:val="18"/>
          <w:szCs w:val="28"/>
        </w:rPr>
        <w:t>ОГРН:___________________________________________</w:t>
      </w:r>
    </w:p>
    <w:p w:rsidR="000323B0" w:rsidRDefault="000323B0" w:rsidP="00255365">
      <w:pPr>
        <w:widowControl w:val="0"/>
        <w:autoSpaceDE w:val="0"/>
        <w:autoSpaceDN w:val="0"/>
        <w:adjustRightInd w:val="0"/>
        <w:spacing w:after="0" w:line="240" w:lineRule="auto"/>
        <w:ind w:left="142" w:firstLine="567"/>
        <w:jc w:val="center"/>
        <w:rPr>
          <w:rFonts w:ascii="Times New Roman" w:hAnsi="Times New Roman"/>
          <w:sz w:val="28"/>
          <w:szCs w:val="28"/>
        </w:rPr>
      </w:pPr>
      <w:r w:rsidRPr="00773E48">
        <w:rPr>
          <w:rFonts w:ascii="Times New Roman" w:hAnsi="Times New Roman"/>
          <w:sz w:val="28"/>
          <w:szCs w:val="28"/>
        </w:rPr>
        <w:t xml:space="preserve">                                                             тел.:___________________________</w:t>
      </w:r>
    </w:p>
    <w:p w:rsidR="000323B0" w:rsidRPr="00773E48" w:rsidRDefault="000323B0" w:rsidP="00255365">
      <w:pPr>
        <w:widowControl w:val="0"/>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 xml:space="preserve">                                                         адрес эл.почты:________________</w:t>
      </w:r>
    </w:p>
    <w:p w:rsidR="000323B0" w:rsidRPr="00773E48" w:rsidRDefault="000323B0" w:rsidP="00255365">
      <w:pPr>
        <w:widowControl w:val="0"/>
        <w:autoSpaceDE w:val="0"/>
        <w:autoSpaceDN w:val="0"/>
        <w:adjustRightInd w:val="0"/>
        <w:spacing w:after="0" w:line="240" w:lineRule="auto"/>
        <w:ind w:left="142" w:firstLine="567"/>
        <w:jc w:val="center"/>
        <w:rPr>
          <w:rFonts w:ascii="Times New Roman" w:hAnsi="Times New Roman"/>
          <w:sz w:val="28"/>
          <w:szCs w:val="28"/>
        </w:rPr>
      </w:pPr>
    </w:p>
    <w:p w:rsidR="000323B0" w:rsidRPr="00773E48" w:rsidRDefault="000323B0" w:rsidP="00255365">
      <w:pPr>
        <w:widowControl w:val="0"/>
        <w:autoSpaceDE w:val="0"/>
        <w:autoSpaceDN w:val="0"/>
        <w:adjustRightInd w:val="0"/>
        <w:spacing w:after="0" w:line="240" w:lineRule="auto"/>
        <w:ind w:left="142" w:firstLine="567"/>
        <w:jc w:val="center"/>
        <w:rPr>
          <w:rFonts w:ascii="Times New Roman" w:hAnsi="Times New Roman"/>
          <w:szCs w:val="28"/>
        </w:rPr>
      </w:pPr>
      <w:r w:rsidRPr="00773E48">
        <w:rPr>
          <w:rFonts w:ascii="Times New Roman" w:hAnsi="Times New Roman"/>
          <w:sz w:val="28"/>
          <w:szCs w:val="28"/>
        </w:rPr>
        <w:t>ЗАЯВЛЕНИЕ</w:t>
      </w:r>
    </w:p>
    <w:p w:rsidR="000323B0" w:rsidRPr="00773E48" w:rsidRDefault="000323B0" w:rsidP="00255365">
      <w:pPr>
        <w:widowControl w:val="0"/>
        <w:autoSpaceDE w:val="0"/>
        <w:autoSpaceDN w:val="0"/>
        <w:adjustRightInd w:val="0"/>
        <w:spacing w:after="0" w:line="240" w:lineRule="auto"/>
        <w:ind w:left="142" w:firstLine="567"/>
        <w:jc w:val="right"/>
        <w:rPr>
          <w:rFonts w:ascii="Times New Roman" w:hAnsi="Times New Roman"/>
          <w:b/>
          <w:sz w:val="28"/>
          <w:szCs w:val="28"/>
        </w:rPr>
      </w:pP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 основании со ст. 39.23 Земельного кодекса Р</w:t>
      </w:r>
      <w:r>
        <w:rPr>
          <w:rFonts w:ascii="Times New Roman" w:hAnsi="Times New Roman"/>
          <w:sz w:val="28"/>
          <w:szCs w:val="28"/>
        </w:rPr>
        <w:t xml:space="preserve">оссийской </w:t>
      </w:r>
      <w:r w:rsidRPr="00773E48">
        <w:rPr>
          <w:rFonts w:ascii="Times New Roman" w:hAnsi="Times New Roman"/>
          <w:sz w:val="28"/>
          <w:szCs w:val="28"/>
        </w:rPr>
        <w:t>Ф</w:t>
      </w:r>
      <w:r>
        <w:rPr>
          <w:rFonts w:ascii="Times New Roman" w:hAnsi="Times New Roman"/>
          <w:sz w:val="28"/>
          <w:szCs w:val="28"/>
        </w:rPr>
        <w:t>едерации</w:t>
      </w:r>
      <w:r w:rsidRPr="00773E48">
        <w:rPr>
          <w:rFonts w:ascii="Times New Roman" w:hAnsi="Times New Roman"/>
          <w:sz w:val="28"/>
          <w:szCs w:val="28"/>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для целей ____________________________________________________,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сроком ____________. </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 получения результатов услуги _______________________________________.</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Почтовый адрес и (или) адрес электронной почты для связи с заявителем:________________________________________________________.</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К заявлению прилагаются: (перечень представляемых документов)</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Default="000323B0" w:rsidP="00220F4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Документ, удостоверяющий полномочия представителя:________________________</w:t>
      </w:r>
    </w:p>
    <w:p w:rsidR="000323B0" w:rsidRPr="00EA7593" w:rsidRDefault="000323B0" w:rsidP="00220F4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A7593">
        <w:rPr>
          <w:rFonts w:ascii="Times New Roman" w:hAnsi="Times New Roman"/>
          <w:sz w:val="24"/>
          <w:szCs w:val="24"/>
          <w:lang w:eastAsia="ru-RU"/>
        </w:rPr>
        <w:t>________   _____________     _____________________</w:t>
      </w:r>
      <w:r>
        <w:rPr>
          <w:rFonts w:ascii="Times New Roman" w:hAnsi="Times New Roman"/>
          <w:sz w:val="24"/>
          <w:szCs w:val="24"/>
          <w:lang w:eastAsia="ru-RU"/>
        </w:rPr>
        <w:t>_____</w:t>
      </w:r>
    </w:p>
    <w:p w:rsidR="000323B0" w:rsidRPr="00EA7593" w:rsidRDefault="000323B0" w:rsidP="00220F4A">
      <w:pPr>
        <w:tabs>
          <w:tab w:val="left" w:pos="426"/>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руководителя</w:t>
      </w:r>
      <w:r>
        <w:rPr>
          <w:rFonts w:ascii="Times New Roman" w:hAnsi="Times New Roman"/>
          <w:sz w:val="18"/>
          <w:szCs w:val="18"/>
          <w:lang w:eastAsia="ru-RU"/>
        </w:rPr>
        <w:t>,/представителя</w:t>
      </w:r>
      <w:r w:rsidRPr="00EA7593">
        <w:rPr>
          <w:rFonts w:ascii="Times New Roman" w:hAnsi="Times New Roman"/>
          <w:sz w:val="18"/>
          <w:szCs w:val="18"/>
          <w:lang w:eastAsia="ru-RU"/>
        </w:rPr>
        <w:t>)</w:t>
      </w:r>
    </w:p>
    <w:p w:rsidR="000323B0" w:rsidRPr="00773E48" w:rsidRDefault="000323B0" w:rsidP="00255365">
      <w:pPr>
        <w:autoSpaceDE w:val="0"/>
        <w:autoSpaceDN w:val="0"/>
        <w:adjustRightInd w:val="0"/>
        <w:spacing w:after="0" w:line="240" w:lineRule="auto"/>
        <w:ind w:firstLine="709"/>
        <w:jc w:val="both"/>
        <w:rPr>
          <w:rFonts w:ascii="Times New Roman" w:hAnsi="Times New Roman"/>
          <w:sz w:val="28"/>
          <w:szCs w:val="28"/>
        </w:rPr>
      </w:pPr>
    </w:p>
    <w:p w:rsidR="000323B0" w:rsidRDefault="000323B0" w:rsidP="00255365">
      <w:pPr>
        <w:widowControl w:val="0"/>
        <w:autoSpaceDE w:val="0"/>
        <w:autoSpaceDN w:val="0"/>
        <w:adjustRightInd w:val="0"/>
        <w:spacing w:after="0" w:line="240" w:lineRule="auto"/>
        <w:ind w:left="142" w:firstLine="567"/>
        <w:jc w:val="right"/>
        <w:rPr>
          <w:rFonts w:ascii="Times New Roman" w:hAnsi="Times New Roman"/>
          <w:b/>
          <w:sz w:val="28"/>
          <w:szCs w:val="28"/>
        </w:rPr>
      </w:pPr>
    </w:p>
    <w:p w:rsidR="000323B0" w:rsidRDefault="000323B0" w:rsidP="00770EBB">
      <w:pPr>
        <w:widowControl w:val="0"/>
        <w:autoSpaceDE w:val="0"/>
        <w:autoSpaceDN w:val="0"/>
        <w:adjustRightInd w:val="0"/>
        <w:spacing w:after="0" w:line="240" w:lineRule="auto"/>
        <w:rPr>
          <w:rFonts w:ascii="Times New Roman" w:hAnsi="Times New Roman"/>
          <w:sz w:val="28"/>
          <w:szCs w:val="28"/>
        </w:rPr>
      </w:pPr>
    </w:p>
    <w:p w:rsidR="000323B0" w:rsidRDefault="000323B0" w:rsidP="00770EBB">
      <w:pPr>
        <w:widowControl w:val="0"/>
        <w:autoSpaceDE w:val="0"/>
        <w:autoSpaceDN w:val="0"/>
        <w:adjustRightInd w:val="0"/>
        <w:spacing w:after="0" w:line="240" w:lineRule="auto"/>
        <w:rPr>
          <w:rFonts w:ascii="Times New Roman" w:hAnsi="Times New Roman"/>
          <w:sz w:val="28"/>
          <w:szCs w:val="28"/>
        </w:rPr>
      </w:pPr>
    </w:p>
    <w:p w:rsidR="000323B0" w:rsidRPr="00770EBB" w:rsidRDefault="000323B0" w:rsidP="00770EBB">
      <w:pPr>
        <w:widowControl w:val="0"/>
        <w:autoSpaceDE w:val="0"/>
        <w:autoSpaceDN w:val="0"/>
        <w:adjustRightInd w:val="0"/>
        <w:spacing w:after="0" w:line="240" w:lineRule="auto"/>
        <w:rPr>
          <w:rFonts w:ascii="Times New Roman" w:hAnsi="Times New Roman"/>
          <w:sz w:val="28"/>
          <w:szCs w:val="28"/>
        </w:rPr>
      </w:pP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3</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к Административному регламенту</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по предоставлению Администрацией</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муниципальной услуги</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 xml:space="preserve"> «Заключение соглашения об установлении </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 xml:space="preserve">сервитута в отношении земельных участков, </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 xml:space="preserve">находящихся в муниципальной собственности </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сельского поселения ___ сельсовет муниципального района Давлекановский район Республики Башкортостан</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 xml:space="preserve"> или государственная собственность на которые </w:t>
      </w:r>
    </w:p>
    <w:p w:rsidR="000323B0" w:rsidRPr="00770EBB"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770EBB">
        <w:rPr>
          <w:rFonts w:ascii="Times New Roman" w:hAnsi="Times New Roman"/>
          <w:sz w:val="28"/>
          <w:szCs w:val="28"/>
        </w:rPr>
        <w:t>не разграничена»</w:t>
      </w:r>
    </w:p>
    <w:p w:rsidR="000323B0" w:rsidRPr="00770EBB" w:rsidRDefault="000323B0" w:rsidP="00255365">
      <w:pPr>
        <w:widowControl w:val="0"/>
        <w:autoSpaceDE w:val="0"/>
        <w:autoSpaceDN w:val="0"/>
        <w:adjustRightInd w:val="0"/>
        <w:spacing w:after="0" w:line="240" w:lineRule="auto"/>
        <w:ind w:left="142" w:firstLine="567"/>
        <w:jc w:val="right"/>
        <w:rPr>
          <w:rFonts w:ascii="Times New Roman" w:hAnsi="Times New Roman"/>
          <w:sz w:val="28"/>
          <w:szCs w:val="28"/>
        </w:rPr>
      </w:pPr>
    </w:p>
    <w:p w:rsidR="000323B0" w:rsidRPr="00EF61CA" w:rsidRDefault="000323B0" w:rsidP="00E044E0">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0323B0" w:rsidRPr="00EF61CA" w:rsidRDefault="000323B0" w:rsidP="00E044E0">
      <w:pPr>
        <w:spacing w:after="0" w:line="240" w:lineRule="auto"/>
        <w:jc w:val="center"/>
        <w:rPr>
          <w:rFonts w:ascii="Times New Roman" w:hAnsi="Times New Roman"/>
          <w:sz w:val="28"/>
          <w:szCs w:val="28"/>
        </w:rPr>
      </w:pPr>
    </w:p>
    <w:p w:rsidR="000323B0" w:rsidRPr="00EF61CA" w:rsidRDefault="000323B0" w:rsidP="00E044E0">
      <w:pPr>
        <w:spacing w:after="0" w:line="240" w:lineRule="auto"/>
        <w:jc w:val="center"/>
        <w:rPr>
          <w:rFonts w:ascii="Times New Roman" w:hAnsi="Times New Roman"/>
          <w:b/>
          <w:sz w:val="28"/>
          <w:szCs w:val="28"/>
        </w:rPr>
      </w:pPr>
    </w:p>
    <w:p w:rsidR="000323B0" w:rsidRPr="0092011B" w:rsidRDefault="000323B0" w:rsidP="008231BC">
      <w:pPr>
        <w:spacing w:after="0" w:line="240" w:lineRule="auto"/>
        <w:ind w:left="4536"/>
        <w:rPr>
          <w:rFonts w:ascii="Times New Roman" w:hAnsi="Times New Roman"/>
          <w:sz w:val="16"/>
          <w:szCs w:val="16"/>
        </w:rPr>
      </w:pPr>
      <w:r w:rsidRPr="0092011B">
        <w:rPr>
          <w:rFonts w:ascii="Times New Roman" w:hAnsi="Times New Roman"/>
        </w:rPr>
        <w:t xml:space="preserve">Главе </w:t>
      </w:r>
      <w:r w:rsidRPr="008231BC">
        <w:rPr>
          <w:rFonts w:ascii="Times New Roman" w:hAnsi="Times New Roman"/>
        </w:rPr>
        <w:t>сельского поселения __ сельсовет муниципального района Давлекановский район Республики Башкортостан</w:t>
      </w:r>
    </w:p>
    <w:p w:rsidR="000323B0" w:rsidRDefault="000323B0" w:rsidP="00E044E0">
      <w:pPr>
        <w:spacing w:after="0" w:line="240" w:lineRule="auto"/>
        <w:ind w:left="4536"/>
        <w:rPr>
          <w:rFonts w:ascii="Times New Roman" w:hAnsi="Times New Roman"/>
          <w:sz w:val="16"/>
          <w:szCs w:val="16"/>
        </w:rPr>
      </w:pPr>
    </w:p>
    <w:p w:rsidR="000323B0" w:rsidRDefault="000323B0" w:rsidP="00E044E0">
      <w:pPr>
        <w:spacing w:after="0" w:line="240" w:lineRule="auto"/>
        <w:ind w:left="4536"/>
        <w:rPr>
          <w:rFonts w:ascii="Times New Roman" w:hAnsi="Times New Roman"/>
          <w:sz w:val="16"/>
          <w:szCs w:val="16"/>
        </w:rPr>
      </w:pPr>
      <w:r>
        <w:rPr>
          <w:rFonts w:ascii="Times New Roman" w:hAnsi="Times New Roman"/>
          <w:sz w:val="16"/>
          <w:szCs w:val="16"/>
        </w:rPr>
        <w:t>__________________________________________________</w:t>
      </w:r>
    </w:p>
    <w:p w:rsidR="000323B0" w:rsidRPr="0092011B" w:rsidRDefault="000323B0" w:rsidP="00E044E0">
      <w:pPr>
        <w:spacing w:after="0" w:line="240" w:lineRule="auto"/>
        <w:ind w:left="4536"/>
        <w:rPr>
          <w:rFonts w:ascii="Times New Roman" w:hAnsi="Times New Roman"/>
          <w:sz w:val="16"/>
          <w:szCs w:val="16"/>
        </w:rPr>
      </w:pPr>
      <w:r>
        <w:rPr>
          <w:rFonts w:ascii="Times New Roman" w:hAnsi="Times New Roman"/>
          <w:sz w:val="16"/>
          <w:szCs w:val="16"/>
        </w:rPr>
        <w:t>(</w:t>
      </w:r>
      <w:r w:rsidRPr="0092011B">
        <w:rPr>
          <w:rFonts w:ascii="Times New Roman" w:hAnsi="Times New Roman"/>
          <w:sz w:val="16"/>
          <w:szCs w:val="16"/>
        </w:rPr>
        <w:t>ФИО)</w:t>
      </w:r>
    </w:p>
    <w:p w:rsidR="000323B0" w:rsidRPr="0092011B" w:rsidRDefault="000323B0" w:rsidP="00E044E0">
      <w:pPr>
        <w:spacing w:after="0" w:line="240" w:lineRule="auto"/>
        <w:ind w:left="4536"/>
        <w:rPr>
          <w:rFonts w:ascii="Times New Roman" w:hAnsi="Times New Roman"/>
        </w:rPr>
      </w:pPr>
      <w:r w:rsidRPr="0092011B">
        <w:rPr>
          <w:rFonts w:ascii="Times New Roman" w:hAnsi="Times New Roman"/>
        </w:rPr>
        <w:t>от __________________________________</w:t>
      </w:r>
    </w:p>
    <w:p w:rsidR="000323B0" w:rsidRPr="0092011B" w:rsidRDefault="000323B0" w:rsidP="00E044E0">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0323B0" w:rsidRDefault="000323B0" w:rsidP="00E044E0">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0323B0" w:rsidRDefault="000323B0" w:rsidP="00E044E0">
      <w:pPr>
        <w:spacing w:after="0" w:line="240" w:lineRule="auto"/>
        <w:ind w:left="4536"/>
        <w:rPr>
          <w:rFonts w:ascii="Times New Roman" w:hAnsi="Times New Roman"/>
        </w:rPr>
      </w:pPr>
    </w:p>
    <w:p w:rsidR="000323B0" w:rsidRPr="0092011B" w:rsidRDefault="000323B0" w:rsidP="00E044E0">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0323B0" w:rsidRDefault="000323B0" w:rsidP="00E044E0">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0323B0" w:rsidRPr="0092011B" w:rsidRDefault="000323B0" w:rsidP="00E044E0">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0323B0" w:rsidRPr="00EF61CA" w:rsidRDefault="000323B0" w:rsidP="00E044E0">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0323B0" w:rsidRPr="00EF61CA" w:rsidRDefault="000323B0" w:rsidP="00E044E0">
      <w:pPr>
        <w:spacing w:after="0" w:line="240" w:lineRule="auto"/>
        <w:jc w:val="center"/>
        <w:rPr>
          <w:rFonts w:ascii="Times New Roman" w:hAnsi="Times New Roman"/>
          <w:b/>
          <w:sz w:val="28"/>
          <w:szCs w:val="28"/>
        </w:rPr>
      </w:pPr>
    </w:p>
    <w:p w:rsidR="000323B0" w:rsidRPr="0092011B" w:rsidRDefault="000323B0" w:rsidP="00E044E0">
      <w:pPr>
        <w:spacing w:after="0" w:line="240" w:lineRule="auto"/>
        <w:jc w:val="center"/>
        <w:rPr>
          <w:rFonts w:ascii="Times New Roman" w:hAnsi="Times New Roman"/>
        </w:rPr>
      </w:pPr>
      <w:r w:rsidRPr="0092011B">
        <w:rPr>
          <w:rFonts w:ascii="Times New Roman" w:hAnsi="Times New Roman"/>
        </w:rPr>
        <w:t>ЗАЯВЛЕНИЕ</w:t>
      </w:r>
    </w:p>
    <w:p w:rsidR="000323B0" w:rsidRPr="0092011B" w:rsidRDefault="000323B0" w:rsidP="00E044E0">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0323B0" w:rsidRPr="0092011B" w:rsidRDefault="000323B0" w:rsidP="00E044E0">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0323B0" w:rsidRPr="0092011B" w:rsidRDefault="000323B0" w:rsidP="00E044E0">
      <w:pPr>
        <w:spacing w:after="0" w:line="240" w:lineRule="auto"/>
        <w:jc w:val="center"/>
        <w:rPr>
          <w:rFonts w:ascii="Times New Roman" w:hAnsi="Times New Roman"/>
          <w:b/>
        </w:rPr>
      </w:pPr>
    </w:p>
    <w:p w:rsidR="000323B0" w:rsidRDefault="000323B0" w:rsidP="00E044E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0323B0" w:rsidRPr="0092011B" w:rsidRDefault="000323B0" w:rsidP="00E044E0">
      <w:pPr>
        <w:pStyle w:val="8"/>
        <w:jc w:val="center"/>
        <w:rPr>
          <w:sz w:val="16"/>
          <w:szCs w:val="22"/>
        </w:rPr>
      </w:pPr>
      <w:r>
        <w:rPr>
          <w:sz w:val="16"/>
          <w:szCs w:val="22"/>
        </w:rPr>
        <w:t xml:space="preserve">                  </w:t>
      </w:r>
      <w:r w:rsidRPr="0092011B">
        <w:rPr>
          <w:sz w:val="16"/>
          <w:szCs w:val="22"/>
        </w:rPr>
        <w:t>(Ф.И.О. полностью)</w:t>
      </w:r>
    </w:p>
    <w:p w:rsidR="000323B0" w:rsidRPr="0092011B" w:rsidRDefault="000323B0" w:rsidP="00E044E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0323B0" w:rsidRPr="0092011B" w:rsidRDefault="000323B0" w:rsidP="00E044E0">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0323B0" w:rsidRPr="0092011B" w:rsidRDefault="000323B0" w:rsidP="00E044E0">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0323B0" w:rsidRPr="0092011B" w:rsidRDefault="000323B0" w:rsidP="00E044E0">
      <w:pPr>
        <w:spacing w:after="0" w:line="240" w:lineRule="auto"/>
        <w:jc w:val="both"/>
        <w:rPr>
          <w:rFonts w:ascii="Times New Roman" w:hAnsi="Times New Roman"/>
        </w:rPr>
      </w:pPr>
    </w:p>
    <w:p w:rsidR="000323B0" w:rsidRPr="0092011B" w:rsidRDefault="000323B0" w:rsidP="00E044E0">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0323B0" w:rsidRPr="0092011B" w:rsidRDefault="000323B0" w:rsidP="00E044E0">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0323B0" w:rsidRPr="0092011B" w:rsidRDefault="000323B0" w:rsidP="00E044E0">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0323B0" w:rsidRPr="0092011B" w:rsidRDefault="000323B0" w:rsidP="00E044E0">
      <w:pPr>
        <w:spacing w:after="0" w:line="240" w:lineRule="auto"/>
        <w:ind w:firstLine="708"/>
        <w:jc w:val="both"/>
        <w:rPr>
          <w:rFonts w:ascii="Times New Roman" w:hAnsi="Times New Roman"/>
        </w:rPr>
      </w:pPr>
      <w:r w:rsidRPr="0092011B">
        <w:rPr>
          <w:rFonts w:ascii="Times New Roman" w:hAnsi="Times New Roman"/>
        </w:rPr>
        <w:t xml:space="preserve">                   </w:t>
      </w:r>
    </w:p>
    <w:p w:rsidR="000323B0" w:rsidRPr="0092011B" w:rsidRDefault="000323B0" w:rsidP="00E044E0">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0323B0" w:rsidRPr="0092011B" w:rsidRDefault="000323B0" w:rsidP="00E044E0">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0323B0" w:rsidRDefault="000323B0" w:rsidP="00E044E0">
      <w:pPr>
        <w:spacing w:after="0" w:line="240" w:lineRule="auto"/>
        <w:jc w:val="both"/>
        <w:rPr>
          <w:rFonts w:ascii="Times New Roman" w:hAnsi="Times New Roman"/>
        </w:rPr>
      </w:pPr>
      <w:r w:rsidRPr="0092011B">
        <w:rPr>
          <w:rFonts w:ascii="Times New Roman" w:hAnsi="Times New Roman"/>
        </w:rPr>
        <w:t>Администрацией</w:t>
      </w:r>
      <w:r>
        <w:rPr>
          <w:rFonts w:ascii="Times New Roman" w:hAnsi="Times New Roman"/>
        </w:rPr>
        <w:t xml:space="preserve"> </w:t>
      </w:r>
      <w:r w:rsidRPr="008231BC">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0323B0" w:rsidRDefault="000323B0" w:rsidP="00E044E0">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0323B0" w:rsidRPr="0092011B" w:rsidRDefault="000323B0" w:rsidP="00E044E0">
      <w:pPr>
        <w:spacing w:after="0" w:line="240" w:lineRule="auto"/>
        <w:jc w:val="both"/>
        <w:rPr>
          <w:rFonts w:ascii="Times New Roman" w:hAnsi="Times New Roman"/>
        </w:rPr>
      </w:pPr>
      <w:r w:rsidRPr="0092011B">
        <w:rPr>
          <w:rFonts w:ascii="Times New Roman" w:hAnsi="Times New Roman"/>
        </w:rPr>
        <w:t>в следующем объеме:</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0323B0" w:rsidRPr="0092011B" w:rsidRDefault="000323B0" w:rsidP="00E044E0">
      <w:pPr>
        <w:numPr>
          <w:ilvl w:val="0"/>
          <w:numId w:val="14"/>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0323B0" w:rsidRPr="0092011B" w:rsidRDefault="000323B0" w:rsidP="00E044E0">
      <w:pPr>
        <w:numPr>
          <w:ilvl w:val="0"/>
          <w:numId w:val="14"/>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0323B0" w:rsidRPr="0092011B" w:rsidRDefault="000323B0" w:rsidP="00E044E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323B0" w:rsidRPr="0092011B" w:rsidRDefault="000323B0" w:rsidP="00E044E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323B0" w:rsidRPr="0092011B" w:rsidRDefault="000323B0" w:rsidP="00E044E0">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0323B0" w:rsidRPr="0092011B" w:rsidRDefault="000323B0" w:rsidP="00E044E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323B0" w:rsidRPr="0092011B" w:rsidRDefault="000323B0" w:rsidP="00E044E0">
      <w:pPr>
        <w:spacing w:after="0" w:line="240" w:lineRule="auto"/>
        <w:ind w:firstLine="708"/>
        <w:jc w:val="both"/>
        <w:rPr>
          <w:rFonts w:ascii="Times New Roman" w:hAnsi="Times New Roman"/>
        </w:rPr>
      </w:pPr>
    </w:p>
    <w:p w:rsidR="000323B0" w:rsidRPr="0092011B" w:rsidRDefault="000323B0" w:rsidP="00E044E0">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0323B0" w:rsidRPr="0092011B" w:rsidRDefault="000323B0" w:rsidP="00E044E0">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0323B0" w:rsidRPr="0092011B" w:rsidRDefault="000323B0" w:rsidP="00E044E0">
      <w:pPr>
        <w:spacing w:after="0" w:line="240" w:lineRule="auto"/>
        <w:ind w:firstLine="708"/>
        <w:jc w:val="both"/>
        <w:rPr>
          <w:rFonts w:ascii="Times New Roman" w:hAnsi="Times New Roman"/>
        </w:rPr>
      </w:pPr>
    </w:p>
    <w:p w:rsidR="000323B0" w:rsidRPr="0092011B" w:rsidRDefault="000323B0" w:rsidP="00E044E0">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0323B0" w:rsidRPr="0092011B" w:rsidRDefault="000323B0" w:rsidP="00E044E0">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0323B0" w:rsidRPr="003B10F3" w:rsidRDefault="000323B0" w:rsidP="00E044E0">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E044E0">
      <w:pPr>
        <w:spacing w:after="0" w:line="240" w:lineRule="auto"/>
        <w:ind w:firstLine="67"/>
        <w:jc w:val="both"/>
        <w:rPr>
          <w:rFonts w:ascii="Times New Roman" w:hAnsi="Times New Roman"/>
        </w:rPr>
      </w:pPr>
    </w:p>
    <w:p w:rsidR="000323B0" w:rsidRDefault="000323B0" w:rsidP="008231BC">
      <w:pPr>
        <w:spacing w:after="0" w:line="240" w:lineRule="auto"/>
        <w:jc w:val="both"/>
        <w:rPr>
          <w:rFonts w:ascii="Times New Roman" w:hAnsi="Times New Roman"/>
        </w:rPr>
      </w:pPr>
    </w:p>
    <w:p w:rsidR="000323B0" w:rsidRPr="0092011B" w:rsidRDefault="000323B0" w:rsidP="00E044E0">
      <w:pPr>
        <w:spacing w:after="0" w:line="240" w:lineRule="auto"/>
        <w:ind w:firstLine="67"/>
        <w:jc w:val="both"/>
        <w:rPr>
          <w:rFonts w:ascii="Times New Roman" w:hAnsi="Times New Roman"/>
        </w:rPr>
      </w:pPr>
      <w:r>
        <w:rPr>
          <w:rFonts w:ascii="Times New Roman" w:hAnsi="Times New Roman"/>
        </w:rPr>
        <w:t>_______________________</w:t>
      </w:r>
      <w:r w:rsidRPr="0092011B">
        <w:rPr>
          <w:rFonts w:ascii="Times New Roman" w:hAnsi="Times New Roman"/>
        </w:rPr>
        <w:t>__________________________________</w:t>
      </w:r>
    </w:p>
    <w:p w:rsidR="000323B0" w:rsidRPr="0092011B" w:rsidRDefault="000323B0" w:rsidP="00E044E0">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323B0" w:rsidRDefault="000323B0" w:rsidP="00E044E0">
      <w:pPr>
        <w:widowControl w:val="0"/>
        <w:autoSpaceDE w:val="0"/>
        <w:autoSpaceDN w:val="0"/>
        <w:adjustRightInd w:val="0"/>
        <w:spacing w:after="0" w:line="240" w:lineRule="auto"/>
        <w:jc w:val="right"/>
        <w:rPr>
          <w:rFonts w:ascii="Times New Roman" w:hAnsi="Times New Roman"/>
          <w:b/>
          <w:sz w:val="28"/>
          <w:szCs w:val="28"/>
        </w:rPr>
      </w:pP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Приложение № 4</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к Административному регламенту</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по предоставлению Администрацией</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муниципальной услуги</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 xml:space="preserve"> «Заключение соглашения об установлении </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 xml:space="preserve">сервитута в отношении земельных участков, </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 xml:space="preserve">находящихся в муниципальной собственности </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сельского поселения ___ сельсовет муниципального района Давлекановский район Республики Башкортостан</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 xml:space="preserve"> или государственная собственность на которые </w:t>
      </w:r>
    </w:p>
    <w:p w:rsidR="000323B0" w:rsidRPr="00A445C2" w:rsidRDefault="000323B0" w:rsidP="00770EBB">
      <w:pPr>
        <w:widowControl w:val="0"/>
        <w:autoSpaceDE w:val="0"/>
        <w:autoSpaceDN w:val="0"/>
        <w:adjustRightInd w:val="0"/>
        <w:spacing w:after="0" w:line="240" w:lineRule="auto"/>
        <w:jc w:val="right"/>
        <w:rPr>
          <w:rFonts w:ascii="Times New Roman" w:hAnsi="Times New Roman"/>
          <w:sz w:val="28"/>
          <w:szCs w:val="28"/>
        </w:rPr>
      </w:pPr>
      <w:r w:rsidRPr="00A445C2">
        <w:rPr>
          <w:rFonts w:ascii="Times New Roman" w:hAnsi="Times New Roman"/>
          <w:sz w:val="28"/>
          <w:szCs w:val="28"/>
        </w:rPr>
        <w:t>не разграничена»</w:t>
      </w:r>
    </w:p>
    <w:p w:rsidR="000323B0" w:rsidRDefault="000323B0" w:rsidP="00770EBB">
      <w:pPr>
        <w:widowControl w:val="0"/>
        <w:autoSpaceDE w:val="0"/>
        <w:autoSpaceDN w:val="0"/>
        <w:adjustRightInd w:val="0"/>
        <w:spacing w:after="0" w:line="240" w:lineRule="auto"/>
        <w:jc w:val="right"/>
        <w:rPr>
          <w:rFonts w:ascii="Times New Roman" w:hAnsi="Times New Roman"/>
          <w:b/>
          <w:sz w:val="28"/>
          <w:szCs w:val="28"/>
        </w:rPr>
      </w:pPr>
    </w:p>
    <w:p w:rsidR="000323B0" w:rsidRDefault="000323B0" w:rsidP="00A445C2">
      <w:pPr>
        <w:widowControl w:val="0"/>
        <w:autoSpaceDE w:val="0"/>
        <w:autoSpaceDN w:val="0"/>
        <w:adjustRightInd w:val="0"/>
        <w:spacing w:after="0" w:line="240" w:lineRule="auto"/>
        <w:jc w:val="center"/>
        <w:rPr>
          <w:rFonts w:ascii="Times New Roman" w:hAnsi="Times New Roman"/>
          <w:b/>
          <w:sz w:val="28"/>
          <w:szCs w:val="28"/>
        </w:rPr>
      </w:pPr>
    </w:p>
    <w:p w:rsidR="000323B0" w:rsidRDefault="000323B0" w:rsidP="00255365">
      <w:pPr>
        <w:widowControl w:val="0"/>
        <w:autoSpaceDE w:val="0"/>
        <w:autoSpaceDN w:val="0"/>
        <w:adjustRightInd w:val="0"/>
        <w:spacing w:after="0" w:line="240" w:lineRule="auto"/>
        <w:jc w:val="right"/>
        <w:rPr>
          <w:rFonts w:ascii="Times New Roman" w:hAnsi="Times New Roman"/>
          <w:b/>
          <w:sz w:val="28"/>
          <w:szCs w:val="28"/>
        </w:rPr>
      </w:pPr>
    </w:p>
    <w:p w:rsidR="000323B0" w:rsidRPr="00773E48" w:rsidRDefault="000323B0" w:rsidP="00255365">
      <w:pPr>
        <w:widowControl w:val="0"/>
        <w:autoSpaceDE w:val="0"/>
        <w:autoSpaceDN w:val="0"/>
        <w:adjustRightInd w:val="0"/>
        <w:spacing w:after="0" w:line="240" w:lineRule="auto"/>
        <w:jc w:val="right"/>
        <w:rPr>
          <w:rFonts w:ascii="Times New Roman" w:hAnsi="Times New Roman"/>
          <w:b/>
          <w:sz w:val="28"/>
          <w:szCs w:val="28"/>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0323B0" w:rsidRPr="00820ACF" w:rsidRDefault="000323B0" w:rsidP="0019020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19020C">
        <w:rPr>
          <w:rFonts w:ascii="Times New Roman" w:hAnsi="Times New Roman"/>
        </w:rPr>
        <w:t>сельского поселения __ сельсовет муниципального района Давлекановский район Республики Башкортостан</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0323B0" w:rsidRPr="00820ACF" w:rsidRDefault="000323B0" w:rsidP="00EB59F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0323B0" w:rsidRPr="00820ACF" w:rsidRDefault="000323B0" w:rsidP="00EB59F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0323B0" w:rsidRPr="00820ACF" w:rsidRDefault="000323B0" w:rsidP="00EB59F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23B0" w:rsidRPr="00820ACF" w:rsidRDefault="000323B0" w:rsidP="00EB59F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0323B0" w:rsidRPr="00DB6FA0" w:rsidTr="00DB6FA0">
        <w:tc>
          <w:tcPr>
            <w:tcW w:w="3190" w:type="dxa"/>
            <w:tcBorders>
              <w:bottom w:val="single" w:sz="4" w:space="0" w:color="auto"/>
            </w:tcBorders>
          </w:tcPr>
          <w:p w:rsidR="000323B0" w:rsidRPr="00DB6FA0" w:rsidRDefault="000323B0" w:rsidP="00DB6FA0">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0323B0" w:rsidRPr="00DB6FA0" w:rsidRDefault="000323B0" w:rsidP="00DB6FA0">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0323B0" w:rsidRPr="00DB6FA0" w:rsidRDefault="000323B0" w:rsidP="00DB6FA0">
            <w:pPr>
              <w:autoSpaceDE w:val="0"/>
              <w:autoSpaceDN w:val="0"/>
              <w:adjustRightInd w:val="0"/>
              <w:jc w:val="both"/>
              <w:rPr>
                <w:rFonts w:ascii="Times New Roman" w:hAnsi="Times New Roman"/>
                <w:sz w:val="24"/>
                <w:szCs w:val="24"/>
              </w:rPr>
            </w:pPr>
          </w:p>
        </w:tc>
      </w:tr>
      <w:tr w:rsidR="000323B0" w:rsidRPr="00DB6FA0" w:rsidTr="00DB6FA0">
        <w:tc>
          <w:tcPr>
            <w:tcW w:w="3190" w:type="dxa"/>
            <w:tcBorders>
              <w:top w:val="single" w:sz="4" w:space="0" w:color="auto"/>
            </w:tcBorders>
          </w:tcPr>
          <w:p w:rsidR="000323B0" w:rsidRPr="00DB6FA0" w:rsidRDefault="000323B0" w:rsidP="00DB6FA0">
            <w:pPr>
              <w:autoSpaceDE w:val="0"/>
              <w:autoSpaceDN w:val="0"/>
              <w:adjustRightInd w:val="0"/>
              <w:jc w:val="center"/>
              <w:rPr>
                <w:rFonts w:ascii="Times New Roman" w:hAnsi="Times New Roman"/>
                <w:sz w:val="24"/>
                <w:szCs w:val="24"/>
              </w:rPr>
            </w:pPr>
            <w:r w:rsidRPr="00DB6FA0">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0323B0" w:rsidRPr="00DB6FA0" w:rsidRDefault="000323B0" w:rsidP="00DB6FA0">
            <w:pPr>
              <w:autoSpaceDE w:val="0"/>
              <w:autoSpaceDN w:val="0"/>
              <w:adjustRightInd w:val="0"/>
              <w:jc w:val="center"/>
              <w:rPr>
                <w:rFonts w:ascii="Times New Roman" w:hAnsi="Times New Roman"/>
                <w:sz w:val="24"/>
                <w:szCs w:val="24"/>
              </w:rPr>
            </w:pPr>
            <w:r w:rsidRPr="00DB6FA0">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323B0" w:rsidRPr="00DB6FA0" w:rsidRDefault="000323B0" w:rsidP="00DB6FA0">
            <w:pPr>
              <w:autoSpaceDE w:val="0"/>
              <w:autoSpaceDN w:val="0"/>
              <w:adjustRightInd w:val="0"/>
              <w:jc w:val="center"/>
              <w:rPr>
                <w:rFonts w:ascii="Times New Roman" w:hAnsi="Times New Roman"/>
                <w:sz w:val="24"/>
                <w:szCs w:val="24"/>
              </w:rPr>
            </w:pPr>
            <w:r w:rsidRPr="00DB6FA0">
              <w:rPr>
                <w:rFonts w:ascii="Times New Roman" w:hAnsi="Times New Roman"/>
                <w:sz w:val="24"/>
                <w:szCs w:val="24"/>
              </w:rPr>
              <w:t>(фамилия, инициалы руководителя юридического лица, уполномоченного представителя)</w:t>
            </w:r>
          </w:p>
        </w:tc>
      </w:tr>
    </w:tbl>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23B0" w:rsidRPr="00820ACF" w:rsidRDefault="000323B0" w:rsidP="00A41323">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br w:type="page"/>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607879">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607879">
        <w:rPr>
          <w:rFonts w:ascii="Times New Roman" w:hAnsi="Times New Roman"/>
        </w:rPr>
        <w:t>сельского поселения __ сельсовет муниципального района Давлекановский район Республики Башкортостан</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0323B0" w:rsidRPr="00820ACF" w:rsidRDefault="000323B0" w:rsidP="00EB59F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0323B0" w:rsidRPr="00820ACF" w:rsidRDefault="000323B0" w:rsidP="00EB59F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0323B0" w:rsidRPr="00820ACF" w:rsidRDefault="000323B0" w:rsidP="00EB59F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23B0" w:rsidRPr="00820ACF" w:rsidRDefault="000323B0" w:rsidP="00EB59F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br w:type="page"/>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607879">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607879">
        <w:rPr>
          <w:rFonts w:ascii="Times New Roman" w:hAnsi="Times New Roman"/>
        </w:rPr>
        <w:t>сельского поселения __ сельсовет муниципального района Давлекановский район Республики Башкортостан</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0323B0" w:rsidRPr="00820ACF" w:rsidRDefault="000323B0" w:rsidP="00EB59F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ind w:left="5245"/>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0323B0" w:rsidRPr="00820ACF" w:rsidRDefault="000323B0" w:rsidP="00EB59F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0323B0" w:rsidRPr="00820ACF" w:rsidRDefault="000323B0" w:rsidP="00EB59FF">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23B0" w:rsidRPr="00820ACF" w:rsidRDefault="000323B0" w:rsidP="00EB59FF">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0323B0" w:rsidRPr="00820ACF" w:rsidRDefault="000323B0" w:rsidP="00EB59FF">
      <w:pPr>
        <w:autoSpaceDE w:val="0"/>
        <w:autoSpaceDN w:val="0"/>
        <w:adjustRightInd w:val="0"/>
        <w:spacing w:after="0" w:line="240" w:lineRule="auto"/>
        <w:jc w:val="both"/>
        <w:rPr>
          <w:rFonts w:ascii="Times New Roman" w:hAnsi="Times New Roman"/>
          <w:sz w:val="24"/>
          <w:szCs w:val="24"/>
        </w:rPr>
      </w:pP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0323B0" w:rsidRPr="00820ACF" w:rsidRDefault="000323B0" w:rsidP="00EB59FF">
      <w:pPr>
        <w:rPr>
          <w:rFonts w:ascii="Times New Roman" w:hAnsi="Times New Roman"/>
          <w:sz w:val="24"/>
          <w:szCs w:val="24"/>
        </w:rPr>
      </w:pP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0323B0" w:rsidRPr="00820ACF" w:rsidRDefault="000323B0" w:rsidP="00EB59F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23B0" w:rsidRPr="00820ACF" w:rsidRDefault="000323B0" w:rsidP="00EB59F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23B0" w:rsidRPr="00773E48" w:rsidRDefault="000323B0" w:rsidP="00255365">
      <w:pPr>
        <w:widowControl w:val="0"/>
        <w:autoSpaceDE w:val="0"/>
        <w:autoSpaceDN w:val="0"/>
        <w:adjustRightInd w:val="0"/>
        <w:spacing w:after="0" w:line="240" w:lineRule="auto"/>
        <w:jc w:val="right"/>
        <w:rPr>
          <w:rFonts w:ascii="Times New Roman" w:hAnsi="Times New Roman"/>
          <w:sz w:val="24"/>
          <w:szCs w:val="24"/>
        </w:rPr>
      </w:pPr>
    </w:p>
    <w:sectPr w:rsidR="000323B0" w:rsidRPr="00773E48" w:rsidSect="0031529B">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B0" w:rsidRDefault="000323B0">
      <w:pPr>
        <w:spacing w:after="0" w:line="240" w:lineRule="auto"/>
      </w:pPr>
      <w:r>
        <w:separator/>
      </w:r>
    </w:p>
  </w:endnote>
  <w:endnote w:type="continuationSeparator" w:id="0">
    <w:p w:rsidR="000323B0" w:rsidRDefault="0003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B0" w:rsidRDefault="000323B0">
      <w:pPr>
        <w:spacing w:after="0" w:line="240" w:lineRule="auto"/>
      </w:pPr>
      <w:r>
        <w:separator/>
      </w:r>
    </w:p>
  </w:footnote>
  <w:footnote w:type="continuationSeparator" w:id="0">
    <w:p w:rsidR="000323B0" w:rsidRDefault="00032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B0" w:rsidRPr="0031529B" w:rsidRDefault="000323B0">
    <w:pPr>
      <w:pStyle w:val="Header"/>
      <w:jc w:val="center"/>
      <w:rPr>
        <w:rFonts w:ascii="Times New Roman" w:hAnsi="Times New Roman"/>
        <w:sz w:val="24"/>
        <w:szCs w:val="24"/>
      </w:rPr>
    </w:pPr>
    <w:r w:rsidRPr="0031529B">
      <w:rPr>
        <w:rFonts w:ascii="Times New Roman" w:hAnsi="Times New Roman"/>
        <w:sz w:val="24"/>
        <w:szCs w:val="24"/>
      </w:rPr>
      <w:fldChar w:fldCharType="begin"/>
    </w:r>
    <w:r w:rsidRPr="0031529B">
      <w:rPr>
        <w:rFonts w:ascii="Times New Roman" w:hAnsi="Times New Roman"/>
        <w:sz w:val="24"/>
        <w:szCs w:val="24"/>
      </w:rPr>
      <w:instrText>PAGE   \* MERGEFORMAT</w:instrText>
    </w:r>
    <w:r w:rsidRPr="0031529B">
      <w:rPr>
        <w:rFonts w:ascii="Times New Roman" w:hAnsi="Times New Roman"/>
        <w:sz w:val="24"/>
        <w:szCs w:val="24"/>
      </w:rPr>
      <w:fldChar w:fldCharType="separate"/>
    </w:r>
    <w:r>
      <w:rPr>
        <w:rFonts w:ascii="Times New Roman" w:hAnsi="Times New Roman"/>
        <w:noProof/>
        <w:sz w:val="24"/>
        <w:szCs w:val="24"/>
      </w:rPr>
      <w:t>46</w:t>
    </w:r>
    <w:r w:rsidRPr="0031529B">
      <w:rPr>
        <w:rFonts w:ascii="Times New Roman" w:hAnsi="Times New Roman"/>
        <w:sz w:val="24"/>
        <w:szCs w:val="24"/>
      </w:rPr>
      <w:fldChar w:fldCharType="end"/>
    </w:r>
  </w:p>
  <w:p w:rsidR="000323B0" w:rsidRDefault="00032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13"/>
  </w:num>
  <w:num w:numId="11">
    <w:abstractNumId w:val="4"/>
  </w:num>
  <w:num w:numId="12">
    <w:abstractNumId w:val="10"/>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66B0"/>
    <w:rsid w:val="00010EDD"/>
    <w:rsid w:val="00014479"/>
    <w:rsid w:val="00015B5B"/>
    <w:rsid w:val="00021A02"/>
    <w:rsid w:val="00021D0F"/>
    <w:rsid w:val="0002406B"/>
    <w:rsid w:val="00026358"/>
    <w:rsid w:val="000263E4"/>
    <w:rsid w:val="00027CB9"/>
    <w:rsid w:val="000323B0"/>
    <w:rsid w:val="00033393"/>
    <w:rsid w:val="00037661"/>
    <w:rsid w:val="00047A83"/>
    <w:rsid w:val="00055088"/>
    <w:rsid w:val="00055260"/>
    <w:rsid w:val="00056CD2"/>
    <w:rsid w:val="00061390"/>
    <w:rsid w:val="000619C8"/>
    <w:rsid w:val="00066123"/>
    <w:rsid w:val="00083A9C"/>
    <w:rsid w:val="000909C5"/>
    <w:rsid w:val="00094F8F"/>
    <w:rsid w:val="00097764"/>
    <w:rsid w:val="000A1F42"/>
    <w:rsid w:val="000A45A0"/>
    <w:rsid w:val="000A77BC"/>
    <w:rsid w:val="000B1A12"/>
    <w:rsid w:val="000B30B8"/>
    <w:rsid w:val="000B694E"/>
    <w:rsid w:val="000C1BAF"/>
    <w:rsid w:val="000C3B2B"/>
    <w:rsid w:val="000C3FB5"/>
    <w:rsid w:val="000C40BD"/>
    <w:rsid w:val="000C7A50"/>
    <w:rsid w:val="000D35BE"/>
    <w:rsid w:val="000D3F43"/>
    <w:rsid w:val="000D4327"/>
    <w:rsid w:val="000D5D17"/>
    <w:rsid w:val="000D5DAA"/>
    <w:rsid w:val="000D5E8B"/>
    <w:rsid w:val="000E006D"/>
    <w:rsid w:val="000E074B"/>
    <w:rsid w:val="000E2854"/>
    <w:rsid w:val="000E2DC6"/>
    <w:rsid w:val="000F23EF"/>
    <w:rsid w:val="000F290E"/>
    <w:rsid w:val="000F7044"/>
    <w:rsid w:val="00102FFF"/>
    <w:rsid w:val="00105C4F"/>
    <w:rsid w:val="00112E0F"/>
    <w:rsid w:val="00113E5C"/>
    <w:rsid w:val="00121A3A"/>
    <w:rsid w:val="00125005"/>
    <w:rsid w:val="001260D0"/>
    <w:rsid w:val="00126B5E"/>
    <w:rsid w:val="001317F9"/>
    <w:rsid w:val="001330CC"/>
    <w:rsid w:val="0013445B"/>
    <w:rsid w:val="00136F40"/>
    <w:rsid w:val="00141258"/>
    <w:rsid w:val="0014165D"/>
    <w:rsid w:val="00144F6E"/>
    <w:rsid w:val="00147161"/>
    <w:rsid w:val="00147213"/>
    <w:rsid w:val="0015794E"/>
    <w:rsid w:val="00164E3D"/>
    <w:rsid w:val="00166C95"/>
    <w:rsid w:val="00170C86"/>
    <w:rsid w:val="001748C6"/>
    <w:rsid w:val="00174CC8"/>
    <w:rsid w:val="00175A1A"/>
    <w:rsid w:val="00176F2D"/>
    <w:rsid w:val="00177BA7"/>
    <w:rsid w:val="00180E9F"/>
    <w:rsid w:val="00184822"/>
    <w:rsid w:val="00185E16"/>
    <w:rsid w:val="00186253"/>
    <w:rsid w:val="00186963"/>
    <w:rsid w:val="001876AB"/>
    <w:rsid w:val="0019020C"/>
    <w:rsid w:val="001917DC"/>
    <w:rsid w:val="00192BB6"/>
    <w:rsid w:val="00193B04"/>
    <w:rsid w:val="00194861"/>
    <w:rsid w:val="0019567E"/>
    <w:rsid w:val="001A087E"/>
    <w:rsid w:val="001A2E92"/>
    <w:rsid w:val="001A3C13"/>
    <w:rsid w:val="001A60B9"/>
    <w:rsid w:val="001A7FF9"/>
    <w:rsid w:val="001B0615"/>
    <w:rsid w:val="001B3A54"/>
    <w:rsid w:val="001B7D2E"/>
    <w:rsid w:val="001C5464"/>
    <w:rsid w:val="001D2C03"/>
    <w:rsid w:val="001D6682"/>
    <w:rsid w:val="001E3EAC"/>
    <w:rsid w:val="001E4475"/>
    <w:rsid w:val="001E552A"/>
    <w:rsid w:val="001F2B6F"/>
    <w:rsid w:val="001F3E81"/>
    <w:rsid w:val="001F3FC9"/>
    <w:rsid w:val="001F702C"/>
    <w:rsid w:val="00202659"/>
    <w:rsid w:val="002029E1"/>
    <w:rsid w:val="00203556"/>
    <w:rsid w:val="002101EF"/>
    <w:rsid w:val="002105D9"/>
    <w:rsid w:val="00213234"/>
    <w:rsid w:val="00214F19"/>
    <w:rsid w:val="00215B3E"/>
    <w:rsid w:val="00217E0D"/>
    <w:rsid w:val="00220F4A"/>
    <w:rsid w:val="00222456"/>
    <w:rsid w:val="0022334A"/>
    <w:rsid w:val="00224ABE"/>
    <w:rsid w:val="0022523B"/>
    <w:rsid w:val="0023193F"/>
    <w:rsid w:val="00232EDE"/>
    <w:rsid w:val="002354F9"/>
    <w:rsid w:val="00236CDD"/>
    <w:rsid w:val="00236E0E"/>
    <w:rsid w:val="00236E6A"/>
    <w:rsid w:val="00237432"/>
    <w:rsid w:val="00245080"/>
    <w:rsid w:val="00250807"/>
    <w:rsid w:val="002511ED"/>
    <w:rsid w:val="00252376"/>
    <w:rsid w:val="00255365"/>
    <w:rsid w:val="002577EE"/>
    <w:rsid w:val="002628B2"/>
    <w:rsid w:val="00265C4E"/>
    <w:rsid w:val="00271C4D"/>
    <w:rsid w:val="0027559A"/>
    <w:rsid w:val="00275CDB"/>
    <w:rsid w:val="002766D0"/>
    <w:rsid w:val="00277D42"/>
    <w:rsid w:val="0028177B"/>
    <w:rsid w:val="00285292"/>
    <w:rsid w:val="00291C92"/>
    <w:rsid w:val="00292AF1"/>
    <w:rsid w:val="0029349F"/>
    <w:rsid w:val="00297178"/>
    <w:rsid w:val="002976A9"/>
    <w:rsid w:val="00297A0A"/>
    <w:rsid w:val="002A3181"/>
    <w:rsid w:val="002A43ED"/>
    <w:rsid w:val="002A44D2"/>
    <w:rsid w:val="002B7871"/>
    <w:rsid w:val="002C1CC4"/>
    <w:rsid w:val="002C205B"/>
    <w:rsid w:val="002C597D"/>
    <w:rsid w:val="002C7C26"/>
    <w:rsid w:val="002D108F"/>
    <w:rsid w:val="002D2E20"/>
    <w:rsid w:val="002D45E5"/>
    <w:rsid w:val="002D56EF"/>
    <w:rsid w:val="002D671C"/>
    <w:rsid w:val="002D7470"/>
    <w:rsid w:val="002F4448"/>
    <w:rsid w:val="00302BE2"/>
    <w:rsid w:val="003062DE"/>
    <w:rsid w:val="0030695D"/>
    <w:rsid w:val="003102FF"/>
    <w:rsid w:val="00311B95"/>
    <w:rsid w:val="0031529B"/>
    <w:rsid w:val="00315F1C"/>
    <w:rsid w:val="00322F79"/>
    <w:rsid w:val="00330A2E"/>
    <w:rsid w:val="00330ACB"/>
    <w:rsid w:val="00333EA3"/>
    <w:rsid w:val="003364D4"/>
    <w:rsid w:val="003370B1"/>
    <w:rsid w:val="00337385"/>
    <w:rsid w:val="003373C1"/>
    <w:rsid w:val="00346C8B"/>
    <w:rsid w:val="00347433"/>
    <w:rsid w:val="00350CE7"/>
    <w:rsid w:val="003511BF"/>
    <w:rsid w:val="003540EA"/>
    <w:rsid w:val="00360436"/>
    <w:rsid w:val="00360E37"/>
    <w:rsid w:val="0036123D"/>
    <w:rsid w:val="00367B38"/>
    <w:rsid w:val="00372E0B"/>
    <w:rsid w:val="00375904"/>
    <w:rsid w:val="0038558A"/>
    <w:rsid w:val="003866FF"/>
    <w:rsid w:val="00386775"/>
    <w:rsid w:val="0039337E"/>
    <w:rsid w:val="003A37E9"/>
    <w:rsid w:val="003A4EB6"/>
    <w:rsid w:val="003B10F3"/>
    <w:rsid w:val="003B5BFB"/>
    <w:rsid w:val="003B7A26"/>
    <w:rsid w:val="003C2041"/>
    <w:rsid w:val="003C701E"/>
    <w:rsid w:val="003D06E6"/>
    <w:rsid w:val="003D3671"/>
    <w:rsid w:val="003D59DE"/>
    <w:rsid w:val="003D6193"/>
    <w:rsid w:val="003E1413"/>
    <w:rsid w:val="004065A8"/>
    <w:rsid w:val="00407E98"/>
    <w:rsid w:val="0041007D"/>
    <w:rsid w:val="00411D96"/>
    <w:rsid w:val="00422E17"/>
    <w:rsid w:val="004230BF"/>
    <w:rsid w:val="00434756"/>
    <w:rsid w:val="00443FFB"/>
    <w:rsid w:val="00454500"/>
    <w:rsid w:val="00454E3E"/>
    <w:rsid w:val="0045733A"/>
    <w:rsid w:val="00461AD5"/>
    <w:rsid w:val="00463BE9"/>
    <w:rsid w:val="00464EE4"/>
    <w:rsid w:val="0046590D"/>
    <w:rsid w:val="004705AD"/>
    <w:rsid w:val="004815E3"/>
    <w:rsid w:val="004861D1"/>
    <w:rsid w:val="00486FA9"/>
    <w:rsid w:val="00487B20"/>
    <w:rsid w:val="00494D76"/>
    <w:rsid w:val="00496F4E"/>
    <w:rsid w:val="004A0BBD"/>
    <w:rsid w:val="004A2E92"/>
    <w:rsid w:val="004A3FA3"/>
    <w:rsid w:val="004A7ECB"/>
    <w:rsid w:val="004A7F9C"/>
    <w:rsid w:val="004B28A9"/>
    <w:rsid w:val="004B5111"/>
    <w:rsid w:val="004D0856"/>
    <w:rsid w:val="004D283A"/>
    <w:rsid w:val="004D296D"/>
    <w:rsid w:val="004D4773"/>
    <w:rsid w:val="004D4B48"/>
    <w:rsid w:val="004D6212"/>
    <w:rsid w:val="004E215A"/>
    <w:rsid w:val="004E600F"/>
    <w:rsid w:val="004E668D"/>
    <w:rsid w:val="004E6E2B"/>
    <w:rsid w:val="004E73A1"/>
    <w:rsid w:val="004F148A"/>
    <w:rsid w:val="004F1C73"/>
    <w:rsid w:val="004F4C82"/>
    <w:rsid w:val="00500469"/>
    <w:rsid w:val="00504A4F"/>
    <w:rsid w:val="00511FB7"/>
    <w:rsid w:val="00512AEE"/>
    <w:rsid w:val="00513570"/>
    <w:rsid w:val="00513DBF"/>
    <w:rsid w:val="0051416C"/>
    <w:rsid w:val="0051532A"/>
    <w:rsid w:val="005347D9"/>
    <w:rsid w:val="00535E6A"/>
    <w:rsid w:val="005379F0"/>
    <w:rsid w:val="0054016A"/>
    <w:rsid w:val="0054207E"/>
    <w:rsid w:val="00554296"/>
    <w:rsid w:val="0055750F"/>
    <w:rsid w:val="00563C46"/>
    <w:rsid w:val="005666D1"/>
    <w:rsid w:val="00572830"/>
    <w:rsid w:val="00575533"/>
    <w:rsid w:val="00575A55"/>
    <w:rsid w:val="00576754"/>
    <w:rsid w:val="00582173"/>
    <w:rsid w:val="00582AFC"/>
    <w:rsid w:val="00597731"/>
    <w:rsid w:val="005C5EF6"/>
    <w:rsid w:val="005D5FA5"/>
    <w:rsid w:val="005D727C"/>
    <w:rsid w:val="005D7545"/>
    <w:rsid w:val="005E6AC3"/>
    <w:rsid w:val="005E6E18"/>
    <w:rsid w:val="005F06CC"/>
    <w:rsid w:val="005F36FF"/>
    <w:rsid w:val="005F3857"/>
    <w:rsid w:val="005F7F3D"/>
    <w:rsid w:val="00600349"/>
    <w:rsid w:val="00600508"/>
    <w:rsid w:val="00600AAA"/>
    <w:rsid w:val="0060476B"/>
    <w:rsid w:val="00606F7F"/>
    <w:rsid w:val="006071C3"/>
    <w:rsid w:val="00607879"/>
    <w:rsid w:val="00610B71"/>
    <w:rsid w:val="0061419A"/>
    <w:rsid w:val="006203D0"/>
    <w:rsid w:val="00623F8C"/>
    <w:rsid w:val="006300B5"/>
    <w:rsid w:val="006377C8"/>
    <w:rsid w:val="00645CF2"/>
    <w:rsid w:val="0065031B"/>
    <w:rsid w:val="00650669"/>
    <w:rsid w:val="00654A18"/>
    <w:rsid w:val="00655F5A"/>
    <w:rsid w:val="00657713"/>
    <w:rsid w:val="0066291E"/>
    <w:rsid w:val="00666109"/>
    <w:rsid w:val="00666412"/>
    <w:rsid w:val="00674155"/>
    <w:rsid w:val="0067643D"/>
    <w:rsid w:val="00681518"/>
    <w:rsid w:val="00682976"/>
    <w:rsid w:val="00684832"/>
    <w:rsid w:val="00694527"/>
    <w:rsid w:val="006A0050"/>
    <w:rsid w:val="006A0671"/>
    <w:rsid w:val="006A5BB8"/>
    <w:rsid w:val="006B2977"/>
    <w:rsid w:val="006B73EA"/>
    <w:rsid w:val="006C0DF0"/>
    <w:rsid w:val="006C442D"/>
    <w:rsid w:val="006C4AC7"/>
    <w:rsid w:val="006D18D7"/>
    <w:rsid w:val="006D6195"/>
    <w:rsid w:val="006E061A"/>
    <w:rsid w:val="006E749D"/>
    <w:rsid w:val="006F205D"/>
    <w:rsid w:val="006F28A4"/>
    <w:rsid w:val="007125E7"/>
    <w:rsid w:val="00724526"/>
    <w:rsid w:val="00730FE8"/>
    <w:rsid w:val="00736135"/>
    <w:rsid w:val="007375D6"/>
    <w:rsid w:val="007437E5"/>
    <w:rsid w:val="0075528A"/>
    <w:rsid w:val="00760231"/>
    <w:rsid w:val="00760247"/>
    <w:rsid w:val="007644B8"/>
    <w:rsid w:val="00765101"/>
    <w:rsid w:val="00770EBB"/>
    <w:rsid w:val="00773E48"/>
    <w:rsid w:val="00777470"/>
    <w:rsid w:val="00777E53"/>
    <w:rsid w:val="00780322"/>
    <w:rsid w:val="00782040"/>
    <w:rsid w:val="00782BCA"/>
    <w:rsid w:val="00782ECB"/>
    <w:rsid w:val="007869AE"/>
    <w:rsid w:val="007912C6"/>
    <w:rsid w:val="00792096"/>
    <w:rsid w:val="007965A0"/>
    <w:rsid w:val="007A0780"/>
    <w:rsid w:val="007A0AB8"/>
    <w:rsid w:val="007B7F3F"/>
    <w:rsid w:val="007C17BD"/>
    <w:rsid w:val="007C6C78"/>
    <w:rsid w:val="007D0630"/>
    <w:rsid w:val="007D6B95"/>
    <w:rsid w:val="007D7D8E"/>
    <w:rsid w:val="007E1B19"/>
    <w:rsid w:val="007E2D1D"/>
    <w:rsid w:val="007E78CD"/>
    <w:rsid w:val="007F151F"/>
    <w:rsid w:val="00806476"/>
    <w:rsid w:val="00813D8F"/>
    <w:rsid w:val="00815097"/>
    <w:rsid w:val="00817D13"/>
    <w:rsid w:val="008200D7"/>
    <w:rsid w:val="00820ACF"/>
    <w:rsid w:val="00822D33"/>
    <w:rsid w:val="008231BC"/>
    <w:rsid w:val="008272BE"/>
    <w:rsid w:val="0083149E"/>
    <w:rsid w:val="00842C8C"/>
    <w:rsid w:val="00842E7B"/>
    <w:rsid w:val="00845453"/>
    <w:rsid w:val="00847550"/>
    <w:rsid w:val="00850E15"/>
    <w:rsid w:val="00851C76"/>
    <w:rsid w:val="00852EE8"/>
    <w:rsid w:val="008557AC"/>
    <w:rsid w:val="00863366"/>
    <w:rsid w:val="00864FAA"/>
    <w:rsid w:val="008676CD"/>
    <w:rsid w:val="00881004"/>
    <w:rsid w:val="00882F8E"/>
    <w:rsid w:val="00883D03"/>
    <w:rsid w:val="00884350"/>
    <w:rsid w:val="00897B3E"/>
    <w:rsid w:val="008A2BC1"/>
    <w:rsid w:val="008A6A02"/>
    <w:rsid w:val="008A6CD7"/>
    <w:rsid w:val="008A78AC"/>
    <w:rsid w:val="008A7C53"/>
    <w:rsid w:val="008B231A"/>
    <w:rsid w:val="008C0D40"/>
    <w:rsid w:val="008C2609"/>
    <w:rsid w:val="008C675B"/>
    <w:rsid w:val="008E1FE7"/>
    <w:rsid w:val="008E61D9"/>
    <w:rsid w:val="008E69BD"/>
    <w:rsid w:val="008F35DF"/>
    <w:rsid w:val="008F5D4E"/>
    <w:rsid w:val="00900398"/>
    <w:rsid w:val="0090047D"/>
    <w:rsid w:val="00901B01"/>
    <w:rsid w:val="00911A96"/>
    <w:rsid w:val="00914D37"/>
    <w:rsid w:val="0092011B"/>
    <w:rsid w:val="00920CBD"/>
    <w:rsid w:val="0092238B"/>
    <w:rsid w:val="00923A32"/>
    <w:rsid w:val="00934AD6"/>
    <w:rsid w:val="00940D13"/>
    <w:rsid w:val="00941962"/>
    <w:rsid w:val="00941B41"/>
    <w:rsid w:val="00944C19"/>
    <w:rsid w:val="00946F54"/>
    <w:rsid w:val="00950055"/>
    <w:rsid w:val="0095008B"/>
    <w:rsid w:val="00957ABF"/>
    <w:rsid w:val="0096015F"/>
    <w:rsid w:val="0096371A"/>
    <w:rsid w:val="00964E20"/>
    <w:rsid w:val="00965B1A"/>
    <w:rsid w:val="0099003C"/>
    <w:rsid w:val="009907F8"/>
    <w:rsid w:val="009A15ED"/>
    <w:rsid w:val="009A41EE"/>
    <w:rsid w:val="009A6361"/>
    <w:rsid w:val="009A6B6D"/>
    <w:rsid w:val="009A6E2E"/>
    <w:rsid w:val="009B39FD"/>
    <w:rsid w:val="009B751B"/>
    <w:rsid w:val="009D106C"/>
    <w:rsid w:val="009D1690"/>
    <w:rsid w:val="009D2DD4"/>
    <w:rsid w:val="009D3D87"/>
    <w:rsid w:val="009E0736"/>
    <w:rsid w:val="009E1F98"/>
    <w:rsid w:val="009E6A16"/>
    <w:rsid w:val="009F588E"/>
    <w:rsid w:val="00A0226D"/>
    <w:rsid w:val="00A0339B"/>
    <w:rsid w:val="00A13353"/>
    <w:rsid w:val="00A13EB3"/>
    <w:rsid w:val="00A23252"/>
    <w:rsid w:val="00A2490C"/>
    <w:rsid w:val="00A24C45"/>
    <w:rsid w:val="00A277E1"/>
    <w:rsid w:val="00A30291"/>
    <w:rsid w:val="00A34856"/>
    <w:rsid w:val="00A36113"/>
    <w:rsid w:val="00A37ED3"/>
    <w:rsid w:val="00A41323"/>
    <w:rsid w:val="00A413F0"/>
    <w:rsid w:val="00A4304F"/>
    <w:rsid w:val="00A436DF"/>
    <w:rsid w:val="00A44104"/>
    <w:rsid w:val="00A44461"/>
    <w:rsid w:val="00A445C2"/>
    <w:rsid w:val="00A45162"/>
    <w:rsid w:val="00A51FDD"/>
    <w:rsid w:val="00A60D2E"/>
    <w:rsid w:val="00A64B57"/>
    <w:rsid w:val="00A6634B"/>
    <w:rsid w:val="00A67157"/>
    <w:rsid w:val="00A72971"/>
    <w:rsid w:val="00A73C2B"/>
    <w:rsid w:val="00A743E6"/>
    <w:rsid w:val="00A7748A"/>
    <w:rsid w:val="00A8064F"/>
    <w:rsid w:val="00A82101"/>
    <w:rsid w:val="00A90059"/>
    <w:rsid w:val="00A9484F"/>
    <w:rsid w:val="00AB2A3E"/>
    <w:rsid w:val="00AC43FD"/>
    <w:rsid w:val="00AD43AF"/>
    <w:rsid w:val="00AD7AC3"/>
    <w:rsid w:val="00AD7FB5"/>
    <w:rsid w:val="00AE0786"/>
    <w:rsid w:val="00AE2BFD"/>
    <w:rsid w:val="00AE4002"/>
    <w:rsid w:val="00AE447C"/>
    <w:rsid w:val="00AE61C0"/>
    <w:rsid w:val="00AF1530"/>
    <w:rsid w:val="00AF1D80"/>
    <w:rsid w:val="00AF26AA"/>
    <w:rsid w:val="00AF40DF"/>
    <w:rsid w:val="00AF5449"/>
    <w:rsid w:val="00B01E68"/>
    <w:rsid w:val="00B070EE"/>
    <w:rsid w:val="00B07596"/>
    <w:rsid w:val="00B134E5"/>
    <w:rsid w:val="00B2204E"/>
    <w:rsid w:val="00B23DD8"/>
    <w:rsid w:val="00B27742"/>
    <w:rsid w:val="00B317F1"/>
    <w:rsid w:val="00B355B8"/>
    <w:rsid w:val="00B3736E"/>
    <w:rsid w:val="00B4007F"/>
    <w:rsid w:val="00B5216E"/>
    <w:rsid w:val="00B553D6"/>
    <w:rsid w:val="00B56403"/>
    <w:rsid w:val="00B57A5C"/>
    <w:rsid w:val="00B627A7"/>
    <w:rsid w:val="00B647CB"/>
    <w:rsid w:val="00B65174"/>
    <w:rsid w:val="00B71766"/>
    <w:rsid w:val="00B7329E"/>
    <w:rsid w:val="00B75C16"/>
    <w:rsid w:val="00B76D0D"/>
    <w:rsid w:val="00B80657"/>
    <w:rsid w:val="00B85BF6"/>
    <w:rsid w:val="00B873FA"/>
    <w:rsid w:val="00B90613"/>
    <w:rsid w:val="00B93964"/>
    <w:rsid w:val="00B95722"/>
    <w:rsid w:val="00B97C1D"/>
    <w:rsid w:val="00BA3927"/>
    <w:rsid w:val="00BA3E24"/>
    <w:rsid w:val="00BA5F19"/>
    <w:rsid w:val="00BA6A3D"/>
    <w:rsid w:val="00BA6E94"/>
    <w:rsid w:val="00BB24DF"/>
    <w:rsid w:val="00BC30F2"/>
    <w:rsid w:val="00BC50E4"/>
    <w:rsid w:val="00BC5353"/>
    <w:rsid w:val="00BD43B4"/>
    <w:rsid w:val="00BD4D4F"/>
    <w:rsid w:val="00BE4B7C"/>
    <w:rsid w:val="00BF02BA"/>
    <w:rsid w:val="00BF2B11"/>
    <w:rsid w:val="00C0020F"/>
    <w:rsid w:val="00C11363"/>
    <w:rsid w:val="00C14545"/>
    <w:rsid w:val="00C155A2"/>
    <w:rsid w:val="00C17049"/>
    <w:rsid w:val="00C20396"/>
    <w:rsid w:val="00C215D3"/>
    <w:rsid w:val="00C21EB9"/>
    <w:rsid w:val="00C21EF2"/>
    <w:rsid w:val="00C2311F"/>
    <w:rsid w:val="00C3278F"/>
    <w:rsid w:val="00C603F8"/>
    <w:rsid w:val="00C63553"/>
    <w:rsid w:val="00C65468"/>
    <w:rsid w:val="00C67CED"/>
    <w:rsid w:val="00C71186"/>
    <w:rsid w:val="00C74B35"/>
    <w:rsid w:val="00C75266"/>
    <w:rsid w:val="00C75D62"/>
    <w:rsid w:val="00C75F75"/>
    <w:rsid w:val="00C808AC"/>
    <w:rsid w:val="00C93C2C"/>
    <w:rsid w:val="00C940A2"/>
    <w:rsid w:val="00C955A5"/>
    <w:rsid w:val="00C966C7"/>
    <w:rsid w:val="00C97093"/>
    <w:rsid w:val="00CA0393"/>
    <w:rsid w:val="00CA1CAE"/>
    <w:rsid w:val="00CA572A"/>
    <w:rsid w:val="00CB519B"/>
    <w:rsid w:val="00CB5B43"/>
    <w:rsid w:val="00CB7079"/>
    <w:rsid w:val="00CC2196"/>
    <w:rsid w:val="00CD5AC3"/>
    <w:rsid w:val="00CE2397"/>
    <w:rsid w:val="00CE4AE7"/>
    <w:rsid w:val="00CE6D67"/>
    <w:rsid w:val="00CE6E9B"/>
    <w:rsid w:val="00CE7A69"/>
    <w:rsid w:val="00CF0CFD"/>
    <w:rsid w:val="00CF2997"/>
    <w:rsid w:val="00D0329F"/>
    <w:rsid w:val="00D06F65"/>
    <w:rsid w:val="00D15259"/>
    <w:rsid w:val="00D242C1"/>
    <w:rsid w:val="00D26ED5"/>
    <w:rsid w:val="00D329EC"/>
    <w:rsid w:val="00D400FD"/>
    <w:rsid w:val="00D40B95"/>
    <w:rsid w:val="00D41D7C"/>
    <w:rsid w:val="00D43DBE"/>
    <w:rsid w:val="00D45CA4"/>
    <w:rsid w:val="00D500CE"/>
    <w:rsid w:val="00D50B82"/>
    <w:rsid w:val="00D51A43"/>
    <w:rsid w:val="00D53150"/>
    <w:rsid w:val="00D6152D"/>
    <w:rsid w:val="00D64514"/>
    <w:rsid w:val="00D6721B"/>
    <w:rsid w:val="00D67A1E"/>
    <w:rsid w:val="00D73D9A"/>
    <w:rsid w:val="00D753FD"/>
    <w:rsid w:val="00D75651"/>
    <w:rsid w:val="00D766E5"/>
    <w:rsid w:val="00D771A2"/>
    <w:rsid w:val="00D80D18"/>
    <w:rsid w:val="00D811AE"/>
    <w:rsid w:val="00D92F7E"/>
    <w:rsid w:val="00DB00C0"/>
    <w:rsid w:val="00DB1A8F"/>
    <w:rsid w:val="00DB2CFE"/>
    <w:rsid w:val="00DB5F4A"/>
    <w:rsid w:val="00DB6FA0"/>
    <w:rsid w:val="00DB7414"/>
    <w:rsid w:val="00DC01C7"/>
    <w:rsid w:val="00DC5071"/>
    <w:rsid w:val="00DC6197"/>
    <w:rsid w:val="00DC6903"/>
    <w:rsid w:val="00DC7324"/>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0E00"/>
    <w:rsid w:val="00E026AC"/>
    <w:rsid w:val="00E03830"/>
    <w:rsid w:val="00E03839"/>
    <w:rsid w:val="00E044E0"/>
    <w:rsid w:val="00E11322"/>
    <w:rsid w:val="00E17906"/>
    <w:rsid w:val="00E20F0D"/>
    <w:rsid w:val="00E2116C"/>
    <w:rsid w:val="00E22F8C"/>
    <w:rsid w:val="00E23B50"/>
    <w:rsid w:val="00E25BBB"/>
    <w:rsid w:val="00E266A4"/>
    <w:rsid w:val="00E3298B"/>
    <w:rsid w:val="00E3487E"/>
    <w:rsid w:val="00E43E1F"/>
    <w:rsid w:val="00E526EF"/>
    <w:rsid w:val="00E6283D"/>
    <w:rsid w:val="00E732B6"/>
    <w:rsid w:val="00E737A4"/>
    <w:rsid w:val="00E80DEC"/>
    <w:rsid w:val="00E84AA2"/>
    <w:rsid w:val="00E91CD8"/>
    <w:rsid w:val="00E92845"/>
    <w:rsid w:val="00E9305C"/>
    <w:rsid w:val="00E94102"/>
    <w:rsid w:val="00E97821"/>
    <w:rsid w:val="00EA2E46"/>
    <w:rsid w:val="00EA3D11"/>
    <w:rsid w:val="00EA7593"/>
    <w:rsid w:val="00EA7BFE"/>
    <w:rsid w:val="00EB24DA"/>
    <w:rsid w:val="00EB3663"/>
    <w:rsid w:val="00EB59FF"/>
    <w:rsid w:val="00EB686B"/>
    <w:rsid w:val="00EB6BC3"/>
    <w:rsid w:val="00EC595E"/>
    <w:rsid w:val="00EC6A1A"/>
    <w:rsid w:val="00EC7F80"/>
    <w:rsid w:val="00ED6157"/>
    <w:rsid w:val="00EE00F2"/>
    <w:rsid w:val="00EE06FE"/>
    <w:rsid w:val="00EE0FF1"/>
    <w:rsid w:val="00EF591B"/>
    <w:rsid w:val="00EF61CA"/>
    <w:rsid w:val="00EF77FB"/>
    <w:rsid w:val="00F02154"/>
    <w:rsid w:val="00F100B1"/>
    <w:rsid w:val="00F15356"/>
    <w:rsid w:val="00F21FF0"/>
    <w:rsid w:val="00F37588"/>
    <w:rsid w:val="00F402B4"/>
    <w:rsid w:val="00F420C6"/>
    <w:rsid w:val="00F54BC9"/>
    <w:rsid w:val="00F63F64"/>
    <w:rsid w:val="00F64E51"/>
    <w:rsid w:val="00F64F74"/>
    <w:rsid w:val="00F652F7"/>
    <w:rsid w:val="00F726AC"/>
    <w:rsid w:val="00F73711"/>
    <w:rsid w:val="00F7479E"/>
    <w:rsid w:val="00F74E7D"/>
    <w:rsid w:val="00F751D4"/>
    <w:rsid w:val="00F75391"/>
    <w:rsid w:val="00F83C47"/>
    <w:rsid w:val="00F83D22"/>
    <w:rsid w:val="00F85A94"/>
    <w:rsid w:val="00F9183C"/>
    <w:rsid w:val="00F92DCE"/>
    <w:rsid w:val="00FA070C"/>
    <w:rsid w:val="00FA3FE7"/>
    <w:rsid w:val="00FA4180"/>
    <w:rsid w:val="00FA4F40"/>
    <w:rsid w:val="00FB0855"/>
    <w:rsid w:val="00FB0EA3"/>
    <w:rsid w:val="00FB2459"/>
    <w:rsid w:val="00FB5606"/>
    <w:rsid w:val="00FC26D5"/>
    <w:rsid w:val="00FC2735"/>
    <w:rsid w:val="00FD322D"/>
    <w:rsid w:val="00FE170E"/>
    <w:rsid w:val="00FE4D93"/>
    <w:rsid w:val="00FE4F1F"/>
    <w:rsid w:val="00FF0761"/>
    <w:rsid w:val="00FF0B06"/>
    <w:rsid w:val="00FF2F01"/>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EB59F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6203D0"/>
    <w:rPr>
      <w:rFonts w:cs="Times New Roman"/>
    </w:rPr>
  </w:style>
  <w:style w:type="paragraph" w:customStyle="1" w:styleId="8">
    <w:name w:val="Стиль8"/>
    <w:basedOn w:val="Normal"/>
    <w:uiPriority w:val="99"/>
    <w:rsid w:val="00E044E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21860387">
      <w:marLeft w:val="0"/>
      <w:marRight w:val="0"/>
      <w:marTop w:val="0"/>
      <w:marBottom w:val="0"/>
      <w:divBdr>
        <w:top w:val="none" w:sz="0" w:space="0" w:color="auto"/>
        <w:left w:val="none" w:sz="0" w:space="0" w:color="auto"/>
        <w:bottom w:val="none" w:sz="0" w:space="0" w:color="auto"/>
        <w:right w:val="none" w:sz="0" w:space="0" w:color="auto"/>
      </w:divBdr>
    </w:div>
    <w:div w:id="321860388">
      <w:marLeft w:val="0"/>
      <w:marRight w:val="0"/>
      <w:marTop w:val="0"/>
      <w:marBottom w:val="0"/>
      <w:divBdr>
        <w:top w:val="none" w:sz="0" w:space="0" w:color="auto"/>
        <w:left w:val="none" w:sz="0" w:space="0" w:color="auto"/>
        <w:bottom w:val="none" w:sz="0" w:space="0" w:color="auto"/>
        <w:right w:val="none" w:sz="0" w:space="0" w:color="auto"/>
      </w:divBdr>
    </w:div>
    <w:div w:id="321860389">
      <w:marLeft w:val="0"/>
      <w:marRight w:val="0"/>
      <w:marTop w:val="0"/>
      <w:marBottom w:val="0"/>
      <w:divBdr>
        <w:top w:val="none" w:sz="0" w:space="0" w:color="auto"/>
        <w:left w:val="none" w:sz="0" w:space="0" w:color="auto"/>
        <w:bottom w:val="none" w:sz="0" w:space="0" w:color="auto"/>
        <w:right w:val="none" w:sz="0" w:space="0" w:color="auto"/>
      </w:divBdr>
    </w:div>
    <w:div w:id="321860390">
      <w:marLeft w:val="0"/>
      <w:marRight w:val="0"/>
      <w:marTop w:val="0"/>
      <w:marBottom w:val="0"/>
      <w:divBdr>
        <w:top w:val="none" w:sz="0" w:space="0" w:color="auto"/>
        <w:left w:val="none" w:sz="0" w:space="0" w:color="auto"/>
        <w:bottom w:val="none" w:sz="0" w:space="0" w:color="auto"/>
        <w:right w:val="none" w:sz="0" w:space="0" w:color="auto"/>
      </w:divBdr>
    </w:div>
    <w:div w:id="321860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9269</TotalTime>
  <Pages>53</Pages>
  <Words>17730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213</cp:revision>
  <cp:lastPrinted>2018-05-25T09:09:00Z</cp:lastPrinted>
  <dcterms:created xsi:type="dcterms:W3CDTF">2017-03-15T14:09:00Z</dcterms:created>
  <dcterms:modified xsi:type="dcterms:W3CDTF">2019-02-11T09:38:00Z</dcterms:modified>
</cp:coreProperties>
</file>