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8C" w:rsidRDefault="00B4408C">
      <w:pPr>
        <w:pStyle w:val="BodyTextIndent3"/>
        <w:ind w:firstLine="0"/>
        <w:jc w:val="right"/>
        <w:rPr>
          <w:i/>
          <w:sz w:val="24"/>
        </w:rPr>
      </w:pPr>
    </w:p>
    <w:p w:rsidR="00B4408C" w:rsidRDefault="00B4408C">
      <w:pPr>
        <w:pStyle w:val="BodyTextIndent3"/>
        <w:ind w:firstLine="0"/>
        <w:jc w:val="right"/>
        <w:rPr>
          <w:sz w:val="24"/>
        </w:rPr>
      </w:pPr>
    </w:p>
    <w:p w:rsidR="00B4408C" w:rsidRDefault="00B4408C">
      <w:pPr>
        <w:pStyle w:val="BodyTextIndent3"/>
        <w:ind w:firstLine="0"/>
        <w:jc w:val="right"/>
        <w:rPr>
          <w:sz w:val="24"/>
        </w:rPr>
      </w:pPr>
    </w:p>
    <w:p w:rsidR="00B4408C" w:rsidRDefault="00B4408C">
      <w:pPr>
        <w:pStyle w:val="BodyTextIndent3"/>
        <w:jc w:val="center"/>
        <w:rPr>
          <w:b/>
        </w:rPr>
      </w:pPr>
      <w:r>
        <w:rPr>
          <w:b/>
        </w:rPr>
        <w:t>РЕШЕНИЕ</w:t>
      </w:r>
    </w:p>
    <w:p w:rsidR="00B4408C" w:rsidRDefault="00B4408C">
      <w:pPr>
        <w:pStyle w:val="BodyTextIndent3"/>
        <w:jc w:val="center"/>
        <w:rPr>
          <w:b/>
        </w:rPr>
      </w:pPr>
      <w:r>
        <w:rPr>
          <w:b/>
        </w:rPr>
        <w:t>Совета сельского поселения Алгинский сельсовет муниципального района</w:t>
      </w:r>
      <w:r w:rsidRPr="003B3341">
        <w:rPr>
          <w:b/>
        </w:rPr>
        <w:t xml:space="preserve"> Давлекановский</w:t>
      </w:r>
      <w:r>
        <w:t xml:space="preserve"> </w:t>
      </w:r>
      <w:r>
        <w:rPr>
          <w:b/>
        </w:rPr>
        <w:t xml:space="preserve">район Республики Башкортостан </w:t>
      </w:r>
    </w:p>
    <w:p w:rsidR="00B4408C" w:rsidRDefault="00B4408C">
      <w:pPr>
        <w:rPr>
          <w:b/>
          <w:sz w:val="28"/>
        </w:rPr>
      </w:pPr>
    </w:p>
    <w:p w:rsidR="00B4408C" w:rsidRPr="00854431" w:rsidRDefault="00B4408C" w:rsidP="00713F57">
      <w:pPr>
        <w:pStyle w:val="BodyTextIndent3"/>
        <w:jc w:val="center"/>
      </w:pPr>
      <w:r w:rsidRPr="00854431">
        <w:t>Об избрании состава Комиссии по соблюдению Регламента Совета, статусу и этике депутата Со</w:t>
      </w:r>
      <w:r>
        <w:t>вета сельского поселения Алгинский</w:t>
      </w:r>
      <w:r w:rsidRPr="00854431">
        <w:t xml:space="preserve"> сельсовет муниципального района Давлекановский район </w:t>
      </w:r>
    </w:p>
    <w:p w:rsidR="00B4408C" w:rsidRPr="00854431" w:rsidRDefault="00B4408C" w:rsidP="00713F57">
      <w:pPr>
        <w:pStyle w:val="BodyTextIndent3"/>
        <w:jc w:val="center"/>
      </w:pPr>
      <w:r w:rsidRPr="00854431">
        <w:t xml:space="preserve">Республики Башкортостан  </w:t>
      </w:r>
    </w:p>
    <w:p w:rsidR="00B4408C" w:rsidRDefault="00B4408C">
      <w:pPr>
        <w:rPr>
          <w:sz w:val="28"/>
        </w:rPr>
      </w:pPr>
    </w:p>
    <w:p w:rsidR="00B4408C" w:rsidRDefault="00B4408C" w:rsidP="00713F57">
      <w:pPr>
        <w:jc w:val="both"/>
        <w:rPr>
          <w:sz w:val="28"/>
        </w:rPr>
      </w:pPr>
    </w:p>
    <w:p w:rsidR="00B4408C" w:rsidRDefault="00B4408C" w:rsidP="00713F57">
      <w:pPr>
        <w:pStyle w:val="BodyTextIndent3"/>
        <w:jc w:val="both"/>
      </w:pPr>
      <w:r>
        <w:t>В соответствии со статьями 15 и 20 Регламента Совета сельского поселения Алгинский сельсовет муниципального района Давлекановский район</w:t>
      </w:r>
      <w:r>
        <w:rPr>
          <w:b/>
        </w:rPr>
        <w:t xml:space="preserve"> </w:t>
      </w:r>
      <w:r>
        <w:t>Республики Башкортостан Совет сельского поселения Алгинский сельсовет муниципального  района  Давлекановский район</w:t>
      </w:r>
      <w:r>
        <w:rPr>
          <w:b/>
        </w:rPr>
        <w:t xml:space="preserve">  </w:t>
      </w:r>
      <w:r>
        <w:t>Республики Башкортостан</w:t>
      </w:r>
    </w:p>
    <w:p w:rsidR="00B4408C" w:rsidRDefault="00B4408C" w:rsidP="00854431">
      <w:pPr>
        <w:pStyle w:val="BodyTextIndent3"/>
        <w:ind w:firstLine="0"/>
        <w:jc w:val="both"/>
      </w:pPr>
      <w:r>
        <w:t>р е ш и л:</w:t>
      </w:r>
    </w:p>
    <w:p w:rsidR="00B4408C" w:rsidRPr="00713F57" w:rsidRDefault="00B4408C" w:rsidP="00713F57">
      <w:pPr>
        <w:pStyle w:val="BodyTextIndent3"/>
      </w:pPr>
      <w:r>
        <w:t>1. С</w:t>
      </w:r>
      <w:r w:rsidRPr="00713F57">
        <w:t>формировать Комиссию  по соблюдению Регламента Совета, статусу и эт</w:t>
      </w:r>
      <w:r>
        <w:t>ике депутата в количестве 3</w:t>
      </w:r>
      <w:r w:rsidRPr="00713F57">
        <w:t xml:space="preserve"> депутатов.</w:t>
      </w:r>
    </w:p>
    <w:p w:rsidR="00B4408C" w:rsidRPr="00713F57" w:rsidRDefault="00B4408C" w:rsidP="00713F57">
      <w:pPr>
        <w:pStyle w:val="BodyTextIndent3"/>
      </w:pPr>
      <w:r>
        <w:t>2. И</w:t>
      </w:r>
      <w:r w:rsidRPr="00713F57">
        <w:t>збрать в состав Комиссии по соблюдению Регламента Совета, статусу и этике депутата следующих депутатов:</w:t>
      </w:r>
    </w:p>
    <w:p w:rsidR="00B4408C" w:rsidRPr="00713F57" w:rsidRDefault="00B4408C" w:rsidP="00713F57">
      <w:pPr>
        <w:pStyle w:val="BodyTextIndent3"/>
      </w:pPr>
      <w:r>
        <w:t>Салихов Ф.Ф.</w:t>
      </w:r>
      <w:r w:rsidRPr="00713F57">
        <w:t xml:space="preserve"> - изби</w:t>
      </w:r>
      <w:r>
        <w:t>рательный округ № 6</w:t>
      </w:r>
      <w:r w:rsidRPr="00713F57">
        <w:t>;</w:t>
      </w:r>
    </w:p>
    <w:p w:rsidR="00B4408C" w:rsidRPr="00713F57" w:rsidRDefault="00B4408C" w:rsidP="00713F57">
      <w:pPr>
        <w:pStyle w:val="BodyTextIndent3"/>
      </w:pPr>
      <w:r>
        <w:t>Хабибрахманов А.Ф. - избирательный округ № 4</w:t>
      </w:r>
      <w:r w:rsidRPr="00713F57">
        <w:t>;</w:t>
      </w:r>
    </w:p>
    <w:p w:rsidR="00B4408C" w:rsidRPr="00713F57" w:rsidRDefault="00B4408C" w:rsidP="00713F57">
      <w:pPr>
        <w:pStyle w:val="BodyTextIndent3"/>
      </w:pPr>
      <w:r>
        <w:t>Кузнецова О.А. - избирательный округ № 8</w:t>
      </w:r>
      <w:r w:rsidRPr="00713F57">
        <w:t xml:space="preserve"> .</w:t>
      </w:r>
    </w:p>
    <w:p w:rsidR="00B4408C" w:rsidRDefault="00B4408C" w:rsidP="00713F57">
      <w:pPr>
        <w:pStyle w:val="BodyTextIndent3"/>
        <w:rPr>
          <w:i/>
        </w:rPr>
      </w:pPr>
    </w:p>
    <w:p w:rsidR="00B4408C" w:rsidRDefault="00B4408C" w:rsidP="00713F57">
      <w:pPr>
        <w:spacing w:line="360" w:lineRule="auto"/>
        <w:jc w:val="both"/>
        <w:rPr>
          <w:sz w:val="28"/>
        </w:rPr>
      </w:pPr>
    </w:p>
    <w:p w:rsidR="00B4408C" w:rsidRDefault="00B4408C">
      <w:pPr>
        <w:pStyle w:val="BodyTextIndent3"/>
        <w:ind w:firstLine="0"/>
      </w:pPr>
    </w:p>
    <w:p w:rsidR="00B4408C" w:rsidRDefault="00B4408C">
      <w:pPr>
        <w:pStyle w:val="BodyTextIndent3"/>
        <w:ind w:firstLine="0"/>
      </w:pPr>
    </w:p>
    <w:p w:rsidR="00B4408C" w:rsidRDefault="00B4408C">
      <w:pPr>
        <w:pStyle w:val="BodyTextIndent3"/>
        <w:ind w:firstLine="0"/>
      </w:pPr>
      <w:r>
        <w:t>Глава</w:t>
      </w:r>
    </w:p>
    <w:p w:rsidR="00B4408C" w:rsidRDefault="00B4408C">
      <w:pPr>
        <w:pStyle w:val="BodyTextIndent3"/>
        <w:ind w:firstLine="0"/>
      </w:pPr>
      <w:r>
        <w:t>сельского поселения Алгинский сельсовет</w:t>
      </w:r>
    </w:p>
    <w:p w:rsidR="00B4408C" w:rsidRDefault="00B4408C">
      <w:pPr>
        <w:pStyle w:val="BodyTextIndent3"/>
        <w:ind w:firstLine="0"/>
      </w:pPr>
      <w:r>
        <w:t>муниципального района Давлекановский район</w:t>
      </w:r>
    </w:p>
    <w:p w:rsidR="00B4408C" w:rsidRDefault="00B4408C">
      <w:pPr>
        <w:pStyle w:val="BodyTextIndent3"/>
        <w:ind w:firstLine="0"/>
      </w:pPr>
      <w:r>
        <w:t>Республики Башкортостан                                                 М.Р.Давлетбаев</w:t>
      </w:r>
    </w:p>
    <w:p w:rsidR="00B4408C" w:rsidRDefault="00B4408C">
      <w:pPr>
        <w:pStyle w:val="BodyTextIndent3"/>
        <w:ind w:firstLine="0"/>
      </w:pPr>
    </w:p>
    <w:p w:rsidR="00B4408C" w:rsidRDefault="00B4408C">
      <w:pPr>
        <w:pStyle w:val="BodyTextIndent3"/>
        <w:ind w:firstLine="0"/>
      </w:pPr>
    </w:p>
    <w:p w:rsidR="00B4408C" w:rsidRDefault="00B4408C" w:rsidP="00D835FE">
      <w:pPr>
        <w:pStyle w:val="BodyTextIndent3"/>
        <w:ind w:firstLine="0"/>
      </w:pPr>
      <w:r>
        <w:t>28 сентября 2015 года</w:t>
      </w:r>
    </w:p>
    <w:p w:rsidR="00B4408C" w:rsidRDefault="00B4408C" w:rsidP="00713F57">
      <w:pPr>
        <w:spacing w:line="360" w:lineRule="auto"/>
      </w:pPr>
      <w:r>
        <w:t>№ 12</w:t>
      </w:r>
    </w:p>
    <w:p w:rsidR="00B4408C" w:rsidRDefault="00B4408C"/>
    <w:sectPr w:rsidR="00B4408C" w:rsidSect="00445AC7">
      <w:footerReference w:type="default" r:id="rId7"/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08C" w:rsidRDefault="00B4408C">
      <w:r>
        <w:separator/>
      </w:r>
    </w:p>
  </w:endnote>
  <w:endnote w:type="continuationSeparator" w:id="0">
    <w:p w:rsidR="00B4408C" w:rsidRDefault="00B44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8C" w:rsidRDefault="00B4408C">
    <w:pPr>
      <w:pStyle w:val="Footer"/>
      <w:rPr>
        <w:sz w:val="12"/>
      </w:rPr>
    </w:pPr>
    <w:fldSimple w:instr=" USERINITIALS  \* MERGEFORMAT ">
      <w:r w:rsidRPr="00B31A14">
        <w:rPr>
          <w:noProof/>
          <w:sz w:val="12"/>
        </w:rPr>
        <w:t>А</w:t>
      </w:r>
    </w:fldSimple>
    <w:r>
      <w:rPr>
        <w:sz w:val="12"/>
      </w:rPr>
      <w:t>\</w:t>
    </w:r>
    <w:fldSimple w:instr=" FILENAME  \* MERGEFORMAT ">
      <w:r w:rsidRPr="00B31A14">
        <w:rPr>
          <w:noProof/>
          <w:sz w:val="12"/>
        </w:rPr>
        <w:t>8. Об избрании состава Комиссии по соблюдению регламента...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08C" w:rsidRDefault="00B4408C">
      <w:r>
        <w:separator/>
      </w:r>
    </w:p>
  </w:footnote>
  <w:footnote w:type="continuationSeparator" w:id="0">
    <w:p w:rsidR="00B4408C" w:rsidRDefault="00B44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F57"/>
    <w:rsid w:val="00035E32"/>
    <w:rsid w:val="00281118"/>
    <w:rsid w:val="002A6215"/>
    <w:rsid w:val="003B3341"/>
    <w:rsid w:val="003D6B45"/>
    <w:rsid w:val="00445AC7"/>
    <w:rsid w:val="006021D3"/>
    <w:rsid w:val="006E25EE"/>
    <w:rsid w:val="00713F57"/>
    <w:rsid w:val="00854431"/>
    <w:rsid w:val="008A68C1"/>
    <w:rsid w:val="00901909"/>
    <w:rsid w:val="009623A9"/>
    <w:rsid w:val="00973B10"/>
    <w:rsid w:val="009C418B"/>
    <w:rsid w:val="00A24C77"/>
    <w:rsid w:val="00A2558E"/>
    <w:rsid w:val="00A40B0C"/>
    <w:rsid w:val="00AD3F56"/>
    <w:rsid w:val="00B31A14"/>
    <w:rsid w:val="00B348D0"/>
    <w:rsid w:val="00B3614E"/>
    <w:rsid w:val="00B4408C"/>
    <w:rsid w:val="00BD42C4"/>
    <w:rsid w:val="00BD7C21"/>
    <w:rsid w:val="00D819AC"/>
    <w:rsid w:val="00D835FE"/>
    <w:rsid w:val="00FE187F"/>
    <w:rsid w:val="00FE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C7"/>
    <w:rPr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5A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25E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45A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25EE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45AC7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835FE"/>
    <w:rPr>
      <w:rFonts w:cs="Times New Roman"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445AC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25E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45AC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BD42C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42C4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175</Words>
  <Characters>1002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dc:description/>
  <cp:lastModifiedBy>Алга</cp:lastModifiedBy>
  <cp:revision>6</cp:revision>
  <cp:lastPrinted>2015-09-29T10:08:00Z</cp:lastPrinted>
  <dcterms:created xsi:type="dcterms:W3CDTF">2015-09-22T07:13:00Z</dcterms:created>
  <dcterms:modified xsi:type="dcterms:W3CDTF">2015-09-29T10:08:00Z</dcterms:modified>
</cp:coreProperties>
</file>