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8C" w:rsidRDefault="0064708C" w:rsidP="002A3130">
      <w:pPr>
        <w:jc w:val="center"/>
        <w:rPr>
          <w:sz w:val="28"/>
          <w:szCs w:val="28"/>
        </w:rPr>
      </w:pPr>
      <w:bookmarkStart w:id="0" w:name="sub_4616"/>
      <w:bookmarkStart w:id="1" w:name="sub_300"/>
      <w:r>
        <w:rPr>
          <w:sz w:val="28"/>
          <w:szCs w:val="28"/>
        </w:rPr>
        <w:t>Администрация сельского поселения Сергиопольский  сельсовет муниципального района Давлекановский район Республики Башкортостан</w:t>
      </w:r>
    </w:p>
    <w:p w:rsidR="0064708C" w:rsidRDefault="0064708C" w:rsidP="002A3130">
      <w:pPr>
        <w:jc w:val="center"/>
        <w:rPr>
          <w:sz w:val="28"/>
          <w:szCs w:val="28"/>
        </w:rPr>
      </w:pPr>
    </w:p>
    <w:p w:rsidR="0064708C" w:rsidRDefault="0064708C" w:rsidP="002A31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708C" w:rsidRDefault="0064708C" w:rsidP="002A3130">
      <w:pPr>
        <w:jc w:val="center"/>
        <w:rPr>
          <w:sz w:val="28"/>
          <w:szCs w:val="28"/>
        </w:rPr>
      </w:pPr>
    </w:p>
    <w:p w:rsidR="0064708C" w:rsidRDefault="0064708C" w:rsidP="002A3130">
      <w:pPr>
        <w:jc w:val="center"/>
        <w:rPr>
          <w:sz w:val="28"/>
          <w:szCs w:val="28"/>
        </w:rPr>
      </w:pPr>
      <w:r>
        <w:rPr>
          <w:sz w:val="28"/>
          <w:szCs w:val="28"/>
        </w:rPr>
        <w:t>28 декабря 2015 года № 154/1</w:t>
      </w:r>
    </w:p>
    <w:p w:rsidR="0064708C" w:rsidRDefault="0064708C" w:rsidP="002A3130">
      <w:pPr>
        <w:jc w:val="center"/>
        <w:rPr>
          <w:sz w:val="28"/>
          <w:szCs w:val="28"/>
        </w:rPr>
      </w:pPr>
    </w:p>
    <w:p w:rsidR="0064708C" w:rsidRDefault="0064708C" w:rsidP="002A3130">
      <w:pPr>
        <w:jc w:val="center"/>
        <w:rPr>
          <w:sz w:val="28"/>
          <w:szCs w:val="28"/>
        </w:rPr>
      </w:pPr>
    </w:p>
    <w:p w:rsidR="0064708C" w:rsidRDefault="0064708C" w:rsidP="002A3130">
      <w:pPr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графике заседаний Совета по профилактике коррупционных нарушений в сельском поселении Сергиопольский  сельсовет муниципального района Давлекановский район Республики Башкортостан  на 2016 год</w:t>
      </w:r>
    </w:p>
    <w:p w:rsidR="0064708C" w:rsidRDefault="0064708C" w:rsidP="002A3130">
      <w:pPr>
        <w:jc w:val="center"/>
        <w:rPr>
          <w:sz w:val="28"/>
          <w:szCs w:val="28"/>
        </w:rPr>
      </w:pPr>
    </w:p>
    <w:p w:rsidR="0064708C" w:rsidRDefault="0064708C" w:rsidP="002A3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ст.ст.14, 36 Федерального закона от  06.10.2003 №131-ФЗ «Об общих принципах организации  местного самоуправления в Российской Федерации», Федеральным законом от 25.12.2008 № 273-ФЗ «О противодействии коррупции»,</w:t>
      </w:r>
    </w:p>
    <w:p w:rsidR="0064708C" w:rsidRDefault="0064708C" w:rsidP="002A31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708C" w:rsidRDefault="0064708C" w:rsidP="002A3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заседаний Совета по профилактике коррупционных нарушений в сельском поселении Сергиопольский  сельсовет муниципального района Давлекановский район Республики Башкортостан на 2016 год (приложение). </w:t>
      </w:r>
    </w:p>
    <w:p w:rsidR="0064708C" w:rsidRDefault="0064708C" w:rsidP="002A3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Заседания Совета проводить ежеквартально согласно утвержденному графику.</w:t>
      </w:r>
    </w:p>
    <w:p w:rsidR="0064708C" w:rsidRDefault="0064708C" w:rsidP="002A31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Контроль за исполнением постановления оставляю за собой.</w:t>
      </w:r>
    </w:p>
    <w:p w:rsidR="0064708C" w:rsidRDefault="0064708C" w:rsidP="002A3130">
      <w:pPr>
        <w:pStyle w:val="a"/>
        <w:spacing w:after="0" w:line="228" w:lineRule="auto"/>
        <w:jc w:val="lef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lef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lef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lef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lef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right"/>
      </w:pPr>
      <w:r>
        <w:t>Глава сельского поселения</w:t>
      </w:r>
    </w:p>
    <w:p w:rsidR="0064708C" w:rsidRDefault="0064708C" w:rsidP="002A3130">
      <w:pPr>
        <w:pStyle w:val="a"/>
        <w:spacing w:after="0" w:line="228" w:lineRule="auto"/>
        <w:jc w:val="right"/>
      </w:pPr>
      <w:r>
        <w:t>Сергиопольский  сельсовет</w:t>
      </w:r>
    </w:p>
    <w:p w:rsidR="0064708C" w:rsidRDefault="0064708C" w:rsidP="002A3130">
      <w:pPr>
        <w:pStyle w:val="a"/>
        <w:spacing w:after="0" w:line="228" w:lineRule="auto"/>
        <w:jc w:val="right"/>
      </w:pPr>
      <w:r>
        <w:t xml:space="preserve"> муниципального района</w:t>
      </w:r>
    </w:p>
    <w:p w:rsidR="0064708C" w:rsidRDefault="0064708C" w:rsidP="002A3130">
      <w:pPr>
        <w:pStyle w:val="a"/>
        <w:spacing w:after="0" w:line="228" w:lineRule="auto"/>
        <w:jc w:val="right"/>
      </w:pPr>
      <w:r>
        <w:t xml:space="preserve">Давлекановский район </w:t>
      </w:r>
    </w:p>
    <w:p w:rsidR="0064708C" w:rsidRDefault="0064708C" w:rsidP="002A3130">
      <w:pPr>
        <w:pStyle w:val="a"/>
        <w:spacing w:after="0" w:line="228" w:lineRule="auto"/>
        <w:jc w:val="right"/>
      </w:pPr>
      <w:r>
        <w:t>Республики Башкортостан</w:t>
      </w:r>
    </w:p>
    <w:p w:rsidR="0064708C" w:rsidRDefault="0064708C" w:rsidP="002A3130">
      <w:pPr>
        <w:pStyle w:val="a"/>
        <w:spacing w:after="0" w:line="228" w:lineRule="auto"/>
        <w:jc w:val="right"/>
      </w:pPr>
      <w:r>
        <w:t xml:space="preserve">Абдуллин А.З. </w:t>
      </w:r>
    </w:p>
    <w:bookmarkEnd w:id="0"/>
    <w:bookmarkEnd w:id="1"/>
    <w:p w:rsidR="0064708C" w:rsidRDefault="0064708C" w:rsidP="00281466">
      <w:pPr>
        <w:pStyle w:val="a"/>
        <w:spacing w:after="0" w:line="228" w:lineRule="auto"/>
      </w:pPr>
      <w:r>
        <w:t xml:space="preserve">                            </w:t>
      </w:r>
    </w:p>
    <w:p w:rsidR="0064708C" w:rsidRDefault="0064708C" w:rsidP="002A3130">
      <w:pPr>
        <w:pStyle w:val="a"/>
        <w:spacing w:after="0" w:line="228" w:lineRule="auto"/>
        <w:jc w:val="right"/>
      </w:pPr>
    </w:p>
    <w:p w:rsidR="0064708C" w:rsidRDefault="0064708C" w:rsidP="002A3130">
      <w:pPr>
        <w:pStyle w:val="a"/>
        <w:spacing w:after="0" w:line="228" w:lineRule="auto"/>
        <w:jc w:val="right"/>
      </w:pPr>
    </w:p>
    <w:p w:rsidR="0064708C" w:rsidRDefault="0064708C" w:rsidP="002A3130">
      <w:pPr>
        <w:pStyle w:val="a"/>
        <w:spacing w:after="0" w:line="228" w:lineRule="auto"/>
        <w:jc w:val="right"/>
      </w:pPr>
    </w:p>
    <w:p w:rsidR="0064708C" w:rsidRDefault="0064708C" w:rsidP="002A3130">
      <w:pPr>
        <w:pStyle w:val="a"/>
        <w:spacing w:after="0" w:line="228" w:lineRule="auto"/>
        <w:jc w:val="right"/>
      </w:pPr>
    </w:p>
    <w:p w:rsidR="0064708C" w:rsidRDefault="0064708C" w:rsidP="002A3130">
      <w:pPr>
        <w:pStyle w:val="a"/>
        <w:spacing w:after="0" w:line="228" w:lineRule="auto"/>
        <w:jc w:val="righ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righ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righ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righ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righ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righ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right"/>
        <w:rPr>
          <w:szCs w:val="28"/>
        </w:rPr>
      </w:pPr>
    </w:p>
    <w:p w:rsidR="0064708C" w:rsidRDefault="0064708C" w:rsidP="002A3130">
      <w:pPr>
        <w:pStyle w:val="a"/>
        <w:spacing w:after="0" w:line="228" w:lineRule="auto"/>
        <w:jc w:val="right"/>
        <w:rPr>
          <w:szCs w:val="28"/>
        </w:rPr>
      </w:pPr>
      <w:r>
        <w:rPr>
          <w:szCs w:val="28"/>
        </w:rPr>
        <w:t>Приложение</w:t>
      </w:r>
    </w:p>
    <w:p w:rsidR="0064708C" w:rsidRDefault="0064708C" w:rsidP="002A313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постановлению администрации</w:t>
      </w:r>
    </w:p>
    <w:p w:rsidR="0064708C" w:rsidRDefault="0064708C" w:rsidP="002A313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</w:p>
    <w:p w:rsidR="0064708C" w:rsidRDefault="0064708C" w:rsidP="002A313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Сергиопольский сельсовет</w:t>
      </w:r>
    </w:p>
    <w:p w:rsidR="0064708C" w:rsidRDefault="0064708C" w:rsidP="002A3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4708C" w:rsidRDefault="0064708C" w:rsidP="002A3130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64708C" w:rsidRDefault="0064708C" w:rsidP="002A3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64708C" w:rsidRDefault="0064708C" w:rsidP="002A31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28.12.2015 года № 154/1</w:t>
      </w:r>
    </w:p>
    <w:p w:rsidR="0064708C" w:rsidRDefault="0064708C" w:rsidP="002A3130">
      <w:pPr>
        <w:jc w:val="right"/>
        <w:rPr>
          <w:sz w:val="28"/>
          <w:szCs w:val="28"/>
        </w:rPr>
      </w:pPr>
    </w:p>
    <w:p w:rsidR="0064708C" w:rsidRDefault="0064708C" w:rsidP="002A3130">
      <w:pPr>
        <w:jc w:val="right"/>
        <w:rPr>
          <w:sz w:val="28"/>
          <w:szCs w:val="28"/>
        </w:rPr>
      </w:pPr>
    </w:p>
    <w:p w:rsidR="0064708C" w:rsidRDefault="0064708C" w:rsidP="002A313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График заседаний Совета по профилактике коррупционных нарушений в сельском поселении Сергиопольский  сельсовет муниципального района Давлекановский район Республики Башкортостан на 2016 год</w:t>
      </w:r>
    </w:p>
    <w:p w:rsidR="0064708C" w:rsidRDefault="0064708C" w:rsidP="002A3130">
      <w:pPr>
        <w:ind w:firstLine="720"/>
        <w:jc w:val="center"/>
        <w:rPr>
          <w:sz w:val="28"/>
          <w:szCs w:val="28"/>
        </w:rPr>
      </w:pPr>
    </w:p>
    <w:p w:rsidR="0064708C" w:rsidRDefault="0064708C" w:rsidP="002A3130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985"/>
        <w:gridCol w:w="4007"/>
      </w:tblGrid>
      <w:tr w:rsidR="0064708C" w:rsidTr="002A3130">
        <w:tc>
          <w:tcPr>
            <w:tcW w:w="36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64708C" w:rsidTr="002A3130">
        <w:tc>
          <w:tcPr>
            <w:tcW w:w="36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4708C" w:rsidTr="002A3130">
        <w:tc>
          <w:tcPr>
            <w:tcW w:w="36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4708C" w:rsidTr="002A3130">
        <w:tc>
          <w:tcPr>
            <w:tcW w:w="36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4708C" w:rsidTr="002A3130">
        <w:tc>
          <w:tcPr>
            <w:tcW w:w="36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40" w:type="dxa"/>
          </w:tcPr>
          <w:p w:rsidR="0064708C" w:rsidRDefault="0064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64708C" w:rsidRDefault="0064708C" w:rsidP="002A3130"/>
    <w:p w:rsidR="0064708C" w:rsidRDefault="0064708C">
      <w:bookmarkStart w:id="2" w:name="_GoBack"/>
      <w:bookmarkEnd w:id="2"/>
    </w:p>
    <w:sectPr w:rsidR="0064708C" w:rsidSect="0039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594"/>
    <w:rsid w:val="00270C54"/>
    <w:rsid w:val="00281466"/>
    <w:rsid w:val="002A3130"/>
    <w:rsid w:val="0039406E"/>
    <w:rsid w:val="0064708C"/>
    <w:rsid w:val="00754594"/>
    <w:rsid w:val="00B85941"/>
    <w:rsid w:val="00D9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"/>
    <w:basedOn w:val="Normal"/>
    <w:uiPriority w:val="99"/>
    <w:rsid w:val="002A3130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240</Words>
  <Characters>1371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4</cp:revision>
  <dcterms:created xsi:type="dcterms:W3CDTF">2016-11-22T04:31:00Z</dcterms:created>
  <dcterms:modified xsi:type="dcterms:W3CDTF">2016-11-22T05:14:00Z</dcterms:modified>
</cp:coreProperties>
</file>