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1C" w:rsidRDefault="005F281C" w:rsidP="008D510D">
      <w:pPr>
        <w:jc w:val="center"/>
        <w:rPr>
          <w:sz w:val="52"/>
          <w:szCs w:val="52"/>
        </w:rPr>
      </w:pPr>
      <w:r w:rsidRPr="00CB57CA">
        <w:rPr>
          <w:sz w:val="52"/>
          <w:szCs w:val="52"/>
        </w:rPr>
        <w:t>ОБЪЯВЛЕНИЕ</w:t>
      </w:r>
    </w:p>
    <w:p w:rsidR="005F281C" w:rsidRPr="00CB57CA" w:rsidRDefault="005F281C" w:rsidP="008D510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УВАЖАЕМЫЕ ОДНОСЕЛЬЧАНЕ   !</w:t>
      </w:r>
    </w:p>
    <w:p w:rsidR="005F281C" w:rsidRPr="00CB57CA" w:rsidRDefault="005F281C" w:rsidP="00CB57CA">
      <w:pPr>
        <w:ind w:left="-540"/>
        <w:jc w:val="both"/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20 января  </w:t>
      </w:r>
      <w:r w:rsidRPr="00CB57CA">
        <w:rPr>
          <w:sz w:val="52"/>
          <w:szCs w:val="52"/>
        </w:rPr>
        <w:t xml:space="preserve"> 20</w:t>
      </w:r>
      <w:r>
        <w:rPr>
          <w:sz w:val="52"/>
          <w:szCs w:val="52"/>
        </w:rPr>
        <w:t>21</w:t>
      </w:r>
      <w:r w:rsidRPr="00CB57CA">
        <w:rPr>
          <w:sz w:val="52"/>
          <w:szCs w:val="52"/>
        </w:rPr>
        <w:t xml:space="preserve"> года в 1</w:t>
      </w:r>
      <w:r>
        <w:rPr>
          <w:sz w:val="52"/>
          <w:szCs w:val="52"/>
        </w:rPr>
        <w:t>5</w:t>
      </w:r>
      <w:r w:rsidRPr="00CB57CA">
        <w:rPr>
          <w:sz w:val="52"/>
          <w:szCs w:val="52"/>
        </w:rPr>
        <w:t>-</w:t>
      </w:r>
      <w:r>
        <w:rPr>
          <w:sz w:val="52"/>
          <w:szCs w:val="52"/>
        </w:rPr>
        <w:t>0</w:t>
      </w:r>
      <w:r w:rsidRPr="00CB57CA">
        <w:rPr>
          <w:sz w:val="52"/>
          <w:szCs w:val="52"/>
        </w:rPr>
        <w:t xml:space="preserve">0 в сельском доме культуры </w:t>
      </w:r>
      <w:r>
        <w:rPr>
          <w:sz w:val="52"/>
          <w:szCs w:val="52"/>
        </w:rPr>
        <w:t>с</w:t>
      </w:r>
      <w:r w:rsidRPr="00CB57CA">
        <w:rPr>
          <w:sz w:val="52"/>
          <w:szCs w:val="52"/>
        </w:rPr>
        <w:t>.</w:t>
      </w:r>
      <w:r>
        <w:rPr>
          <w:sz w:val="52"/>
          <w:szCs w:val="52"/>
        </w:rPr>
        <w:t>Имай-Кармалы</w:t>
      </w:r>
      <w:r w:rsidRPr="00CB57CA">
        <w:rPr>
          <w:sz w:val="52"/>
          <w:szCs w:val="52"/>
        </w:rPr>
        <w:t xml:space="preserve"> </w:t>
      </w:r>
      <w:r w:rsidRPr="00CB57CA">
        <w:rPr>
          <w:sz w:val="52"/>
          <w:szCs w:val="52"/>
          <w:u w:val="single"/>
        </w:rPr>
        <w:t xml:space="preserve">состоится собрание жителей с повесткой дня: </w:t>
      </w:r>
    </w:p>
    <w:p w:rsidR="005F281C" w:rsidRPr="00CB57CA" w:rsidRDefault="005F281C" w:rsidP="002702B7">
      <w:pPr>
        <w:ind w:left="-540"/>
        <w:rPr>
          <w:sz w:val="52"/>
          <w:szCs w:val="52"/>
        </w:rPr>
      </w:pPr>
      <w:r w:rsidRPr="00CB57CA">
        <w:rPr>
          <w:sz w:val="52"/>
          <w:szCs w:val="52"/>
        </w:rPr>
        <w:t>1.Информация о программе поддержк</w:t>
      </w:r>
      <w:r>
        <w:rPr>
          <w:sz w:val="52"/>
          <w:szCs w:val="52"/>
        </w:rPr>
        <w:t>и</w:t>
      </w:r>
      <w:r w:rsidRPr="00CB57CA">
        <w:rPr>
          <w:sz w:val="52"/>
          <w:szCs w:val="52"/>
        </w:rPr>
        <w:t xml:space="preserve"> местных инициатив в Республике Башкортостан</w:t>
      </w:r>
    </w:p>
    <w:p w:rsidR="005F281C" w:rsidRPr="00CB57CA" w:rsidRDefault="005F281C" w:rsidP="002702B7">
      <w:pPr>
        <w:ind w:left="-540"/>
        <w:rPr>
          <w:sz w:val="52"/>
          <w:szCs w:val="52"/>
        </w:rPr>
      </w:pPr>
      <w:r w:rsidRPr="00CB57CA">
        <w:rPr>
          <w:sz w:val="52"/>
          <w:szCs w:val="52"/>
        </w:rPr>
        <w:t xml:space="preserve">2.Выбор первоочередной проблемы  </w:t>
      </w:r>
      <w:r>
        <w:rPr>
          <w:sz w:val="52"/>
          <w:szCs w:val="52"/>
        </w:rPr>
        <w:t>сельского поселения</w:t>
      </w:r>
      <w:r w:rsidRPr="00CB57CA">
        <w:rPr>
          <w:sz w:val="52"/>
          <w:szCs w:val="52"/>
        </w:rPr>
        <w:t xml:space="preserve"> для участия в конкурсном отборе на получение средств для ее решения из бюджета Республики Башкортостан</w:t>
      </w:r>
      <w:bookmarkStart w:id="0" w:name="_GoBack"/>
      <w:bookmarkEnd w:id="0"/>
      <w:r w:rsidRPr="00CB57CA">
        <w:rPr>
          <w:sz w:val="52"/>
          <w:szCs w:val="52"/>
        </w:rPr>
        <w:t>.</w:t>
      </w:r>
    </w:p>
    <w:p w:rsidR="005F281C" w:rsidRPr="00CB57CA" w:rsidRDefault="005F281C" w:rsidP="002702B7">
      <w:pPr>
        <w:ind w:left="-540"/>
        <w:rPr>
          <w:sz w:val="52"/>
          <w:szCs w:val="52"/>
        </w:rPr>
      </w:pPr>
      <w:r w:rsidRPr="00CB57CA">
        <w:rPr>
          <w:sz w:val="52"/>
          <w:szCs w:val="52"/>
        </w:rPr>
        <w:t>3.Определение суммы вклада муниципалитета и населения для решения этой проблемы.</w:t>
      </w:r>
    </w:p>
    <w:p w:rsidR="005F281C" w:rsidRDefault="005F281C" w:rsidP="002702B7">
      <w:pPr>
        <w:ind w:left="-540"/>
        <w:rPr>
          <w:sz w:val="52"/>
          <w:szCs w:val="52"/>
        </w:rPr>
      </w:pPr>
      <w:r w:rsidRPr="00CB57CA">
        <w:rPr>
          <w:sz w:val="52"/>
          <w:szCs w:val="52"/>
        </w:rPr>
        <w:t>4.Выбор инициативной группы из числа населения для подготовки проекта и контроля за его реализацией.</w:t>
      </w:r>
      <w:r>
        <w:rPr>
          <w:sz w:val="52"/>
          <w:szCs w:val="52"/>
        </w:rPr>
        <w:t xml:space="preserve"> </w:t>
      </w:r>
    </w:p>
    <w:p w:rsidR="005F281C" w:rsidRPr="00CB57CA" w:rsidRDefault="005F281C" w:rsidP="002702B7">
      <w:pPr>
        <w:ind w:left="-540"/>
        <w:rPr>
          <w:sz w:val="52"/>
          <w:szCs w:val="52"/>
        </w:rPr>
      </w:pPr>
      <w:r w:rsidRPr="00CB57CA">
        <w:rPr>
          <w:sz w:val="40"/>
          <w:szCs w:val="40"/>
        </w:rPr>
        <w:t xml:space="preserve">Регистрация с </w:t>
      </w:r>
      <w:r>
        <w:rPr>
          <w:sz w:val="40"/>
          <w:szCs w:val="40"/>
        </w:rPr>
        <w:t xml:space="preserve">14ч30м.         </w:t>
      </w:r>
      <w:r w:rsidRPr="00CB57C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Pr="00CB57CA">
        <w:rPr>
          <w:sz w:val="40"/>
          <w:szCs w:val="40"/>
        </w:rPr>
        <w:t>Просим вас принять активное участие</w:t>
      </w:r>
      <w:r>
        <w:rPr>
          <w:sz w:val="52"/>
          <w:szCs w:val="52"/>
        </w:rPr>
        <w:t>.</w:t>
      </w:r>
    </w:p>
    <w:sectPr w:rsidR="005F281C" w:rsidRPr="00CB57CA" w:rsidSect="00CB57CA">
      <w:pgSz w:w="16838" w:h="11906" w:orient="landscape"/>
      <w:pgMar w:top="53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48"/>
    <w:rsid w:val="00035C16"/>
    <w:rsid w:val="000F735F"/>
    <w:rsid w:val="001146AC"/>
    <w:rsid w:val="0013464D"/>
    <w:rsid w:val="001D3C03"/>
    <w:rsid w:val="002702B7"/>
    <w:rsid w:val="00312077"/>
    <w:rsid w:val="003311D3"/>
    <w:rsid w:val="00373689"/>
    <w:rsid w:val="00390F83"/>
    <w:rsid w:val="00394E94"/>
    <w:rsid w:val="003C6739"/>
    <w:rsid w:val="003E3C4B"/>
    <w:rsid w:val="004A1977"/>
    <w:rsid w:val="004C3C1C"/>
    <w:rsid w:val="00504748"/>
    <w:rsid w:val="005A737F"/>
    <w:rsid w:val="005D7B5B"/>
    <w:rsid w:val="005F281C"/>
    <w:rsid w:val="005F7D09"/>
    <w:rsid w:val="00691CCF"/>
    <w:rsid w:val="006E2CB8"/>
    <w:rsid w:val="007142AD"/>
    <w:rsid w:val="007462B5"/>
    <w:rsid w:val="007D51D4"/>
    <w:rsid w:val="008A4181"/>
    <w:rsid w:val="008D510D"/>
    <w:rsid w:val="008F1A79"/>
    <w:rsid w:val="009640CB"/>
    <w:rsid w:val="00A954D2"/>
    <w:rsid w:val="00AB3D7E"/>
    <w:rsid w:val="00B55B2C"/>
    <w:rsid w:val="00BB6AAE"/>
    <w:rsid w:val="00C23B47"/>
    <w:rsid w:val="00C62FEB"/>
    <w:rsid w:val="00CB1540"/>
    <w:rsid w:val="00CB57CA"/>
    <w:rsid w:val="00D45EB9"/>
    <w:rsid w:val="00DA69F6"/>
    <w:rsid w:val="00E92C0E"/>
    <w:rsid w:val="00EB02F3"/>
    <w:rsid w:val="00ED691C"/>
    <w:rsid w:val="00F040BC"/>
    <w:rsid w:val="00F11AF1"/>
    <w:rsid w:val="00F7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51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B2C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96</Words>
  <Characters>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Delo</cp:lastModifiedBy>
  <cp:revision>15</cp:revision>
  <cp:lastPrinted>2021-01-19T03:33:00Z</cp:lastPrinted>
  <dcterms:created xsi:type="dcterms:W3CDTF">2016-05-24T12:30:00Z</dcterms:created>
  <dcterms:modified xsi:type="dcterms:W3CDTF">2021-01-19T03:34:00Z</dcterms:modified>
</cp:coreProperties>
</file>