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A0" w:rsidRDefault="00FC25A0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C25A0" w:rsidRDefault="00FC25A0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доходах</w:t>
      </w:r>
      <w:r>
        <w:rPr>
          <w:bCs/>
          <w:sz w:val="28"/>
          <w:szCs w:val="28"/>
        </w:rPr>
        <w:t>, расходах, об имуществе и обязательствах имущественного характера главы СП и муниципальных  служащих администрации  СП Имай-Кармалинский сельсовет МР Давлекановский район Республики Башкортостан, их  супругов и несовершеннолетних детей  за период с 1 января по 31 декабря 2016 года</w:t>
      </w:r>
    </w:p>
    <w:tbl>
      <w:tblPr>
        <w:tblW w:w="15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8"/>
        <w:gridCol w:w="1528"/>
        <w:gridCol w:w="2093"/>
        <w:gridCol w:w="2404"/>
        <w:gridCol w:w="2127"/>
        <w:gridCol w:w="1655"/>
        <w:gridCol w:w="1602"/>
        <w:gridCol w:w="2160"/>
        <w:gridCol w:w="1458"/>
      </w:tblGrid>
      <w:tr w:rsidR="00FC25A0" w:rsidTr="00206BA3">
        <w:trPr>
          <w:trHeight w:val="52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C25A0" w:rsidRDefault="00FC25A0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сумма декларированного годового дохода за 2016 г. (руб.)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FC25A0" w:rsidRPr="005004C7" w:rsidRDefault="00FC25A0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94E04">
              <w:rPr>
                <w:color w:val="000000"/>
                <w:sz w:val="28"/>
                <w:szCs w:val="28"/>
              </w:rPr>
              <w:t>(вид, марка)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25A0" w:rsidRDefault="00FC25A0" w:rsidP="005004C7">
            <w:pPr>
              <w:spacing w:after="200" w:line="276" w:lineRule="auto"/>
              <w:jc w:val="center"/>
            </w:pPr>
            <w:r w:rsidRPr="00A94E04">
              <w:rPr>
                <w:color w:val="000000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FC25A0" w:rsidTr="00322F08">
        <w:trPr>
          <w:trHeight w:val="58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A0" w:rsidRDefault="00FC25A0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A0" w:rsidRDefault="00FC25A0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A0" w:rsidRDefault="00FC25A0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A0" w:rsidRDefault="00FC25A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A0" w:rsidRDefault="00FC25A0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spacing w:after="200" w:line="276" w:lineRule="auto"/>
            </w:pPr>
          </w:p>
        </w:tc>
      </w:tr>
      <w:tr w:rsidR="00FC25A0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C25A0" w:rsidRDefault="00FC25A0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Заманов Хабир Равилович</w:t>
            </w:r>
          </w:p>
          <w:p w:rsidR="00FC25A0" w:rsidRDefault="00FC25A0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Pr="00337DBD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380207,01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(собственность)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(собственность)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14856709,0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337DBD">
            <w:pPr>
              <w:jc w:val="center"/>
            </w:pPr>
            <w:r>
              <w:t>ДАТСУН (СЕДАН) 2014 г.в.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spacing w:after="200" w:line="276" w:lineRule="auto"/>
            </w:pPr>
          </w:p>
        </w:tc>
      </w:tr>
      <w:tr w:rsidR="00FC25A0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Pr="00337DBD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345135,76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(безвозмездное, бессрочное пользование)</w:t>
            </w:r>
          </w:p>
          <w:p w:rsidR="00FC25A0" w:rsidRDefault="00FC25A0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(безвозмездное, бессрочное пользование)           </w:t>
            </w:r>
          </w:p>
          <w:p w:rsidR="00FC25A0" w:rsidRDefault="00FC25A0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 Общая долевая собственность)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14856703,0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spacing w:after="200" w:line="276" w:lineRule="auto"/>
            </w:pPr>
          </w:p>
        </w:tc>
      </w:tr>
      <w:tr w:rsidR="00FC25A0" w:rsidTr="00322F08">
        <w:trPr>
          <w:trHeight w:val="297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C25A0" w:rsidRPr="00337DBD" w:rsidRDefault="00FC25A0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37DBD">
              <w:t>(безвозмездное, бессрочное пользование)</w:t>
            </w:r>
          </w:p>
          <w:p w:rsidR="00FC25A0" w:rsidRDefault="00FC25A0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 </w:t>
            </w:r>
            <w:r w:rsidRPr="00337DBD">
              <w:t>(безвозмездное, бессрочное пользование)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  <w:p w:rsidR="00FC25A0" w:rsidRDefault="00FC25A0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2941,0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spacing w:after="200" w:line="276" w:lineRule="auto"/>
            </w:pPr>
          </w:p>
        </w:tc>
      </w:tr>
      <w:tr w:rsidR="00FC25A0" w:rsidTr="00322F08">
        <w:trPr>
          <w:trHeight w:val="286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(безвозмездноебессрочное пользование)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           (безвозмездное бессрочное пользование)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2941,0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spacing w:after="200" w:line="276" w:lineRule="auto"/>
            </w:pPr>
          </w:p>
        </w:tc>
      </w:tr>
      <w:tr w:rsidR="00FC25A0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Хабирова Роза  Хусаи-еновна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262142,84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бессрочное пользование)</w:t>
            </w:r>
          </w:p>
          <w:p w:rsidR="00FC25A0" w:rsidRDefault="00FC25A0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(безвозмездное бессрочное пользование)</w:t>
            </w:r>
          </w:p>
          <w:p w:rsidR="00FC25A0" w:rsidRDefault="00FC25A0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3835,0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16800000,0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spacing w:after="200" w:line="276" w:lineRule="auto"/>
            </w:pPr>
          </w:p>
        </w:tc>
      </w:tr>
      <w:tr w:rsidR="00FC25A0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291166,92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(собственность)</w:t>
            </w:r>
          </w:p>
          <w:p w:rsidR="00FC25A0" w:rsidRDefault="00FC25A0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FC25A0" w:rsidRDefault="00FC25A0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FC25A0" w:rsidRDefault="00FC25A0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C25A0" w:rsidRDefault="00FC25A0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(аренда)</w:t>
            </w:r>
          </w:p>
          <w:p w:rsidR="00FC25A0" w:rsidRDefault="00FC25A0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FC25A0" w:rsidRDefault="00FC25A0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аренда)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3835,0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16800000,0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Pr="003019AF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19AF">
              <w:rPr>
                <w:sz w:val="28"/>
                <w:szCs w:val="28"/>
              </w:rPr>
              <w:t>1520000</w:t>
            </w:r>
            <w:r>
              <w:rPr>
                <w:sz w:val="28"/>
                <w:szCs w:val="28"/>
              </w:rPr>
              <w:t xml:space="preserve"> </w:t>
            </w:r>
            <w:r w:rsidRPr="003019AF">
              <w:rPr>
                <w:sz w:val="28"/>
                <w:szCs w:val="28"/>
              </w:rPr>
              <w:t>кв.м.</w:t>
            </w:r>
          </w:p>
          <w:p w:rsidR="00FC25A0" w:rsidRPr="003019AF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19AF">
              <w:rPr>
                <w:sz w:val="28"/>
                <w:szCs w:val="28"/>
              </w:rPr>
              <w:t>2702339</w:t>
            </w:r>
          </w:p>
          <w:p w:rsidR="00FC25A0" w:rsidRPr="003019AF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19AF">
              <w:rPr>
                <w:sz w:val="28"/>
                <w:szCs w:val="28"/>
              </w:rPr>
              <w:t>кв.м.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Шевроле-Нива 2005г.в.</w:t>
            </w:r>
          </w:p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ЗИЛ-554,1990 г.в.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spacing w:after="200" w:line="276" w:lineRule="auto"/>
            </w:pPr>
          </w:p>
        </w:tc>
      </w:tr>
      <w:tr w:rsidR="00FC25A0" w:rsidTr="00322F08">
        <w:trPr>
          <w:trHeight w:val="284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бессрочное пользование)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(безвозмездное бессрочное пользование)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3835,0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spacing w:after="200" w:line="276" w:lineRule="auto"/>
            </w:pPr>
          </w:p>
        </w:tc>
      </w:tr>
      <w:tr w:rsidR="00FC25A0" w:rsidTr="00322F08">
        <w:trPr>
          <w:trHeight w:val="304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бессрочное пользование)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(безвозмездное бессрочное пользование)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3835,0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spacing w:after="200" w:line="276" w:lineRule="auto"/>
            </w:pPr>
          </w:p>
        </w:tc>
      </w:tr>
      <w:tr w:rsidR="00FC25A0" w:rsidTr="00322F08">
        <w:trPr>
          <w:trHeight w:val="29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Хисматова Минзиля Науфаловна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143132,36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бессрочное пользование)</w:t>
            </w:r>
          </w:p>
          <w:p w:rsidR="00FC25A0" w:rsidRDefault="00FC25A0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(безвозмездное бессрочное пользование)</w:t>
            </w:r>
          </w:p>
          <w:p w:rsidR="00FC25A0" w:rsidRDefault="00FC25A0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FC25A0" w:rsidRDefault="00FC25A0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1152,0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spacing w:after="200" w:line="276" w:lineRule="auto"/>
            </w:pPr>
          </w:p>
        </w:tc>
      </w:tr>
      <w:tr w:rsidR="00FC25A0" w:rsidTr="00322F08">
        <w:trPr>
          <w:trHeight w:val="408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2526,10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 бессрочное пользование)</w:t>
            </w:r>
          </w:p>
          <w:p w:rsidR="00FC25A0" w:rsidRDefault="00FC25A0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(долевая собственность)</w:t>
            </w:r>
          </w:p>
          <w:p w:rsidR="00FC25A0" w:rsidRDefault="00FC25A0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FC25A0" w:rsidRDefault="00FC25A0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1152,0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25A0" w:rsidRDefault="00FC25A0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5A0" w:rsidRDefault="00FC25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0" w:rsidRDefault="00FC25A0">
            <w:pPr>
              <w:spacing w:after="200" w:line="276" w:lineRule="auto"/>
            </w:pPr>
          </w:p>
        </w:tc>
      </w:tr>
    </w:tbl>
    <w:p w:rsidR="00FC25A0" w:rsidRDefault="00FC25A0"/>
    <w:p w:rsidR="00FC25A0" w:rsidRDefault="00FC25A0"/>
    <w:p w:rsidR="00FC25A0" w:rsidRDefault="00FC25A0"/>
    <w:sectPr w:rsidR="00FC25A0" w:rsidSect="00A44B3A"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87"/>
    <w:rsid w:val="00020F44"/>
    <w:rsid w:val="000463A9"/>
    <w:rsid w:val="00076A05"/>
    <w:rsid w:val="00115CC4"/>
    <w:rsid w:val="00206BA3"/>
    <w:rsid w:val="00255FB1"/>
    <w:rsid w:val="00261C67"/>
    <w:rsid w:val="0027380E"/>
    <w:rsid w:val="002C19D2"/>
    <w:rsid w:val="003019AF"/>
    <w:rsid w:val="003212C2"/>
    <w:rsid w:val="00322F08"/>
    <w:rsid w:val="00337DBD"/>
    <w:rsid w:val="0036738C"/>
    <w:rsid w:val="003D29D0"/>
    <w:rsid w:val="003D63D6"/>
    <w:rsid w:val="003E451C"/>
    <w:rsid w:val="00416DB0"/>
    <w:rsid w:val="004E4CB7"/>
    <w:rsid w:val="005004C7"/>
    <w:rsid w:val="0056764C"/>
    <w:rsid w:val="00593D3E"/>
    <w:rsid w:val="005F5709"/>
    <w:rsid w:val="00626987"/>
    <w:rsid w:val="00691141"/>
    <w:rsid w:val="006B5842"/>
    <w:rsid w:val="00750379"/>
    <w:rsid w:val="007B1A85"/>
    <w:rsid w:val="007B72BD"/>
    <w:rsid w:val="00880638"/>
    <w:rsid w:val="008810F6"/>
    <w:rsid w:val="009141DF"/>
    <w:rsid w:val="0092057D"/>
    <w:rsid w:val="009545BF"/>
    <w:rsid w:val="009548D3"/>
    <w:rsid w:val="00A44B3A"/>
    <w:rsid w:val="00A75F8F"/>
    <w:rsid w:val="00A94E04"/>
    <w:rsid w:val="00B619BE"/>
    <w:rsid w:val="00BC4D07"/>
    <w:rsid w:val="00D1738D"/>
    <w:rsid w:val="00DF6683"/>
    <w:rsid w:val="00E20716"/>
    <w:rsid w:val="00E35435"/>
    <w:rsid w:val="00EC1543"/>
    <w:rsid w:val="00EC4E3B"/>
    <w:rsid w:val="00F03C9E"/>
    <w:rsid w:val="00F87ABF"/>
    <w:rsid w:val="00FC25A0"/>
    <w:rsid w:val="00F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4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6</Pages>
  <Words>467</Words>
  <Characters>2665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12</cp:revision>
  <dcterms:created xsi:type="dcterms:W3CDTF">2015-04-23T12:38:00Z</dcterms:created>
  <dcterms:modified xsi:type="dcterms:W3CDTF">2017-05-12T10:34:00Z</dcterms:modified>
</cp:coreProperties>
</file>