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3" w:rsidRDefault="0072516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5163" w:rsidRDefault="0072516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Сергиопольский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725163" w:rsidRDefault="00725163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2014 года</w:t>
      </w:r>
    </w:p>
    <w:tbl>
      <w:tblPr>
        <w:tblW w:w="15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4"/>
        <w:gridCol w:w="2324"/>
        <w:gridCol w:w="1954"/>
        <w:gridCol w:w="1826"/>
        <w:gridCol w:w="1972"/>
        <w:gridCol w:w="1336"/>
        <w:gridCol w:w="1921"/>
        <w:gridCol w:w="2160"/>
        <w:gridCol w:w="1938"/>
      </w:tblGrid>
      <w:tr w:rsidR="00725163" w:rsidTr="00115CC1">
        <w:trPr>
          <w:trHeight w:val="5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5163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8"/>
                  <w:szCs w:val="28"/>
                </w:rPr>
                <w:t>2014 г</w:t>
              </w:r>
            </w:smartTag>
            <w:r>
              <w:rPr>
                <w:bCs/>
                <w:sz w:val="28"/>
                <w:szCs w:val="28"/>
              </w:rPr>
              <w:t>. (руб.)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725163" w:rsidRPr="005004C7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163" w:rsidRDefault="00725163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25163" w:rsidTr="00115CC1">
        <w:trPr>
          <w:trHeight w:val="5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63" w:rsidRDefault="00725163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63" w:rsidRDefault="00725163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63" w:rsidRDefault="00725163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63" w:rsidRDefault="0072516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63" w:rsidRDefault="00725163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163" w:rsidRDefault="00725163">
            <w:pPr>
              <w:spacing w:after="200" w:line="276" w:lineRule="auto"/>
            </w:pPr>
          </w:p>
        </w:tc>
      </w:tr>
      <w:tr w:rsidR="00725163" w:rsidTr="00115CC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5163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Анвар Закиевич</w:t>
            </w:r>
          </w:p>
          <w:p w:rsidR="00725163" w:rsidRDefault="00725163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309423,19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ЛПХ, Земельный пай 5/127 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7973</w:t>
            </w:r>
          </w:p>
          <w:p w:rsidR="00725163" w:rsidRDefault="00725163" w:rsidP="00C55A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9795040</w:t>
            </w:r>
          </w:p>
          <w:p w:rsidR="00725163" w:rsidRDefault="00725163" w:rsidP="00C55A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25163" w:rsidRDefault="00725163" w:rsidP="00C55A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  <w:p w:rsidR="00725163" w:rsidRDefault="00725163" w:rsidP="00C55A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25163" w:rsidRDefault="00725163" w:rsidP="00C55A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 ГАЗ-3307, мотоцикл Восход - 3М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3" w:rsidRDefault="00725163">
            <w:pPr>
              <w:spacing w:after="200" w:line="276" w:lineRule="auto"/>
            </w:pPr>
          </w:p>
        </w:tc>
      </w:tr>
      <w:tr w:rsidR="00725163" w:rsidTr="00115CC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 Абдуллина Светлана Ринатовна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ЛПХ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3" w:rsidRDefault="00725163">
            <w:pPr>
              <w:spacing w:after="200" w:line="276" w:lineRule="auto"/>
            </w:pPr>
          </w:p>
        </w:tc>
      </w:tr>
      <w:tr w:rsidR="00725163" w:rsidTr="00115CC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 сын Абдуллин Рамиль Анварович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3" w:rsidRDefault="00725163">
            <w:pPr>
              <w:spacing w:after="200" w:line="276" w:lineRule="auto"/>
            </w:pPr>
            <w:r>
              <w:t>-</w:t>
            </w:r>
          </w:p>
        </w:tc>
      </w:tr>
      <w:tr w:rsidR="00725163" w:rsidTr="00115CC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Подтерепко Алия Николаевна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912121,00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2/124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</w:t>
            </w:r>
          </w:p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9795040</w:t>
            </w:r>
          </w:p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3" w:rsidRDefault="00725163">
            <w:pPr>
              <w:spacing w:after="200" w:line="276" w:lineRule="auto"/>
            </w:pPr>
          </w:p>
        </w:tc>
      </w:tr>
      <w:tr w:rsidR="00725163" w:rsidTr="00115CC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Гаус Юлия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194781,73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1/210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15910009</w:t>
            </w:r>
          </w:p>
          <w:p w:rsidR="00725163" w:rsidRDefault="00725163" w:rsidP="00115C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 КАМАЗ-5320</w:t>
            </w:r>
          </w:p>
          <w:p w:rsidR="00725163" w:rsidRDefault="007251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грузовому автомобилю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3" w:rsidRDefault="00725163">
            <w:pPr>
              <w:spacing w:after="200" w:line="276" w:lineRule="auto"/>
            </w:pPr>
          </w:p>
        </w:tc>
      </w:tr>
    </w:tbl>
    <w:p w:rsidR="00725163" w:rsidRDefault="00725163"/>
    <w:p w:rsidR="00725163" w:rsidRDefault="00725163"/>
    <w:p w:rsidR="00725163" w:rsidRDefault="00725163"/>
    <w:p w:rsidR="00725163" w:rsidRDefault="00725163"/>
    <w:p w:rsidR="00725163" w:rsidRDefault="00725163"/>
    <w:p w:rsidR="00725163" w:rsidRDefault="00725163"/>
    <w:p w:rsidR="00725163" w:rsidRDefault="00725163"/>
    <w:sectPr w:rsidR="00725163" w:rsidSect="00A94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115CC1"/>
    <w:rsid w:val="002D429E"/>
    <w:rsid w:val="0036738C"/>
    <w:rsid w:val="005004C7"/>
    <w:rsid w:val="005041F0"/>
    <w:rsid w:val="00626987"/>
    <w:rsid w:val="00725163"/>
    <w:rsid w:val="00A94E04"/>
    <w:rsid w:val="00C55A78"/>
    <w:rsid w:val="00DC705F"/>
    <w:rsid w:val="00F0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</cp:revision>
  <dcterms:created xsi:type="dcterms:W3CDTF">2015-04-29T06:21:00Z</dcterms:created>
  <dcterms:modified xsi:type="dcterms:W3CDTF">2015-04-29T06:21:00Z</dcterms:modified>
</cp:coreProperties>
</file>