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0" w:rsidRDefault="00C42500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Ивановский сельсовет</w:t>
      </w:r>
    </w:p>
    <w:p w:rsidR="00C42500" w:rsidRDefault="00C42500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42500" w:rsidRDefault="00C42500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42500" w:rsidRDefault="00C42500" w:rsidP="00CE1034">
      <w:pPr>
        <w:jc w:val="center"/>
        <w:rPr>
          <w:sz w:val="28"/>
          <w:szCs w:val="28"/>
        </w:rPr>
      </w:pPr>
    </w:p>
    <w:p w:rsidR="00C42500" w:rsidRDefault="00C42500" w:rsidP="00CE1034">
      <w:pPr>
        <w:jc w:val="center"/>
        <w:rPr>
          <w:sz w:val="28"/>
          <w:szCs w:val="28"/>
        </w:rPr>
      </w:pPr>
    </w:p>
    <w:p w:rsidR="00C42500" w:rsidRDefault="00C42500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2500" w:rsidRDefault="00C42500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июня 2018 года № 23</w:t>
      </w:r>
    </w:p>
    <w:p w:rsidR="00C42500" w:rsidRDefault="00C42500" w:rsidP="00CE1034">
      <w:pPr>
        <w:jc w:val="center"/>
        <w:rPr>
          <w:sz w:val="28"/>
          <w:szCs w:val="28"/>
        </w:rPr>
      </w:pPr>
    </w:p>
    <w:p w:rsidR="00C42500" w:rsidRDefault="00C42500" w:rsidP="00CE1034">
      <w:pPr>
        <w:jc w:val="center"/>
        <w:rPr>
          <w:sz w:val="28"/>
          <w:szCs w:val="28"/>
        </w:rPr>
      </w:pPr>
    </w:p>
    <w:p w:rsidR="00C42500" w:rsidRPr="005D359A" w:rsidRDefault="00C42500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сельского поселения Ивановский сельсовет муниципального района Давлекановский район Республики Башкортостан  от 23.10.2017 №  46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</w:p>
    <w:p w:rsidR="00C42500" w:rsidRDefault="00C42500" w:rsidP="00772E1B">
      <w:pPr>
        <w:jc w:val="center"/>
        <w:rPr>
          <w:sz w:val="28"/>
          <w:szCs w:val="28"/>
        </w:rPr>
      </w:pPr>
    </w:p>
    <w:p w:rsidR="00C42500" w:rsidRDefault="00C42500" w:rsidP="00772E1B">
      <w:pPr>
        <w:jc w:val="center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       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Ивановский сельсовет муниципального района Давлекановский район Республики Башкортостан </w:t>
      </w:r>
    </w:p>
    <w:p w:rsidR="00C42500" w:rsidRDefault="00C42500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42500" w:rsidRPr="005D359A" w:rsidRDefault="00C42500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 от 23.10.2017 № 46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  <w:r>
        <w:rPr>
          <w:sz w:val="28"/>
          <w:szCs w:val="28"/>
        </w:rPr>
        <w:t>.</w:t>
      </w:r>
    </w:p>
    <w:p w:rsidR="00C42500" w:rsidRDefault="00C42500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C42500" w:rsidRPr="00385CB9" w:rsidRDefault="00C42500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C42500" w:rsidRDefault="00C42500" w:rsidP="00CE1034">
      <w:pPr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    В.И.Никульшин</w:t>
      </w: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CE1034">
      <w:pPr>
        <w:ind w:firstLine="720"/>
        <w:jc w:val="both"/>
        <w:rPr>
          <w:sz w:val="28"/>
          <w:szCs w:val="28"/>
        </w:rPr>
      </w:pPr>
    </w:p>
    <w:p w:rsidR="00C42500" w:rsidRDefault="00C42500" w:rsidP="003A4F21">
      <w:pPr>
        <w:jc w:val="right"/>
        <w:rPr>
          <w:sz w:val="28"/>
          <w:szCs w:val="28"/>
        </w:rPr>
      </w:pPr>
      <w:r w:rsidRPr="00CE1034">
        <w:rPr>
          <w:sz w:val="28"/>
          <w:szCs w:val="28"/>
        </w:rPr>
        <w:t>ПРОЕКТ</w:t>
      </w:r>
    </w:p>
    <w:p w:rsidR="00C42500" w:rsidRDefault="00C42500" w:rsidP="003A4F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Ивановский сельсовет</w:t>
      </w:r>
    </w:p>
    <w:p w:rsidR="00C42500" w:rsidRDefault="00C42500" w:rsidP="003A4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42500" w:rsidRDefault="00C42500" w:rsidP="003A4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Default="00C42500" w:rsidP="003A4F2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Pr="005D359A" w:rsidRDefault="00C42500" w:rsidP="003A4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сельского поселения Ивановский сельсовет муниципального района Давлекановский район Республики Башкортостан  от 23.10.2017 №  46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Default="00C42500" w:rsidP="003A4F21">
      <w:pPr>
        <w:jc w:val="center"/>
        <w:rPr>
          <w:sz w:val="28"/>
          <w:szCs w:val="28"/>
        </w:rPr>
      </w:pPr>
    </w:p>
    <w:p w:rsidR="00C42500" w:rsidRDefault="00C42500" w:rsidP="003A4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       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Ивановский сельсовет муниципального района Давлекановский район Республики Башкортостан </w:t>
      </w:r>
    </w:p>
    <w:p w:rsidR="00C42500" w:rsidRDefault="00C42500" w:rsidP="003A4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42500" w:rsidRPr="005D359A" w:rsidRDefault="00C42500" w:rsidP="003A4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</w:rPr>
        <w:t xml:space="preserve">Признать утратившим силу решение Совета </w:t>
      </w:r>
      <w:r>
        <w:rPr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 от 23.10.2017 № 46 </w:t>
      </w:r>
      <w:r w:rsidRPr="00772E1B">
        <w:rPr>
          <w:szCs w:val="28"/>
        </w:rPr>
        <w:t>«</w:t>
      </w:r>
      <w:r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Pr="00772E1B">
        <w:t>»</w:t>
      </w:r>
      <w:r>
        <w:rPr>
          <w:sz w:val="28"/>
          <w:szCs w:val="28"/>
        </w:rPr>
        <w:t>.</w:t>
      </w:r>
    </w:p>
    <w:p w:rsidR="00C42500" w:rsidRDefault="00C42500" w:rsidP="003A4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C42500" w:rsidRPr="00385CB9" w:rsidRDefault="00C42500" w:rsidP="003A4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C42500" w:rsidRDefault="00C42500" w:rsidP="003A4F21">
      <w:pPr>
        <w:jc w:val="both"/>
        <w:rPr>
          <w:sz w:val="28"/>
          <w:szCs w:val="28"/>
        </w:rPr>
      </w:pPr>
    </w:p>
    <w:p w:rsidR="00C42500" w:rsidRDefault="00C42500" w:rsidP="003A4F21">
      <w:pPr>
        <w:ind w:firstLine="720"/>
        <w:jc w:val="both"/>
        <w:rPr>
          <w:sz w:val="28"/>
          <w:szCs w:val="28"/>
        </w:rPr>
      </w:pPr>
    </w:p>
    <w:p w:rsidR="00C42500" w:rsidRDefault="00C42500" w:rsidP="003A4F21">
      <w:pPr>
        <w:ind w:firstLine="720"/>
        <w:jc w:val="both"/>
        <w:rPr>
          <w:sz w:val="28"/>
          <w:szCs w:val="28"/>
        </w:rPr>
      </w:pPr>
    </w:p>
    <w:p w:rsidR="00C42500" w:rsidRDefault="00C42500" w:rsidP="003A4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В.И.Никульшин</w:t>
      </w:r>
    </w:p>
    <w:sectPr w:rsidR="00C42500" w:rsidSect="0052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946C2"/>
    <w:rsid w:val="00150D21"/>
    <w:rsid w:val="00314FC6"/>
    <w:rsid w:val="00385CB9"/>
    <w:rsid w:val="003A4F21"/>
    <w:rsid w:val="00521AD6"/>
    <w:rsid w:val="005D359A"/>
    <w:rsid w:val="0061271A"/>
    <w:rsid w:val="00652CC3"/>
    <w:rsid w:val="006C0F2F"/>
    <w:rsid w:val="00772E1B"/>
    <w:rsid w:val="007758FF"/>
    <w:rsid w:val="008B686B"/>
    <w:rsid w:val="008C3C7E"/>
    <w:rsid w:val="009349FF"/>
    <w:rsid w:val="00BD5E7F"/>
    <w:rsid w:val="00C42500"/>
    <w:rsid w:val="00CD1638"/>
    <w:rsid w:val="00CE1034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17</cp:revision>
  <dcterms:created xsi:type="dcterms:W3CDTF">2017-05-26T11:42:00Z</dcterms:created>
  <dcterms:modified xsi:type="dcterms:W3CDTF">2018-06-18T10:19:00Z</dcterms:modified>
</cp:coreProperties>
</file>