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8" w:rsidRPr="00340710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1028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8" w:rsidRPr="00137980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1028" w:rsidRPr="00137980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 2016 года № 109</w:t>
      </w:r>
    </w:p>
    <w:p w:rsidR="00671028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8" w:rsidRPr="00137980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служащими, </w:t>
      </w:r>
    </w:p>
    <w:p w:rsidR="00671028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Администрации </w:t>
      </w:r>
    </w:p>
    <w:p w:rsidR="00671028" w:rsidRPr="00137980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37980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13798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1028" w:rsidRPr="0047537C" w:rsidRDefault="00671028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13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71028" w:rsidRDefault="00671028" w:rsidP="0064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1028" w:rsidRDefault="00671028" w:rsidP="00E16B9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9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671028" w:rsidRPr="00E16B96" w:rsidRDefault="00671028" w:rsidP="00E16B9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71028" w:rsidRDefault="00671028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3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E3993">
        <w:rPr>
          <w:rFonts w:ascii="Times New Roman" w:hAnsi="Times New Roman" w:cs="Times New Roman"/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71028" w:rsidRDefault="00671028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1028" w:rsidRDefault="00671028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 муниципального</w:t>
      </w:r>
    </w:p>
    <w:p w:rsidR="00671028" w:rsidRDefault="00671028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Давлекановский район</w:t>
      </w:r>
    </w:p>
    <w:p w:rsidR="00671028" w:rsidRDefault="00671028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</w:p>
    <w:p w:rsidR="00671028" w:rsidRPr="004E3993" w:rsidRDefault="00671028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Валиахметов</w:t>
      </w:r>
    </w:p>
    <w:p w:rsidR="00671028" w:rsidRPr="00480F4E" w:rsidRDefault="00671028" w:rsidP="0013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Pr="0047537C" w:rsidRDefault="00671028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1028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Совета</w:t>
      </w:r>
    </w:p>
    <w:p w:rsidR="00671028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1028" w:rsidRPr="001578ED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1578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1028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1028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671028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1028" w:rsidRPr="001578ED" w:rsidRDefault="00671028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августа  2016  года  № 109</w:t>
      </w:r>
    </w:p>
    <w:p w:rsidR="00671028" w:rsidRPr="00CC396B" w:rsidRDefault="00671028" w:rsidP="00137980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028" w:rsidRPr="00CC396B" w:rsidRDefault="00671028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71028" w:rsidRDefault="00671028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1028" w:rsidRDefault="00671028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671028" w:rsidRPr="00CC396B" w:rsidRDefault="00671028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671028" w:rsidRPr="00CC396B" w:rsidRDefault="00671028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                          или может привести к конфликту интересов</w:t>
      </w:r>
    </w:p>
    <w:p w:rsidR="00671028" w:rsidRPr="0047537C" w:rsidRDefault="00671028" w:rsidP="00DF6804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028" w:rsidRPr="0047537C" w:rsidRDefault="00671028" w:rsidP="00DF6804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71028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1028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77FA1">
        <w:rPr>
          <w:rFonts w:ascii="Times New Roman" w:hAnsi="Times New Roman" w:cs="Times New Roman"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671028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71028" w:rsidRPr="00403FC1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1028" w:rsidRDefault="00671028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№ 453-з «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») 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5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Pr="00E16B96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«07»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1028" w:rsidRDefault="00671028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28" w:rsidRDefault="00671028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28" w:rsidRPr="00A54D01" w:rsidRDefault="00671028" w:rsidP="00DF680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1028" w:rsidRDefault="00671028" w:rsidP="00DF680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bookmarkStart w:id="0" w:name="_GoBack"/>
      <w:bookmarkEnd w:id="0"/>
      <w:r w:rsidRPr="00E16B9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Pr="000C15FC">
        <w:rPr>
          <w:rFonts w:ascii="Times New Roman" w:hAnsi="Times New Roman" w:cs="Times New Roman"/>
          <w:sz w:val="28"/>
          <w:szCs w:val="28"/>
        </w:rPr>
        <w:t xml:space="preserve">Республики Башкортостан,                       </w:t>
      </w:r>
    </w:p>
    <w:p w:rsidR="00671028" w:rsidRDefault="00671028" w:rsidP="00DF680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671028" w:rsidRDefault="00671028" w:rsidP="00DF680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71028" w:rsidRPr="00F14FAC" w:rsidRDefault="00671028" w:rsidP="00DF6804">
      <w:pPr>
        <w:spacing w:after="0" w:line="240" w:lineRule="auto"/>
        <w:ind w:right="65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028" w:rsidRPr="00F14FAC" w:rsidRDefault="00671028" w:rsidP="00DF6804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71028" w:rsidRPr="00CC290B" w:rsidRDefault="00671028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028" w:rsidRPr="00CC290B" w:rsidRDefault="00671028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028" w:rsidRPr="00CC290B" w:rsidRDefault="00671028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71028" w:rsidRPr="00CC290B" w:rsidRDefault="00671028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Pr="00DF6804" w:rsidRDefault="00671028" w:rsidP="00DF680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6804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Pr="00DF6804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</w:t>
      </w:r>
      <w:r w:rsidRPr="00DF6804">
        <w:rPr>
          <w:rFonts w:ascii="Times New Roman" w:hAnsi="Times New Roman" w:cs="Times New Roman"/>
          <w:sz w:val="28"/>
          <w:szCs w:val="28"/>
          <w:lang w:eastAsia="ru-RU"/>
        </w:rPr>
        <w:br/>
        <w:t>при исполнении должностных обязанностей,</w:t>
      </w:r>
      <w:r w:rsidRPr="00DF6804">
        <w:rPr>
          <w:rFonts w:ascii="Times New Roman" w:hAnsi="Times New Roman" w:cs="Times New Roman"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671028" w:rsidRPr="00F14FAC" w:rsidRDefault="00671028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71028" w:rsidRPr="00F14FAC" w:rsidRDefault="00671028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671028" w:rsidRPr="00F14FAC" w:rsidRDefault="00671028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028" w:rsidRPr="00F14FAC" w:rsidRDefault="00671028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671028" w:rsidRPr="00F14FAC" w:rsidRDefault="00671028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671028" w:rsidRPr="00F14FAC" w:rsidRDefault="00671028" w:rsidP="00DF6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028" w:rsidRPr="00F14FAC" w:rsidRDefault="00671028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671028" w:rsidRPr="00F14FAC" w:rsidRDefault="00671028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71028" w:rsidRPr="00F14FAC" w:rsidRDefault="00671028" w:rsidP="00DF6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028" w:rsidRPr="00F14FAC" w:rsidRDefault="00671028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671028" w:rsidRPr="000C15FC" w:rsidRDefault="00671028" w:rsidP="00DF680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hAnsi="Times New Roman" w:cs="Times New Roman"/>
          <w:sz w:val="28"/>
          <w:szCs w:val="28"/>
          <w:lang w:eastAsia="ru-RU"/>
        </w:rPr>
        <w:t>сельског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 __________ сельсовет </w:t>
      </w:r>
      <w:r w:rsidRPr="000C15F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Давлекановский район </w:t>
      </w:r>
      <w:r w:rsidRPr="000C15F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hAnsi="Times New Roman" w:cs="Times New Roman"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671028" w:rsidRPr="00F14FAC" w:rsidRDefault="00671028" w:rsidP="00DF680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71028" w:rsidRPr="007F104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28" w:rsidRPr="007F104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71028" w:rsidRPr="00F14FAC" w:rsidRDefault="00671028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028" w:rsidRPr="00CC290B" w:rsidRDefault="00671028" w:rsidP="00DF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8" w:rsidRPr="00CC290B" w:rsidRDefault="00671028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Pr="00AD272D" w:rsidRDefault="00671028" w:rsidP="00DF680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028" w:rsidRPr="00403FC1" w:rsidRDefault="00671028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28" w:rsidRPr="00D21777" w:rsidRDefault="00671028" w:rsidP="00CC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28" w:rsidRPr="001C36CC" w:rsidRDefault="00671028" w:rsidP="00CC396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028" w:rsidRDefault="00671028" w:rsidP="00CC396B">
      <w:pPr>
        <w:spacing w:line="360" w:lineRule="auto"/>
      </w:pPr>
    </w:p>
    <w:sectPr w:rsidR="00671028" w:rsidSect="00644EE6">
      <w:pgSz w:w="11906" w:h="16838"/>
      <w:pgMar w:top="1418" w:right="566" w:bottom="89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28" w:rsidRDefault="00671028" w:rsidP="00CC396B">
      <w:pPr>
        <w:spacing w:after="0" w:line="240" w:lineRule="auto"/>
      </w:pPr>
      <w:r>
        <w:separator/>
      </w:r>
    </w:p>
  </w:endnote>
  <w:endnote w:type="continuationSeparator" w:id="0">
    <w:p w:rsidR="00671028" w:rsidRDefault="00671028" w:rsidP="00C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28" w:rsidRDefault="00671028" w:rsidP="00CC396B">
      <w:pPr>
        <w:spacing w:after="0" w:line="240" w:lineRule="auto"/>
      </w:pPr>
      <w:r>
        <w:separator/>
      </w:r>
    </w:p>
  </w:footnote>
  <w:footnote w:type="continuationSeparator" w:id="0">
    <w:p w:rsidR="00671028" w:rsidRDefault="00671028" w:rsidP="00CC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1D"/>
    <w:rsid w:val="00047F06"/>
    <w:rsid w:val="00077FA1"/>
    <w:rsid w:val="000C15FC"/>
    <w:rsid w:val="000E5C21"/>
    <w:rsid w:val="00137980"/>
    <w:rsid w:val="00151480"/>
    <w:rsid w:val="001578ED"/>
    <w:rsid w:val="001C36CC"/>
    <w:rsid w:val="002C6A60"/>
    <w:rsid w:val="003378C8"/>
    <w:rsid w:val="00340710"/>
    <w:rsid w:val="00347D84"/>
    <w:rsid w:val="00403FC1"/>
    <w:rsid w:val="00410B74"/>
    <w:rsid w:val="00415CF5"/>
    <w:rsid w:val="00463F5F"/>
    <w:rsid w:val="0047537C"/>
    <w:rsid w:val="00480F4E"/>
    <w:rsid w:val="004E3993"/>
    <w:rsid w:val="00512D74"/>
    <w:rsid w:val="00527F65"/>
    <w:rsid w:val="005C28B2"/>
    <w:rsid w:val="00644EE6"/>
    <w:rsid w:val="00671028"/>
    <w:rsid w:val="006A6B6E"/>
    <w:rsid w:val="00756CC9"/>
    <w:rsid w:val="00777A1D"/>
    <w:rsid w:val="007F104A"/>
    <w:rsid w:val="00812FF1"/>
    <w:rsid w:val="009A7913"/>
    <w:rsid w:val="00A54D01"/>
    <w:rsid w:val="00A7030F"/>
    <w:rsid w:val="00AD272D"/>
    <w:rsid w:val="00AF007A"/>
    <w:rsid w:val="00B66357"/>
    <w:rsid w:val="00C2125B"/>
    <w:rsid w:val="00CA4923"/>
    <w:rsid w:val="00CB282C"/>
    <w:rsid w:val="00CB40D6"/>
    <w:rsid w:val="00CC290B"/>
    <w:rsid w:val="00CC396B"/>
    <w:rsid w:val="00D21777"/>
    <w:rsid w:val="00D22E63"/>
    <w:rsid w:val="00D25219"/>
    <w:rsid w:val="00D4716D"/>
    <w:rsid w:val="00D716F4"/>
    <w:rsid w:val="00DF25D3"/>
    <w:rsid w:val="00DF6804"/>
    <w:rsid w:val="00E13E9B"/>
    <w:rsid w:val="00E16B96"/>
    <w:rsid w:val="00EA5144"/>
    <w:rsid w:val="00F14FAC"/>
    <w:rsid w:val="00F9019D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980"/>
    <w:pPr>
      <w:ind w:left="720"/>
    </w:pPr>
  </w:style>
  <w:style w:type="paragraph" w:styleId="Header">
    <w:name w:val="header"/>
    <w:basedOn w:val="Normal"/>
    <w:link w:val="HeaderChar"/>
    <w:uiPriority w:val="99"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980"/>
  </w:style>
  <w:style w:type="paragraph" w:styleId="NoSpacing">
    <w:name w:val="No Spacing"/>
    <w:uiPriority w:val="99"/>
    <w:qFormat/>
    <w:rsid w:val="00E16B9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1272</Words>
  <Characters>7254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Vpered</cp:lastModifiedBy>
  <cp:revision>8</cp:revision>
  <dcterms:created xsi:type="dcterms:W3CDTF">2016-08-01T10:20:00Z</dcterms:created>
  <dcterms:modified xsi:type="dcterms:W3CDTF">2016-08-29T06:29:00Z</dcterms:modified>
</cp:coreProperties>
</file>