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EF" w:rsidRDefault="008F43EF" w:rsidP="00654ED5">
      <w:pPr>
        <w:pStyle w:val="NoSpacing"/>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8F43EF" w:rsidRDefault="008F43EF" w:rsidP="00654ED5">
      <w:pPr>
        <w:pStyle w:val="NoSpacing"/>
        <w:ind w:firstLine="709"/>
        <w:jc w:val="center"/>
        <w:rPr>
          <w:rFonts w:ascii="Times New Roman" w:hAnsi="Times New Roman"/>
          <w:sz w:val="28"/>
          <w:szCs w:val="28"/>
        </w:rPr>
      </w:pPr>
    </w:p>
    <w:p w:rsidR="008F43EF" w:rsidRPr="00FF0C83"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_______ сельсовет муниципального района Давлекановский район Республики Башкортостан</w:t>
      </w:r>
    </w:p>
    <w:p w:rsidR="008F43EF" w:rsidRPr="00FF0C83" w:rsidRDefault="008F43EF" w:rsidP="00654ED5">
      <w:pPr>
        <w:pStyle w:val="NoSpacing"/>
        <w:rPr>
          <w:rFonts w:ascii="Times New Roman" w:hAnsi="Times New Roman"/>
          <w:sz w:val="28"/>
          <w:szCs w:val="28"/>
        </w:rPr>
      </w:pPr>
    </w:p>
    <w:p w:rsidR="008F43EF" w:rsidRPr="00FF0C83" w:rsidRDefault="008F43EF" w:rsidP="00654ED5">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8F43EF" w:rsidRPr="00E2288C" w:rsidRDefault="008F43EF" w:rsidP="00654ED5">
      <w:pPr>
        <w:pStyle w:val="NoSpacing"/>
        <w:ind w:firstLine="567"/>
        <w:jc w:val="center"/>
        <w:rPr>
          <w:rFonts w:ascii="Times New Roman" w:hAnsi="Times New Roman"/>
          <w:sz w:val="28"/>
          <w:szCs w:val="28"/>
        </w:rPr>
      </w:pPr>
    </w:p>
    <w:p w:rsidR="008F43EF" w:rsidRDefault="008F43EF" w:rsidP="00BA4FD1">
      <w:pPr>
        <w:pStyle w:val="NoSpacing"/>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8F43EF" w:rsidRDefault="008F43EF" w:rsidP="00BA4FD1">
      <w:pPr>
        <w:pStyle w:val="NoSpacing"/>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8F43EF" w:rsidRPr="00E2288C" w:rsidRDefault="008F43EF" w:rsidP="00BA4FD1">
      <w:pPr>
        <w:pStyle w:val="NoSpacing"/>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8F43EF" w:rsidRPr="00E2288C" w:rsidRDefault="008F43EF" w:rsidP="007F7ADF">
      <w:pPr>
        <w:pStyle w:val="NoSpacing"/>
        <w:ind w:firstLine="567"/>
        <w:jc w:val="both"/>
        <w:rPr>
          <w:rFonts w:ascii="Times New Roman" w:hAnsi="Times New Roman"/>
          <w:bCs/>
          <w:sz w:val="28"/>
          <w:szCs w:val="28"/>
        </w:rPr>
      </w:pPr>
    </w:p>
    <w:p w:rsidR="008F43EF" w:rsidRDefault="008F43EF" w:rsidP="00D212D4">
      <w:pPr>
        <w:spacing w:after="0" w:line="240" w:lineRule="auto"/>
        <w:ind w:firstLine="709"/>
        <w:jc w:val="both"/>
        <w:rPr>
          <w:rFonts w:ascii="Times New Roman" w:hAnsi="Times New Roman"/>
          <w:bCs/>
          <w:sz w:val="28"/>
          <w:szCs w:val="28"/>
        </w:rPr>
      </w:pPr>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4"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p>
    <w:p w:rsidR="008F43EF" w:rsidRDefault="008F43EF" w:rsidP="00D212D4">
      <w:pPr>
        <w:spacing w:after="0" w:line="240" w:lineRule="auto"/>
        <w:jc w:val="both"/>
        <w:rPr>
          <w:rFonts w:ascii="Times New Roman" w:hAnsi="Times New Roman"/>
          <w:bCs/>
          <w:sz w:val="28"/>
          <w:szCs w:val="28"/>
        </w:rPr>
      </w:pPr>
      <w:r>
        <w:rPr>
          <w:rFonts w:ascii="Times New Roman" w:hAnsi="Times New Roman"/>
          <w:sz w:val="28"/>
          <w:szCs w:val="28"/>
        </w:rPr>
        <w:t>п о с т а н о в л я ю</w:t>
      </w:r>
      <w:r w:rsidRPr="00FF0C83">
        <w:rPr>
          <w:szCs w:val="28"/>
        </w:rPr>
        <w:t>:</w:t>
      </w:r>
      <w:r w:rsidRPr="00E2288C">
        <w:rPr>
          <w:rFonts w:ascii="Times New Roman" w:hAnsi="Times New Roman"/>
          <w:bCs/>
          <w:sz w:val="28"/>
          <w:szCs w:val="28"/>
        </w:rPr>
        <w:t xml:space="preserve">  </w:t>
      </w:r>
    </w:p>
    <w:p w:rsidR="008F43EF" w:rsidRPr="00654ED5" w:rsidRDefault="008F43EF"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8F43EF" w:rsidRPr="00654ED5" w:rsidRDefault="008F43EF"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F43EF" w:rsidRPr="00654ED5" w:rsidRDefault="008F43EF"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8F43EF" w:rsidRPr="00654ED5" w:rsidRDefault="008F43EF" w:rsidP="00654ED5">
      <w:pPr>
        <w:pStyle w:val="NoSpacing"/>
        <w:ind w:firstLine="708"/>
        <w:jc w:val="both"/>
        <w:rPr>
          <w:rFonts w:ascii="Times New Roman" w:hAnsi="Times New Roman"/>
          <w:sz w:val="28"/>
          <w:szCs w:val="28"/>
        </w:rPr>
      </w:pPr>
      <w:r w:rsidRPr="00654ED5">
        <w:rPr>
          <w:rFonts w:ascii="Times New Roman" w:hAnsi="Times New Roman"/>
          <w:sz w:val="28"/>
          <w:szCs w:val="28"/>
        </w:rPr>
        <w:t>4. Контроль за исполнением настоящего постановления оставляю за собой.</w:t>
      </w:r>
    </w:p>
    <w:p w:rsidR="008F43EF" w:rsidRDefault="008F43EF" w:rsidP="00654ED5">
      <w:pPr>
        <w:autoSpaceDE w:val="0"/>
        <w:autoSpaceDN w:val="0"/>
        <w:adjustRightInd w:val="0"/>
        <w:ind w:firstLine="709"/>
        <w:jc w:val="both"/>
        <w:rPr>
          <w:sz w:val="28"/>
          <w:szCs w:val="28"/>
        </w:rPr>
      </w:pPr>
    </w:p>
    <w:p w:rsidR="008F43EF" w:rsidRPr="00FF0C83" w:rsidRDefault="008F43EF" w:rsidP="00654ED5">
      <w:pPr>
        <w:autoSpaceDE w:val="0"/>
        <w:autoSpaceDN w:val="0"/>
        <w:adjustRightInd w:val="0"/>
        <w:ind w:firstLine="709"/>
        <w:jc w:val="both"/>
        <w:rPr>
          <w:sz w:val="28"/>
          <w:szCs w:val="28"/>
        </w:rPr>
      </w:pPr>
    </w:p>
    <w:p w:rsidR="008F43EF" w:rsidRPr="00654ED5" w:rsidRDefault="008F43EF"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8F43EF"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7F7ADF"/>
    <w:p w:rsidR="008F43EF" w:rsidRDefault="008F43EF" w:rsidP="00654ED5">
      <w:pPr>
        <w:pStyle w:val="NoSpacing"/>
        <w:ind w:firstLine="709"/>
        <w:jc w:val="center"/>
        <w:rPr>
          <w:rFonts w:ascii="Times New Roman" w:hAnsi="Times New Roman"/>
          <w:sz w:val="28"/>
          <w:szCs w:val="28"/>
        </w:rPr>
      </w:pPr>
    </w:p>
    <w:p w:rsidR="008F43EF"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w:t>
      </w:r>
    </w:p>
    <w:p w:rsidR="008F43EF"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Приложение</w:t>
      </w:r>
    </w:p>
    <w:p w:rsidR="008F43EF" w:rsidRDefault="008F43EF" w:rsidP="00654ED5">
      <w:pPr>
        <w:pStyle w:val="NoSpacing"/>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F43EF"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8F43EF"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__________ сельсовет</w:t>
      </w:r>
    </w:p>
    <w:p w:rsidR="008F43EF"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8F43EF"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8F43EF" w:rsidRPr="00FF0C83" w:rsidRDefault="008F43EF" w:rsidP="00654ED5">
      <w:pPr>
        <w:pStyle w:val="NoSpacing"/>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8F43EF" w:rsidRPr="00654ED5" w:rsidRDefault="008F43EF"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8F43EF" w:rsidRDefault="008F43EF" w:rsidP="00654ED5">
      <w:pPr>
        <w:pStyle w:val="Title"/>
        <w:suppressAutoHyphens/>
        <w:spacing w:line="240" w:lineRule="auto"/>
        <w:ind w:firstLine="709"/>
        <w:rPr>
          <w:b w:val="0"/>
          <w:bCs/>
          <w:szCs w:val="28"/>
        </w:rPr>
      </w:pPr>
    </w:p>
    <w:p w:rsidR="008F43EF" w:rsidRDefault="008F43EF" w:rsidP="00654ED5">
      <w:pPr>
        <w:pStyle w:val="Title"/>
        <w:suppressAutoHyphens/>
        <w:spacing w:line="240" w:lineRule="auto"/>
        <w:ind w:firstLine="709"/>
        <w:rPr>
          <w:b w:val="0"/>
          <w:bCs/>
          <w:szCs w:val="28"/>
        </w:rPr>
      </w:pPr>
    </w:p>
    <w:p w:rsidR="008F43EF" w:rsidRDefault="008F43EF" w:rsidP="00654ED5">
      <w:pPr>
        <w:pStyle w:val="Title"/>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r w:rsidRPr="00A43CF6">
        <w:rPr>
          <w:b w:val="0"/>
          <w:bCs/>
          <w:szCs w:val="28"/>
        </w:rPr>
        <w:t>_</w:t>
      </w:r>
      <w:r>
        <w:rPr>
          <w:b w:val="0"/>
          <w:bCs/>
          <w:szCs w:val="28"/>
        </w:rPr>
        <w:t>_________</w:t>
      </w:r>
      <w:r w:rsidRPr="00523B4D">
        <w:rPr>
          <w:b w:val="0"/>
          <w:bCs/>
          <w:szCs w:val="28"/>
        </w:rPr>
        <w:t xml:space="preserve">сельсовет </w:t>
      </w:r>
    </w:p>
    <w:p w:rsidR="008F43EF" w:rsidRDefault="008F43EF" w:rsidP="00F50F01">
      <w:pPr>
        <w:pStyle w:val="Title"/>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8F43EF" w:rsidRPr="00F50F01" w:rsidRDefault="008F43EF" w:rsidP="00F50F01">
      <w:pPr>
        <w:pStyle w:val="Title"/>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8F43EF" w:rsidRDefault="008F43E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r w:rsidRPr="00A43CF6">
        <w:rPr>
          <w:rFonts w:ascii="Times New Roman" w:hAnsi="Times New Roman"/>
          <w:b w:val="0"/>
          <w:bCs/>
          <w:sz w:val="28"/>
          <w:szCs w:val="28"/>
        </w:rPr>
        <w:t>_</w:t>
      </w:r>
      <w:r>
        <w:rPr>
          <w:rFonts w:ascii="Times New Roman" w:hAnsi="Times New Roman"/>
          <w:b w:val="0"/>
          <w:bCs/>
          <w:sz w:val="28"/>
          <w:szCs w:val="28"/>
        </w:rPr>
        <w:t>_________</w:t>
      </w:r>
      <w:r w:rsidRPr="00523B4D">
        <w:rPr>
          <w:rFonts w:ascii="Times New Roman" w:hAnsi="Times New Roman"/>
          <w:b w:val="0"/>
          <w:bCs/>
          <w:sz w:val="28"/>
          <w:szCs w:val="28"/>
        </w:rPr>
        <w:t>сельсовет муниципального района Давлекановский район Республики Башкортостан</w:t>
      </w:r>
      <w:r>
        <w:rPr>
          <w:rFonts w:ascii="Times New Roman" w:hAnsi="Times New Roman"/>
          <w:b w:val="0"/>
          <w:bCs/>
          <w:sz w:val="28"/>
          <w:szCs w:val="28"/>
        </w:rPr>
        <w:t>»</w:t>
      </w:r>
    </w:p>
    <w:p w:rsidR="008F43EF" w:rsidRPr="00E2288C" w:rsidRDefault="008F43EF" w:rsidP="00BE76F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8F43EF" w:rsidRPr="00E2288C" w:rsidRDefault="008F43EF" w:rsidP="005B0BE9">
      <w:pPr>
        <w:pStyle w:val="ConsPlusNormal"/>
        <w:ind w:firstLine="72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Настоящий Административный регламент </w:t>
      </w:r>
      <w:bookmarkStart w:id="0" w:name="_GoBack"/>
      <w:r>
        <w:rPr>
          <w:rFonts w:ascii="Times New Roman" w:hAnsi="Times New Roman" w:cs="Times New Roman"/>
          <w:sz w:val="28"/>
          <w:szCs w:val="28"/>
        </w:rPr>
        <w:t xml:space="preserve">Администрации </w:t>
      </w:r>
      <w:r w:rsidRPr="0070222D">
        <w:rPr>
          <w:rFonts w:ascii="Times New Roman" w:hAnsi="Times New Roman"/>
          <w:bCs/>
          <w:sz w:val="28"/>
          <w:szCs w:val="28"/>
        </w:rPr>
        <w:t>сельского поселения __________сельсовет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w:t>
      </w:r>
      <w:bookmarkEnd w:id="0"/>
      <w:r w:rsidRPr="00E2288C">
        <w:rPr>
          <w:rFonts w:ascii="Times New Roman" w:hAnsi="Times New Roman" w:cs="Times New Roman"/>
          <w:sz w:val="28"/>
          <w:szCs w:val="28"/>
        </w:rPr>
        <w:t>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Pr="0070222D">
        <w:rPr>
          <w:rFonts w:ascii="Times New Roman" w:hAnsi="Times New Roman"/>
          <w:bCs/>
          <w:sz w:val="28"/>
          <w:szCs w:val="28"/>
        </w:rPr>
        <w:t>сельского поселения __________сельсовет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8F43EF" w:rsidRPr="00E2288C" w:rsidRDefault="008F43EF" w:rsidP="007F0E77">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40"/>
        <w:gridCol w:w="2592"/>
        <w:gridCol w:w="2268"/>
        <w:gridCol w:w="2052"/>
        <w:gridCol w:w="1728"/>
      </w:tblGrid>
      <w:tr w:rsidR="008F43EF" w:rsidRPr="00E2288C">
        <w:trPr>
          <w:trHeight w:val="240"/>
        </w:trPr>
        <w:tc>
          <w:tcPr>
            <w:tcW w:w="54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п/п</w:t>
            </w:r>
          </w:p>
        </w:tc>
        <w:tc>
          <w:tcPr>
            <w:tcW w:w="259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8F43EF"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8F43EF" w:rsidRPr="00E2288C">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tc>
        <w:tc>
          <w:tcPr>
            <w:tcW w:w="2268"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r w:rsidR="008F43EF" w:rsidRPr="00E2288C">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p>
        </w:tc>
        <w:tc>
          <w:tcPr>
            <w:tcW w:w="2268" w:type="dxa"/>
            <w:tcBorders>
              <w:top w:val="nil"/>
            </w:tcBorders>
          </w:tcPr>
          <w:p w:rsidR="008F43EF" w:rsidRPr="00E2288C" w:rsidRDefault="008F43EF">
            <w:pPr>
              <w:pStyle w:val="ConsPlusNonformat"/>
              <w:jc w:val="both"/>
              <w:rPr>
                <w:rFonts w:ascii="Times New Roman" w:hAnsi="Times New Roman" w:cs="Times New Roman"/>
                <w:sz w:val="28"/>
                <w:szCs w:val="28"/>
              </w:rPr>
            </w:pPr>
          </w:p>
        </w:tc>
        <w:tc>
          <w:tcPr>
            <w:tcW w:w="205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592" w:type="dxa"/>
            <w:tcBorders>
              <w:top w:val="nil"/>
            </w:tcBorders>
          </w:tcPr>
          <w:p w:rsidR="008F43EF" w:rsidRPr="00E2288C" w:rsidRDefault="008F43EF" w:rsidP="001277A4">
            <w:pPr>
              <w:pStyle w:val="ConsPlusNonformat"/>
              <w:jc w:val="both"/>
              <w:rPr>
                <w:rFonts w:ascii="Times New Roman" w:hAnsi="Times New Roman" w:cs="Times New Roman"/>
                <w:sz w:val="28"/>
                <w:szCs w:val="28"/>
              </w:rPr>
            </w:pPr>
          </w:p>
        </w:tc>
        <w:tc>
          <w:tcPr>
            <w:tcW w:w="2268"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5"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bCs/>
          <w:sz w:val="28"/>
          <w:szCs w:val="28"/>
        </w:rPr>
        <w:t>сельского поселения ______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сельского поселения ____ сельсовет муниципального района</w:t>
      </w:r>
      <w:r w:rsidRPr="00E2288C">
        <w:rPr>
          <w:rFonts w:ascii="Times New Roman" w:hAnsi="Times New Roman" w:cs="Times New Roman"/>
          <w:sz w:val="28"/>
          <w:szCs w:val="28"/>
        </w:rPr>
        <w:t xml:space="preserve">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6"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F43EF" w:rsidRPr="00E2288C" w:rsidRDefault="008F43EF" w:rsidP="009C7BC3">
      <w:pPr>
        <w:pStyle w:val="ConsPlusNormal"/>
        <w:ind w:firstLine="540"/>
        <w:jc w:val="both"/>
      </w:pPr>
      <w:r w:rsidRPr="00E2288C">
        <w:rPr>
          <w:rFonts w:ascii="Times New Roman" w:hAnsi="Times New Roman" w:cs="Times New Roman"/>
          <w:sz w:val="28"/>
          <w:szCs w:val="28"/>
        </w:rPr>
        <w:t xml:space="preserve"> </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F43EF" w:rsidRPr="00E2288C" w:rsidRDefault="008F43EF" w:rsidP="005B0BE9">
      <w:pPr>
        <w:pStyle w:val="ConsPlusNormal"/>
        <w:ind w:firstLine="720"/>
        <w:jc w:val="both"/>
        <w:rPr>
          <w:rFonts w:ascii="Times New Roman" w:hAnsi="Times New Roman" w:cs="Times New Roman"/>
          <w:sz w:val="28"/>
          <w:szCs w:val="28"/>
        </w:rPr>
      </w:pPr>
      <w:hyperlink r:id="rId7"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8"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9"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8F43EF" w:rsidRPr="00E2288C" w:rsidRDefault="008F43E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hyperlink r:id="rId14" w:history="1">
        <w:r w:rsidRPr="00E2288C">
          <w:rPr>
            <w:rFonts w:ascii="Times New Roman" w:hAnsi="Times New Roman" w:cs="Times New Roman"/>
            <w:sz w:val="28"/>
            <w:szCs w:val="28"/>
          </w:rPr>
          <w:t>постановлением</w:t>
        </w:r>
      </w:hyperlink>
      <w:r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8F43EF" w:rsidRPr="00E2288C" w:rsidRDefault="008F43EF" w:rsidP="005B0BE9">
      <w:pPr>
        <w:pStyle w:val="ConsPlusNormal"/>
        <w:ind w:firstLine="720"/>
        <w:jc w:val="both"/>
        <w:rPr>
          <w:rFonts w:ascii="Times New Roman" w:hAnsi="Times New Roman" w:cs="Times New Roman"/>
          <w:sz w:val="28"/>
          <w:szCs w:val="28"/>
        </w:rPr>
      </w:pPr>
      <w:hyperlink r:id="rId15"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8F43EF" w:rsidRPr="00176DFB" w:rsidRDefault="008F43E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сельского поселения ______ сельсовет муниципального района Давлекановский район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lang w:eastAsia="en-US"/>
        </w:rPr>
      </w:pPr>
      <w:hyperlink r:id="rId16" w:history="1">
        <w:r w:rsidRPr="00E2288C">
          <w:rPr>
            <w:rFonts w:ascii="Times New Roman" w:hAnsi="Times New Roman" w:cs="Times New Roman"/>
            <w:sz w:val="28"/>
            <w:szCs w:val="28"/>
          </w:rPr>
          <w:t>Положение</w:t>
        </w:r>
      </w:hyperlink>
      <w:r w:rsidRPr="00E2288C">
        <w:rPr>
          <w:rFonts w:ascii="Times New Roman" w:hAnsi="Times New Roman" w:cs="Times New Roman"/>
          <w:sz w:val="28"/>
          <w:szCs w:val="28"/>
        </w:rPr>
        <w:t>м о</w:t>
      </w:r>
      <w:r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Pr="00E2288C">
        <w:rPr>
          <w:rFonts w:ascii="Times New Roman" w:hAnsi="Times New Roman" w:cs="Times New Roman"/>
          <w:sz w:val="28"/>
          <w:szCs w:val="28"/>
          <w:lang w:eastAsia="en-US"/>
        </w:rPr>
        <w:t>«Республика Башкортостан», № 87(26571), 06.05.2008</w:t>
      </w:r>
      <w:r w:rsidRPr="00E2288C">
        <w:rPr>
          <w:rFonts w:ascii="Times New Roman" w:hAnsi="Times New Roman"/>
          <w:sz w:val="28"/>
          <w:szCs w:val="28"/>
        </w:rPr>
        <w:t>);</w:t>
      </w:r>
    </w:p>
    <w:p w:rsidR="008F43EF" w:rsidRPr="00E2288C" w:rsidRDefault="008F43E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r>
        <w:rPr>
          <w:rFonts w:ascii="Times New Roman" w:hAnsi="Times New Roman"/>
          <w:sz w:val="28"/>
        </w:rPr>
        <w:t>Давлекановскому району и г. Давлеканово с а</w:t>
      </w:r>
      <w:r w:rsidRPr="00E2288C">
        <w:rPr>
          <w:rFonts w:ascii="Times New Roman" w:hAnsi="Times New Roman"/>
          <w:sz w:val="28"/>
        </w:rPr>
        <w:t xml:space="preserve">дминистрацией </w:t>
      </w:r>
      <w:r>
        <w:rPr>
          <w:rFonts w:ascii="Times New Roman" w:hAnsi="Times New Roman"/>
          <w:sz w:val="28"/>
        </w:rPr>
        <w:t>сельского поселения ___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Минземимущества </w:t>
      </w:r>
      <w:r>
        <w:rPr>
          <w:rFonts w:ascii="Times New Roman" w:hAnsi="Times New Roman"/>
          <w:sz w:val="28"/>
        </w:rPr>
        <w:t>Республики Башкортостан.</w:t>
      </w:r>
    </w:p>
    <w:p w:rsidR="008F43EF" w:rsidRPr="00E2288C" w:rsidRDefault="008F43EF" w:rsidP="00EA1371">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8F43EF" w:rsidRPr="00E2288C" w:rsidRDefault="008F43EF"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8F43EF" w:rsidRPr="00E2288C" w:rsidRDefault="008F43E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7"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обязательными для предоставления муниципальной услуги,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(выдаваемых) организациями, участвующими в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заявителей, размещению визуальной, текстовой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43EF" w:rsidRPr="00E2288C" w:rsidRDefault="008F43E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43EF" w:rsidRPr="00E2288C" w:rsidRDefault="008F43EF" w:rsidP="00DD226B">
      <w:pPr>
        <w:autoSpaceDE w:val="0"/>
        <w:autoSpaceDN w:val="0"/>
        <w:adjustRightInd w:val="0"/>
        <w:spacing w:after="0" w:line="240" w:lineRule="auto"/>
        <w:ind w:firstLine="709"/>
        <w:jc w:val="both"/>
        <w:rPr>
          <w:rFonts w:ascii="Times New Roman" w:hAnsi="Times New Roman"/>
          <w:sz w:val="28"/>
          <w:szCs w:val="28"/>
          <w:lang w:eastAsia="ru-RU"/>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F43EF" w:rsidRPr="00E2288C" w:rsidRDefault="008F43EF" w:rsidP="003954CD">
      <w:pPr>
        <w:pStyle w:val="ConsPlusNormal"/>
        <w:ind w:firstLine="720"/>
        <w:jc w:val="both"/>
        <w:rPr>
          <w:rFonts w:ascii="Times New Roman" w:hAnsi="Times New Roman" w:cs="Times New Roman"/>
          <w:sz w:val="28"/>
          <w:szCs w:val="28"/>
        </w:rPr>
      </w:pPr>
      <w:hyperlink w:anchor="P525" w:history="1">
        <w:r w:rsidRPr="00E2288C">
          <w:rPr>
            <w:rFonts w:ascii="Times New Roman" w:hAnsi="Times New Roman" w:cs="Times New Roman"/>
            <w:sz w:val="28"/>
            <w:szCs w:val="28"/>
          </w:rPr>
          <w:t>Показатели</w:t>
        </w:r>
      </w:hyperlink>
      <w:r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Pr>
          <w:rFonts w:ascii="Times New Roman" w:hAnsi="Times New Roman" w:cs="Times New Roman"/>
          <w:sz w:val="28"/>
          <w:szCs w:val="28"/>
        </w:rPr>
        <w:t>й в отчетном году (приложение N</w:t>
      </w:r>
      <w:r w:rsidRPr="00E2288C">
        <w:rPr>
          <w:rFonts w:ascii="Times New Roman" w:hAnsi="Times New Roman" w:cs="Times New Roman"/>
          <w:sz w:val="28"/>
          <w:szCs w:val="28"/>
        </w:rPr>
        <w:t>2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8F43EF" w:rsidRPr="00E2288C" w:rsidRDefault="008F43EF" w:rsidP="00692E37">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CommentReference"/>
        </w:rPr>
        <w:t xml:space="preserve"> </w:t>
      </w:r>
      <w:r w:rsidRPr="00E2288C">
        <w:rPr>
          <w:rStyle w:val="CommentReference"/>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AF5E37">
      <w:pPr>
        <w:pStyle w:val="ConsPlusNormal"/>
        <w:jc w:val="both"/>
        <w:rPr>
          <w:rStyle w:val="CommentReference"/>
          <w:rFonts w:cs="Calibri"/>
          <w:lang w:eastAsia="en-US"/>
        </w:rPr>
      </w:pPr>
    </w:p>
    <w:p w:rsidR="008F43EF" w:rsidRPr="00E2288C" w:rsidRDefault="008F43E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F43EF" w:rsidRPr="00E2288C"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IV. ФОРМЫ КОНТРОЛЯ ЗА ИСПОЛНЕНИЕМ РЕГЛАМЕНТА</w:t>
      </w:r>
    </w:p>
    <w:p w:rsidR="008F43EF" w:rsidRPr="00E2288C" w:rsidRDefault="008F43EF" w:rsidP="00AF2E34">
      <w:pPr>
        <w:widowControl w:val="0"/>
        <w:autoSpaceDE w:val="0"/>
        <w:autoSpaceDN w:val="0"/>
        <w:adjustRightInd w:val="0"/>
        <w:spacing w:after="0" w:line="240" w:lineRule="auto"/>
        <w:ind w:firstLine="709"/>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осуществления текущего контроля за соблюдением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периодичность осуществления плановых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контроля за полнотой и качеством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формы контроля за предоставлением муниципальной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8F43EF"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E2288C">
          <w:rPr>
            <w:rStyle w:val="Hyperlink"/>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19" w:history="1">
        <w:r w:rsidRPr="00E2288C">
          <w:rPr>
            <w:rStyle w:val="Hyperlink"/>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0" w:anchor="Par33" w:history="1">
        <w:r w:rsidRPr="00E2288C">
          <w:rPr>
            <w:rStyle w:val="Hyperlink"/>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5.10.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 если возможность приостановления предусмотрена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1" w:anchor="Par60" w:history="1">
        <w:r w:rsidRPr="00E2288C">
          <w:rPr>
            <w:rStyle w:val="Hyperlink"/>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2" w:anchor="Par21" w:history="1">
        <w:r w:rsidRPr="00E2288C">
          <w:rPr>
            <w:rStyle w:val="Hyperlink"/>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2288C">
          <w:rPr>
            <w:rStyle w:val="Hyperlink"/>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2288C">
          <w:rPr>
            <w:rStyle w:val="Hyperlink"/>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телефону __________, посредством электронной почты ___________, при личном приеме заявителя.</w:t>
      </w: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Default="008F43EF" w:rsidP="00762B76"/>
    <w:p w:rsidR="008F43EF" w:rsidRPr="00E2288C" w:rsidRDefault="008F43EF" w:rsidP="00762B76"/>
    <w:p w:rsidR="008F43EF" w:rsidRPr="00E2288C" w:rsidRDefault="008F43EF" w:rsidP="00762B76"/>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1</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8F43EF" w:rsidRDefault="008F43EF" w:rsidP="00C14F84">
      <w:pPr>
        <w:pStyle w:val="ConsPlusNormal"/>
        <w:jc w:val="right"/>
        <w:rPr>
          <w:rFonts w:ascii="Times New Roman" w:hAnsi="Times New Roman"/>
          <w:sz w:val="28"/>
          <w:szCs w:val="28"/>
        </w:rPr>
      </w:pPr>
      <w:r>
        <w:rPr>
          <w:rFonts w:ascii="Times New Roman" w:hAnsi="Times New Roman"/>
          <w:sz w:val="28"/>
          <w:szCs w:val="28"/>
        </w:rPr>
        <w:t>______ сельсовет</w:t>
      </w:r>
    </w:p>
    <w:p w:rsidR="008F43EF" w:rsidRPr="00E2288C" w:rsidRDefault="008F43E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 муниципального района</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32CF3">
      <w:pPr>
        <w:pStyle w:val="ConsPlusNormal"/>
        <w:jc w:val="right"/>
        <w:rPr>
          <w:rFonts w:ascii="Times New Roman" w:hAnsi="Times New Roman" w:cs="Times New Roman"/>
          <w:sz w:val="28"/>
          <w:szCs w:val="28"/>
        </w:rPr>
      </w:pPr>
    </w:p>
    <w:p w:rsidR="008F43EF" w:rsidRPr="00E2288C" w:rsidRDefault="008F43EF"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(Ф.И.О. гражданина в родительном падеже/полное</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e-mail при наличии)</w:t>
      </w:r>
    </w:p>
    <w:p w:rsidR="008F43EF" w:rsidRPr="00E2288C" w:rsidRDefault="008F43EF">
      <w:pPr>
        <w:pStyle w:val="ConsPlusNormal"/>
        <w:jc w:val="both"/>
        <w:rPr>
          <w:rFonts w:ascii="Times New Roman" w:hAnsi="Times New Roman" w:cs="Times New Roman"/>
          <w:sz w:val="28"/>
          <w:szCs w:val="28"/>
        </w:rPr>
      </w:pPr>
    </w:p>
    <w:p w:rsidR="008F43EF" w:rsidRPr="00E2288C" w:rsidRDefault="008F43E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8F43EF" w:rsidRPr="00E2288C" w:rsidRDefault="008F43EF" w:rsidP="001C6A6B">
      <w:pPr>
        <w:tabs>
          <w:tab w:val="left" w:pos="4111"/>
          <w:tab w:val="left" w:pos="4253"/>
          <w:tab w:val="left" w:pos="4395"/>
        </w:tabs>
        <w:jc w:val="center"/>
        <w:rPr>
          <w:rFonts w:ascii="Times New Roman" w:hAnsi="Times New Roman"/>
          <w:sz w:val="24"/>
          <w:szCs w:val="24"/>
        </w:rPr>
      </w:pPr>
      <w:r w:rsidRPr="00E2288C">
        <w:rPr>
          <w:rFonts w:ascii="Times New Roman" w:hAnsi="Times New Roman"/>
          <w:sz w:val="24"/>
          <w:szCs w:val="24"/>
        </w:rPr>
        <w:t>З А П Р О С</w:t>
      </w:r>
    </w:p>
    <w:p w:rsidR="008F43EF" w:rsidRPr="00E2288C" w:rsidRDefault="008F43EF"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8F43EF" w:rsidRPr="00E2288C" w:rsidRDefault="008F43E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8F43EF" w:rsidRPr="00E2288C" w:rsidRDefault="008F43E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следующего(их)  объекта (ов):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415"/>
        <w:gridCol w:w="1894"/>
        <w:gridCol w:w="1725"/>
        <w:gridCol w:w="2092"/>
      </w:tblGrid>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bl>
    <w:p w:rsidR="008F43EF" w:rsidRPr="00E2288C" w:rsidRDefault="008F43EF" w:rsidP="001C6A6B">
      <w:pPr>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e-mail ___________________________________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по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8F43EF" w:rsidRPr="00E2288C" w:rsidRDefault="008F43E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Приложение к запросу: копия паспорта с регистрацией на _____ л.</w:t>
      </w:r>
      <w:bookmarkStart w:id="2" w:name="P473"/>
      <w:bookmarkEnd w:id="2"/>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8F43EF" w:rsidRPr="00E2288C" w:rsidRDefault="008F43E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Default="008F43EF" w:rsidP="005C30F5">
      <w:pPr>
        <w:pStyle w:val="ConsPlusNormal"/>
        <w:jc w:val="both"/>
        <w:rPr>
          <w:rFonts w:ascii="Times New Roman" w:hAnsi="Times New Roman" w:cs="Times New Roman"/>
          <w:sz w:val="28"/>
          <w:szCs w:val="28"/>
        </w:rPr>
      </w:pPr>
    </w:p>
    <w:p w:rsidR="008F43EF"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________ сельсовет </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 муниципального района</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C30F5">
      <w:pPr>
        <w:pStyle w:val="ConsPlusNormal"/>
        <w:jc w:val="right"/>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8F43EF" w:rsidRPr="00E2288C">
        <w:trPr>
          <w:trHeight w:val="240"/>
        </w:trPr>
        <w:tc>
          <w:tcPr>
            <w:tcW w:w="576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показателя в</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 (%)  </w:t>
            </w: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2.2. Количество правильно оформленных</w:t>
            </w:r>
          </w:p>
          <w:p w:rsidR="008F43EF" w:rsidRPr="00E2288C" w:rsidRDefault="008F43E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рассмотренных в установленный срок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8F43EF" w:rsidRPr="00E2288C" w:rsidRDefault="008F43EF"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8F43EF"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________ сельсовет </w:t>
      </w:r>
    </w:p>
    <w:p w:rsidR="008F43EF" w:rsidRPr="00E2288C"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437737">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8F43EF" w:rsidRPr="00E2288C" w:rsidRDefault="008F43E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8F43EF" w:rsidRPr="00E2288C" w:rsidRDefault="008F43E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653"/>
        <w:gridCol w:w="3086"/>
        <w:gridCol w:w="1428"/>
        <w:gridCol w:w="1818"/>
      </w:tblGrid>
      <w:tr w:rsidR="008F43EF" w:rsidRPr="00E2288C" w:rsidTr="00AD6B5A">
        <w:tc>
          <w:tcPr>
            <w:tcW w:w="9571" w:type="dxa"/>
            <w:gridSpan w:val="5"/>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8F43EF" w:rsidRPr="00E2288C" w:rsidTr="00AD6B5A">
        <w:tc>
          <w:tcPr>
            <w:tcW w:w="178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8F43EF" w:rsidRPr="00E2288C" w:rsidRDefault="008F43EF"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8F43EF" w:rsidRPr="00E2288C" w:rsidTr="00AD6B5A">
        <w:trPr>
          <w:trHeight w:val="475"/>
        </w:trPr>
        <w:tc>
          <w:tcPr>
            <w:tcW w:w="2410" w:type="dxa"/>
            <w:vAlign w:val="center"/>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p>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8F43EF" w:rsidRPr="00E2288C" w:rsidRDefault="008F43EF"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8F43EF" w:rsidRPr="00E2288C" w:rsidTr="00AD6B5A">
        <w:tc>
          <w:tcPr>
            <w:tcW w:w="3190"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rPr>
          <w:trHeight w:val="504"/>
        </w:trPr>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pPr>
        <w:autoSpaceDE w:val="0"/>
        <w:autoSpaceDN w:val="0"/>
        <w:adjustRightInd w:val="0"/>
        <w:spacing w:after="0" w:line="240" w:lineRule="auto"/>
        <w:ind w:firstLine="540"/>
        <w:jc w:val="both"/>
        <w:outlineLvl w:val="0"/>
        <w:rPr>
          <w:rFonts w:ascii="Times New Roman" w:hAnsi="Times New Roman"/>
          <w:sz w:val="28"/>
          <w:szCs w:val="28"/>
        </w:rPr>
      </w:pPr>
    </w:p>
    <w:sectPr w:rsidR="008F43EF" w:rsidRPr="00E2288C" w:rsidSect="007F0E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D"/>
    <w:rsid w:val="00014496"/>
    <w:rsid w:val="00021E14"/>
    <w:rsid w:val="000817AE"/>
    <w:rsid w:val="000C4FB5"/>
    <w:rsid w:val="00113554"/>
    <w:rsid w:val="001277A4"/>
    <w:rsid w:val="001337E3"/>
    <w:rsid w:val="00151881"/>
    <w:rsid w:val="00176DFB"/>
    <w:rsid w:val="0019184C"/>
    <w:rsid w:val="001C6A6B"/>
    <w:rsid w:val="001E6A24"/>
    <w:rsid w:val="002A4FBF"/>
    <w:rsid w:val="002C0733"/>
    <w:rsid w:val="002C472D"/>
    <w:rsid w:val="002D1E58"/>
    <w:rsid w:val="002F635A"/>
    <w:rsid w:val="00313E3F"/>
    <w:rsid w:val="00334F3E"/>
    <w:rsid w:val="003954CD"/>
    <w:rsid w:val="003957A0"/>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F0E77"/>
    <w:rsid w:val="007F7ADF"/>
    <w:rsid w:val="00807BDF"/>
    <w:rsid w:val="00836C4D"/>
    <w:rsid w:val="008631F3"/>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16D3F"/>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12D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Cs w:val="20"/>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E5F8D"/>
    <w:pPr>
      <w:widowControl w:val="0"/>
      <w:autoSpaceDE w:val="0"/>
      <w:autoSpaceDN w:val="0"/>
    </w:pPr>
    <w:rPr>
      <w:rFonts w:eastAsia="Times New Roman" w:cs="Calibri"/>
      <w:b/>
      <w:szCs w:val="20"/>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1C6A6B"/>
    <w:pPr>
      <w:ind w:left="720"/>
      <w:contextualSpacing/>
    </w:pPr>
  </w:style>
  <w:style w:type="paragraph" w:styleId="BalloonText">
    <w:name w:val="Balloon Text"/>
    <w:basedOn w:val="Normal"/>
    <w:link w:val="BalloonTextChar"/>
    <w:uiPriority w:val="99"/>
    <w:semiHidden/>
    <w:rsid w:val="00A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60A"/>
    <w:rPr>
      <w:rFonts w:ascii="Tahoma" w:hAnsi="Tahoma" w:cs="Tahoma"/>
      <w:sz w:val="16"/>
      <w:szCs w:val="16"/>
    </w:rPr>
  </w:style>
  <w:style w:type="table" w:styleId="TableGrid">
    <w:name w:val="Table Grid"/>
    <w:basedOn w:val="TableNormal"/>
    <w:uiPriority w:val="99"/>
    <w:rsid w:val="00B97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2B76"/>
    <w:rPr>
      <w:rFonts w:cs="Times New Roman"/>
      <w:color w:val="0000FF"/>
      <w:u w:val="single"/>
    </w:rPr>
  </w:style>
  <w:style w:type="character" w:styleId="CommentReference">
    <w:name w:val="annotation reference"/>
    <w:basedOn w:val="DefaultParagraphFont"/>
    <w:uiPriority w:val="99"/>
    <w:rsid w:val="005129EE"/>
    <w:rPr>
      <w:rFonts w:cs="Times New Roman"/>
      <w:sz w:val="16"/>
      <w:szCs w:val="16"/>
    </w:rPr>
  </w:style>
  <w:style w:type="paragraph" w:styleId="CommentText">
    <w:name w:val="annotation text"/>
    <w:basedOn w:val="Normal"/>
    <w:link w:val="CommentTextChar"/>
    <w:uiPriority w:val="99"/>
    <w:rsid w:val="005129EE"/>
    <w:pPr>
      <w:spacing w:line="240" w:lineRule="auto"/>
    </w:pPr>
    <w:rPr>
      <w:sz w:val="20"/>
      <w:szCs w:val="20"/>
    </w:rPr>
  </w:style>
  <w:style w:type="character" w:customStyle="1" w:styleId="CommentTextChar">
    <w:name w:val="Comment Text Char"/>
    <w:basedOn w:val="DefaultParagraphFont"/>
    <w:link w:val="CommentText"/>
    <w:uiPriority w:val="99"/>
    <w:locked/>
    <w:rsid w:val="005129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129EE"/>
    <w:rPr>
      <w:b/>
      <w:bCs/>
    </w:rPr>
  </w:style>
  <w:style w:type="character" w:customStyle="1" w:styleId="CommentSubjectChar">
    <w:name w:val="Comment Subject Char"/>
    <w:basedOn w:val="CommentTextChar"/>
    <w:link w:val="CommentSubject"/>
    <w:uiPriority w:val="99"/>
    <w:semiHidden/>
    <w:locked/>
    <w:rsid w:val="005129EE"/>
    <w:rPr>
      <w:b/>
      <w:bCs/>
    </w:rPr>
  </w:style>
  <w:style w:type="paragraph" w:styleId="Title">
    <w:name w:val="Title"/>
    <w:basedOn w:val="Normal"/>
    <w:link w:val="TitleChar"/>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7F7ADF"/>
    <w:rPr>
      <w:rFonts w:ascii="Times New Roman" w:hAnsi="Times New Roman" w:cs="Times New Roman"/>
      <w:b/>
      <w:sz w:val="24"/>
      <w:szCs w:val="24"/>
      <w:lang w:eastAsia="ru-RU"/>
    </w:rPr>
  </w:style>
  <w:style w:type="paragraph" w:styleId="NoSpacing">
    <w:name w:val="No Spacing"/>
    <w:uiPriority w:val="99"/>
    <w:qFormat/>
    <w:rsid w:val="007F7AD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70A6D592BFBF7E3509D5Fz4Y5G" TargetMode="External"/><Relationship Id="rId13" Type="http://schemas.openxmlformats.org/officeDocument/2006/relationships/hyperlink" Target="consultantplus://offline/ref=1903B362B239E142DADD66011DD5B55C3128B20D6C582BFBF7E3509D5Fz4Y5G"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66011DD5B55C3227B30B60087CF9A6B65Ez9Y8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20D6C582BFBF7E3509D5F456F557BB9A9F1z5Y7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31F5D92AC71F73E756778184B7EAA11EB76F8A802DC81D57F195BB74ECEBB23DB762664DEB9B9476D9EE29y9J"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hyperlink" Target="consultantplus://offline/ref=1903B362B239E142DADD780C0BB9EA553024EA03625828ACADBC0BC0084C65023CF6F0B6104A2F7CC30F12z2YCG" TargetMode="External"/><Relationship Id="rId11" Type="http://schemas.openxmlformats.org/officeDocument/2006/relationships/hyperlink" Target="consultantplus://offline/ref=1903B362B239E142DADD66011DD5B55C3128B50C6E5A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1903B362B239E142DADD66011DD5B55C3128B50C6E5A2BFBF7E3509D5Fz4Y5G" TargetMode="External"/><Relationship Id="rId15" Type="http://schemas.openxmlformats.org/officeDocument/2006/relationships/hyperlink" Target="consultantplus://offline/ref=1903B362B239E142DADD780C0BB9EA553024EA03625F21ABAABC0BC0084C6502z3YC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128BC096F572BFBF7E3509D5Fz4Y5G" TargetMode="External"/><Relationship Id="rId14" Type="http://schemas.openxmlformats.org/officeDocument/2006/relationships/hyperlink" Target="consultantplus://offline/ref=1903B362B239E142DADD66011DD5B55C3128B60F685A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29</Pages>
  <Words>9141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1</cp:lastModifiedBy>
  <cp:revision>25</cp:revision>
  <cp:lastPrinted>2015-12-01T10:02:00Z</cp:lastPrinted>
  <dcterms:created xsi:type="dcterms:W3CDTF">2016-07-19T09:38:00Z</dcterms:created>
  <dcterms:modified xsi:type="dcterms:W3CDTF">2016-11-29T18:56:00Z</dcterms:modified>
</cp:coreProperties>
</file>