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07"/>
        <w:tblW w:w="0" w:type="auto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6"/>
        <w:gridCol w:w="2226"/>
        <w:gridCol w:w="3689"/>
      </w:tblGrid>
      <w:tr w:rsidR="002E5ED5" w:rsidRPr="00EC257B" w:rsidTr="00141DCF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E5ED5" w:rsidRPr="00EC257B" w:rsidRDefault="002E5ED5" w:rsidP="00141DCF">
            <w:pPr>
              <w:spacing w:after="0" w:line="240" w:lineRule="auto"/>
              <w:ind w:right="-104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C257B">
              <w:rPr>
                <w:rFonts w:ascii="Arial" w:hAnsi="Arial" w:cs="Arial"/>
                <w:sz w:val="20"/>
                <w:szCs w:val="20"/>
              </w:rPr>
              <w:t>Баш</w:t>
            </w:r>
            <w:r w:rsidRPr="00EC257B">
              <w:rPr>
                <w:rFonts w:ascii="Lucida Sans Unicode" w:hAnsi="Lucida Sans Unicode" w:cs="Lucida Sans Unicode"/>
                <w:sz w:val="20"/>
                <w:szCs w:val="20"/>
              </w:rPr>
              <w:t>ҡортостан Республикаһы</w:t>
            </w:r>
          </w:p>
          <w:p w:rsidR="002E5ED5" w:rsidRPr="00EC257B" w:rsidRDefault="002E5ED5" w:rsidP="00141D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7B">
              <w:rPr>
                <w:rFonts w:ascii="Arial" w:hAnsi="Arial" w:cs="Arial"/>
                <w:sz w:val="20"/>
                <w:szCs w:val="20"/>
              </w:rPr>
              <w:t>Дәүләкән районы</w:t>
            </w:r>
          </w:p>
          <w:p w:rsidR="002E5ED5" w:rsidRPr="00EC257B" w:rsidRDefault="002E5ED5" w:rsidP="00141D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7B">
              <w:rPr>
                <w:rFonts w:ascii="Arial" w:hAnsi="Arial" w:cs="Arial"/>
                <w:sz w:val="20"/>
                <w:szCs w:val="20"/>
              </w:rPr>
              <w:t>муниципаль районының</w:t>
            </w:r>
          </w:p>
          <w:p w:rsidR="002E5ED5" w:rsidRPr="00EC257B" w:rsidRDefault="002E5ED5" w:rsidP="00141D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Имай</w:t>
            </w:r>
            <w:r w:rsidRPr="00EC257B">
              <w:rPr>
                <w:rFonts w:ascii="Arial" w:hAnsi="Arial" w:cs="Arial"/>
                <w:sz w:val="20"/>
                <w:szCs w:val="20"/>
              </w:rPr>
              <w:t>-</w:t>
            </w:r>
            <w:r w:rsidRPr="00EC257B">
              <w:rPr>
                <w:rFonts w:ascii="Lucida Sans Unicode" w:hAnsi="Lucida Sans Unicode" w:cs="Lucida Sans Unicode"/>
                <w:sz w:val="20"/>
                <w:szCs w:val="20"/>
                <w:lang w:val="ba-RU"/>
              </w:rPr>
              <w:t>Ҡ</w:t>
            </w:r>
            <w:r w:rsidRPr="00EC257B">
              <w:rPr>
                <w:rFonts w:ascii="Arial" w:hAnsi="Arial" w:cs="Arial"/>
                <w:sz w:val="20"/>
                <w:szCs w:val="20"/>
              </w:rPr>
              <w:t>арамалы  ауыл Советы</w:t>
            </w:r>
          </w:p>
          <w:p w:rsidR="002E5ED5" w:rsidRPr="00EC257B" w:rsidRDefault="002E5ED5" w:rsidP="00141D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t-RU"/>
              </w:rPr>
            </w:pPr>
            <w:r w:rsidRPr="00EC257B">
              <w:rPr>
                <w:rFonts w:ascii="Arial" w:hAnsi="Arial" w:cs="Arial"/>
                <w:sz w:val="20"/>
                <w:szCs w:val="20"/>
              </w:rPr>
              <w:t>ауыл биләмәһе Советы</w:t>
            </w:r>
          </w:p>
          <w:p w:rsidR="002E5ED5" w:rsidRPr="00EC257B" w:rsidRDefault="002E5ED5" w:rsidP="00141D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t-RU"/>
              </w:rPr>
            </w:pPr>
          </w:p>
          <w:p w:rsidR="002E5ED5" w:rsidRPr="00EC257B" w:rsidRDefault="002E5ED5" w:rsidP="00141D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tt-RU"/>
              </w:rPr>
            </w:pPr>
          </w:p>
          <w:p w:rsidR="002E5ED5" w:rsidRPr="00EC257B" w:rsidRDefault="002E5ED5" w:rsidP="00141DC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  <w:lang w:val="tt-RU"/>
              </w:rPr>
            </w:pPr>
            <w:r w:rsidRPr="00EC257B">
              <w:rPr>
                <w:rFonts w:ascii="Arial" w:hAnsi="Arial" w:cs="Arial"/>
                <w:sz w:val="14"/>
                <w:szCs w:val="20"/>
                <w:lang w:val="tt-RU"/>
              </w:rPr>
              <w:t>45342</w:t>
            </w:r>
            <w:r>
              <w:rPr>
                <w:rFonts w:ascii="Arial" w:hAnsi="Arial" w:cs="Arial"/>
                <w:sz w:val="14"/>
                <w:szCs w:val="20"/>
                <w:lang w:val="tt-RU"/>
              </w:rPr>
              <w:t>5</w:t>
            </w:r>
            <w:r w:rsidRPr="00EC257B">
              <w:rPr>
                <w:rFonts w:ascii="Arial" w:hAnsi="Arial" w:cs="Arial"/>
                <w:sz w:val="14"/>
                <w:szCs w:val="20"/>
                <w:lang w:val="tt-RU"/>
              </w:rPr>
              <w:t>,  Дәүләкән районы,</w:t>
            </w:r>
          </w:p>
          <w:p w:rsidR="002E5ED5" w:rsidRPr="00EC257B" w:rsidRDefault="002E5ED5" w:rsidP="00141DC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  <w:lang w:val="tt-RU"/>
              </w:rPr>
            </w:pPr>
            <w:r>
              <w:rPr>
                <w:rFonts w:ascii="Arial" w:hAnsi="Arial" w:cs="Arial"/>
                <w:sz w:val="14"/>
                <w:szCs w:val="20"/>
                <w:lang w:val="tt-RU"/>
              </w:rPr>
              <w:t>Имай</w:t>
            </w:r>
            <w:r w:rsidRPr="00EC257B">
              <w:rPr>
                <w:rFonts w:ascii="Arial" w:hAnsi="Arial" w:cs="Arial"/>
                <w:sz w:val="14"/>
                <w:szCs w:val="20"/>
                <w:lang w:val="tt-RU"/>
              </w:rPr>
              <w:t>-</w:t>
            </w:r>
            <w:r w:rsidRPr="00EC257B">
              <w:rPr>
                <w:rFonts w:ascii="Lucida Sans Unicode" w:hAnsi="Lucida Sans Unicode" w:cs="Lucida Sans Unicode"/>
                <w:sz w:val="14"/>
                <w:szCs w:val="20"/>
                <w:lang w:val="ba-RU"/>
              </w:rPr>
              <w:t>Ҡ</w:t>
            </w:r>
            <w:r w:rsidRPr="00EC257B">
              <w:rPr>
                <w:rFonts w:ascii="Arial" w:hAnsi="Arial" w:cs="Arial"/>
                <w:sz w:val="14"/>
                <w:szCs w:val="20"/>
                <w:lang w:val="tt-RU"/>
              </w:rPr>
              <w:t>арамалы ауылы,</w:t>
            </w:r>
            <w:r w:rsidRPr="00EC257B">
              <w:rPr>
                <w:rFonts w:ascii="Arial" w:hAnsi="Arial" w:cs="Arial"/>
                <w:sz w:val="14"/>
                <w:szCs w:val="20"/>
                <w:lang w:val="be-BY"/>
              </w:rPr>
              <w:t xml:space="preserve"> </w:t>
            </w:r>
            <w:r>
              <w:rPr>
                <w:rFonts w:ascii="Arial" w:hAnsi="Arial" w:cs="Arial"/>
                <w:sz w:val="14"/>
                <w:szCs w:val="20"/>
                <w:lang w:val="be-BY"/>
              </w:rPr>
              <w:t>Совет</w:t>
            </w:r>
            <w:r w:rsidRPr="00EC257B">
              <w:rPr>
                <w:rFonts w:ascii="Arial" w:hAnsi="Arial" w:cs="Arial"/>
                <w:sz w:val="14"/>
                <w:szCs w:val="20"/>
                <w:lang w:val="tt-RU"/>
              </w:rPr>
              <w:t xml:space="preserve"> урам</w:t>
            </w:r>
            <w:r>
              <w:rPr>
                <w:rFonts w:ascii="Arial" w:hAnsi="Arial" w:cs="Arial"/>
                <w:sz w:val="14"/>
                <w:szCs w:val="20"/>
                <w:lang w:val="tt-RU"/>
              </w:rPr>
              <w:t>ы</w:t>
            </w:r>
            <w:r w:rsidRPr="00EC257B">
              <w:rPr>
                <w:rFonts w:ascii="Arial" w:hAnsi="Arial" w:cs="Arial"/>
                <w:sz w:val="14"/>
                <w:szCs w:val="20"/>
                <w:lang w:val="tt-RU"/>
              </w:rPr>
              <w:t xml:space="preserve">, </w:t>
            </w:r>
            <w:r>
              <w:rPr>
                <w:rFonts w:ascii="Arial" w:hAnsi="Arial" w:cs="Arial"/>
                <w:sz w:val="14"/>
                <w:szCs w:val="20"/>
                <w:lang w:val="tt-RU"/>
              </w:rPr>
              <w:t>1</w:t>
            </w:r>
            <w:r w:rsidRPr="00EC257B">
              <w:rPr>
                <w:rFonts w:ascii="Arial" w:hAnsi="Arial" w:cs="Arial"/>
                <w:sz w:val="14"/>
                <w:szCs w:val="20"/>
                <w:lang w:val="tt-RU"/>
              </w:rPr>
              <w:t>7,</w:t>
            </w:r>
          </w:p>
          <w:p w:rsidR="002E5ED5" w:rsidRPr="00EC257B" w:rsidRDefault="002E5ED5" w:rsidP="00141DC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  <w:lang w:val="tt-R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E5ED5" w:rsidRPr="00EC257B" w:rsidRDefault="002E5ED5" w:rsidP="00141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давлеканово 2" style="position:absolute;left:0;text-align:left;margin-left:20.9pt;margin-top:1.95pt;width:85.15pt;height:113.25pt;z-index:251658240;visibility:visible;mso-position-horizontal-relative:text;mso-position-vertical-relative:text">
                  <v:imagedata r:id="rId7" o:title=""/>
                  <w10:wrap type="square"/>
                </v:shape>
              </w:pict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E5ED5" w:rsidRPr="00EC257B" w:rsidRDefault="002E5ED5" w:rsidP="00141D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7B">
              <w:rPr>
                <w:rFonts w:ascii="Arial" w:hAnsi="Arial" w:cs="Arial"/>
                <w:sz w:val="20"/>
                <w:szCs w:val="20"/>
              </w:rPr>
              <w:t>Совет</w:t>
            </w:r>
          </w:p>
          <w:p w:rsidR="002E5ED5" w:rsidRPr="00EC257B" w:rsidRDefault="002E5ED5" w:rsidP="00141D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7B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  <w:p w:rsidR="002E5ED5" w:rsidRPr="00EC257B" w:rsidRDefault="002E5ED5" w:rsidP="00141D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Имай</w:t>
            </w:r>
            <w:r w:rsidRPr="00EC257B">
              <w:rPr>
                <w:rFonts w:ascii="Arial" w:hAnsi="Arial" w:cs="Arial"/>
                <w:sz w:val="20"/>
                <w:szCs w:val="20"/>
              </w:rPr>
              <w:t>-Кармалинский сельсовет</w:t>
            </w:r>
          </w:p>
          <w:p w:rsidR="002E5ED5" w:rsidRPr="00EC257B" w:rsidRDefault="002E5ED5" w:rsidP="00141D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7B">
              <w:rPr>
                <w:rFonts w:ascii="Arial" w:hAnsi="Arial" w:cs="Arial"/>
                <w:sz w:val="20"/>
                <w:szCs w:val="20"/>
              </w:rPr>
              <w:t>муниципального района Давлекановский район</w:t>
            </w:r>
          </w:p>
          <w:p w:rsidR="002E5ED5" w:rsidRPr="00EC257B" w:rsidRDefault="002E5ED5" w:rsidP="00141D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57B">
              <w:rPr>
                <w:rFonts w:ascii="Arial" w:hAnsi="Arial" w:cs="Arial"/>
                <w:sz w:val="20"/>
                <w:szCs w:val="20"/>
              </w:rPr>
              <w:t>Республики Башкортостан</w:t>
            </w:r>
          </w:p>
          <w:p w:rsidR="002E5ED5" w:rsidRPr="00EC257B" w:rsidRDefault="002E5ED5" w:rsidP="00141D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5ED5" w:rsidRPr="00EC257B" w:rsidRDefault="002E5ED5" w:rsidP="00141DC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C257B">
              <w:rPr>
                <w:rFonts w:ascii="Arial" w:hAnsi="Arial" w:cs="Arial"/>
                <w:sz w:val="14"/>
                <w:szCs w:val="16"/>
              </w:rPr>
              <w:t>45342</w:t>
            </w:r>
            <w:r>
              <w:rPr>
                <w:rFonts w:ascii="Arial" w:hAnsi="Arial" w:cs="Arial"/>
                <w:sz w:val="14"/>
                <w:szCs w:val="16"/>
              </w:rPr>
              <w:t>5</w:t>
            </w:r>
            <w:r w:rsidRPr="00EC257B">
              <w:rPr>
                <w:rFonts w:ascii="Arial" w:hAnsi="Arial" w:cs="Arial"/>
                <w:sz w:val="14"/>
                <w:szCs w:val="16"/>
              </w:rPr>
              <w:t>, Давлекановский район,</w:t>
            </w:r>
          </w:p>
          <w:p w:rsidR="002E5ED5" w:rsidRPr="00EC257B" w:rsidRDefault="002E5ED5" w:rsidP="00141DC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C257B">
              <w:rPr>
                <w:rFonts w:ascii="Arial" w:hAnsi="Arial" w:cs="Arial"/>
                <w:sz w:val="14"/>
                <w:szCs w:val="16"/>
                <w:lang w:val="tt-RU"/>
              </w:rPr>
              <w:t>с.</w:t>
            </w:r>
            <w:r>
              <w:rPr>
                <w:rFonts w:ascii="Arial" w:hAnsi="Arial" w:cs="Arial"/>
                <w:sz w:val="14"/>
                <w:szCs w:val="16"/>
                <w:lang w:val="tt-RU"/>
              </w:rPr>
              <w:t>Имай</w:t>
            </w:r>
            <w:r w:rsidRPr="00EC257B">
              <w:rPr>
                <w:rFonts w:ascii="Arial" w:hAnsi="Arial" w:cs="Arial"/>
                <w:sz w:val="14"/>
                <w:szCs w:val="16"/>
                <w:lang w:val="tt-RU"/>
              </w:rPr>
              <w:t>-Ка</w:t>
            </w:r>
            <w:r w:rsidRPr="00EC257B">
              <w:rPr>
                <w:rFonts w:ascii="Arial" w:hAnsi="Arial" w:cs="Arial"/>
                <w:sz w:val="14"/>
                <w:szCs w:val="16"/>
              </w:rPr>
              <w:t xml:space="preserve">рмалы, ул. </w:t>
            </w:r>
            <w:r>
              <w:rPr>
                <w:rFonts w:ascii="Arial" w:hAnsi="Arial" w:cs="Arial"/>
                <w:sz w:val="14"/>
                <w:szCs w:val="16"/>
              </w:rPr>
              <w:t>Советская</w:t>
            </w:r>
            <w:r w:rsidRPr="00EC257B">
              <w:rPr>
                <w:rFonts w:ascii="Arial" w:hAnsi="Arial" w:cs="Arial"/>
                <w:sz w:val="14"/>
                <w:szCs w:val="16"/>
              </w:rPr>
              <w:t xml:space="preserve">,  </w:t>
            </w:r>
            <w:r>
              <w:rPr>
                <w:rFonts w:ascii="Arial" w:hAnsi="Arial" w:cs="Arial"/>
                <w:sz w:val="14"/>
                <w:szCs w:val="16"/>
              </w:rPr>
              <w:t>1</w:t>
            </w:r>
            <w:r w:rsidRPr="00EC257B">
              <w:rPr>
                <w:rFonts w:ascii="Arial" w:hAnsi="Arial" w:cs="Arial"/>
                <w:sz w:val="14"/>
                <w:szCs w:val="16"/>
              </w:rPr>
              <w:t>7,</w:t>
            </w:r>
          </w:p>
          <w:p w:rsidR="002E5ED5" w:rsidRPr="00EC257B" w:rsidRDefault="002E5ED5" w:rsidP="00141DCF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2E5ED5" w:rsidRPr="004012A2" w:rsidRDefault="002E5ED5" w:rsidP="004012A2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5ED5" w:rsidRDefault="002E5ED5" w:rsidP="007F77C5">
      <w:pPr>
        <w:pStyle w:val="NoSpacing"/>
        <w:rPr>
          <w:sz w:val="28"/>
          <w:szCs w:val="28"/>
        </w:rPr>
      </w:pPr>
    </w:p>
    <w:p w:rsidR="002E5ED5" w:rsidRDefault="002E5ED5" w:rsidP="007F77C5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5"/>
        <w:gridCol w:w="3161"/>
        <w:gridCol w:w="3214"/>
      </w:tblGrid>
      <w:tr w:rsidR="002E5ED5" w:rsidRPr="00141DCF" w:rsidTr="00EC257B">
        <w:tc>
          <w:tcPr>
            <w:tcW w:w="3195" w:type="dxa"/>
          </w:tcPr>
          <w:p w:rsidR="002E5ED5" w:rsidRPr="00141DCF" w:rsidRDefault="002E5ED5" w:rsidP="00EC2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DCF">
              <w:rPr>
                <w:rFonts w:ascii="Lucida Sans Unicode" w:hAnsi="Lucida Sans Unicode" w:cs="Lucida Sans Unicode"/>
                <w:sz w:val="28"/>
                <w:szCs w:val="28"/>
                <w:lang w:val="ba-RU"/>
              </w:rPr>
              <w:t>Ҡ</w:t>
            </w:r>
            <w:r w:rsidRPr="00141DCF">
              <w:rPr>
                <w:rFonts w:ascii="Times New Roman" w:hAnsi="Times New Roman"/>
                <w:sz w:val="28"/>
                <w:szCs w:val="28"/>
              </w:rPr>
              <w:t>АРАР</w:t>
            </w:r>
          </w:p>
          <w:p w:rsidR="002E5ED5" w:rsidRPr="00141DCF" w:rsidRDefault="002E5ED5" w:rsidP="00EC2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DCF">
              <w:rPr>
                <w:rFonts w:ascii="Times New Roman" w:hAnsi="Times New Roman"/>
                <w:sz w:val="28"/>
                <w:szCs w:val="28"/>
              </w:rPr>
              <w:t>26 октябрь  2020 й.</w:t>
            </w:r>
          </w:p>
        </w:tc>
        <w:tc>
          <w:tcPr>
            <w:tcW w:w="3161" w:type="dxa"/>
          </w:tcPr>
          <w:p w:rsidR="002E5ED5" w:rsidRPr="00141DCF" w:rsidRDefault="002E5ED5" w:rsidP="00EC2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5ED5" w:rsidRPr="00141DCF" w:rsidRDefault="002E5ED5" w:rsidP="00EC2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DCF">
              <w:rPr>
                <w:rFonts w:ascii="Times New Roman" w:hAnsi="Times New Roman"/>
                <w:sz w:val="28"/>
                <w:szCs w:val="28"/>
              </w:rPr>
              <w:t xml:space="preserve">   №  40</w:t>
            </w:r>
          </w:p>
        </w:tc>
        <w:tc>
          <w:tcPr>
            <w:tcW w:w="3214" w:type="dxa"/>
          </w:tcPr>
          <w:p w:rsidR="002E5ED5" w:rsidRPr="00141DCF" w:rsidRDefault="002E5ED5" w:rsidP="00EC2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DCF"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2E5ED5" w:rsidRPr="00141DCF" w:rsidRDefault="002E5ED5" w:rsidP="00EC25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DCF">
              <w:rPr>
                <w:rFonts w:ascii="Times New Roman" w:hAnsi="Times New Roman"/>
                <w:sz w:val="28"/>
                <w:szCs w:val="28"/>
              </w:rPr>
              <w:t>26 октября   2020 г.</w:t>
            </w:r>
          </w:p>
        </w:tc>
      </w:tr>
    </w:tbl>
    <w:p w:rsidR="002E5ED5" w:rsidRPr="00141DCF" w:rsidRDefault="002E5ED5" w:rsidP="007F77C5">
      <w:pPr>
        <w:pStyle w:val="NoSpacing"/>
        <w:rPr>
          <w:rFonts w:ascii="Times New Roman" w:hAnsi="Times New Roman"/>
          <w:sz w:val="28"/>
          <w:szCs w:val="28"/>
        </w:rPr>
      </w:pPr>
    </w:p>
    <w:p w:rsidR="002E5ED5" w:rsidRDefault="002E5ED5" w:rsidP="00141DCF">
      <w:pPr>
        <w:jc w:val="center"/>
        <w:rPr>
          <w:rFonts w:ascii="Times New Roman" w:hAnsi="Times New Roman"/>
          <w:sz w:val="28"/>
          <w:szCs w:val="28"/>
        </w:rPr>
      </w:pPr>
      <w:r w:rsidRPr="00141DC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 признании утративш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141DC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 силу решение Совета сельского поселения Имай-Кармалинский сельсовет муниципального района Давлекановский район Республики Башкортостан от  28  апреля 2011 года № 18                                           </w:t>
      </w:r>
      <w:r w:rsidRPr="00141DCF">
        <w:rPr>
          <w:rFonts w:ascii="Times New Roman" w:hAnsi="Times New Roman"/>
          <w:sz w:val="28"/>
          <w:szCs w:val="28"/>
        </w:rPr>
        <w:t xml:space="preserve"> «Об утверждении Правил сбора и вывоза бытовых отходов и мусора  в сельском поселении Имай-Кармалинский сельсовет муниципального района Давлекановский район Республики Башкортостан</w:t>
      </w:r>
    </w:p>
    <w:p w:rsidR="002E5ED5" w:rsidRPr="00141DCF" w:rsidRDefault="002E5ED5" w:rsidP="00141DCF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1DCF">
        <w:rPr>
          <w:rFonts w:ascii="Times New Roman" w:hAnsi="Times New Roman"/>
          <w:sz w:val="28"/>
          <w:szCs w:val="28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 Федерального закона № 89- ФЗ от 24.06.1998  «Об отходах производства и потребления», законом Республики Башкортостан от 18.03.2005 № 162-з                     «О местном самоуправлении в Республике Башкортостан», законом Республики Башкортостан от 30.11.1998 № 195-з «Об отходах производства и потребления», Совет сельского  поселения Имай-Кармалинский сельсовет решил:</w:t>
      </w:r>
    </w:p>
    <w:p w:rsidR="002E5ED5" w:rsidRPr="00141DCF" w:rsidRDefault="002E5ED5" w:rsidP="00141D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1DCF">
        <w:rPr>
          <w:rFonts w:ascii="Times New Roman" w:hAnsi="Times New Roman"/>
          <w:sz w:val="28"/>
          <w:szCs w:val="28"/>
        </w:rPr>
        <w:t xml:space="preserve">1. Признать утратившим силу </w:t>
      </w:r>
      <w:r w:rsidRPr="00141DCF">
        <w:rPr>
          <w:rFonts w:ascii="Times New Roman" w:hAnsi="Times New Roman"/>
          <w:sz w:val="28"/>
        </w:rPr>
        <w:t xml:space="preserve">решение Совета сельского поселения Имай-Кармалинский сельсовет  муниципального района Давлекановский  район  Республики  Башкортостан </w:t>
      </w:r>
      <w:r w:rsidRPr="00141DCF">
        <w:rPr>
          <w:rFonts w:ascii="Times New Roman" w:hAnsi="Times New Roman"/>
          <w:sz w:val="28"/>
          <w:szCs w:val="28"/>
        </w:rPr>
        <w:t>от 28 апреля 2011 г. №   18 «Об утверждении Правил сбора и  вывоза бытовых отходов и мусора  в сельском поселении Имай-Кармалинский  сельсовет муниципального района Давлекановский район Республики Башкортостан»</w:t>
      </w:r>
      <w:r w:rsidRPr="00141DCF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141DCF">
        <w:rPr>
          <w:rFonts w:ascii="Times New Roman" w:hAnsi="Times New Roman"/>
          <w:sz w:val="28"/>
          <w:szCs w:val="28"/>
        </w:rPr>
        <w:t>.</w:t>
      </w:r>
    </w:p>
    <w:p w:rsidR="002E5ED5" w:rsidRPr="00141DCF" w:rsidRDefault="002E5ED5" w:rsidP="00141D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41DCF">
        <w:rPr>
          <w:rFonts w:ascii="Times New Roman" w:hAnsi="Times New Roman"/>
          <w:sz w:val="28"/>
          <w:szCs w:val="28"/>
        </w:rPr>
        <w:t>2. Настоящее решение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2E5ED5" w:rsidRPr="00141DCF" w:rsidRDefault="002E5ED5" w:rsidP="00141DCF">
      <w:pPr>
        <w:pStyle w:val="ListParagraph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141DCF">
        <w:rPr>
          <w:rFonts w:ascii="Times New Roman" w:hAnsi="Times New Roman"/>
          <w:color w:val="00000A"/>
          <w:sz w:val="28"/>
          <w:szCs w:val="28"/>
        </w:rPr>
        <w:t xml:space="preserve">         3. Контроль за исполнением настоящего решения оставляю за собой.</w:t>
      </w:r>
    </w:p>
    <w:p w:rsidR="002E5ED5" w:rsidRDefault="002E5ED5" w:rsidP="00141DCF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E5ED5" w:rsidRDefault="002E5ED5" w:rsidP="00141D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5ED5" w:rsidRDefault="002E5ED5" w:rsidP="00141D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5ED5" w:rsidRPr="00141DCF" w:rsidRDefault="002E5ED5" w:rsidP="00141D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5ED5" w:rsidRPr="00141DCF" w:rsidRDefault="002E5ED5" w:rsidP="00141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DCF">
        <w:rPr>
          <w:rFonts w:ascii="Times New Roman" w:hAnsi="Times New Roman"/>
          <w:sz w:val="28"/>
          <w:szCs w:val="28"/>
        </w:rPr>
        <w:t xml:space="preserve"> Глава сельского поселения</w:t>
      </w:r>
    </w:p>
    <w:p w:rsidR="002E5ED5" w:rsidRPr="00141DCF" w:rsidRDefault="002E5ED5" w:rsidP="00141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DCF">
        <w:rPr>
          <w:rFonts w:ascii="Times New Roman" w:hAnsi="Times New Roman"/>
          <w:sz w:val="28"/>
          <w:szCs w:val="28"/>
        </w:rPr>
        <w:t xml:space="preserve"> Имай-Кармалинский сельсовет</w:t>
      </w:r>
      <w:r w:rsidRPr="00141DCF">
        <w:rPr>
          <w:rFonts w:ascii="Times New Roman" w:hAnsi="Times New Roman"/>
          <w:sz w:val="28"/>
          <w:szCs w:val="28"/>
        </w:rPr>
        <w:tab/>
      </w:r>
      <w:r w:rsidRPr="00141DCF">
        <w:rPr>
          <w:rFonts w:ascii="Times New Roman" w:hAnsi="Times New Roman"/>
          <w:sz w:val="28"/>
          <w:szCs w:val="28"/>
        </w:rPr>
        <w:tab/>
      </w:r>
      <w:r w:rsidRPr="00141DCF">
        <w:rPr>
          <w:rFonts w:ascii="Times New Roman" w:hAnsi="Times New Roman"/>
          <w:sz w:val="28"/>
          <w:szCs w:val="28"/>
        </w:rPr>
        <w:tab/>
      </w:r>
      <w:r w:rsidRPr="00141DCF">
        <w:rPr>
          <w:rFonts w:ascii="Times New Roman" w:hAnsi="Times New Roman"/>
          <w:sz w:val="28"/>
          <w:szCs w:val="28"/>
        </w:rPr>
        <w:tab/>
      </w:r>
      <w:r w:rsidRPr="00141DCF">
        <w:rPr>
          <w:rFonts w:ascii="Times New Roman" w:hAnsi="Times New Roman"/>
          <w:sz w:val="28"/>
          <w:szCs w:val="28"/>
        </w:rPr>
        <w:tab/>
        <w:t>Х.Р.Заманов</w:t>
      </w:r>
    </w:p>
    <w:sectPr w:rsidR="002E5ED5" w:rsidRPr="00141DCF" w:rsidSect="00D6646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ED5" w:rsidRDefault="002E5ED5" w:rsidP="00B8536C">
      <w:pPr>
        <w:spacing w:after="0" w:line="240" w:lineRule="auto"/>
      </w:pPr>
      <w:r>
        <w:separator/>
      </w:r>
    </w:p>
  </w:endnote>
  <w:endnote w:type="continuationSeparator" w:id="0">
    <w:p w:rsidR="002E5ED5" w:rsidRDefault="002E5ED5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ED5" w:rsidRDefault="002E5ED5" w:rsidP="00B8536C">
      <w:pPr>
        <w:spacing w:after="0" w:line="240" w:lineRule="auto"/>
      </w:pPr>
      <w:r>
        <w:separator/>
      </w:r>
    </w:p>
  </w:footnote>
  <w:footnote w:type="continuationSeparator" w:id="0">
    <w:p w:rsidR="002E5ED5" w:rsidRDefault="002E5ED5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ED5" w:rsidRDefault="002E5ED5">
    <w:pPr>
      <w:pStyle w:val="Header"/>
      <w:jc w:val="center"/>
    </w:pPr>
  </w:p>
  <w:p w:rsidR="002E5ED5" w:rsidRDefault="002E5E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5C65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EC01B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1FAFB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D6A49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6ECB7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6074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7442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BC87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0A5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33C6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CE4"/>
    <w:rsid w:val="000024B0"/>
    <w:rsid w:val="00030687"/>
    <w:rsid w:val="00040016"/>
    <w:rsid w:val="000414D2"/>
    <w:rsid w:val="000648DE"/>
    <w:rsid w:val="00065AA4"/>
    <w:rsid w:val="000A1D07"/>
    <w:rsid w:val="000B73CA"/>
    <w:rsid w:val="000C3F85"/>
    <w:rsid w:val="000C61CA"/>
    <w:rsid w:val="000F5AB7"/>
    <w:rsid w:val="00102B9F"/>
    <w:rsid w:val="00110380"/>
    <w:rsid w:val="00110A83"/>
    <w:rsid w:val="00123B5E"/>
    <w:rsid w:val="00133513"/>
    <w:rsid w:val="001338E0"/>
    <w:rsid w:val="00141DCF"/>
    <w:rsid w:val="001816BF"/>
    <w:rsid w:val="001873C4"/>
    <w:rsid w:val="00194096"/>
    <w:rsid w:val="001A32C1"/>
    <w:rsid w:val="001B6B55"/>
    <w:rsid w:val="001C6878"/>
    <w:rsid w:val="001C7D8C"/>
    <w:rsid w:val="001E45F1"/>
    <w:rsid w:val="001F257F"/>
    <w:rsid w:val="001F2978"/>
    <w:rsid w:val="00200957"/>
    <w:rsid w:val="00212B22"/>
    <w:rsid w:val="0021510E"/>
    <w:rsid w:val="002154D8"/>
    <w:rsid w:val="00216E1D"/>
    <w:rsid w:val="00223F7B"/>
    <w:rsid w:val="00225ADB"/>
    <w:rsid w:val="002328D8"/>
    <w:rsid w:val="00232CD4"/>
    <w:rsid w:val="0024035D"/>
    <w:rsid w:val="00241E55"/>
    <w:rsid w:val="00242BBE"/>
    <w:rsid w:val="00257F10"/>
    <w:rsid w:val="00257FC3"/>
    <w:rsid w:val="00276E5E"/>
    <w:rsid w:val="002921DE"/>
    <w:rsid w:val="00296CE4"/>
    <w:rsid w:val="002A7BFC"/>
    <w:rsid w:val="002E13D2"/>
    <w:rsid w:val="002E5ED5"/>
    <w:rsid w:val="002F12A4"/>
    <w:rsid w:val="00304E55"/>
    <w:rsid w:val="00317B7C"/>
    <w:rsid w:val="0035222C"/>
    <w:rsid w:val="00360820"/>
    <w:rsid w:val="003A38B0"/>
    <w:rsid w:val="003A6C2C"/>
    <w:rsid w:val="003B35BD"/>
    <w:rsid w:val="003B6CC8"/>
    <w:rsid w:val="003C6C98"/>
    <w:rsid w:val="003D01B6"/>
    <w:rsid w:val="003D0F7A"/>
    <w:rsid w:val="003E0FD5"/>
    <w:rsid w:val="004012A2"/>
    <w:rsid w:val="00456425"/>
    <w:rsid w:val="00456501"/>
    <w:rsid w:val="00466986"/>
    <w:rsid w:val="004967F1"/>
    <w:rsid w:val="004A11B0"/>
    <w:rsid w:val="004A36DF"/>
    <w:rsid w:val="004A3A9A"/>
    <w:rsid w:val="004A700C"/>
    <w:rsid w:val="004E5E4B"/>
    <w:rsid w:val="00500BA4"/>
    <w:rsid w:val="00533AFD"/>
    <w:rsid w:val="00555AE0"/>
    <w:rsid w:val="00572FB5"/>
    <w:rsid w:val="00580798"/>
    <w:rsid w:val="0059097B"/>
    <w:rsid w:val="005A69A9"/>
    <w:rsid w:val="005E4F92"/>
    <w:rsid w:val="005F010D"/>
    <w:rsid w:val="005F71E3"/>
    <w:rsid w:val="00611AE7"/>
    <w:rsid w:val="00627701"/>
    <w:rsid w:val="006455CE"/>
    <w:rsid w:val="00646585"/>
    <w:rsid w:val="00646B49"/>
    <w:rsid w:val="00652701"/>
    <w:rsid w:val="00665A49"/>
    <w:rsid w:val="00667BD8"/>
    <w:rsid w:val="0069710E"/>
    <w:rsid w:val="006A6DC0"/>
    <w:rsid w:val="006B2D20"/>
    <w:rsid w:val="006B4BDB"/>
    <w:rsid w:val="006B7BE8"/>
    <w:rsid w:val="006D47EB"/>
    <w:rsid w:val="006F2E67"/>
    <w:rsid w:val="007013EF"/>
    <w:rsid w:val="00711EEB"/>
    <w:rsid w:val="0074041E"/>
    <w:rsid w:val="00741DAB"/>
    <w:rsid w:val="0074420D"/>
    <w:rsid w:val="007707F2"/>
    <w:rsid w:val="00775515"/>
    <w:rsid w:val="0078012A"/>
    <w:rsid w:val="00787F42"/>
    <w:rsid w:val="007A48F7"/>
    <w:rsid w:val="007C407D"/>
    <w:rsid w:val="007D47E1"/>
    <w:rsid w:val="007F0EF3"/>
    <w:rsid w:val="007F77C5"/>
    <w:rsid w:val="00810777"/>
    <w:rsid w:val="008233EA"/>
    <w:rsid w:val="0083110E"/>
    <w:rsid w:val="00852D46"/>
    <w:rsid w:val="008627EB"/>
    <w:rsid w:val="0089095A"/>
    <w:rsid w:val="008960FF"/>
    <w:rsid w:val="008A0588"/>
    <w:rsid w:val="008A1542"/>
    <w:rsid w:val="008C1151"/>
    <w:rsid w:val="008D5EA4"/>
    <w:rsid w:val="008F051F"/>
    <w:rsid w:val="008F30AA"/>
    <w:rsid w:val="00920CE3"/>
    <w:rsid w:val="00931F39"/>
    <w:rsid w:val="009329F4"/>
    <w:rsid w:val="009473D7"/>
    <w:rsid w:val="00973AB3"/>
    <w:rsid w:val="009A4ABD"/>
    <w:rsid w:val="009C58E8"/>
    <w:rsid w:val="009C60F0"/>
    <w:rsid w:val="009E0523"/>
    <w:rsid w:val="009F0BB3"/>
    <w:rsid w:val="009F14E5"/>
    <w:rsid w:val="00A05E17"/>
    <w:rsid w:val="00A12A73"/>
    <w:rsid w:val="00A13A58"/>
    <w:rsid w:val="00A166B3"/>
    <w:rsid w:val="00A30D9D"/>
    <w:rsid w:val="00A311FC"/>
    <w:rsid w:val="00A44800"/>
    <w:rsid w:val="00A5242A"/>
    <w:rsid w:val="00A57821"/>
    <w:rsid w:val="00A7631E"/>
    <w:rsid w:val="00A829AB"/>
    <w:rsid w:val="00A84230"/>
    <w:rsid w:val="00AA4A45"/>
    <w:rsid w:val="00AC1E06"/>
    <w:rsid w:val="00AC643B"/>
    <w:rsid w:val="00AD75CE"/>
    <w:rsid w:val="00AF442E"/>
    <w:rsid w:val="00AF5AFB"/>
    <w:rsid w:val="00B01D37"/>
    <w:rsid w:val="00B23B74"/>
    <w:rsid w:val="00B330F7"/>
    <w:rsid w:val="00B411AD"/>
    <w:rsid w:val="00B62C44"/>
    <w:rsid w:val="00B713C4"/>
    <w:rsid w:val="00B8536C"/>
    <w:rsid w:val="00B87BFC"/>
    <w:rsid w:val="00B92AFB"/>
    <w:rsid w:val="00BA20A4"/>
    <w:rsid w:val="00BA5097"/>
    <w:rsid w:val="00C27745"/>
    <w:rsid w:val="00C4498C"/>
    <w:rsid w:val="00C65FDA"/>
    <w:rsid w:val="00C661BD"/>
    <w:rsid w:val="00C66C23"/>
    <w:rsid w:val="00CB4352"/>
    <w:rsid w:val="00CC22F6"/>
    <w:rsid w:val="00CC532D"/>
    <w:rsid w:val="00CD6370"/>
    <w:rsid w:val="00CF1829"/>
    <w:rsid w:val="00D21C05"/>
    <w:rsid w:val="00D45351"/>
    <w:rsid w:val="00D516DA"/>
    <w:rsid w:val="00D602DB"/>
    <w:rsid w:val="00D66464"/>
    <w:rsid w:val="00D670F8"/>
    <w:rsid w:val="00D675E4"/>
    <w:rsid w:val="00D92B3C"/>
    <w:rsid w:val="00D93140"/>
    <w:rsid w:val="00DA359A"/>
    <w:rsid w:val="00DB2982"/>
    <w:rsid w:val="00DC195F"/>
    <w:rsid w:val="00DD708C"/>
    <w:rsid w:val="00E14FCB"/>
    <w:rsid w:val="00E16978"/>
    <w:rsid w:val="00E20E87"/>
    <w:rsid w:val="00E27D29"/>
    <w:rsid w:val="00E3177B"/>
    <w:rsid w:val="00E3207B"/>
    <w:rsid w:val="00E45E04"/>
    <w:rsid w:val="00E537A6"/>
    <w:rsid w:val="00E6366C"/>
    <w:rsid w:val="00E7187F"/>
    <w:rsid w:val="00E73C62"/>
    <w:rsid w:val="00E85D4E"/>
    <w:rsid w:val="00EA5194"/>
    <w:rsid w:val="00EC257B"/>
    <w:rsid w:val="00EE1D75"/>
    <w:rsid w:val="00EE28DF"/>
    <w:rsid w:val="00EF1D42"/>
    <w:rsid w:val="00F044DE"/>
    <w:rsid w:val="00F14A0D"/>
    <w:rsid w:val="00F262AC"/>
    <w:rsid w:val="00F32FD1"/>
    <w:rsid w:val="00F45A91"/>
    <w:rsid w:val="00F53448"/>
    <w:rsid w:val="00F54CB6"/>
    <w:rsid w:val="00F647F0"/>
    <w:rsid w:val="00F748A0"/>
    <w:rsid w:val="00F82001"/>
    <w:rsid w:val="00F966DB"/>
    <w:rsid w:val="00FA25A0"/>
    <w:rsid w:val="00FA54AE"/>
    <w:rsid w:val="00FC32CC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A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21C05"/>
    <w:rPr>
      <w:lang w:eastAsia="en-US"/>
    </w:rPr>
  </w:style>
  <w:style w:type="paragraph" w:styleId="Header">
    <w:name w:val="header"/>
    <w:basedOn w:val="Normal"/>
    <w:link w:val="HeaderChar"/>
    <w:uiPriority w:val="99"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853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536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3C6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D01B6"/>
    <w:pPr>
      <w:spacing w:after="140" w:line="288" w:lineRule="auto"/>
    </w:pPr>
    <w:rPr>
      <w:color w:val="00000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01B6"/>
    <w:rPr>
      <w:rFonts w:cs="Times New Roman"/>
      <w:color w:val="00000A"/>
    </w:rPr>
  </w:style>
  <w:style w:type="table" w:styleId="TableGrid">
    <w:name w:val="Table Grid"/>
    <w:basedOn w:val="TableNormal"/>
    <w:uiPriority w:val="99"/>
    <w:rsid w:val="007F77C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CC22F6"/>
    <w:rPr>
      <w:rFonts w:eastAsia="Times New Roman"/>
      <w:lang w:eastAsia="en-US"/>
    </w:rPr>
  </w:style>
  <w:style w:type="paragraph" w:customStyle="1" w:styleId="Default">
    <w:name w:val="Default"/>
    <w:uiPriority w:val="99"/>
    <w:rsid w:val="006F2E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6F2E6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A311F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311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311F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a">
    <w:name w:val="Гипертекстовая ссылка"/>
    <w:uiPriority w:val="99"/>
    <w:rsid w:val="00A311FC"/>
    <w:rPr>
      <w:rFonts w:ascii="Times New Roman" w:hAnsi="Times New Roman"/>
      <w:color w:val="106BBE"/>
    </w:rPr>
  </w:style>
  <w:style w:type="paragraph" w:customStyle="1" w:styleId="ConsNormal">
    <w:name w:val="ConsNormal"/>
    <w:uiPriority w:val="99"/>
    <w:rsid w:val="00A763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4A3A9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1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</TotalTime>
  <Pages>1</Pages>
  <Words>322</Words>
  <Characters>1836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Delo</cp:lastModifiedBy>
  <cp:revision>28</cp:revision>
  <cp:lastPrinted>2020-10-28T04:08:00Z</cp:lastPrinted>
  <dcterms:created xsi:type="dcterms:W3CDTF">2018-08-16T07:00:00Z</dcterms:created>
  <dcterms:modified xsi:type="dcterms:W3CDTF">2020-10-28T04:09:00Z</dcterms:modified>
</cp:coreProperties>
</file>