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02" w:rsidRPr="00753E01" w:rsidRDefault="00FC1802" w:rsidP="007C49BE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 Имай-Кармалинский сельсовет 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FC1802" w:rsidRDefault="00FC1802" w:rsidP="007C49BE">
      <w:pPr>
        <w:ind w:firstLine="720"/>
        <w:jc w:val="center"/>
        <w:rPr>
          <w:sz w:val="28"/>
          <w:szCs w:val="28"/>
        </w:rPr>
      </w:pPr>
    </w:p>
    <w:p w:rsidR="00FC1802" w:rsidRDefault="00FC1802" w:rsidP="007C49BE">
      <w:pPr>
        <w:ind w:firstLine="720"/>
        <w:jc w:val="center"/>
        <w:rPr>
          <w:sz w:val="28"/>
          <w:szCs w:val="28"/>
        </w:rPr>
      </w:pPr>
    </w:p>
    <w:p w:rsidR="00FC1802" w:rsidRDefault="00FC1802" w:rsidP="007C49B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1802" w:rsidRDefault="00FC1802" w:rsidP="007C49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27 января 2016г.  № 2</w:t>
      </w:r>
    </w:p>
    <w:p w:rsidR="00FC1802" w:rsidRDefault="00FC1802" w:rsidP="00C34BE2">
      <w:pPr>
        <w:jc w:val="center"/>
        <w:rPr>
          <w:sz w:val="28"/>
          <w:szCs w:val="28"/>
        </w:rPr>
      </w:pPr>
    </w:p>
    <w:p w:rsidR="00FC1802" w:rsidRPr="00624794" w:rsidRDefault="00FC1802" w:rsidP="007C49BE">
      <w:pPr>
        <w:ind w:firstLine="540"/>
        <w:rPr>
          <w:sz w:val="28"/>
          <w:szCs w:val="28"/>
        </w:rPr>
      </w:pPr>
      <w:r w:rsidRPr="0062479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</w:t>
      </w:r>
      <w:r w:rsidRPr="00624794">
        <w:rPr>
          <w:sz w:val="28"/>
          <w:szCs w:val="28"/>
        </w:rPr>
        <w:t xml:space="preserve"> прокурора Давлекановского района, руководствуясь ст.</w:t>
      </w:r>
      <w:r>
        <w:rPr>
          <w:sz w:val="28"/>
          <w:szCs w:val="28"/>
        </w:rPr>
        <w:t>ст.</w:t>
      </w:r>
      <w:r w:rsidRPr="00624794">
        <w:rPr>
          <w:sz w:val="28"/>
          <w:szCs w:val="28"/>
        </w:rPr>
        <w:t xml:space="preserve"> 14</w:t>
      </w:r>
      <w:r>
        <w:rPr>
          <w:sz w:val="28"/>
          <w:szCs w:val="28"/>
        </w:rPr>
        <w:t>, 48</w:t>
      </w:r>
      <w:r w:rsidRPr="00624794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Pr="007C49BE">
        <w:rPr>
          <w:sz w:val="28"/>
          <w:szCs w:val="28"/>
        </w:rPr>
        <w:t xml:space="preserve"> </w:t>
      </w:r>
      <w:r w:rsidRPr="00753E01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 Имай-Кармалинский сельсовет 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 решил </w:t>
      </w:r>
      <w:r w:rsidRPr="00624794">
        <w:rPr>
          <w:sz w:val="28"/>
          <w:szCs w:val="28"/>
        </w:rPr>
        <w:t>:</w:t>
      </w:r>
    </w:p>
    <w:p w:rsidR="00FC1802" w:rsidRDefault="00FC1802" w:rsidP="007C49BE">
      <w:pPr>
        <w:ind w:left="68" w:firstLine="709"/>
        <w:jc w:val="both"/>
        <w:rPr>
          <w:sz w:val="28"/>
          <w:szCs w:val="28"/>
        </w:rPr>
      </w:pPr>
      <w:r w:rsidRPr="00C8623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изменения в абзац 2 п. 3 решения Совета сельского поселения Имай-Кармалинский  сельсовет муниципального района Давлекановский район от 20 ноября 2014г. № 23 «Об установлении земельного налога», изложив его в следующей редакции: </w:t>
      </w:r>
    </w:p>
    <w:p w:rsidR="00FC1802" w:rsidRPr="00425CDD" w:rsidRDefault="00FC1802" w:rsidP="007C49BE">
      <w:pPr>
        <w:ind w:left="68" w:firstLine="709"/>
        <w:jc w:val="both"/>
        <w:rPr>
          <w:sz w:val="28"/>
          <w:szCs w:val="28"/>
        </w:rPr>
      </w:pPr>
      <w:r w:rsidRPr="00425CDD"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FC1802" w:rsidRPr="007C49BE" w:rsidRDefault="00FC1802" w:rsidP="007C49BE">
      <w:pPr>
        <w:pStyle w:val="BodyTextIndent3"/>
        <w:ind w:hanging="283"/>
        <w:jc w:val="both"/>
        <w:rPr>
          <w:sz w:val="28"/>
          <w:szCs w:val="28"/>
        </w:rPr>
      </w:pPr>
      <w:r w:rsidRPr="007C49BE">
        <w:rPr>
          <w:sz w:val="28"/>
          <w:szCs w:val="28"/>
        </w:rPr>
        <w:t xml:space="preserve">        2.Контроль за исполнением решения возложить на постоянную комиссию  по бюджету, налогам, вопросам муниципальной собственности ( председатель - Зарипов Ш.З. </w:t>
      </w:r>
      <w:r w:rsidRPr="007C49BE">
        <w:rPr>
          <w:i/>
          <w:sz w:val="28"/>
          <w:szCs w:val="28"/>
        </w:rPr>
        <w:t xml:space="preserve"> -</w:t>
      </w:r>
      <w:r w:rsidRPr="007C49BE">
        <w:rPr>
          <w:sz w:val="28"/>
          <w:szCs w:val="28"/>
        </w:rPr>
        <w:t xml:space="preserve"> депутат от избирательного</w:t>
      </w:r>
      <w:r>
        <w:rPr>
          <w:sz w:val="28"/>
          <w:szCs w:val="28"/>
        </w:rPr>
        <w:t xml:space="preserve"> </w:t>
      </w:r>
      <w:r w:rsidRPr="007C49BE">
        <w:rPr>
          <w:sz w:val="28"/>
          <w:szCs w:val="28"/>
        </w:rPr>
        <w:t>округа № 1)</w:t>
      </w:r>
    </w:p>
    <w:p w:rsidR="00FC1802" w:rsidRPr="00C83739" w:rsidRDefault="00FC1802" w:rsidP="007C49B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83739">
        <w:rPr>
          <w:sz w:val="28"/>
          <w:szCs w:val="28"/>
        </w:rPr>
        <w:t xml:space="preserve">3.Настоящее </w:t>
      </w:r>
      <w:r>
        <w:rPr>
          <w:sz w:val="28"/>
          <w:szCs w:val="28"/>
        </w:rPr>
        <w:t>решение</w:t>
      </w:r>
      <w:r w:rsidRPr="00C83739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со дня его официального опубликования</w:t>
      </w:r>
      <w:r w:rsidRPr="00C83739">
        <w:rPr>
          <w:sz w:val="28"/>
          <w:szCs w:val="28"/>
        </w:rPr>
        <w:t>.</w:t>
      </w:r>
    </w:p>
    <w:p w:rsidR="00FC1802" w:rsidRDefault="00FC1802" w:rsidP="007C49BE">
      <w:pPr>
        <w:rPr>
          <w:sz w:val="28"/>
          <w:szCs w:val="28"/>
        </w:rPr>
      </w:pPr>
    </w:p>
    <w:p w:rsidR="00FC1802" w:rsidRDefault="00FC1802" w:rsidP="007C49BE">
      <w:pPr>
        <w:rPr>
          <w:sz w:val="28"/>
          <w:szCs w:val="28"/>
        </w:rPr>
      </w:pPr>
    </w:p>
    <w:p w:rsidR="00FC1802" w:rsidRDefault="00FC1802" w:rsidP="007C49BE">
      <w:pPr>
        <w:rPr>
          <w:sz w:val="28"/>
          <w:szCs w:val="28"/>
        </w:rPr>
      </w:pPr>
    </w:p>
    <w:p w:rsidR="00FC1802" w:rsidRPr="00C83739" w:rsidRDefault="00FC1802" w:rsidP="007C49BE">
      <w:pPr>
        <w:rPr>
          <w:sz w:val="28"/>
          <w:szCs w:val="28"/>
        </w:rPr>
      </w:pPr>
    </w:p>
    <w:p w:rsidR="00FC1802" w:rsidRDefault="00FC1802" w:rsidP="007C49BE">
      <w:pPr>
        <w:rPr>
          <w:sz w:val="28"/>
          <w:szCs w:val="28"/>
        </w:rPr>
      </w:pPr>
      <w:r w:rsidRPr="00624794">
        <w:rPr>
          <w:sz w:val="28"/>
          <w:szCs w:val="28"/>
        </w:rPr>
        <w:t>Глава сельского поселения</w:t>
      </w:r>
    </w:p>
    <w:p w:rsidR="00FC1802" w:rsidRDefault="00FC1802" w:rsidP="007C49BE">
      <w:pPr>
        <w:rPr>
          <w:sz w:val="28"/>
          <w:szCs w:val="28"/>
        </w:rPr>
      </w:pPr>
      <w:r>
        <w:rPr>
          <w:sz w:val="28"/>
          <w:szCs w:val="28"/>
        </w:rPr>
        <w:t>Имай-Кармалинский сельсовет</w:t>
      </w:r>
    </w:p>
    <w:p w:rsidR="00FC1802" w:rsidRDefault="00FC1802" w:rsidP="007C49BE">
      <w:pPr>
        <w:rPr>
          <w:sz w:val="28"/>
          <w:szCs w:val="28"/>
        </w:rPr>
      </w:pPr>
      <w:r w:rsidRPr="00753E01">
        <w:rPr>
          <w:sz w:val="28"/>
          <w:szCs w:val="28"/>
        </w:rPr>
        <w:t>муниципального района</w:t>
      </w:r>
    </w:p>
    <w:p w:rsidR="00FC1802" w:rsidRDefault="00FC1802" w:rsidP="007C49BE">
      <w:pPr>
        <w:rPr>
          <w:sz w:val="28"/>
          <w:szCs w:val="28"/>
        </w:rPr>
      </w:pPr>
      <w:r w:rsidRPr="00753E01">
        <w:rPr>
          <w:sz w:val="28"/>
          <w:szCs w:val="28"/>
        </w:rPr>
        <w:t>Давлекановский район</w:t>
      </w:r>
    </w:p>
    <w:p w:rsidR="00FC1802" w:rsidRDefault="00FC1802" w:rsidP="007C49BE">
      <w:pPr>
        <w:jc w:val="both"/>
        <w:rPr>
          <w:sz w:val="28"/>
          <w:szCs w:val="28"/>
        </w:rPr>
      </w:pPr>
      <w:r w:rsidRPr="00753E01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         Х.Р.Заманов</w:t>
      </w:r>
    </w:p>
    <w:p w:rsidR="00FC1802" w:rsidRDefault="00FC1802" w:rsidP="007C49BE">
      <w:pPr>
        <w:jc w:val="both"/>
        <w:rPr>
          <w:sz w:val="28"/>
          <w:szCs w:val="28"/>
        </w:rPr>
      </w:pPr>
    </w:p>
    <w:p w:rsidR="00FC1802" w:rsidRDefault="00FC1802" w:rsidP="007C49BE">
      <w:pPr>
        <w:rPr>
          <w:sz w:val="28"/>
          <w:szCs w:val="28"/>
        </w:rPr>
      </w:pPr>
    </w:p>
    <w:p w:rsidR="00FC1802" w:rsidRDefault="00FC1802" w:rsidP="007C49BE">
      <w:pPr>
        <w:rPr>
          <w:sz w:val="28"/>
          <w:szCs w:val="28"/>
        </w:rPr>
      </w:pPr>
    </w:p>
    <w:p w:rsidR="00FC1802" w:rsidRDefault="00FC1802" w:rsidP="007C49BE">
      <w:pPr>
        <w:rPr>
          <w:sz w:val="28"/>
          <w:szCs w:val="28"/>
        </w:rPr>
      </w:pPr>
    </w:p>
    <w:p w:rsidR="00FC1802" w:rsidRDefault="00FC1802" w:rsidP="007C49BE">
      <w:pPr>
        <w:rPr>
          <w:sz w:val="28"/>
          <w:szCs w:val="28"/>
        </w:rPr>
      </w:pPr>
    </w:p>
    <w:p w:rsidR="00FC1802" w:rsidRDefault="00FC1802" w:rsidP="007C49BE">
      <w:pPr>
        <w:rPr>
          <w:sz w:val="28"/>
          <w:szCs w:val="28"/>
        </w:rPr>
      </w:pPr>
    </w:p>
    <w:p w:rsidR="00FC1802" w:rsidRDefault="00FC1802" w:rsidP="007C49BE">
      <w:pPr>
        <w:rPr>
          <w:sz w:val="28"/>
          <w:szCs w:val="28"/>
        </w:rPr>
      </w:pPr>
    </w:p>
    <w:p w:rsidR="00FC1802" w:rsidRPr="0086156C" w:rsidRDefault="00FC1802" w:rsidP="007C49BE">
      <w:pPr>
        <w:rPr>
          <w:sz w:val="28"/>
          <w:szCs w:val="28"/>
        </w:rPr>
      </w:pPr>
    </w:p>
    <w:p w:rsidR="00FC1802" w:rsidRPr="0086156C" w:rsidRDefault="00FC1802" w:rsidP="007C49BE">
      <w:pPr>
        <w:rPr>
          <w:sz w:val="28"/>
          <w:szCs w:val="28"/>
        </w:rPr>
      </w:pPr>
    </w:p>
    <w:p w:rsidR="00FC1802" w:rsidRDefault="00FC1802" w:rsidP="007C49BE">
      <w:pPr>
        <w:rPr>
          <w:sz w:val="28"/>
          <w:szCs w:val="28"/>
        </w:rPr>
      </w:pPr>
    </w:p>
    <w:sectPr w:rsidR="00FC1802" w:rsidSect="007C49B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6A4"/>
    <w:rsid w:val="000D5365"/>
    <w:rsid w:val="000F4116"/>
    <w:rsid w:val="0018668E"/>
    <w:rsid w:val="001B7F13"/>
    <w:rsid w:val="002866D1"/>
    <w:rsid w:val="002D2135"/>
    <w:rsid w:val="003036A4"/>
    <w:rsid w:val="003A0C24"/>
    <w:rsid w:val="003C23E6"/>
    <w:rsid w:val="003C3B40"/>
    <w:rsid w:val="00425CDD"/>
    <w:rsid w:val="00440B28"/>
    <w:rsid w:val="004B4756"/>
    <w:rsid w:val="00505947"/>
    <w:rsid w:val="00565563"/>
    <w:rsid w:val="005C670E"/>
    <w:rsid w:val="00624794"/>
    <w:rsid w:val="006A10B6"/>
    <w:rsid w:val="00753E01"/>
    <w:rsid w:val="00764F7A"/>
    <w:rsid w:val="007C49BE"/>
    <w:rsid w:val="007F5ADC"/>
    <w:rsid w:val="00802986"/>
    <w:rsid w:val="0086156C"/>
    <w:rsid w:val="0094170B"/>
    <w:rsid w:val="00953052"/>
    <w:rsid w:val="00C25DD6"/>
    <w:rsid w:val="00C34BE2"/>
    <w:rsid w:val="00C83739"/>
    <w:rsid w:val="00C8623A"/>
    <w:rsid w:val="00D101A6"/>
    <w:rsid w:val="00D50D22"/>
    <w:rsid w:val="00E07056"/>
    <w:rsid w:val="00E132F3"/>
    <w:rsid w:val="00FC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34B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4BE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C49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7E95"/>
    <w:rPr>
      <w:rFonts w:ascii="Times New Roman" w:eastAsia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C4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9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202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9</cp:revision>
  <cp:lastPrinted>2016-01-27T11:28:00Z</cp:lastPrinted>
  <dcterms:created xsi:type="dcterms:W3CDTF">2016-01-12T13:02:00Z</dcterms:created>
  <dcterms:modified xsi:type="dcterms:W3CDTF">2016-01-27T11:28:00Z</dcterms:modified>
</cp:coreProperties>
</file>