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C4" w:rsidRPr="003B6CC8" w:rsidRDefault="008D56C4" w:rsidP="003B6CC8">
      <w:pPr>
        <w:jc w:val="right"/>
        <w:rPr>
          <w:sz w:val="28"/>
          <w:szCs w:val="28"/>
        </w:rPr>
      </w:pPr>
    </w:p>
    <w:p w:rsidR="008D56C4" w:rsidRPr="003B6CC8" w:rsidRDefault="008D56C4" w:rsidP="003B6C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Pr="003B6CC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Имай-Кармалинский </w:t>
      </w:r>
      <w:r w:rsidRPr="003B6CC8">
        <w:rPr>
          <w:sz w:val="28"/>
          <w:szCs w:val="28"/>
        </w:rPr>
        <w:t xml:space="preserve"> сельсовет</w:t>
      </w:r>
    </w:p>
    <w:p w:rsidR="008D56C4" w:rsidRPr="003B6CC8" w:rsidRDefault="008D56C4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8D56C4" w:rsidRPr="003B6CC8" w:rsidRDefault="008D56C4" w:rsidP="003B6CC8">
      <w:pPr>
        <w:jc w:val="center"/>
        <w:rPr>
          <w:sz w:val="28"/>
          <w:szCs w:val="28"/>
        </w:rPr>
      </w:pPr>
    </w:p>
    <w:p w:rsidR="008D56C4" w:rsidRPr="003B6CC8" w:rsidRDefault="008D56C4" w:rsidP="003B6CC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D56C4" w:rsidRDefault="008D56C4" w:rsidP="003B6CC8">
      <w:pPr>
        <w:rPr>
          <w:sz w:val="28"/>
          <w:szCs w:val="28"/>
        </w:rPr>
      </w:pPr>
      <w:r w:rsidRPr="002F4C41">
        <w:rPr>
          <w:sz w:val="28"/>
          <w:szCs w:val="28"/>
        </w:rPr>
        <w:t xml:space="preserve">                                                     06 июля 2022г.  №30</w:t>
      </w:r>
    </w:p>
    <w:p w:rsidR="008D56C4" w:rsidRPr="002F4C41" w:rsidRDefault="008D56C4" w:rsidP="003B6CC8">
      <w:pPr>
        <w:rPr>
          <w:sz w:val="28"/>
          <w:szCs w:val="28"/>
        </w:rPr>
      </w:pPr>
    </w:p>
    <w:p w:rsidR="008D56C4" w:rsidRDefault="008D56C4" w:rsidP="0026613E">
      <w:pPr>
        <w:shd w:val="clear" w:color="auto" w:fill="FFFFFF"/>
        <w:tabs>
          <w:tab w:val="left" w:pos="6264"/>
        </w:tabs>
        <w:ind w:right="8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признании утратившим силу решения Совета  </w:t>
      </w:r>
      <w:r w:rsidRPr="003B6CC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Имай-Кармалинский </w:t>
      </w:r>
      <w:r w:rsidRPr="003B6CC8">
        <w:rPr>
          <w:sz w:val="28"/>
          <w:szCs w:val="28"/>
        </w:rPr>
        <w:t xml:space="preserve">   сельсовет</w:t>
      </w:r>
      <w:r>
        <w:rPr>
          <w:color w:val="000000"/>
          <w:sz w:val="28"/>
          <w:szCs w:val="28"/>
        </w:rPr>
        <w:t xml:space="preserve"> муниципального района Давлекановский район Республики Башкортостан</w:t>
      </w:r>
    </w:p>
    <w:p w:rsidR="008D56C4" w:rsidRDefault="008D56C4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56C4" w:rsidRPr="0026613E" w:rsidRDefault="008D56C4" w:rsidP="0026613E">
      <w:pPr>
        <w:ind w:firstLine="720"/>
        <w:jc w:val="both"/>
        <w:rPr>
          <w:sz w:val="28"/>
          <w:szCs w:val="28"/>
        </w:rPr>
      </w:pPr>
      <w:r w:rsidRPr="003B112F">
        <w:rPr>
          <w:sz w:val="28"/>
          <w:szCs w:val="28"/>
          <w:lang w:eastAsia="en-US"/>
        </w:rPr>
        <w:t xml:space="preserve">В соответствии с Федеральным законом от 06.10.2003 N 131-ФЗ </w:t>
      </w:r>
      <w:r>
        <w:rPr>
          <w:sz w:val="28"/>
          <w:szCs w:val="28"/>
          <w:lang w:eastAsia="en-US"/>
        </w:rPr>
        <w:t xml:space="preserve">                       </w:t>
      </w:r>
      <w:r w:rsidRPr="003B112F">
        <w:rPr>
          <w:sz w:val="28"/>
          <w:szCs w:val="28"/>
          <w:lang w:eastAsia="en-US"/>
        </w:rPr>
        <w:t xml:space="preserve">«Об общих принципах </w:t>
      </w:r>
      <w:r w:rsidRPr="003B112F">
        <w:rPr>
          <w:color w:val="000000"/>
          <w:sz w:val="28"/>
          <w:szCs w:val="28"/>
          <w:lang w:eastAsia="en-US"/>
        </w:rPr>
        <w:t xml:space="preserve">организации </w:t>
      </w:r>
      <w:r w:rsidRPr="0026613E">
        <w:rPr>
          <w:color w:val="000000"/>
          <w:sz w:val="28"/>
          <w:szCs w:val="28"/>
          <w:lang w:eastAsia="en-US"/>
        </w:rPr>
        <w:t xml:space="preserve">местного самоуправления в Российской Федерации», </w:t>
      </w:r>
      <w:r w:rsidRPr="0026613E">
        <w:rPr>
          <w:sz w:val="28"/>
          <w:szCs w:val="28"/>
        </w:rPr>
        <w:t xml:space="preserve">в целях приведения нормативных правовых актов  в соответствии с действующим законодательством, Совет  сельского поселения </w:t>
      </w:r>
      <w:r>
        <w:rPr>
          <w:sz w:val="28"/>
          <w:szCs w:val="28"/>
        </w:rPr>
        <w:t xml:space="preserve">Имай-Кармалинский </w:t>
      </w:r>
      <w:r w:rsidRPr="003B6CC8">
        <w:rPr>
          <w:sz w:val="28"/>
          <w:szCs w:val="28"/>
        </w:rPr>
        <w:t xml:space="preserve"> </w:t>
      </w:r>
      <w:r w:rsidRPr="0026613E">
        <w:rPr>
          <w:sz w:val="28"/>
          <w:szCs w:val="28"/>
        </w:rPr>
        <w:t xml:space="preserve"> сельсовет муниципального района Давлекановски</w:t>
      </w:r>
      <w:r>
        <w:rPr>
          <w:sz w:val="28"/>
          <w:szCs w:val="28"/>
        </w:rPr>
        <w:t>й район Республики Башкортостан</w:t>
      </w:r>
      <w:r w:rsidRPr="0026613E">
        <w:rPr>
          <w:sz w:val="28"/>
          <w:szCs w:val="28"/>
        </w:rPr>
        <w:t xml:space="preserve"> р е ш и л:</w:t>
      </w:r>
    </w:p>
    <w:p w:rsidR="008D56C4" w:rsidRDefault="008D56C4" w:rsidP="0026613E">
      <w:pPr>
        <w:ind w:firstLine="720"/>
        <w:jc w:val="both"/>
        <w:rPr>
          <w:sz w:val="28"/>
          <w:szCs w:val="28"/>
        </w:rPr>
      </w:pPr>
      <w:r w:rsidRPr="0026613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Признать утратившим силу </w:t>
      </w:r>
      <w:r>
        <w:rPr>
          <w:color w:val="000000"/>
          <w:sz w:val="28"/>
          <w:szCs w:val="28"/>
        </w:rPr>
        <w:t>решение Совета</w:t>
      </w:r>
      <w:r w:rsidRPr="0026613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Имай-Кармалинский </w:t>
      </w:r>
      <w:r w:rsidRPr="003B6CC8">
        <w:rPr>
          <w:sz w:val="28"/>
          <w:szCs w:val="28"/>
        </w:rPr>
        <w:t xml:space="preserve"> </w:t>
      </w:r>
      <w:r w:rsidRPr="0026613E">
        <w:rPr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муниципального района Давлекановский  район  Республики  Башкортостан</w:t>
      </w:r>
      <w:r>
        <w:rPr>
          <w:color w:val="000000"/>
          <w:sz w:val="28"/>
        </w:rPr>
        <w:t xml:space="preserve"> </w:t>
      </w:r>
      <w:r>
        <w:rPr>
          <w:sz w:val="28"/>
          <w:szCs w:val="28"/>
        </w:rPr>
        <w:t>от 5 декабря 2012г.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№ 41</w:t>
      </w:r>
      <w:r>
        <w:rPr>
          <w:sz w:val="28"/>
          <w:szCs w:val="28"/>
        </w:rPr>
        <w:t xml:space="preserve"> «О проведении публичных слушаний по проектам муниципальных правовых актов сельского поселения Имай-Кармалинский </w:t>
      </w:r>
      <w:r w:rsidRPr="003B6C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Давлекановский район Республики Башкортостан».</w:t>
      </w:r>
    </w:p>
    <w:p w:rsidR="008D56C4" w:rsidRPr="003B6CC8" w:rsidRDefault="008D56C4" w:rsidP="00377A70">
      <w:pPr>
        <w:ind w:firstLine="708"/>
        <w:jc w:val="both"/>
        <w:rPr>
          <w:sz w:val="28"/>
          <w:szCs w:val="28"/>
        </w:rPr>
      </w:pPr>
      <w:r w:rsidRPr="0026613E">
        <w:rPr>
          <w:sz w:val="28"/>
          <w:szCs w:val="28"/>
        </w:rPr>
        <w:t xml:space="preserve"> </w:t>
      </w:r>
      <w:r w:rsidRPr="003B6CC8">
        <w:rPr>
          <w:sz w:val="28"/>
          <w:szCs w:val="28"/>
        </w:rPr>
        <w:t xml:space="preserve">2. Настоящее </w:t>
      </w:r>
      <w:r>
        <w:rPr>
          <w:sz w:val="28"/>
          <w:szCs w:val="28"/>
        </w:rPr>
        <w:t xml:space="preserve">решение </w:t>
      </w:r>
      <w:r w:rsidRPr="003B6CC8">
        <w:rPr>
          <w:sz w:val="28"/>
          <w:szCs w:val="28"/>
        </w:rPr>
        <w:t>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8D56C4" w:rsidRPr="003B6CC8" w:rsidRDefault="008D56C4" w:rsidP="003B6CC8">
      <w:pPr>
        <w:pStyle w:val="ListParagraph"/>
        <w:spacing w:after="0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  <w:r w:rsidRPr="003B6CC8">
        <w:rPr>
          <w:rFonts w:ascii="Times New Roman" w:hAnsi="Times New Roman"/>
          <w:color w:val="00000A"/>
          <w:sz w:val="28"/>
          <w:szCs w:val="28"/>
        </w:rPr>
        <w:t xml:space="preserve">         3. Контроль за исполнением настоящего </w:t>
      </w:r>
      <w:r>
        <w:rPr>
          <w:rFonts w:ascii="Times New Roman" w:hAnsi="Times New Roman"/>
          <w:color w:val="00000A"/>
          <w:sz w:val="28"/>
          <w:szCs w:val="28"/>
        </w:rPr>
        <w:t>решения</w:t>
      </w:r>
      <w:r w:rsidRPr="003B6CC8">
        <w:rPr>
          <w:rFonts w:ascii="Times New Roman" w:hAnsi="Times New Roman"/>
          <w:color w:val="00000A"/>
          <w:sz w:val="28"/>
          <w:szCs w:val="28"/>
        </w:rPr>
        <w:t xml:space="preserve"> оставляю за собой.</w:t>
      </w:r>
      <w:bookmarkStart w:id="0" w:name="_GoBack"/>
      <w:bookmarkEnd w:id="0"/>
    </w:p>
    <w:p w:rsidR="008D56C4" w:rsidRPr="003B6CC8" w:rsidRDefault="008D56C4" w:rsidP="003B6CC8">
      <w:pPr>
        <w:jc w:val="center"/>
        <w:rPr>
          <w:sz w:val="28"/>
          <w:szCs w:val="28"/>
        </w:rPr>
      </w:pPr>
    </w:p>
    <w:p w:rsidR="008D56C4" w:rsidRDefault="008D56C4" w:rsidP="003B6CC8">
      <w:pPr>
        <w:jc w:val="both"/>
        <w:rPr>
          <w:sz w:val="28"/>
          <w:szCs w:val="28"/>
        </w:rPr>
      </w:pPr>
    </w:p>
    <w:p w:rsidR="008D56C4" w:rsidRPr="003B6CC8" w:rsidRDefault="008D56C4" w:rsidP="003B6CC8">
      <w:pPr>
        <w:jc w:val="both"/>
        <w:rPr>
          <w:sz w:val="28"/>
          <w:szCs w:val="28"/>
        </w:rPr>
      </w:pPr>
    </w:p>
    <w:p w:rsidR="008D56C4" w:rsidRDefault="008D56C4" w:rsidP="00011A59">
      <w:pPr>
        <w:rPr>
          <w:sz w:val="28"/>
          <w:szCs w:val="28"/>
        </w:rPr>
      </w:pPr>
      <w:r w:rsidRPr="003B6CC8">
        <w:rPr>
          <w:sz w:val="28"/>
          <w:szCs w:val="28"/>
        </w:rPr>
        <w:t>Глава сельского поселения</w:t>
      </w:r>
    </w:p>
    <w:p w:rsidR="008D56C4" w:rsidRDefault="008D56C4" w:rsidP="00011A59">
      <w:pPr>
        <w:rPr>
          <w:sz w:val="28"/>
          <w:szCs w:val="28"/>
        </w:rPr>
      </w:pPr>
      <w:r>
        <w:rPr>
          <w:sz w:val="28"/>
          <w:szCs w:val="28"/>
        </w:rPr>
        <w:t xml:space="preserve">Имай-Кармалинский </w:t>
      </w:r>
      <w:r w:rsidRPr="003B6C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</w:p>
    <w:p w:rsidR="008D56C4" w:rsidRDefault="008D56C4" w:rsidP="00011A59">
      <w:pPr>
        <w:rPr>
          <w:sz w:val="28"/>
          <w:szCs w:val="28"/>
        </w:rPr>
      </w:pPr>
      <w:r w:rsidRPr="003B6CC8">
        <w:rPr>
          <w:sz w:val="28"/>
          <w:szCs w:val="28"/>
        </w:rPr>
        <w:t xml:space="preserve">муниципального района </w:t>
      </w:r>
    </w:p>
    <w:p w:rsidR="008D56C4" w:rsidRDefault="008D56C4" w:rsidP="00011A59">
      <w:pPr>
        <w:rPr>
          <w:sz w:val="28"/>
          <w:szCs w:val="28"/>
        </w:rPr>
      </w:pPr>
      <w:r w:rsidRPr="003B6CC8">
        <w:rPr>
          <w:sz w:val="28"/>
          <w:szCs w:val="28"/>
        </w:rPr>
        <w:t>Давлекановский район</w:t>
      </w:r>
    </w:p>
    <w:p w:rsidR="008D56C4" w:rsidRPr="003B6CC8" w:rsidRDefault="008D56C4" w:rsidP="00011A59">
      <w:pPr>
        <w:rPr>
          <w:sz w:val="28"/>
          <w:szCs w:val="28"/>
        </w:rPr>
      </w:pPr>
      <w:r w:rsidRPr="003B6CC8">
        <w:rPr>
          <w:sz w:val="28"/>
          <w:szCs w:val="28"/>
        </w:rPr>
        <w:t xml:space="preserve">Республики Башкортостан </w:t>
      </w:r>
      <w:r>
        <w:rPr>
          <w:sz w:val="28"/>
          <w:szCs w:val="28"/>
        </w:rPr>
        <w:t xml:space="preserve">                                             Х.Р.Заманов</w:t>
      </w:r>
    </w:p>
    <w:p w:rsidR="008D56C4" w:rsidRPr="003B6CC8" w:rsidRDefault="008D56C4" w:rsidP="00011A59">
      <w:pPr>
        <w:jc w:val="center"/>
        <w:rPr>
          <w:sz w:val="28"/>
          <w:szCs w:val="28"/>
        </w:rPr>
      </w:pPr>
    </w:p>
    <w:p w:rsidR="008D56C4" w:rsidRPr="003B6CC8" w:rsidRDefault="008D56C4" w:rsidP="003B6C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  <w:t xml:space="preserve"> </w:t>
      </w:r>
    </w:p>
    <w:p w:rsidR="008D56C4" w:rsidRPr="003B6CC8" w:rsidRDefault="008D56C4" w:rsidP="003B6CC8">
      <w:pPr>
        <w:spacing w:line="276" w:lineRule="auto"/>
        <w:rPr>
          <w:sz w:val="28"/>
          <w:szCs w:val="28"/>
        </w:rPr>
      </w:pPr>
    </w:p>
    <w:sectPr w:rsidR="008D56C4" w:rsidRPr="003B6CC8" w:rsidSect="00BA6C36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6C4" w:rsidRDefault="008D56C4" w:rsidP="002479F8">
      <w:r>
        <w:separator/>
      </w:r>
    </w:p>
  </w:endnote>
  <w:endnote w:type="continuationSeparator" w:id="0">
    <w:p w:rsidR="008D56C4" w:rsidRDefault="008D56C4" w:rsidP="00247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6C4" w:rsidRDefault="008D56C4" w:rsidP="002479F8">
      <w:r>
        <w:separator/>
      </w:r>
    </w:p>
  </w:footnote>
  <w:footnote w:type="continuationSeparator" w:id="0">
    <w:p w:rsidR="008D56C4" w:rsidRDefault="008D56C4" w:rsidP="002479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583"/>
    <w:rsid w:val="00011A59"/>
    <w:rsid w:val="00073F9A"/>
    <w:rsid w:val="00090D25"/>
    <w:rsid w:val="000A1741"/>
    <w:rsid w:val="000D047A"/>
    <w:rsid w:val="001300E6"/>
    <w:rsid w:val="00146678"/>
    <w:rsid w:val="0020303F"/>
    <w:rsid w:val="002479F8"/>
    <w:rsid w:val="0026613E"/>
    <w:rsid w:val="002B7685"/>
    <w:rsid w:val="002F4C41"/>
    <w:rsid w:val="0031489F"/>
    <w:rsid w:val="00377A70"/>
    <w:rsid w:val="003B112F"/>
    <w:rsid w:val="003B6CC8"/>
    <w:rsid w:val="003C4E3A"/>
    <w:rsid w:val="0049003A"/>
    <w:rsid w:val="00537641"/>
    <w:rsid w:val="00541660"/>
    <w:rsid w:val="005B6A0E"/>
    <w:rsid w:val="00602583"/>
    <w:rsid w:val="006052D2"/>
    <w:rsid w:val="00672F9F"/>
    <w:rsid w:val="00706779"/>
    <w:rsid w:val="007278EB"/>
    <w:rsid w:val="008167E1"/>
    <w:rsid w:val="008D56C4"/>
    <w:rsid w:val="00900935"/>
    <w:rsid w:val="009D2B98"/>
    <w:rsid w:val="00A74F87"/>
    <w:rsid w:val="00AB7A7B"/>
    <w:rsid w:val="00BA6C36"/>
    <w:rsid w:val="00C155C3"/>
    <w:rsid w:val="00C774D8"/>
    <w:rsid w:val="00D131EC"/>
    <w:rsid w:val="00D24F2F"/>
    <w:rsid w:val="00E47E47"/>
    <w:rsid w:val="00EA26DC"/>
    <w:rsid w:val="00FB762A"/>
    <w:rsid w:val="00FC2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50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C2509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49003A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49003A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Header">
    <w:name w:val="header"/>
    <w:basedOn w:val="Normal"/>
    <w:link w:val="HeaderChar"/>
    <w:uiPriority w:val="99"/>
    <w:rsid w:val="002479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479F8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2479F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479F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3B6CC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6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249</TotalTime>
  <Pages>1</Pages>
  <Words>254</Words>
  <Characters>1454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Delo</cp:lastModifiedBy>
  <cp:revision>13</cp:revision>
  <cp:lastPrinted>2021-08-23T04:11:00Z</cp:lastPrinted>
  <dcterms:created xsi:type="dcterms:W3CDTF">2020-10-09T10:32:00Z</dcterms:created>
  <dcterms:modified xsi:type="dcterms:W3CDTF">2022-08-10T10:25:00Z</dcterms:modified>
</cp:coreProperties>
</file>