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69" w:rsidRDefault="00D76C69" w:rsidP="00F462EA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hAnsi="Times New Roman"/>
          <w:sz w:val="28"/>
          <w:szCs w:val="24"/>
          <w:lang w:eastAsia="ru-RU"/>
        </w:rPr>
        <w:t>Проект</w:t>
      </w:r>
    </w:p>
    <w:p w:rsidR="00D76C69" w:rsidRPr="00513E84" w:rsidRDefault="00D76C69" w:rsidP="00D65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76C69" w:rsidRPr="00513E84" w:rsidRDefault="00D76C69" w:rsidP="00D65D7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76C69" w:rsidRPr="00513E84" w:rsidRDefault="00D76C69" w:rsidP="00D65D7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</w:p>
    <w:p w:rsidR="00D76C69" w:rsidRPr="00513E84" w:rsidRDefault="00D76C69" w:rsidP="00D65D7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76C69" w:rsidRPr="00513E84" w:rsidRDefault="00D76C69" w:rsidP="00D65D7C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76C69" w:rsidRDefault="00D76C69" w:rsidP="00D65D7C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>----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--</w:t>
      </w:r>
    </w:p>
    <w:p w:rsidR="00D76C69" w:rsidRDefault="00D76C69" w:rsidP="00D65D7C">
      <w:pPr>
        <w:spacing w:after="0" w:line="240" w:lineRule="auto"/>
        <w:ind w:right="2551"/>
        <w:jc w:val="center"/>
        <w:rPr>
          <w:rFonts w:ascii="Times New Roman" w:hAnsi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hAnsi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hAnsi="Times New Roman"/>
          <w:bCs/>
          <w:sz w:val="8"/>
          <w:szCs w:val="8"/>
          <w:u w:val="single"/>
          <w:lang w:eastAsia="ru-RU"/>
        </w:rPr>
        <w:t xml:space="preserve">  </w:t>
      </w:r>
      <w:bookmarkStart w:id="1" w:name="P32"/>
      <w:bookmarkEnd w:id="1"/>
    </w:p>
    <w:p w:rsidR="00D76C69" w:rsidRPr="00B12109" w:rsidRDefault="00D76C69" w:rsidP="00D65D7C">
      <w:pPr>
        <w:spacing w:after="0" w:line="240" w:lineRule="auto"/>
        <w:ind w:right="2551"/>
        <w:rPr>
          <w:rFonts w:ascii="Times New Roman" w:hAnsi="Times New Roman"/>
          <w:sz w:val="28"/>
          <w:szCs w:val="28"/>
          <w:lang w:eastAsia="ru-RU"/>
        </w:rPr>
      </w:pPr>
    </w:p>
    <w:p w:rsidR="00D76C69" w:rsidRPr="00513E84" w:rsidRDefault="00D76C69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Порядка составления и ведения кассового плана исполнения бюджета сельском поселении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текущем финансовом году</w:t>
      </w:r>
    </w:p>
    <w:p w:rsidR="00D76C69" w:rsidRPr="00513E84" w:rsidRDefault="00D76C69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D76C69" w:rsidRPr="003705C7" w:rsidRDefault="00D76C69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/>
          <w:sz w:val="28"/>
          <w:szCs w:val="28"/>
        </w:rPr>
        <w:t>217.1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5C7">
        <w:rPr>
          <w:rFonts w:ascii="Times New Roman" w:hAnsi="Times New Roman"/>
          <w:sz w:val="28"/>
          <w:szCs w:val="28"/>
          <w:lang w:eastAsia="ru-RU"/>
        </w:rPr>
        <w:t>Бюджетног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hyperlink r:id="rId4" w:history="1">
        <w:r w:rsidRPr="004A405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/>
          <w:sz w:val="28"/>
          <w:szCs w:val="28"/>
        </w:rPr>
        <w:t>в Республи</w:t>
      </w:r>
      <w:r>
        <w:rPr>
          <w:rFonts w:ascii="Times New Roman" w:hAnsi="Times New Roman"/>
          <w:sz w:val="28"/>
          <w:szCs w:val="28"/>
        </w:rPr>
        <w:t xml:space="preserve">ке Башкортостан», </w:t>
      </w:r>
      <w:r w:rsidRPr="003705C7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D76C69" w:rsidRPr="00B12109" w:rsidRDefault="00D76C69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составления и ведения кассового плана исполнения бюджета сельском поселении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76C69" w:rsidRPr="003705C7" w:rsidRDefault="00D76C69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8"/>
          <w:szCs w:val="28"/>
          <w:lang w:eastAsia="ru-RU"/>
        </w:rPr>
        <w:t xml:space="preserve">04.07.2014 </w:t>
      </w:r>
      <w:r w:rsidRPr="003705C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3705C7">
        <w:rPr>
          <w:rFonts w:ascii="Times New Roman" w:hAnsi="Times New Roman"/>
          <w:sz w:val="28"/>
          <w:szCs w:val="28"/>
          <w:lang w:eastAsia="ru-RU"/>
        </w:rPr>
        <w:t>.</w:t>
      </w:r>
    </w:p>
    <w:p w:rsidR="00D76C69" w:rsidRPr="003705C7" w:rsidRDefault="00D76C69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705C7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76C69" w:rsidRPr="003705C7" w:rsidRDefault="00D76C69" w:rsidP="00D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705C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76C69" w:rsidRPr="003705C7" w:rsidRDefault="00D76C69" w:rsidP="00D65D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69" w:rsidRDefault="00D76C69" w:rsidP="00D65D7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69" w:rsidRPr="00513E84" w:rsidRDefault="00D76C69" w:rsidP="00D65D7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69" w:rsidRPr="00513E84" w:rsidRDefault="00D76C69" w:rsidP="00D65D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D76C69" w:rsidRPr="00513E84" w:rsidRDefault="00D76C69" w:rsidP="00D65D7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513E8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D76C69" w:rsidRPr="00513E84" w:rsidRDefault="00D76C69" w:rsidP="00D65D7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</w:t>
      </w:r>
    </w:p>
    <w:p w:rsidR="00D76C69" w:rsidRPr="00513E84" w:rsidRDefault="00D76C69" w:rsidP="00D65D7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>Давлекановский район</w:t>
      </w:r>
    </w:p>
    <w:p w:rsidR="00D76C69" w:rsidRPr="00513E84" w:rsidRDefault="00D76C69" w:rsidP="00D65D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ФИО</w:t>
      </w:r>
    </w:p>
    <w:p w:rsidR="00D76C69" w:rsidRPr="00513E84" w:rsidRDefault="00D76C69" w:rsidP="00D65D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76C69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D76C69" w:rsidRPr="00513E84" w:rsidRDefault="00D76C69" w:rsidP="00D65D7C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76C69" w:rsidRPr="00513E84" w:rsidRDefault="00D76C69" w:rsidP="00D65D7C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</w:p>
    <w:p w:rsidR="00D76C69" w:rsidRPr="00513E84" w:rsidRDefault="00D76C69" w:rsidP="00D65D7C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---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 № </w:t>
      </w:r>
      <w:r>
        <w:rPr>
          <w:rFonts w:ascii="Times New Roman" w:hAnsi="Times New Roman"/>
          <w:sz w:val="28"/>
          <w:szCs w:val="24"/>
          <w:lang w:eastAsia="ru-RU"/>
        </w:rPr>
        <w:t>---</w:t>
      </w:r>
    </w:p>
    <w:p w:rsidR="00D76C69" w:rsidRDefault="00D76C69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6C69" w:rsidRDefault="00D76C69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</w:p>
    <w:p w:rsidR="00D76C69" w:rsidRDefault="00D76C69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составления и ведения кассового плана исполнения бюджета сельском поселении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текущем финансовом году</w:t>
      </w:r>
    </w:p>
    <w:p w:rsidR="00D76C69" w:rsidRPr="00513E84" w:rsidRDefault="00D76C69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6C69" w:rsidRPr="00881AC2" w:rsidRDefault="00D76C69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AC2">
        <w:rPr>
          <w:rFonts w:ascii="Times New Roman" w:hAnsi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r w:rsidRPr="00621161">
        <w:rPr>
          <w:rFonts w:ascii="Times New Roman" w:hAnsi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881AC2">
        <w:rPr>
          <w:rFonts w:ascii="Times New Roman" w:hAnsi="Times New Roman"/>
          <w:sz w:val="28"/>
          <w:szCs w:val="28"/>
        </w:rPr>
        <w:t xml:space="preserve"> 5 к настоящему Порядку и утверждается 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 (лицом, исполняющим его обязанности)</w:t>
      </w:r>
      <w:r w:rsidRPr="00881AC2">
        <w:rPr>
          <w:rFonts w:ascii="Times New Roman" w:hAnsi="Times New Roman"/>
          <w:sz w:val="28"/>
          <w:szCs w:val="28"/>
        </w:rPr>
        <w:t>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76C69" w:rsidRPr="00621161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76C69" w:rsidRPr="00621161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6C69" w:rsidRPr="00621161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76C69" w:rsidRPr="00621161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C69" w:rsidRPr="00881AC2" w:rsidRDefault="00D76C69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881AC2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АЛГИНСКИЙ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6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D76C69" w:rsidRPr="00881AC2" w:rsidRDefault="00D76C69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3C4">
        <w:rPr>
          <w:rFonts w:ascii="Times New Roman" w:hAnsi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чего</w:t>
      </w:r>
      <w:r w:rsidRPr="00C522B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/>
          <w:sz w:val="28"/>
          <w:szCs w:val="28"/>
        </w:rPr>
        <w:t>о бюджете</w:t>
      </w:r>
      <w:r w:rsidRPr="00593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C522B4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br/>
      </w:r>
      <w:r w:rsidRPr="00C522B4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3C4">
        <w:rPr>
          <w:rFonts w:ascii="Times New Roman" w:hAnsi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поступления доходов в бюджет за отчетный период и уточняются соответствующие показатели периода, следующего за текущим месяцем.</w:t>
      </w:r>
    </w:p>
    <w:p w:rsidR="00D76C69" w:rsidRPr="00D74BB4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 :</w:t>
      </w:r>
    </w:p>
    <w:p w:rsidR="00D76C69" w:rsidRPr="00D74BB4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по налоговым и неналоговым </w:t>
      </w:r>
      <w:r w:rsidRPr="00B250FA">
        <w:rPr>
          <w:rFonts w:ascii="Times New Roman" w:hAnsi="Times New Roman" w:cs="Times New Roman"/>
          <w:sz w:val="28"/>
          <w:szCs w:val="28"/>
        </w:rPr>
        <w:t xml:space="preserve">доходам  в 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рименением усиленной квалифицированной электронной подписи (далее -с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соответствующими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Порядку)</w:t>
      </w:r>
      <w:r w:rsidRPr="008053AE">
        <w:rPr>
          <w:rFonts w:ascii="Times New Roman" w:hAnsi="Times New Roman" w:cs="Times New Roman"/>
          <w:sz w:val="28"/>
          <w:szCs w:val="28"/>
        </w:rPr>
        <w:t xml:space="preserve">и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</w:t>
      </w:r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76C69" w:rsidRPr="000E6214" w:rsidRDefault="00D76C69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E6214">
        <w:rPr>
          <w:rFonts w:ascii="Times New Roman" w:hAnsi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/>
          <w:sz w:val="28"/>
          <w:szCs w:val="28"/>
        </w:rPr>
        <w:t>пятого</w:t>
      </w:r>
      <w:r w:rsidRPr="000E6214">
        <w:rPr>
          <w:rFonts w:ascii="Times New Roman" w:hAnsi="Times New Roman"/>
          <w:sz w:val="28"/>
          <w:szCs w:val="28"/>
        </w:rPr>
        <w:t xml:space="preserve"> рабочего дня текущего месяца.</w:t>
      </w:r>
    </w:p>
    <w:p w:rsidR="00D76C69" w:rsidRPr="004B7B2B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C69" w:rsidRPr="00881AC2" w:rsidRDefault="00D76C69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АЛГИНСКИЙ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 ;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65D7C"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76C69" w:rsidRPr="00385783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D76C69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D76C69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1E65">
        <w:rPr>
          <w:rFonts w:ascii="Times New Roman" w:hAnsi="Times New Roman" w:cs="Times New Roman"/>
          <w:sz w:val="28"/>
          <w:szCs w:val="28"/>
        </w:rPr>
        <w:t>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C69" w:rsidRDefault="00D76C69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237BBF">
        <w:rPr>
          <w:rFonts w:ascii="Times New Roman" w:hAnsi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B2B">
        <w:rPr>
          <w:rFonts w:ascii="Times New Roman" w:hAnsi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7B2B">
        <w:rPr>
          <w:rFonts w:ascii="Times New Roman" w:hAnsi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/>
          <w:sz w:val="28"/>
          <w:szCs w:val="28"/>
        </w:rPr>
        <w:t>пятого</w:t>
      </w:r>
      <w:r w:rsidRPr="004B7B2B">
        <w:rPr>
          <w:rFonts w:ascii="Times New Roman" w:hAnsi="Times New Roman"/>
          <w:sz w:val="28"/>
          <w:szCs w:val="28"/>
        </w:rPr>
        <w:t xml:space="preserve"> рабочего дня текущего месяца.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C69" w:rsidRPr="00881AC2" w:rsidRDefault="00D76C69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ПОСЕДЕНИЯ АЛГИНСКИЙ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>плановый период представляют  прогноз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81AC2">
        <w:rPr>
          <w:rFonts w:ascii="Times New Roman" w:hAnsi="Times New Roman" w:cs="Times New Roman"/>
          <w:sz w:val="28"/>
          <w:szCs w:val="28"/>
        </w:rPr>
        <w:t>о закрепленным кодам классификации источников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 дефицита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76C69" w:rsidRPr="00881AC2" w:rsidRDefault="00D76C69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C69" w:rsidRDefault="00D76C69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D76C69" w:rsidRPr="00881AC2" w:rsidRDefault="00D76C69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Алгинский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Решение о бюджете 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76C69" w:rsidRPr="00881AC2" w:rsidRDefault="00D76C69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>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</w:p>
    <w:p w:rsidR="00D76C69" w:rsidRDefault="00D76C69"/>
    <w:sectPr w:rsidR="00D76C69" w:rsidSect="00C6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45"/>
    <w:rsid w:val="000014A6"/>
    <w:rsid w:val="000333A3"/>
    <w:rsid w:val="000356A8"/>
    <w:rsid w:val="00082812"/>
    <w:rsid w:val="000958F8"/>
    <w:rsid w:val="000A5848"/>
    <w:rsid w:val="000B6160"/>
    <w:rsid w:val="000C24EE"/>
    <w:rsid w:val="000E6214"/>
    <w:rsid w:val="000F5367"/>
    <w:rsid w:val="000F68A0"/>
    <w:rsid w:val="00103253"/>
    <w:rsid w:val="001038CC"/>
    <w:rsid w:val="00103B50"/>
    <w:rsid w:val="00110599"/>
    <w:rsid w:val="00111E65"/>
    <w:rsid w:val="0011457C"/>
    <w:rsid w:val="001320FA"/>
    <w:rsid w:val="00134CA8"/>
    <w:rsid w:val="001405A5"/>
    <w:rsid w:val="0014072E"/>
    <w:rsid w:val="0014404C"/>
    <w:rsid w:val="001511AB"/>
    <w:rsid w:val="00165F21"/>
    <w:rsid w:val="00167745"/>
    <w:rsid w:val="001811E4"/>
    <w:rsid w:val="00184E7F"/>
    <w:rsid w:val="00194EB0"/>
    <w:rsid w:val="001E6A28"/>
    <w:rsid w:val="001F7495"/>
    <w:rsid w:val="00206544"/>
    <w:rsid w:val="00211DD1"/>
    <w:rsid w:val="002136F9"/>
    <w:rsid w:val="00217A26"/>
    <w:rsid w:val="0022446C"/>
    <w:rsid w:val="00237BBF"/>
    <w:rsid w:val="00244961"/>
    <w:rsid w:val="00270BE2"/>
    <w:rsid w:val="00295B93"/>
    <w:rsid w:val="002960A5"/>
    <w:rsid w:val="002A0C39"/>
    <w:rsid w:val="002A6973"/>
    <w:rsid w:val="002F545B"/>
    <w:rsid w:val="003015C3"/>
    <w:rsid w:val="003033C4"/>
    <w:rsid w:val="00316A18"/>
    <w:rsid w:val="00320C60"/>
    <w:rsid w:val="0032550F"/>
    <w:rsid w:val="00346877"/>
    <w:rsid w:val="0035739E"/>
    <w:rsid w:val="003705C7"/>
    <w:rsid w:val="00376710"/>
    <w:rsid w:val="003819E1"/>
    <w:rsid w:val="00385783"/>
    <w:rsid w:val="00392B4C"/>
    <w:rsid w:val="003A66EB"/>
    <w:rsid w:val="003A7507"/>
    <w:rsid w:val="003B44C0"/>
    <w:rsid w:val="003C1419"/>
    <w:rsid w:val="003F1AD2"/>
    <w:rsid w:val="004006E0"/>
    <w:rsid w:val="00440D2C"/>
    <w:rsid w:val="004A405D"/>
    <w:rsid w:val="004B7B2B"/>
    <w:rsid w:val="004C71FA"/>
    <w:rsid w:val="004D1560"/>
    <w:rsid w:val="004D2018"/>
    <w:rsid w:val="004D24C9"/>
    <w:rsid w:val="00513E84"/>
    <w:rsid w:val="005437FB"/>
    <w:rsid w:val="005525D9"/>
    <w:rsid w:val="00565C1A"/>
    <w:rsid w:val="00574857"/>
    <w:rsid w:val="00575413"/>
    <w:rsid w:val="00587FBA"/>
    <w:rsid w:val="0059330B"/>
    <w:rsid w:val="005A69C2"/>
    <w:rsid w:val="005B2F3E"/>
    <w:rsid w:val="005B6B9F"/>
    <w:rsid w:val="005C1E39"/>
    <w:rsid w:val="006035CF"/>
    <w:rsid w:val="00610B3E"/>
    <w:rsid w:val="00621161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34448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45D4"/>
    <w:rsid w:val="007E7DBD"/>
    <w:rsid w:val="008030FE"/>
    <w:rsid w:val="008053AE"/>
    <w:rsid w:val="0080589D"/>
    <w:rsid w:val="0081075E"/>
    <w:rsid w:val="00826729"/>
    <w:rsid w:val="00832738"/>
    <w:rsid w:val="00845284"/>
    <w:rsid w:val="00845F49"/>
    <w:rsid w:val="008617A3"/>
    <w:rsid w:val="00863213"/>
    <w:rsid w:val="00871122"/>
    <w:rsid w:val="008711FE"/>
    <w:rsid w:val="00877BE0"/>
    <w:rsid w:val="00877EC3"/>
    <w:rsid w:val="00881AC2"/>
    <w:rsid w:val="00897A72"/>
    <w:rsid w:val="00897ACA"/>
    <w:rsid w:val="008A3DF1"/>
    <w:rsid w:val="008B1F92"/>
    <w:rsid w:val="008C27FF"/>
    <w:rsid w:val="008C2F53"/>
    <w:rsid w:val="009178A4"/>
    <w:rsid w:val="00917961"/>
    <w:rsid w:val="00925896"/>
    <w:rsid w:val="00946062"/>
    <w:rsid w:val="00951BF4"/>
    <w:rsid w:val="00956F8C"/>
    <w:rsid w:val="009701BD"/>
    <w:rsid w:val="00975D30"/>
    <w:rsid w:val="009862D8"/>
    <w:rsid w:val="009A5DA9"/>
    <w:rsid w:val="009B1A62"/>
    <w:rsid w:val="009C2568"/>
    <w:rsid w:val="009C56F8"/>
    <w:rsid w:val="009D1CEE"/>
    <w:rsid w:val="009F02C6"/>
    <w:rsid w:val="009F109D"/>
    <w:rsid w:val="00A12766"/>
    <w:rsid w:val="00A215AB"/>
    <w:rsid w:val="00A30B08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D0F78"/>
    <w:rsid w:val="00AD20D8"/>
    <w:rsid w:val="00AD6BE2"/>
    <w:rsid w:val="00AE5CFD"/>
    <w:rsid w:val="00B12109"/>
    <w:rsid w:val="00B250FA"/>
    <w:rsid w:val="00B26644"/>
    <w:rsid w:val="00B420FB"/>
    <w:rsid w:val="00B45D99"/>
    <w:rsid w:val="00B70FCF"/>
    <w:rsid w:val="00B932B0"/>
    <w:rsid w:val="00B95808"/>
    <w:rsid w:val="00BA2AAF"/>
    <w:rsid w:val="00BA5F3A"/>
    <w:rsid w:val="00BD7299"/>
    <w:rsid w:val="00BE26B4"/>
    <w:rsid w:val="00BF77A7"/>
    <w:rsid w:val="00C1132B"/>
    <w:rsid w:val="00C24DD2"/>
    <w:rsid w:val="00C36AF8"/>
    <w:rsid w:val="00C41828"/>
    <w:rsid w:val="00C50582"/>
    <w:rsid w:val="00C522B4"/>
    <w:rsid w:val="00C52BC3"/>
    <w:rsid w:val="00C53BB6"/>
    <w:rsid w:val="00C56594"/>
    <w:rsid w:val="00C6492C"/>
    <w:rsid w:val="00C65344"/>
    <w:rsid w:val="00C7622E"/>
    <w:rsid w:val="00C76A54"/>
    <w:rsid w:val="00C84CD0"/>
    <w:rsid w:val="00C91C35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74BB4"/>
    <w:rsid w:val="00D76C69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828BA"/>
    <w:rsid w:val="00EC7AB4"/>
    <w:rsid w:val="00F06DF9"/>
    <w:rsid w:val="00F13550"/>
    <w:rsid w:val="00F1394E"/>
    <w:rsid w:val="00F42079"/>
    <w:rsid w:val="00F462EA"/>
    <w:rsid w:val="00F62EAA"/>
    <w:rsid w:val="00F71B54"/>
    <w:rsid w:val="00F81F85"/>
    <w:rsid w:val="00F85F47"/>
    <w:rsid w:val="00F9237F"/>
    <w:rsid w:val="00F93691"/>
    <w:rsid w:val="00FA4A6D"/>
    <w:rsid w:val="00FA6D61"/>
    <w:rsid w:val="00FC5A5F"/>
    <w:rsid w:val="00FD10E7"/>
    <w:rsid w:val="00FD446D"/>
    <w:rsid w:val="00FD609A"/>
    <w:rsid w:val="00FE1F8F"/>
    <w:rsid w:val="00FE55BE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D7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D65D7C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8A1464BD2199F66CADE2D8823CDFA1FB4DF76C596CD9A6D8D273FAB8B1DB1114F59E7C89F7i5M1N" TargetMode="External"/><Relationship Id="rId4" Type="http://schemas.openxmlformats.org/officeDocument/2006/relationships/hyperlink" Target="consultantplus://offline/ref=9D9ABB2B200301220DF60A335F0A1A704607694BD9EC69FEAA764BAF0607B93E11B33F2D65529546459882EA3997B5F402A5FD6111D0BC764E859F88OAu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2744</Words>
  <Characters>15641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Алга</cp:lastModifiedBy>
  <cp:revision>4</cp:revision>
  <dcterms:created xsi:type="dcterms:W3CDTF">2019-09-05T07:09:00Z</dcterms:created>
  <dcterms:modified xsi:type="dcterms:W3CDTF">2019-12-31T13:07:00Z</dcterms:modified>
</cp:coreProperties>
</file>