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72" w:rsidRDefault="00391772" w:rsidP="0059498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 Давлекановский район</w:t>
      </w:r>
    </w:p>
    <w:p w:rsidR="00391772" w:rsidRDefault="00391772" w:rsidP="00594986">
      <w:pPr>
        <w:jc w:val="center"/>
        <w:rPr>
          <w:sz w:val="28"/>
          <w:szCs w:val="28"/>
        </w:rPr>
      </w:pPr>
      <w:r w:rsidRPr="009F5AF6">
        <w:rPr>
          <w:sz w:val="28"/>
          <w:szCs w:val="28"/>
        </w:rPr>
        <w:t>Республики Башкортостан</w:t>
      </w:r>
    </w:p>
    <w:p w:rsidR="00391772" w:rsidRDefault="00391772" w:rsidP="00594986">
      <w:pPr>
        <w:jc w:val="center"/>
        <w:rPr>
          <w:sz w:val="28"/>
          <w:szCs w:val="28"/>
        </w:rPr>
      </w:pPr>
    </w:p>
    <w:p w:rsidR="00391772" w:rsidRDefault="00391772" w:rsidP="0059498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91772" w:rsidRDefault="00391772" w:rsidP="0059498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16 декабря 2015 года № 3/82-164</w:t>
      </w:r>
    </w:p>
    <w:p w:rsidR="00391772" w:rsidRDefault="00391772" w:rsidP="00594986">
      <w:pPr>
        <w:jc w:val="center"/>
        <w:rPr>
          <w:sz w:val="28"/>
          <w:szCs w:val="28"/>
        </w:rPr>
      </w:pPr>
    </w:p>
    <w:p w:rsidR="00391772" w:rsidRPr="00240574" w:rsidRDefault="00391772" w:rsidP="00594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Совета муниципального района Давлекановский район Республики Башкортостан от 11 декабря 2014 года №3/57-146 «Об утверждении тарифов (цен) на платные услуги, оказываемые </w:t>
      </w:r>
    </w:p>
    <w:p w:rsidR="00391772" w:rsidRPr="00240574" w:rsidRDefault="00391772" w:rsidP="00594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бюджетной организацией «Детский оздоровительный центр» </w:t>
      </w:r>
      <w:r w:rsidRPr="00B4204E">
        <w:rPr>
          <w:sz w:val="28"/>
          <w:szCs w:val="28"/>
        </w:rPr>
        <w:t>муниципально</w:t>
      </w:r>
      <w:r>
        <w:rPr>
          <w:sz w:val="28"/>
          <w:szCs w:val="28"/>
        </w:rPr>
        <w:t>го района</w:t>
      </w:r>
      <w:r w:rsidRPr="00B4204E">
        <w:rPr>
          <w:sz w:val="28"/>
          <w:szCs w:val="28"/>
        </w:rPr>
        <w:t xml:space="preserve"> Давлекановский район Республики Башкортостан</w:t>
      </w:r>
      <w:r>
        <w:rPr>
          <w:sz w:val="28"/>
          <w:szCs w:val="28"/>
        </w:rPr>
        <w:t>»</w:t>
      </w:r>
    </w:p>
    <w:p w:rsidR="00391772" w:rsidRDefault="00391772" w:rsidP="00594986">
      <w:pPr>
        <w:jc w:val="center"/>
        <w:rPr>
          <w:sz w:val="28"/>
          <w:szCs w:val="28"/>
        </w:rPr>
      </w:pPr>
    </w:p>
    <w:p w:rsidR="00391772" w:rsidRPr="009F5AF6" w:rsidRDefault="00391772" w:rsidP="00594986">
      <w:pPr>
        <w:jc w:val="center"/>
        <w:rPr>
          <w:sz w:val="28"/>
          <w:szCs w:val="28"/>
        </w:rPr>
      </w:pPr>
    </w:p>
    <w:p w:rsidR="00391772" w:rsidRPr="00C12F12" w:rsidRDefault="00391772" w:rsidP="00594986">
      <w:pPr>
        <w:ind w:firstLine="708"/>
        <w:jc w:val="both"/>
        <w:rPr>
          <w:sz w:val="28"/>
          <w:szCs w:val="28"/>
        </w:rPr>
      </w:pPr>
      <w:r w:rsidRPr="009F7AE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подпунктом 6 пункта 10 статьи 35 Федерального закона  от 6 октября 2003 года № 131-ФЗ «Об общих принципах организации местного самоуправления в Российской Федерации», подпунктом 6 пункта 5 статьи 18 Устава муниципального района Давлекановский район Республики Башкортостан, решением Совета муниципального района Давлекановский район Республики Башкортостан от 16 июля 2012 года №2/87-112 «Об утверждении Положения о порядке принятия решений об утверждении тарифов на услуги, оказываемые муниципальными предприятиями и учреждениями муниципального района Давлекановский район Республики Башкортостан», Совет муниципального района Давлекановский район Республики Башкортостан  р е ш и л:</w:t>
      </w:r>
    </w:p>
    <w:p w:rsidR="00391772" w:rsidRPr="00773AA4" w:rsidRDefault="00391772" w:rsidP="00594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решение Совета муниципального района Давлекановский район Республики Башкортостан от 11 декабря 2014 года №3/57-146 «Об утверждении тарифов (цен) на платные услуги, оказываемые муниципальной бюджетной организацией «Детский оздоровительный центр» </w:t>
      </w:r>
      <w:r w:rsidRPr="00B4204E">
        <w:rPr>
          <w:sz w:val="28"/>
          <w:szCs w:val="28"/>
        </w:rPr>
        <w:t>муниципально</w:t>
      </w:r>
      <w:r>
        <w:rPr>
          <w:sz w:val="28"/>
          <w:szCs w:val="28"/>
        </w:rPr>
        <w:t>го района</w:t>
      </w:r>
      <w:r w:rsidRPr="00B4204E">
        <w:rPr>
          <w:sz w:val="28"/>
          <w:szCs w:val="28"/>
        </w:rPr>
        <w:t xml:space="preserve"> Давлекановский район Республики Башкортостан</w:t>
      </w:r>
      <w:r>
        <w:rPr>
          <w:sz w:val="28"/>
          <w:szCs w:val="28"/>
        </w:rPr>
        <w:t>»,  изложив приложение к решению в новой редакции (прилагается).</w:t>
      </w:r>
    </w:p>
    <w:p w:rsidR="00391772" w:rsidRDefault="00391772" w:rsidP="00594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возложить на постоянную комиссию по экономике, бюджету, налогам и вопросам собственности (председатель Мухаметдинов В.И.)</w:t>
      </w:r>
    </w:p>
    <w:p w:rsidR="00391772" w:rsidRDefault="00391772" w:rsidP="00594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опубликованию в установленном порядке, размещению на официальном сайте Совета муниципального района </w:t>
      </w:r>
      <w:r w:rsidRPr="00983D7A">
        <w:rPr>
          <w:sz w:val="28"/>
          <w:szCs w:val="28"/>
        </w:rPr>
        <w:t>Давлекановский район Республики Башкортостан</w:t>
      </w:r>
      <w:r>
        <w:rPr>
          <w:sz w:val="28"/>
          <w:szCs w:val="28"/>
        </w:rPr>
        <w:t xml:space="preserve"> в сети Интернет.</w:t>
      </w:r>
    </w:p>
    <w:p w:rsidR="00391772" w:rsidRDefault="00391772" w:rsidP="00594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 вступает в силу со дня опубликования. </w:t>
      </w:r>
    </w:p>
    <w:p w:rsidR="00391772" w:rsidRDefault="00391772" w:rsidP="00594986">
      <w:pPr>
        <w:ind w:firstLine="360"/>
        <w:jc w:val="both"/>
        <w:rPr>
          <w:sz w:val="28"/>
          <w:szCs w:val="28"/>
        </w:rPr>
      </w:pPr>
    </w:p>
    <w:p w:rsidR="00391772" w:rsidRDefault="00391772" w:rsidP="00594986">
      <w:pPr>
        <w:ind w:firstLine="360"/>
        <w:jc w:val="both"/>
        <w:rPr>
          <w:sz w:val="28"/>
          <w:szCs w:val="28"/>
        </w:rPr>
      </w:pPr>
    </w:p>
    <w:p w:rsidR="00391772" w:rsidRDefault="00391772" w:rsidP="00F01A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391772" w:rsidRDefault="00391772" w:rsidP="00F01A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391772" w:rsidRDefault="00391772" w:rsidP="00F01A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</w:t>
      </w:r>
    </w:p>
    <w:p w:rsidR="00391772" w:rsidRDefault="00391772" w:rsidP="00F01A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391772" w:rsidRDefault="00391772" w:rsidP="00F01A69">
      <w:pPr>
        <w:jc w:val="right"/>
        <w:rPr>
          <w:sz w:val="28"/>
          <w:szCs w:val="28"/>
        </w:rPr>
      </w:pPr>
      <w:r>
        <w:rPr>
          <w:sz w:val="28"/>
          <w:szCs w:val="28"/>
        </w:rPr>
        <w:t>Г.М. Якушин</w:t>
      </w:r>
    </w:p>
    <w:p w:rsidR="00391772" w:rsidRDefault="00391772" w:rsidP="00594986">
      <w:pPr>
        <w:jc w:val="both"/>
        <w:rPr>
          <w:sz w:val="28"/>
          <w:szCs w:val="28"/>
        </w:rPr>
      </w:pPr>
    </w:p>
    <w:p w:rsidR="00391772" w:rsidRDefault="00391772" w:rsidP="00594986">
      <w:pPr>
        <w:jc w:val="both"/>
        <w:rPr>
          <w:sz w:val="28"/>
          <w:szCs w:val="28"/>
        </w:rPr>
      </w:pPr>
    </w:p>
    <w:p w:rsidR="00391772" w:rsidRDefault="00391772" w:rsidP="00594986">
      <w:pPr>
        <w:jc w:val="both"/>
        <w:rPr>
          <w:sz w:val="28"/>
          <w:szCs w:val="28"/>
        </w:rPr>
      </w:pPr>
    </w:p>
    <w:p w:rsidR="00391772" w:rsidRPr="00F01A69" w:rsidRDefault="00391772" w:rsidP="00594986">
      <w:pPr>
        <w:ind w:left="5664" w:firstLine="708"/>
        <w:jc w:val="both"/>
      </w:pPr>
      <w:r w:rsidRPr="00F01A69">
        <w:t xml:space="preserve">Приложение </w:t>
      </w:r>
    </w:p>
    <w:p w:rsidR="00391772" w:rsidRPr="00F01A69" w:rsidRDefault="00391772" w:rsidP="00594986">
      <w:pPr>
        <w:ind w:firstLine="709"/>
        <w:jc w:val="both"/>
      </w:pPr>
      <w:r w:rsidRPr="00F01A69">
        <w:tab/>
      </w:r>
      <w:r w:rsidRPr="00F01A69">
        <w:tab/>
      </w:r>
      <w:r w:rsidRPr="00F01A69">
        <w:tab/>
      </w:r>
      <w:r w:rsidRPr="00F01A69">
        <w:tab/>
      </w:r>
      <w:r w:rsidRPr="00F01A69">
        <w:tab/>
      </w:r>
      <w:r w:rsidRPr="00F01A69">
        <w:tab/>
      </w:r>
      <w:r w:rsidRPr="00F01A69">
        <w:tab/>
      </w:r>
      <w:r w:rsidRPr="00F01A69">
        <w:tab/>
        <w:t xml:space="preserve">к решению Совета </w:t>
      </w:r>
    </w:p>
    <w:p w:rsidR="00391772" w:rsidRPr="00F01A69" w:rsidRDefault="00391772" w:rsidP="00594986">
      <w:pPr>
        <w:ind w:firstLine="709"/>
        <w:jc w:val="both"/>
      </w:pPr>
      <w:r w:rsidRPr="00F01A69">
        <w:tab/>
      </w:r>
      <w:r w:rsidRPr="00F01A69">
        <w:tab/>
      </w:r>
      <w:r w:rsidRPr="00F01A69">
        <w:tab/>
      </w:r>
      <w:r w:rsidRPr="00F01A69">
        <w:tab/>
      </w:r>
      <w:r w:rsidRPr="00F01A69">
        <w:tab/>
      </w:r>
      <w:r w:rsidRPr="00F01A69">
        <w:tab/>
      </w:r>
      <w:r w:rsidRPr="00F01A69">
        <w:tab/>
      </w:r>
      <w:r w:rsidRPr="00F01A69">
        <w:tab/>
        <w:t xml:space="preserve">муниципального района </w:t>
      </w:r>
    </w:p>
    <w:p w:rsidR="00391772" w:rsidRPr="00F01A69" w:rsidRDefault="00391772" w:rsidP="00594986">
      <w:pPr>
        <w:ind w:firstLine="709"/>
        <w:jc w:val="both"/>
      </w:pPr>
      <w:r w:rsidRPr="00F01A69">
        <w:tab/>
      </w:r>
      <w:r w:rsidRPr="00F01A69">
        <w:tab/>
      </w:r>
      <w:r w:rsidRPr="00F01A69">
        <w:tab/>
      </w:r>
      <w:r w:rsidRPr="00F01A69">
        <w:tab/>
      </w:r>
      <w:r w:rsidRPr="00F01A69">
        <w:tab/>
      </w:r>
      <w:r w:rsidRPr="00F01A69">
        <w:tab/>
      </w:r>
      <w:r w:rsidRPr="00F01A69">
        <w:tab/>
      </w:r>
      <w:r w:rsidRPr="00F01A69">
        <w:tab/>
        <w:t>Давлекановский район</w:t>
      </w:r>
    </w:p>
    <w:p w:rsidR="00391772" w:rsidRPr="00F01A69" w:rsidRDefault="00391772" w:rsidP="00594986">
      <w:pPr>
        <w:ind w:firstLine="709"/>
        <w:jc w:val="both"/>
      </w:pPr>
      <w:r w:rsidRPr="00F01A69">
        <w:tab/>
      </w:r>
      <w:r w:rsidRPr="00F01A69">
        <w:tab/>
      </w:r>
      <w:r w:rsidRPr="00F01A69">
        <w:tab/>
      </w:r>
      <w:r w:rsidRPr="00F01A69">
        <w:tab/>
      </w:r>
      <w:r w:rsidRPr="00F01A69">
        <w:tab/>
      </w:r>
      <w:r w:rsidRPr="00F01A69">
        <w:tab/>
      </w:r>
      <w:r w:rsidRPr="00F01A69">
        <w:tab/>
      </w:r>
      <w:r w:rsidRPr="00F01A69">
        <w:tab/>
        <w:t>Республики Башкортостан</w:t>
      </w:r>
    </w:p>
    <w:p w:rsidR="00391772" w:rsidRPr="00F01A69" w:rsidRDefault="00391772" w:rsidP="00594986">
      <w:pPr>
        <w:ind w:firstLine="709"/>
        <w:jc w:val="both"/>
      </w:pPr>
      <w:r w:rsidRPr="00F01A69">
        <w:tab/>
      </w:r>
      <w:r w:rsidRPr="00F01A69">
        <w:tab/>
      </w:r>
      <w:r w:rsidRPr="00F01A69">
        <w:tab/>
      </w:r>
      <w:r w:rsidRPr="00F01A69">
        <w:tab/>
      </w:r>
      <w:r w:rsidRPr="00F01A69">
        <w:tab/>
      </w:r>
      <w:r w:rsidRPr="00F01A69">
        <w:tab/>
      </w:r>
      <w:r w:rsidRPr="00F01A69">
        <w:tab/>
      </w:r>
      <w:r w:rsidRPr="00F01A69">
        <w:tab/>
        <w:t>от 16 декабря 2015 года</w:t>
      </w:r>
    </w:p>
    <w:p w:rsidR="00391772" w:rsidRPr="00F01A69" w:rsidRDefault="00391772" w:rsidP="00F01A69">
      <w:pPr>
        <w:ind w:firstLine="709"/>
        <w:jc w:val="center"/>
      </w:pPr>
      <w:r>
        <w:t xml:space="preserve">                                                           </w:t>
      </w:r>
      <w:r w:rsidRPr="00F01A69">
        <w:t>№3/82-164</w:t>
      </w:r>
    </w:p>
    <w:p w:rsidR="00391772" w:rsidRPr="00DA106C" w:rsidRDefault="00391772" w:rsidP="00594986">
      <w:pPr>
        <w:ind w:firstLine="709"/>
        <w:jc w:val="both"/>
        <w:rPr>
          <w:sz w:val="28"/>
          <w:szCs w:val="28"/>
        </w:rPr>
      </w:pPr>
    </w:p>
    <w:p w:rsidR="00391772" w:rsidRPr="00DA106C" w:rsidRDefault="00391772" w:rsidP="00594986">
      <w:pPr>
        <w:ind w:firstLine="709"/>
        <w:jc w:val="center"/>
        <w:rPr>
          <w:sz w:val="28"/>
          <w:szCs w:val="28"/>
        </w:rPr>
      </w:pPr>
      <w:r w:rsidRPr="00DA106C">
        <w:rPr>
          <w:sz w:val="28"/>
          <w:szCs w:val="28"/>
        </w:rPr>
        <w:t>Тарифы на платные услуги, оказываемые муниципальной бюджетной организации «</w:t>
      </w:r>
      <w:r>
        <w:rPr>
          <w:sz w:val="28"/>
          <w:szCs w:val="28"/>
        </w:rPr>
        <w:t xml:space="preserve">Детский оздоровительный центр» </w:t>
      </w:r>
      <w:r w:rsidRPr="00DA106C">
        <w:rPr>
          <w:sz w:val="28"/>
          <w:szCs w:val="28"/>
        </w:rPr>
        <w:t>муниципального района Давлекановски</w:t>
      </w:r>
      <w:r>
        <w:rPr>
          <w:sz w:val="28"/>
          <w:szCs w:val="28"/>
        </w:rPr>
        <w:t>й район Республики Башкортостан</w:t>
      </w:r>
    </w:p>
    <w:p w:rsidR="00391772" w:rsidRDefault="00391772" w:rsidP="00594986">
      <w:pPr>
        <w:ind w:firstLine="709"/>
        <w:jc w:val="center"/>
        <w:rPr>
          <w:sz w:val="28"/>
          <w:szCs w:val="28"/>
        </w:rPr>
      </w:pPr>
    </w:p>
    <w:p w:rsidR="00391772" w:rsidRPr="00DA106C" w:rsidRDefault="00391772" w:rsidP="00594986">
      <w:pPr>
        <w:ind w:firstLine="709"/>
        <w:jc w:val="center"/>
        <w:rPr>
          <w:sz w:val="28"/>
          <w:szCs w:val="28"/>
        </w:rPr>
      </w:pPr>
    </w:p>
    <w:tbl>
      <w:tblPr>
        <w:tblW w:w="10796" w:type="dxa"/>
        <w:tblInd w:w="-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5"/>
        <w:gridCol w:w="5778"/>
        <w:gridCol w:w="4253"/>
      </w:tblGrid>
      <w:tr w:rsidR="00391772" w:rsidRPr="00DA106C" w:rsidTr="00702F4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№</w:t>
            </w:r>
          </w:p>
        </w:tc>
        <w:tc>
          <w:tcPr>
            <w:tcW w:w="5778" w:type="dxa"/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4253" w:type="dxa"/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Цена, (руб.)</w:t>
            </w:r>
          </w:p>
        </w:tc>
      </w:tr>
      <w:tr w:rsidR="00391772" w:rsidRPr="004174DD" w:rsidTr="00702F46"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</w:tcPr>
          <w:p w:rsidR="00391772" w:rsidRPr="004174DD" w:rsidRDefault="00391772" w:rsidP="00702F46">
            <w:pPr>
              <w:jc w:val="center"/>
            </w:pPr>
            <w:r w:rsidRPr="004174DD">
              <w:t>1</w:t>
            </w:r>
          </w:p>
        </w:tc>
        <w:tc>
          <w:tcPr>
            <w:tcW w:w="5778" w:type="dxa"/>
          </w:tcPr>
          <w:p w:rsidR="00391772" w:rsidRPr="004174DD" w:rsidRDefault="00391772" w:rsidP="00702F46">
            <w:pPr>
              <w:jc w:val="center"/>
            </w:pPr>
            <w:r w:rsidRPr="004174DD">
              <w:t>2</w:t>
            </w:r>
          </w:p>
        </w:tc>
        <w:tc>
          <w:tcPr>
            <w:tcW w:w="4253" w:type="dxa"/>
          </w:tcPr>
          <w:p w:rsidR="00391772" w:rsidRPr="004174DD" w:rsidRDefault="00391772" w:rsidP="00702F46">
            <w:pPr>
              <w:jc w:val="center"/>
            </w:pPr>
            <w:r w:rsidRPr="004174DD">
              <w:t>3</w:t>
            </w:r>
          </w:p>
        </w:tc>
      </w:tr>
      <w:tr w:rsidR="00391772" w:rsidRPr="00DA106C" w:rsidTr="00702F46"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1.</w:t>
            </w:r>
          </w:p>
        </w:tc>
        <w:tc>
          <w:tcPr>
            <w:tcW w:w="5778" w:type="dxa"/>
          </w:tcPr>
          <w:p w:rsidR="00391772" w:rsidRPr="00DA106C" w:rsidRDefault="00391772" w:rsidP="00702F46">
            <w:pPr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Бассейн (разовое посещение):</w:t>
            </w:r>
          </w:p>
        </w:tc>
        <w:tc>
          <w:tcPr>
            <w:tcW w:w="4253" w:type="dxa"/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</w:p>
        </w:tc>
      </w:tr>
      <w:tr w:rsidR="00391772" w:rsidRPr="00DA106C" w:rsidTr="00702F46"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391772" w:rsidRPr="00DA106C" w:rsidRDefault="00391772" w:rsidP="00702F46">
            <w:pPr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 xml:space="preserve">взрослые </w:t>
            </w:r>
          </w:p>
        </w:tc>
        <w:tc>
          <w:tcPr>
            <w:tcW w:w="4253" w:type="dxa"/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120 руб. за 45 мин</w:t>
            </w:r>
          </w:p>
        </w:tc>
      </w:tr>
      <w:tr w:rsidR="00391772" w:rsidRPr="00DA106C" w:rsidTr="00702F46"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391772" w:rsidRPr="00DA106C" w:rsidRDefault="00391772" w:rsidP="00702F46">
            <w:pPr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дети</w:t>
            </w:r>
          </w:p>
        </w:tc>
        <w:tc>
          <w:tcPr>
            <w:tcW w:w="4253" w:type="dxa"/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40 руб. за 45 мин</w:t>
            </w:r>
          </w:p>
        </w:tc>
      </w:tr>
      <w:tr w:rsidR="00391772" w:rsidRPr="00DA106C" w:rsidTr="00702F46"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2.</w:t>
            </w:r>
          </w:p>
        </w:tc>
        <w:tc>
          <w:tcPr>
            <w:tcW w:w="5778" w:type="dxa"/>
          </w:tcPr>
          <w:p w:rsidR="00391772" w:rsidRPr="00DA106C" w:rsidRDefault="00391772" w:rsidP="00702F46">
            <w:pPr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Бассейн - абонемент</w:t>
            </w:r>
          </w:p>
        </w:tc>
        <w:tc>
          <w:tcPr>
            <w:tcW w:w="4253" w:type="dxa"/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</w:p>
        </w:tc>
      </w:tr>
      <w:tr w:rsidR="00391772" w:rsidRPr="00DA106C" w:rsidTr="00702F46"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391772" w:rsidRPr="00DA106C" w:rsidRDefault="00391772" w:rsidP="00702F46">
            <w:pPr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 xml:space="preserve">взрослые </w:t>
            </w:r>
          </w:p>
        </w:tc>
        <w:tc>
          <w:tcPr>
            <w:tcW w:w="4253" w:type="dxa"/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440 руб. на месяц</w:t>
            </w:r>
          </w:p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 xml:space="preserve"> ( 4 посещения)</w:t>
            </w:r>
          </w:p>
        </w:tc>
      </w:tr>
      <w:tr w:rsidR="00391772" w:rsidRPr="00DA106C" w:rsidTr="00702F46"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1772" w:rsidRPr="00DA106C" w:rsidRDefault="00391772" w:rsidP="00702F46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391772" w:rsidRPr="00DA106C" w:rsidRDefault="00391772" w:rsidP="00702F46">
            <w:pPr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дети</w:t>
            </w:r>
            <w:bookmarkStart w:id="0" w:name="_GoBack"/>
            <w:bookmarkEnd w:id="0"/>
          </w:p>
        </w:tc>
        <w:tc>
          <w:tcPr>
            <w:tcW w:w="4253" w:type="dxa"/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140 руб. на месяц</w:t>
            </w:r>
          </w:p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 xml:space="preserve"> ( 4 посещения)</w:t>
            </w:r>
          </w:p>
        </w:tc>
      </w:tr>
      <w:tr w:rsidR="00391772" w:rsidRPr="00DA106C" w:rsidTr="00702F46"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3.</w:t>
            </w:r>
          </w:p>
        </w:tc>
        <w:tc>
          <w:tcPr>
            <w:tcW w:w="5778" w:type="dxa"/>
          </w:tcPr>
          <w:p w:rsidR="00391772" w:rsidRPr="00DA106C" w:rsidRDefault="00391772" w:rsidP="00702F46">
            <w:pPr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Бассейн - абонемент</w:t>
            </w:r>
          </w:p>
        </w:tc>
        <w:tc>
          <w:tcPr>
            <w:tcW w:w="4253" w:type="dxa"/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</w:p>
        </w:tc>
      </w:tr>
      <w:tr w:rsidR="00391772" w:rsidRPr="00DA106C" w:rsidTr="00702F46"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391772" w:rsidRPr="00DA106C" w:rsidRDefault="00391772" w:rsidP="00702F46">
            <w:pPr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 xml:space="preserve">взрослые </w:t>
            </w:r>
          </w:p>
        </w:tc>
        <w:tc>
          <w:tcPr>
            <w:tcW w:w="4253" w:type="dxa"/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840 руб. на месяц</w:t>
            </w:r>
          </w:p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 xml:space="preserve"> ( 8 посещений)</w:t>
            </w:r>
          </w:p>
        </w:tc>
      </w:tr>
      <w:tr w:rsidR="00391772" w:rsidRPr="00DA106C" w:rsidTr="00702F46"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1772" w:rsidRPr="00DA106C" w:rsidRDefault="00391772" w:rsidP="00702F46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391772" w:rsidRPr="00DA106C" w:rsidRDefault="00391772" w:rsidP="00702F46">
            <w:pPr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дети</w:t>
            </w:r>
          </w:p>
        </w:tc>
        <w:tc>
          <w:tcPr>
            <w:tcW w:w="4253" w:type="dxa"/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280 руб. на месяц</w:t>
            </w:r>
          </w:p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 xml:space="preserve"> (8 посещений)</w:t>
            </w:r>
          </w:p>
        </w:tc>
      </w:tr>
      <w:tr w:rsidR="00391772" w:rsidRPr="00DA106C" w:rsidTr="00702F46"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4.</w:t>
            </w:r>
          </w:p>
        </w:tc>
        <w:tc>
          <w:tcPr>
            <w:tcW w:w="5778" w:type="dxa"/>
          </w:tcPr>
          <w:p w:rsidR="00391772" w:rsidRPr="00DA106C" w:rsidRDefault="00391772" w:rsidP="00702F46">
            <w:pPr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Бассейн - абонемент</w:t>
            </w:r>
          </w:p>
        </w:tc>
        <w:tc>
          <w:tcPr>
            <w:tcW w:w="4253" w:type="dxa"/>
          </w:tcPr>
          <w:p w:rsidR="00391772" w:rsidRPr="00DA106C" w:rsidRDefault="00391772" w:rsidP="00702F46">
            <w:pPr>
              <w:rPr>
                <w:sz w:val="28"/>
                <w:szCs w:val="28"/>
              </w:rPr>
            </w:pPr>
          </w:p>
        </w:tc>
      </w:tr>
      <w:tr w:rsidR="00391772" w:rsidRPr="00DA106C" w:rsidTr="00702F46"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391772" w:rsidRPr="00DA106C" w:rsidRDefault="00391772" w:rsidP="00702F46">
            <w:pPr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 xml:space="preserve">взрослые </w:t>
            </w:r>
          </w:p>
        </w:tc>
        <w:tc>
          <w:tcPr>
            <w:tcW w:w="4253" w:type="dxa"/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1200 руб. на месяц</w:t>
            </w:r>
          </w:p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 xml:space="preserve">( </w:t>
            </w:r>
            <w:r>
              <w:rPr>
                <w:sz w:val="28"/>
                <w:szCs w:val="28"/>
              </w:rPr>
              <w:t>12</w:t>
            </w:r>
            <w:r w:rsidRPr="00DA106C">
              <w:rPr>
                <w:sz w:val="28"/>
                <w:szCs w:val="28"/>
              </w:rPr>
              <w:t xml:space="preserve"> посещений)</w:t>
            </w:r>
          </w:p>
        </w:tc>
      </w:tr>
      <w:tr w:rsidR="00391772" w:rsidRPr="00DA106C" w:rsidTr="00702F46"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1772" w:rsidRPr="00DA106C" w:rsidRDefault="00391772" w:rsidP="00702F46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391772" w:rsidRPr="00DA106C" w:rsidRDefault="00391772" w:rsidP="00702F46">
            <w:pPr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дети</w:t>
            </w:r>
          </w:p>
        </w:tc>
        <w:tc>
          <w:tcPr>
            <w:tcW w:w="4253" w:type="dxa"/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280 руб. на месяц</w:t>
            </w:r>
          </w:p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(12 посещений)</w:t>
            </w:r>
          </w:p>
        </w:tc>
      </w:tr>
      <w:tr w:rsidR="00391772" w:rsidRPr="00DA106C" w:rsidTr="00702F46"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5.</w:t>
            </w:r>
          </w:p>
        </w:tc>
        <w:tc>
          <w:tcPr>
            <w:tcW w:w="5778" w:type="dxa"/>
          </w:tcPr>
          <w:p w:rsidR="00391772" w:rsidRPr="00DA106C" w:rsidRDefault="00391772" w:rsidP="00702F46">
            <w:pPr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Бассейн - абонемент</w:t>
            </w:r>
          </w:p>
        </w:tc>
        <w:tc>
          <w:tcPr>
            <w:tcW w:w="4253" w:type="dxa"/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</w:p>
        </w:tc>
      </w:tr>
      <w:tr w:rsidR="00391772" w:rsidRPr="00DA106C" w:rsidTr="00702F46"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391772" w:rsidRPr="00DA106C" w:rsidRDefault="00391772" w:rsidP="00702F46">
            <w:pPr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 xml:space="preserve">взрослые </w:t>
            </w:r>
          </w:p>
        </w:tc>
        <w:tc>
          <w:tcPr>
            <w:tcW w:w="4253" w:type="dxa"/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1440 руб. на месяц</w:t>
            </w:r>
          </w:p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( свободное посещение)</w:t>
            </w:r>
          </w:p>
        </w:tc>
      </w:tr>
      <w:tr w:rsidR="00391772" w:rsidRPr="00DA106C" w:rsidTr="00702F46"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1772" w:rsidRPr="00DA106C" w:rsidRDefault="00391772" w:rsidP="00702F46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391772" w:rsidRPr="00DA106C" w:rsidRDefault="00391772" w:rsidP="00702F46">
            <w:pPr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дети</w:t>
            </w:r>
          </w:p>
        </w:tc>
        <w:tc>
          <w:tcPr>
            <w:tcW w:w="4253" w:type="dxa"/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480 руб. на месяц</w:t>
            </w:r>
          </w:p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(свободное посещение)</w:t>
            </w:r>
          </w:p>
        </w:tc>
      </w:tr>
      <w:tr w:rsidR="00391772" w:rsidRPr="00DA106C" w:rsidTr="00702F46"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6.</w:t>
            </w:r>
          </w:p>
        </w:tc>
        <w:tc>
          <w:tcPr>
            <w:tcW w:w="5778" w:type="dxa"/>
          </w:tcPr>
          <w:p w:rsidR="00391772" w:rsidRPr="00DA106C" w:rsidRDefault="00391772" w:rsidP="00702F46">
            <w:pPr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Услуга по прокату плавательных принадлежностей</w:t>
            </w:r>
          </w:p>
        </w:tc>
        <w:tc>
          <w:tcPr>
            <w:tcW w:w="4253" w:type="dxa"/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</w:p>
        </w:tc>
      </w:tr>
      <w:tr w:rsidR="00391772" w:rsidRPr="00DA106C" w:rsidTr="00702F46">
        <w:tc>
          <w:tcPr>
            <w:tcW w:w="765" w:type="dxa"/>
            <w:vMerge/>
            <w:tcBorders>
              <w:left w:val="single" w:sz="4" w:space="0" w:color="auto"/>
            </w:tcBorders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391772" w:rsidRPr="00DA106C" w:rsidRDefault="00391772" w:rsidP="00702F46">
            <w:pPr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- шапочки</w:t>
            </w:r>
          </w:p>
        </w:tc>
        <w:tc>
          <w:tcPr>
            <w:tcW w:w="4253" w:type="dxa"/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10 руб. на 1 посещение</w:t>
            </w:r>
          </w:p>
        </w:tc>
      </w:tr>
      <w:tr w:rsidR="00391772" w:rsidRPr="00DA106C" w:rsidTr="00702F46">
        <w:tc>
          <w:tcPr>
            <w:tcW w:w="765" w:type="dxa"/>
            <w:vMerge/>
            <w:tcBorders>
              <w:left w:val="single" w:sz="4" w:space="0" w:color="auto"/>
            </w:tcBorders>
          </w:tcPr>
          <w:p w:rsidR="00391772" w:rsidRPr="00DA106C" w:rsidRDefault="00391772" w:rsidP="00702F46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391772" w:rsidRPr="00DA106C" w:rsidRDefault="00391772" w:rsidP="00702F46">
            <w:pPr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-очки</w:t>
            </w:r>
          </w:p>
        </w:tc>
        <w:tc>
          <w:tcPr>
            <w:tcW w:w="4253" w:type="dxa"/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20 руб. на 1 посещение</w:t>
            </w:r>
          </w:p>
        </w:tc>
      </w:tr>
      <w:tr w:rsidR="00391772" w:rsidRPr="00DA106C" w:rsidTr="00702F46"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1772" w:rsidRPr="00DA106C" w:rsidRDefault="00391772" w:rsidP="00702F46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391772" w:rsidRPr="00DA106C" w:rsidRDefault="00391772" w:rsidP="00702F46">
            <w:pPr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-сланцы</w:t>
            </w:r>
          </w:p>
        </w:tc>
        <w:tc>
          <w:tcPr>
            <w:tcW w:w="4253" w:type="dxa"/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10 руб. на 1 посещение</w:t>
            </w:r>
          </w:p>
        </w:tc>
      </w:tr>
      <w:tr w:rsidR="00391772" w:rsidRPr="00DA106C" w:rsidTr="00702F46"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A106C">
              <w:rPr>
                <w:sz w:val="28"/>
                <w:szCs w:val="28"/>
              </w:rPr>
              <w:t>.</w:t>
            </w:r>
          </w:p>
        </w:tc>
        <w:tc>
          <w:tcPr>
            <w:tcW w:w="5778" w:type="dxa"/>
          </w:tcPr>
          <w:p w:rsidR="00391772" w:rsidRPr="00DA106C" w:rsidRDefault="00391772" w:rsidP="0070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  с тренером (инструктором) по обучению плаванию (разовое посещение)</w:t>
            </w:r>
          </w:p>
        </w:tc>
        <w:tc>
          <w:tcPr>
            <w:tcW w:w="4253" w:type="dxa"/>
          </w:tcPr>
          <w:p w:rsidR="00391772" w:rsidRPr="00DA106C" w:rsidRDefault="00391772" w:rsidP="00702F46">
            <w:pPr>
              <w:rPr>
                <w:sz w:val="28"/>
                <w:szCs w:val="28"/>
              </w:rPr>
            </w:pPr>
          </w:p>
        </w:tc>
      </w:tr>
      <w:tr w:rsidR="00391772" w:rsidRPr="00DA106C" w:rsidTr="00702F46"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391772" w:rsidRPr="00DA106C" w:rsidRDefault="00391772" w:rsidP="0070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4253" w:type="dxa"/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руб. за 45 мин</w:t>
            </w:r>
          </w:p>
        </w:tc>
      </w:tr>
      <w:tr w:rsidR="00391772" w:rsidRPr="00DA106C" w:rsidTr="00702F46"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1772" w:rsidRPr="00DA106C" w:rsidRDefault="00391772" w:rsidP="00702F46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391772" w:rsidRPr="00DA106C" w:rsidRDefault="00391772" w:rsidP="0070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4253" w:type="dxa"/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руб. за 45 мин</w:t>
            </w:r>
          </w:p>
        </w:tc>
      </w:tr>
      <w:tr w:rsidR="00391772" w:rsidRPr="004174DD" w:rsidTr="00702F46"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772" w:rsidRPr="00C47F82" w:rsidRDefault="00391772" w:rsidP="00702F46">
            <w:pPr>
              <w:jc w:val="center"/>
            </w:pPr>
            <w:r w:rsidRPr="00C47F82">
              <w:t>1</w:t>
            </w:r>
          </w:p>
        </w:tc>
        <w:tc>
          <w:tcPr>
            <w:tcW w:w="5778" w:type="dxa"/>
          </w:tcPr>
          <w:p w:rsidR="00391772" w:rsidRPr="00C47F82" w:rsidRDefault="00391772" w:rsidP="00702F46">
            <w:pPr>
              <w:jc w:val="center"/>
            </w:pPr>
            <w:r w:rsidRPr="00C47F82">
              <w:t>2</w:t>
            </w:r>
          </w:p>
        </w:tc>
        <w:tc>
          <w:tcPr>
            <w:tcW w:w="4253" w:type="dxa"/>
          </w:tcPr>
          <w:p w:rsidR="00391772" w:rsidRPr="00C47F82" w:rsidRDefault="00391772" w:rsidP="00702F46">
            <w:pPr>
              <w:jc w:val="center"/>
            </w:pPr>
            <w:r w:rsidRPr="00C47F82">
              <w:t>3</w:t>
            </w:r>
          </w:p>
        </w:tc>
      </w:tr>
      <w:tr w:rsidR="00391772" w:rsidRPr="00DA106C" w:rsidTr="00702F46"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A106C">
              <w:rPr>
                <w:sz w:val="28"/>
                <w:szCs w:val="28"/>
              </w:rPr>
              <w:t>.</w:t>
            </w:r>
          </w:p>
        </w:tc>
        <w:tc>
          <w:tcPr>
            <w:tcW w:w="5778" w:type="dxa"/>
          </w:tcPr>
          <w:p w:rsidR="00391772" w:rsidRPr="00DA106C" w:rsidRDefault="00391772" w:rsidP="0070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  с тренером (инструктором) по обучению плаванию - абонемент</w:t>
            </w:r>
          </w:p>
        </w:tc>
        <w:tc>
          <w:tcPr>
            <w:tcW w:w="4253" w:type="dxa"/>
          </w:tcPr>
          <w:p w:rsidR="00391772" w:rsidRPr="00DA106C" w:rsidRDefault="00391772" w:rsidP="00702F46">
            <w:pPr>
              <w:rPr>
                <w:sz w:val="28"/>
                <w:szCs w:val="28"/>
              </w:rPr>
            </w:pPr>
          </w:p>
        </w:tc>
      </w:tr>
      <w:tr w:rsidR="00391772" w:rsidRPr="00DA106C" w:rsidTr="00702F46"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391772" w:rsidRPr="00DA106C" w:rsidRDefault="00391772" w:rsidP="0070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4253" w:type="dxa"/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 руб. на месяц                     (10 посещений)</w:t>
            </w:r>
          </w:p>
        </w:tc>
      </w:tr>
      <w:tr w:rsidR="00391772" w:rsidRPr="00DA106C" w:rsidTr="00702F46"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1772" w:rsidRPr="00DA106C" w:rsidRDefault="00391772" w:rsidP="00702F46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391772" w:rsidRPr="00DA106C" w:rsidRDefault="00391772" w:rsidP="0070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4253" w:type="dxa"/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руб. на месяц                       (10 посещений)</w:t>
            </w:r>
          </w:p>
        </w:tc>
      </w:tr>
      <w:tr w:rsidR="00391772" w:rsidRPr="00DA106C" w:rsidTr="00702F46"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A106C">
              <w:rPr>
                <w:sz w:val="28"/>
                <w:szCs w:val="28"/>
              </w:rPr>
              <w:t>.</w:t>
            </w:r>
          </w:p>
        </w:tc>
        <w:tc>
          <w:tcPr>
            <w:tcW w:w="5778" w:type="dxa"/>
          </w:tcPr>
          <w:p w:rsidR="00391772" w:rsidRPr="00DA106C" w:rsidRDefault="00391772" w:rsidP="0070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 по обучению плаванию </w:t>
            </w:r>
          </w:p>
        </w:tc>
        <w:tc>
          <w:tcPr>
            <w:tcW w:w="4253" w:type="dxa"/>
          </w:tcPr>
          <w:p w:rsidR="00391772" w:rsidRPr="00DA106C" w:rsidRDefault="00391772" w:rsidP="00702F46">
            <w:pPr>
              <w:rPr>
                <w:sz w:val="28"/>
                <w:szCs w:val="28"/>
              </w:rPr>
            </w:pPr>
          </w:p>
        </w:tc>
      </w:tr>
      <w:tr w:rsidR="00391772" w:rsidRPr="00DA106C" w:rsidTr="00702F46"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391772" w:rsidRPr="00DA106C" w:rsidRDefault="00391772" w:rsidP="0070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- разовое посещение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руб. за 45 мин.</w:t>
            </w:r>
          </w:p>
        </w:tc>
      </w:tr>
      <w:tr w:rsidR="00391772" w:rsidRPr="00DA106C" w:rsidTr="00702F46"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1772" w:rsidRPr="00DA106C" w:rsidRDefault="00391772" w:rsidP="00702F46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391772" w:rsidRPr="00DA106C" w:rsidRDefault="00391772" w:rsidP="0070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- абонемент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руб. на месяц                       (10 посещений)</w:t>
            </w:r>
          </w:p>
        </w:tc>
      </w:tr>
      <w:tr w:rsidR="00391772" w:rsidRPr="00DA106C" w:rsidTr="00702F46"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A106C">
              <w:rPr>
                <w:sz w:val="28"/>
                <w:szCs w:val="28"/>
              </w:rPr>
              <w:t>.</w:t>
            </w:r>
          </w:p>
        </w:tc>
        <w:tc>
          <w:tcPr>
            <w:tcW w:w="5778" w:type="dxa"/>
          </w:tcPr>
          <w:p w:rsidR="00391772" w:rsidRPr="00DA106C" w:rsidRDefault="00391772" w:rsidP="0070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с тренером по начальному обучению плаванию в группах до 3 чел.</w:t>
            </w:r>
          </w:p>
        </w:tc>
        <w:tc>
          <w:tcPr>
            <w:tcW w:w="4253" w:type="dxa"/>
          </w:tcPr>
          <w:p w:rsidR="00391772" w:rsidRPr="00DA106C" w:rsidRDefault="00391772" w:rsidP="00702F46">
            <w:pPr>
              <w:rPr>
                <w:sz w:val="28"/>
                <w:szCs w:val="28"/>
              </w:rPr>
            </w:pPr>
          </w:p>
        </w:tc>
      </w:tr>
      <w:tr w:rsidR="00391772" w:rsidRPr="00DA106C" w:rsidTr="00702F46"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391772" w:rsidRPr="00DA106C" w:rsidRDefault="00391772" w:rsidP="0070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- разовое посещение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руб. за 45 мин.</w:t>
            </w:r>
          </w:p>
        </w:tc>
      </w:tr>
      <w:tr w:rsidR="00391772" w:rsidRPr="00DA106C" w:rsidTr="00702F46"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1772" w:rsidRPr="00DA106C" w:rsidRDefault="00391772" w:rsidP="00702F46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391772" w:rsidRPr="00DA106C" w:rsidRDefault="00391772" w:rsidP="0070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- абонемент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руб. на месяц                       (10 посещений)</w:t>
            </w:r>
          </w:p>
        </w:tc>
      </w:tr>
      <w:tr w:rsidR="00391772" w:rsidRPr="00DA106C" w:rsidTr="00702F46"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A106C">
              <w:rPr>
                <w:sz w:val="28"/>
                <w:szCs w:val="28"/>
              </w:rPr>
              <w:t>.</w:t>
            </w:r>
          </w:p>
        </w:tc>
        <w:tc>
          <w:tcPr>
            <w:tcW w:w="5778" w:type="dxa"/>
          </w:tcPr>
          <w:p w:rsidR="00391772" w:rsidRPr="00DA106C" w:rsidRDefault="00391772" w:rsidP="0070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в группах по адаптивному плаванию для беременных женщин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91772" w:rsidRPr="00DA106C" w:rsidRDefault="00391772" w:rsidP="00702F46">
            <w:pPr>
              <w:rPr>
                <w:sz w:val="28"/>
                <w:szCs w:val="28"/>
              </w:rPr>
            </w:pPr>
          </w:p>
        </w:tc>
      </w:tr>
      <w:tr w:rsidR="00391772" w:rsidRPr="00DA106C" w:rsidTr="00702F46"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391772" w:rsidRPr="00DA106C" w:rsidRDefault="00391772" w:rsidP="0070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разовое  посещение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руб. за 45 мин.</w:t>
            </w:r>
          </w:p>
        </w:tc>
      </w:tr>
      <w:tr w:rsidR="00391772" w:rsidRPr="00DA106C" w:rsidTr="00702F46"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1772" w:rsidRPr="00DA106C" w:rsidRDefault="00391772" w:rsidP="00702F46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391772" w:rsidRPr="00DA106C" w:rsidRDefault="00391772" w:rsidP="0070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91772" w:rsidRPr="00DA106C" w:rsidRDefault="00391772" w:rsidP="00702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 руб. на месяц                       (10 посещений)</w:t>
            </w:r>
          </w:p>
        </w:tc>
      </w:tr>
    </w:tbl>
    <w:p w:rsidR="00391772" w:rsidRDefault="00391772" w:rsidP="00594986">
      <w:pPr>
        <w:rPr>
          <w:sz w:val="28"/>
          <w:szCs w:val="28"/>
        </w:rPr>
      </w:pPr>
    </w:p>
    <w:p w:rsidR="00391772" w:rsidRPr="00DA106C" w:rsidRDefault="00391772" w:rsidP="00594986">
      <w:pPr>
        <w:rPr>
          <w:sz w:val="28"/>
          <w:szCs w:val="28"/>
        </w:rPr>
      </w:pPr>
      <w:r>
        <w:rPr>
          <w:sz w:val="28"/>
          <w:szCs w:val="28"/>
        </w:rPr>
        <w:t>*Для инвалидов и детей в возрасте до 7 лет посещение бассейна бесплатное.</w:t>
      </w:r>
    </w:p>
    <w:p w:rsidR="00391772" w:rsidRPr="00DA106C" w:rsidRDefault="00391772" w:rsidP="00594986">
      <w:pPr>
        <w:rPr>
          <w:sz w:val="28"/>
          <w:szCs w:val="28"/>
        </w:rPr>
      </w:pPr>
    </w:p>
    <w:p w:rsidR="00391772" w:rsidRPr="00DA106C" w:rsidRDefault="00391772" w:rsidP="00594986">
      <w:pPr>
        <w:rPr>
          <w:sz w:val="28"/>
          <w:szCs w:val="28"/>
        </w:rPr>
      </w:pPr>
    </w:p>
    <w:p w:rsidR="00391772" w:rsidRDefault="00391772"/>
    <w:sectPr w:rsidR="00391772" w:rsidSect="00C47F82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7B7"/>
    <w:rsid w:val="000167B7"/>
    <w:rsid w:val="00054682"/>
    <w:rsid w:val="00223B0C"/>
    <w:rsid w:val="00240574"/>
    <w:rsid w:val="00304D37"/>
    <w:rsid w:val="00351175"/>
    <w:rsid w:val="00391772"/>
    <w:rsid w:val="004174DD"/>
    <w:rsid w:val="00594986"/>
    <w:rsid w:val="00702F46"/>
    <w:rsid w:val="00773AA4"/>
    <w:rsid w:val="008663CA"/>
    <w:rsid w:val="00944A0D"/>
    <w:rsid w:val="00983D7A"/>
    <w:rsid w:val="009F5AF6"/>
    <w:rsid w:val="009F7AED"/>
    <w:rsid w:val="00A66ACD"/>
    <w:rsid w:val="00A8249B"/>
    <w:rsid w:val="00B4204E"/>
    <w:rsid w:val="00C05479"/>
    <w:rsid w:val="00C12F12"/>
    <w:rsid w:val="00C47F82"/>
    <w:rsid w:val="00DA106C"/>
    <w:rsid w:val="00E55ADF"/>
    <w:rsid w:val="00F0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98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633</Words>
  <Characters>3614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Новый</cp:lastModifiedBy>
  <cp:revision>6</cp:revision>
  <cp:lastPrinted>2015-12-16T09:48:00Z</cp:lastPrinted>
  <dcterms:created xsi:type="dcterms:W3CDTF">2015-12-11T05:17:00Z</dcterms:created>
  <dcterms:modified xsi:type="dcterms:W3CDTF">2015-12-17T10:03:00Z</dcterms:modified>
</cp:coreProperties>
</file>