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764F" w:rsidRDefault="00D7764F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/>
          <w:sz w:val="28"/>
          <w:szCs w:val="28"/>
        </w:rPr>
        <w:t xml:space="preserve">. 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D7764F" w:rsidRPr="00197E65" w:rsidRDefault="00D7764F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D7764F" w:rsidRPr="00197E65" w:rsidRDefault="00D7764F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Pr="00197E65" w:rsidRDefault="00D7764F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4F" w:rsidRDefault="00D7764F" w:rsidP="00197E65">
      <w:pPr>
        <w:spacing w:line="240" w:lineRule="exact"/>
      </w:pPr>
    </w:p>
    <w:p w:rsidR="00D7764F" w:rsidRDefault="00D7764F" w:rsidP="00197E65">
      <w:pPr>
        <w:spacing w:line="240" w:lineRule="exact"/>
      </w:pPr>
    </w:p>
    <w:p w:rsidR="00D7764F" w:rsidRDefault="00D7764F" w:rsidP="00197E65">
      <w:pPr>
        <w:spacing w:line="240" w:lineRule="exact"/>
      </w:pPr>
    </w:p>
    <w:p w:rsidR="00D7764F" w:rsidRDefault="00D7764F" w:rsidP="00197E65">
      <w:pPr>
        <w:spacing w:line="240" w:lineRule="exact"/>
      </w:pPr>
    </w:p>
    <w:p w:rsidR="00D7764F" w:rsidRDefault="00D7764F" w:rsidP="00197E65">
      <w:pPr>
        <w:spacing w:line="240" w:lineRule="exact"/>
      </w:pPr>
    </w:p>
    <w:p w:rsidR="00D7764F" w:rsidRDefault="00D7764F" w:rsidP="00197E65">
      <w:pPr>
        <w:spacing w:line="240" w:lineRule="exact"/>
      </w:pPr>
    </w:p>
    <w:p w:rsidR="00D7764F" w:rsidRDefault="00D7764F"/>
    <w:sectPr w:rsidR="00D7764F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080518"/>
    <w:rsid w:val="00197E65"/>
    <w:rsid w:val="00253C4A"/>
    <w:rsid w:val="005833EA"/>
    <w:rsid w:val="006312ED"/>
    <w:rsid w:val="00721C12"/>
    <w:rsid w:val="007E6640"/>
    <w:rsid w:val="0085311C"/>
    <w:rsid w:val="009C3BE5"/>
    <w:rsid w:val="00A93D96"/>
    <w:rsid w:val="00C60537"/>
    <w:rsid w:val="00D7764F"/>
    <w:rsid w:val="00EB3BDA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437</Words>
  <Characters>2492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РАЗМЕСТИТЬ СРОЧНО  В РАЗДЕЛЕ ИНФОРМАЦИЯ О ПОСЕЛЕНИИ ИЛИ В РАЗДЕЛЕ НОВОСТЕЙ</dc:title>
  <dc:subject/>
  <dc:creator>людмила</dc:creator>
  <cp:keywords/>
  <dc:description/>
  <cp:lastModifiedBy>Алга</cp:lastModifiedBy>
  <cp:revision>4</cp:revision>
  <dcterms:created xsi:type="dcterms:W3CDTF">2016-11-21T04:05:00Z</dcterms:created>
  <dcterms:modified xsi:type="dcterms:W3CDTF">2016-11-21T04:15:00Z</dcterms:modified>
</cp:coreProperties>
</file>