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DA" w:rsidRDefault="001438DA">
      <w:pPr>
        <w:framePr w:hSpace="141" w:wrap="around" w:vAnchor="text" w:hAnchor="page" w:x="5296" w:y="-131"/>
      </w:pPr>
    </w:p>
    <w:p w:rsidR="00F26C86" w:rsidRPr="0006545D" w:rsidRDefault="00F26C86" w:rsidP="00760232">
      <w:pPr>
        <w:autoSpaceDE w:val="0"/>
        <w:autoSpaceDN w:val="0"/>
        <w:adjustRightInd w:val="0"/>
        <w:jc w:val="center"/>
        <w:rPr>
          <w:rFonts w:ascii="Calibri" w:hAnsi="Calibri"/>
          <w:szCs w:val="28"/>
        </w:rPr>
      </w:pPr>
    </w:p>
    <w:p w:rsidR="002C3409" w:rsidRPr="0038315A" w:rsidRDefault="002C3409" w:rsidP="002C3409">
      <w:pPr>
        <w:rPr>
          <w:rFonts w:ascii="Times New Roman" w:hAnsi="Times New Roman"/>
          <w:sz w:val="26"/>
        </w:rPr>
        <w:sectPr w:rsidR="002C3409" w:rsidRPr="0038315A" w:rsidSect="002C3409">
          <w:headerReference w:type="even" r:id="rId7"/>
          <w:headerReference w:type="default" r:id="rId8"/>
          <w:type w:val="continuous"/>
          <w:pgSz w:w="11907" w:h="16840" w:code="9"/>
          <w:pgMar w:top="851" w:right="567" w:bottom="851" w:left="1701" w:header="720" w:footer="720" w:gutter="0"/>
          <w:cols w:num="2" w:space="0"/>
          <w:titlePg/>
        </w:sectPr>
      </w:pPr>
    </w:p>
    <w:p w:rsidR="002C3409" w:rsidRDefault="006B5BAC" w:rsidP="002C340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</w:t>
      </w:r>
    </w:p>
    <w:p w:rsidR="002C3409" w:rsidRPr="00B44172" w:rsidRDefault="002C3409" w:rsidP="002C3409">
      <w:pPr>
        <w:jc w:val="center"/>
        <w:rPr>
          <w:rFonts w:ascii="Times New Roman" w:hAnsi="Times New Roman"/>
          <w:szCs w:val="28"/>
        </w:rPr>
      </w:pPr>
      <w:r w:rsidRPr="00067CF6">
        <w:rPr>
          <w:rFonts w:ascii="Times New Roman" w:hAnsi="Times New Roman"/>
          <w:szCs w:val="28"/>
        </w:rPr>
        <w:t xml:space="preserve">Совет </w:t>
      </w:r>
      <w:r>
        <w:rPr>
          <w:rFonts w:ascii="Times New Roman" w:hAnsi="Times New Roman"/>
          <w:szCs w:val="28"/>
        </w:rPr>
        <w:t xml:space="preserve">городского поселения город Давлеканово </w:t>
      </w:r>
      <w:r w:rsidRPr="00067CF6">
        <w:rPr>
          <w:rFonts w:ascii="Times New Roman" w:hAnsi="Times New Roman"/>
          <w:szCs w:val="28"/>
        </w:rPr>
        <w:t>муниципального района Давлекановский район Республики Башкортостан</w:t>
      </w:r>
    </w:p>
    <w:p w:rsidR="00760232" w:rsidRPr="00B56D3F" w:rsidRDefault="00760232" w:rsidP="009B2D04">
      <w:pPr>
        <w:autoSpaceDE w:val="0"/>
        <w:autoSpaceDN w:val="0"/>
        <w:adjustRightInd w:val="0"/>
        <w:jc w:val="both"/>
        <w:rPr>
          <w:rFonts w:ascii="Calibri" w:hAnsi="Calibri"/>
          <w:szCs w:val="28"/>
        </w:rPr>
      </w:pPr>
    </w:p>
    <w:p w:rsidR="00760232" w:rsidRDefault="00760232" w:rsidP="00456D9A">
      <w:pPr>
        <w:spacing w:line="360" w:lineRule="auto"/>
        <w:jc w:val="center"/>
        <w:rPr>
          <w:rFonts w:ascii="Times New Roman" w:hAnsi="Times New Roman"/>
          <w:szCs w:val="28"/>
        </w:rPr>
      </w:pPr>
      <w:r w:rsidRPr="00456D9A">
        <w:rPr>
          <w:rFonts w:ascii="Times New Roman" w:hAnsi="Times New Roman"/>
          <w:szCs w:val="28"/>
        </w:rPr>
        <w:t>РЕШЕНИЕ</w:t>
      </w:r>
    </w:p>
    <w:p w:rsidR="006B5BAC" w:rsidRPr="00456D9A" w:rsidRDefault="006B5BAC" w:rsidP="00456D9A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4/19-73 от 07.06.2017 г.</w:t>
      </w:r>
    </w:p>
    <w:p w:rsidR="00C4584A" w:rsidRPr="00356974" w:rsidRDefault="00C4584A" w:rsidP="00C4584A">
      <w:pPr>
        <w:jc w:val="center"/>
        <w:rPr>
          <w:szCs w:val="28"/>
        </w:rPr>
      </w:pPr>
      <w:r w:rsidRPr="00356974">
        <w:rPr>
          <w:szCs w:val="28"/>
        </w:rPr>
        <w:t xml:space="preserve">Об утверждении Положения о порядке проведения конкурса </w:t>
      </w:r>
    </w:p>
    <w:p w:rsidR="00C4584A" w:rsidRDefault="00C4584A" w:rsidP="00C4584A">
      <w:pPr>
        <w:jc w:val="center"/>
        <w:rPr>
          <w:rFonts w:ascii="Times New Roman" w:hAnsi="Times New Roman"/>
          <w:szCs w:val="28"/>
        </w:rPr>
      </w:pPr>
      <w:r w:rsidRPr="00356974">
        <w:rPr>
          <w:szCs w:val="28"/>
        </w:rPr>
        <w:t xml:space="preserve">на замещение должности главы Администрации </w:t>
      </w:r>
      <w:r>
        <w:rPr>
          <w:rFonts w:ascii="Times New Roman" w:hAnsi="Times New Roman"/>
          <w:szCs w:val="28"/>
        </w:rPr>
        <w:t>городского поселения</w:t>
      </w:r>
    </w:p>
    <w:p w:rsidR="00C4584A" w:rsidRPr="005D316A" w:rsidRDefault="00C4584A" w:rsidP="00C4584A">
      <w:pPr>
        <w:jc w:val="center"/>
        <w:rPr>
          <w:rFonts w:ascii="Calibri" w:hAnsi="Calibri"/>
          <w:szCs w:val="28"/>
        </w:rPr>
      </w:pPr>
      <w:r>
        <w:rPr>
          <w:rFonts w:ascii="Times New Roman" w:hAnsi="Times New Roman"/>
          <w:szCs w:val="28"/>
        </w:rPr>
        <w:t xml:space="preserve"> город Давлеканово </w:t>
      </w:r>
      <w:r w:rsidRPr="00356974">
        <w:rPr>
          <w:szCs w:val="28"/>
        </w:rPr>
        <w:t>муниципального района Давлекановский район</w:t>
      </w:r>
    </w:p>
    <w:p w:rsidR="00C4584A" w:rsidRPr="00356974" w:rsidRDefault="00C4584A" w:rsidP="00C4584A">
      <w:pPr>
        <w:jc w:val="center"/>
        <w:rPr>
          <w:szCs w:val="28"/>
        </w:rPr>
      </w:pPr>
      <w:r w:rsidRPr="00356974">
        <w:rPr>
          <w:szCs w:val="28"/>
        </w:rPr>
        <w:t xml:space="preserve"> Республики Башкортостан</w:t>
      </w:r>
    </w:p>
    <w:p w:rsidR="00760232" w:rsidRDefault="00760232" w:rsidP="00760232">
      <w:pPr>
        <w:pStyle w:val="30"/>
        <w:ind w:firstLine="0"/>
        <w:rPr>
          <w:szCs w:val="28"/>
        </w:rPr>
      </w:pPr>
    </w:p>
    <w:p w:rsidR="00C4584A" w:rsidRDefault="00C4584A" w:rsidP="00C4584A">
      <w:pPr>
        <w:pStyle w:val="30"/>
        <w:rPr>
          <w:b/>
          <w:szCs w:val="28"/>
        </w:rPr>
      </w:pPr>
    </w:p>
    <w:p w:rsidR="00C4584A" w:rsidRPr="005D316A" w:rsidRDefault="00C4584A" w:rsidP="00C4584A">
      <w:pPr>
        <w:ind w:firstLine="851"/>
        <w:jc w:val="both"/>
        <w:rPr>
          <w:rFonts w:ascii="Calibri" w:hAnsi="Calibri"/>
          <w:szCs w:val="28"/>
        </w:rPr>
      </w:pPr>
      <w:r w:rsidRPr="0005542E">
        <w:rPr>
          <w:szCs w:val="28"/>
        </w:rPr>
        <w:t>В соответствии со статьей 37</w:t>
      </w:r>
      <w:r w:rsidR="00B17FBE">
        <w:rPr>
          <w:rFonts w:asciiTheme="minorHAnsi" w:hAnsiTheme="minorHAnsi"/>
          <w:szCs w:val="28"/>
        </w:rPr>
        <w:t xml:space="preserve"> </w:t>
      </w:r>
      <w:r w:rsidR="00C55F3B">
        <w:rPr>
          <w:szCs w:val="28"/>
        </w:rPr>
        <w:t xml:space="preserve">Федерального закона от </w:t>
      </w:r>
      <w:r w:rsidR="00C55F3B" w:rsidRPr="00C55F3B">
        <w:rPr>
          <w:rFonts w:ascii="Times New Roman" w:hAnsi="Times New Roman"/>
          <w:szCs w:val="28"/>
        </w:rPr>
        <w:t>06.10.</w:t>
      </w:r>
      <w:r w:rsidRPr="00C55F3B">
        <w:rPr>
          <w:rFonts w:ascii="Times New Roman" w:hAnsi="Times New Roman"/>
          <w:szCs w:val="28"/>
        </w:rPr>
        <w:t>2003</w:t>
      </w:r>
      <w:r w:rsidRPr="0005542E">
        <w:rPr>
          <w:szCs w:val="28"/>
        </w:rPr>
        <w:t>№</w:t>
      </w:r>
      <w:r>
        <w:rPr>
          <w:szCs w:val="28"/>
        </w:rPr>
        <w:t>131</w:t>
      </w:r>
      <w:r w:rsidRPr="0005542E">
        <w:rPr>
          <w:szCs w:val="28"/>
        </w:rPr>
        <w:t>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статьей 1 Закона </w:t>
      </w:r>
      <w:r w:rsidRPr="005D316A">
        <w:rPr>
          <w:rFonts w:ascii="Calibri" w:hAnsi="Calibri"/>
          <w:szCs w:val="28"/>
        </w:rPr>
        <w:t>Р</w:t>
      </w:r>
      <w:r>
        <w:rPr>
          <w:szCs w:val="28"/>
        </w:rPr>
        <w:t xml:space="preserve">еспублики Башкортостан </w:t>
      </w:r>
      <w:r w:rsidR="00895603" w:rsidRPr="00895603">
        <w:rPr>
          <w:rFonts w:ascii="Times New Roman" w:hAnsi="Times New Roman"/>
          <w:szCs w:val="28"/>
        </w:rPr>
        <w:t>от</w:t>
      </w:r>
      <w:r w:rsidR="00895603">
        <w:rPr>
          <w:rFonts w:ascii="Times New Roman" w:hAnsi="Times New Roman"/>
          <w:szCs w:val="28"/>
        </w:rPr>
        <w:t xml:space="preserve"> 18.03.2005 №</w:t>
      </w:r>
      <w:r w:rsidR="00895603" w:rsidRPr="00895603">
        <w:rPr>
          <w:rFonts w:ascii="Times New Roman" w:hAnsi="Times New Roman"/>
          <w:szCs w:val="28"/>
        </w:rPr>
        <w:t>162-з</w:t>
      </w:r>
      <w:r w:rsidR="00456D9A">
        <w:rPr>
          <w:rFonts w:ascii="Times New Roman" w:hAnsi="Times New Roman"/>
          <w:szCs w:val="28"/>
        </w:rPr>
        <w:t xml:space="preserve"> </w:t>
      </w:r>
      <w:r>
        <w:rPr>
          <w:szCs w:val="28"/>
        </w:rPr>
        <w:t>«О местном самоуправлении в Республике Башкортостан»</w:t>
      </w:r>
      <w:r w:rsidR="00456D9A">
        <w:rPr>
          <w:rFonts w:asciiTheme="minorHAnsi" w:hAnsiTheme="minorHAnsi"/>
          <w:szCs w:val="28"/>
        </w:rPr>
        <w:t xml:space="preserve"> </w:t>
      </w:r>
      <w:r w:rsidR="00760232">
        <w:rPr>
          <w:szCs w:val="28"/>
        </w:rPr>
        <w:t xml:space="preserve">Совет </w:t>
      </w:r>
      <w:r w:rsidR="002C3409">
        <w:rPr>
          <w:rFonts w:ascii="Times New Roman" w:hAnsi="Times New Roman"/>
          <w:szCs w:val="28"/>
        </w:rPr>
        <w:t xml:space="preserve">городского поселения город Давлеканово </w:t>
      </w:r>
      <w:r w:rsidR="00760232">
        <w:rPr>
          <w:szCs w:val="28"/>
        </w:rPr>
        <w:t xml:space="preserve">муниципального района Давлекановский </w:t>
      </w:r>
      <w:r w:rsidR="00760232" w:rsidRPr="00932C2E">
        <w:rPr>
          <w:szCs w:val="28"/>
        </w:rPr>
        <w:t>район Республики Башкортостан решил:</w:t>
      </w:r>
    </w:p>
    <w:p w:rsidR="00C4584A" w:rsidRDefault="00C4584A" w:rsidP="00C4584A">
      <w:pPr>
        <w:pStyle w:val="af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порядке проведения конкурса на замещение должности главы Администрации </w:t>
      </w:r>
      <w:r w:rsidRPr="00C4584A">
        <w:rPr>
          <w:rFonts w:ascii="Times New Roman" w:hAnsi="Times New Roman"/>
          <w:sz w:val="28"/>
          <w:szCs w:val="28"/>
        </w:rPr>
        <w:t>городского поселения город Давлеканово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57485">
        <w:rPr>
          <w:rFonts w:ascii="Times New Roman" w:hAnsi="Times New Roman"/>
          <w:sz w:val="28"/>
          <w:szCs w:val="28"/>
        </w:rPr>
        <w:t>Давлекановский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(прилагается).</w:t>
      </w:r>
    </w:p>
    <w:p w:rsidR="00B92D96" w:rsidRDefault="00C4584A" w:rsidP="00C4584A">
      <w:pPr>
        <w:pStyle w:val="af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B92D96">
        <w:rPr>
          <w:rFonts w:ascii="Times New Roman" w:hAnsi="Times New Roman"/>
          <w:sz w:val="28"/>
          <w:szCs w:val="28"/>
        </w:rPr>
        <w:t>:</w:t>
      </w:r>
    </w:p>
    <w:p w:rsidR="00B92D96" w:rsidRDefault="00C4584A" w:rsidP="00B92D96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</w:t>
      </w:r>
      <w:r w:rsidR="00456D9A">
        <w:rPr>
          <w:rFonts w:ascii="Times New Roman" w:hAnsi="Times New Roman"/>
          <w:sz w:val="28"/>
          <w:szCs w:val="28"/>
        </w:rPr>
        <w:t>шение Совета от  25.09.</w:t>
      </w:r>
      <w:r w:rsidR="00D21FE5">
        <w:rPr>
          <w:rFonts w:ascii="Times New Roman" w:hAnsi="Times New Roman"/>
          <w:sz w:val="28"/>
          <w:szCs w:val="28"/>
        </w:rPr>
        <w:t xml:space="preserve"> 2015</w:t>
      </w:r>
      <w:r w:rsidR="00456D9A">
        <w:rPr>
          <w:rFonts w:ascii="Times New Roman" w:hAnsi="Times New Roman"/>
          <w:sz w:val="28"/>
          <w:szCs w:val="28"/>
        </w:rPr>
        <w:t xml:space="preserve"> года № 3/90-46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 порядке проведения конкурса на замещение должности главы Администрации </w:t>
      </w:r>
      <w:r w:rsidRPr="00C4584A">
        <w:rPr>
          <w:rFonts w:ascii="Times New Roman" w:hAnsi="Times New Roman"/>
          <w:sz w:val="28"/>
          <w:szCs w:val="28"/>
        </w:rPr>
        <w:t>городского поселения город Давлеканово</w:t>
      </w:r>
      <w:r w:rsidR="00456D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57485">
        <w:rPr>
          <w:rFonts w:ascii="Times New Roman" w:hAnsi="Times New Roman"/>
          <w:sz w:val="28"/>
          <w:szCs w:val="28"/>
        </w:rPr>
        <w:t>Давлекановский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 w:rsidR="00B92D96">
        <w:rPr>
          <w:rFonts w:ascii="Times New Roman" w:hAnsi="Times New Roman"/>
          <w:sz w:val="28"/>
          <w:szCs w:val="28"/>
        </w:rPr>
        <w:t>;</w:t>
      </w:r>
    </w:p>
    <w:p w:rsidR="00C4584A" w:rsidRDefault="00B92D96" w:rsidP="00B92D96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</w:t>
      </w:r>
      <w:r w:rsidR="00456D9A">
        <w:rPr>
          <w:rFonts w:ascii="Times New Roman" w:hAnsi="Times New Roman"/>
          <w:sz w:val="28"/>
          <w:szCs w:val="28"/>
        </w:rPr>
        <w:t>шение Совета от  01.10.</w:t>
      </w:r>
      <w:r w:rsidR="00D21FE5">
        <w:rPr>
          <w:rFonts w:ascii="Times New Roman" w:hAnsi="Times New Roman"/>
          <w:sz w:val="28"/>
          <w:szCs w:val="28"/>
        </w:rPr>
        <w:t xml:space="preserve"> 2015 </w:t>
      </w:r>
      <w:bookmarkStart w:id="0" w:name="_GoBack"/>
      <w:bookmarkEnd w:id="0"/>
      <w:r w:rsidR="00456D9A">
        <w:rPr>
          <w:rFonts w:ascii="Times New Roman" w:hAnsi="Times New Roman"/>
          <w:sz w:val="28"/>
          <w:szCs w:val="28"/>
        </w:rPr>
        <w:t xml:space="preserve">года № 3/98-48 </w:t>
      </w: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 в Положение о порядке проведения конкурса на замещение должности главы Администрации </w:t>
      </w:r>
      <w:r w:rsidRPr="00C4584A">
        <w:rPr>
          <w:rFonts w:ascii="Times New Roman" w:hAnsi="Times New Roman"/>
          <w:sz w:val="28"/>
          <w:szCs w:val="28"/>
        </w:rPr>
        <w:t>городского поселения город Давлеканово</w:t>
      </w:r>
      <w:r w:rsidR="00456D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57485">
        <w:rPr>
          <w:rFonts w:ascii="Times New Roman" w:hAnsi="Times New Roman"/>
          <w:sz w:val="28"/>
          <w:szCs w:val="28"/>
        </w:rPr>
        <w:t>Давлекановский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 w:rsidR="00C4584A">
        <w:rPr>
          <w:rFonts w:ascii="Times New Roman" w:hAnsi="Times New Roman"/>
          <w:sz w:val="28"/>
          <w:szCs w:val="28"/>
        </w:rPr>
        <w:t>.</w:t>
      </w:r>
    </w:p>
    <w:p w:rsidR="00C4584A" w:rsidRDefault="00C4584A" w:rsidP="00C4584A">
      <w:pPr>
        <w:pStyle w:val="af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районных газетах «Асылыкуль» и «Балкантау» и размещению на официальном сайте Совета муниципального района </w:t>
      </w:r>
      <w:r w:rsidRPr="00657485">
        <w:rPr>
          <w:rFonts w:ascii="Times New Roman" w:hAnsi="Times New Roman"/>
          <w:sz w:val="28"/>
          <w:szCs w:val="28"/>
        </w:rPr>
        <w:t>Давлекановский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(раздел «Поселения муниципального района»).</w:t>
      </w:r>
    </w:p>
    <w:p w:rsidR="00760232" w:rsidRDefault="00760232" w:rsidP="00760232">
      <w:pPr>
        <w:spacing w:line="360" w:lineRule="auto"/>
        <w:ind w:firstLine="851"/>
        <w:jc w:val="both"/>
        <w:rPr>
          <w:rFonts w:ascii="Calibri" w:hAnsi="Calibri"/>
          <w:szCs w:val="28"/>
        </w:rPr>
      </w:pPr>
    </w:p>
    <w:p w:rsidR="00F26C86" w:rsidRPr="00B56D3F" w:rsidRDefault="00F26C86" w:rsidP="00760232">
      <w:pPr>
        <w:spacing w:line="360" w:lineRule="auto"/>
        <w:ind w:firstLine="851"/>
        <w:jc w:val="both"/>
        <w:rPr>
          <w:rFonts w:ascii="Calibri" w:hAnsi="Calibri"/>
          <w:szCs w:val="28"/>
        </w:rPr>
      </w:pPr>
    </w:p>
    <w:p w:rsidR="002C3409" w:rsidRDefault="002C3409" w:rsidP="002C340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Совета                                          </w:t>
      </w:r>
      <w:r w:rsidR="00C55F3B">
        <w:rPr>
          <w:rFonts w:ascii="Times New Roman" w:hAnsi="Times New Roman"/>
          <w:szCs w:val="28"/>
        </w:rPr>
        <w:t>Н.И. Кибовский</w:t>
      </w:r>
    </w:p>
    <w:p w:rsidR="00F26C86" w:rsidRDefault="00F26C86" w:rsidP="00F26C86">
      <w:pPr>
        <w:autoSpaceDE w:val="0"/>
        <w:autoSpaceDN w:val="0"/>
        <w:adjustRightInd w:val="0"/>
        <w:jc w:val="right"/>
        <w:rPr>
          <w:rFonts w:ascii="Calibri" w:hAnsi="Calibri"/>
          <w:szCs w:val="28"/>
        </w:rPr>
      </w:pPr>
    </w:p>
    <w:p w:rsidR="002C3409" w:rsidRDefault="002C3409" w:rsidP="00F26C86">
      <w:pPr>
        <w:autoSpaceDE w:val="0"/>
        <w:autoSpaceDN w:val="0"/>
        <w:adjustRightInd w:val="0"/>
        <w:jc w:val="right"/>
        <w:rPr>
          <w:rFonts w:ascii="Calibri" w:hAnsi="Calibri"/>
          <w:szCs w:val="28"/>
        </w:rPr>
      </w:pPr>
    </w:p>
    <w:p w:rsidR="002C3409" w:rsidRDefault="002C3409" w:rsidP="00F26C86">
      <w:pPr>
        <w:autoSpaceDE w:val="0"/>
        <w:autoSpaceDN w:val="0"/>
        <w:adjustRightInd w:val="0"/>
        <w:jc w:val="right"/>
        <w:rPr>
          <w:rFonts w:ascii="Calibri" w:hAnsi="Calibri"/>
          <w:szCs w:val="28"/>
        </w:rPr>
      </w:pPr>
    </w:p>
    <w:p w:rsidR="002C3409" w:rsidRPr="0006545D" w:rsidRDefault="002C3409" w:rsidP="00BF7AE5">
      <w:pPr>
        <w:autoSpaceDE w:val="0"/>
        <w:autoSpaceDN w:val="0"/>
        <w:adjustRightInd w:val="0"/>
        <w:rPr>
          <w:rFonts w:ascii="Calibri" w:hAnsi="Calibri"/>
          <w:szCs w:val="28"/>
        </w:rPr>
      </w:pPr>
    </w:p>
    <w:sectPr w:rsidR="002C3409" w:rsidRPr="0006545D" w:rsidSect="00574CB8">
      <w:headerReference w:type="even" r:id="rId9"/>
      <w:headerReference w:type="default" r:id="rId10"/>
      <w:type w:val="continuous"/>
      <w:pgSz w:w="11907" w:h="16840" w:code="9"/>
      <w:pgMar w:top="992" w:right="624" w:bottom="993" w:left="1559" w:header="720" w:footer="720" w:gutter="0"/>
      <w:cols w:space="1247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178" w:rsidRDefault="00194178">
      <w:r>
        <w:separator/>
      </w:r>
    </w:p>
  </w:endnote>
  <w:endnote w:type="continuationSeparator" w:id="1">
    <w:p w:rsidR="00194178" w:rsidRDefault="00194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178" w:rsidRDefault="00194178">
      <w:r>
        <w:separator/>
      </w:r>
    </w:p>
  </w:footnote>
  <w:footnote w:type="continuationSeparator" w:id="1">
    <w:p w:rsidR="00194178" w:rsidRDefault="00194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09" w:rsidRDefault="003711BF" w:rsidP="00173BA0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C340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3409" w:rsidRDefault="002C3409" w:rsidP="00BA02C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09" w:rsidRDefault="002C3409" w:rsidP="00173BA0">
    <w:pPr>
      <w:pStyle w:val="a8"/>
      <w:framePr w:wrap="around" w:vAnchor="text" w:hAnchor="margin" w:xAlign="right" w:y="1"/>
      <w:rPr>
        <w:rStyle w:val="af0"/>
      </w:rPr>
    </w:pPr>
  </w:p>
  <w:p w:rsidR="002C3409" w:rsidRDefault="002C3409" w:rsidP="00BA02C1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49" w:rsidRDefault="003711BF" w:rsidP="00173BA0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1674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16749" w:rsidRDefault="00B16749" w:rsidP="00BA02C1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49" w:rsidRDefault="00B16749" w:rsidP="00173BA0">
    <w:pPr>
      <w:pStyle w:val="a8"/>
      <w:framePr w:wrap="around" w:vAnchor="text" w:hAnchor="margin" w:xAlign="right" w:y="1"/>
      <w:rPr>
        <w:rStyle w:val="af0"/>
      </w:rPr>
    </w:pPr>
  </w:p>
  <w:p w:rsidR="00B16749" w:rsidRDefault="00B16749" w:rsidP="00BA02C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D407228"/>
    <w:multiLevelType w:val="hybridMultilevel"/>
    <w:tmpl w:val="BEFC5EC0"/>
    <w:lvl w:ilvl="0" w:tplc="9BE05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AE914C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F3F4F"/>
    <w:multiLevelType w:val="hybridMultilevel"/>
    <w:tmpl w:val="DD12C0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F3A81"/>
    <w:multiLevelType w:val="hybridMultilevel"/>
    <w:tmpl w:val="83E45766"/>
    <w:lvl w:ilvl="0" w:tplc="06AE7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7F156E"/>
    <w:multiLevelType w:val="hybridMultilevel"/>
    <w:tmpl w:val="8B361D5E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80245B48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88"/>
        </w:tabs>
        <w:ind w:left="30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>
    <w:nsid w:val="18756E0D"/>
    <w:multiLevelType w:val="hybridMultilevel"/>
    <w:tmpl w:val="7EBEB5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09703C"/>
    <w:multiLevelType w:val="hybridMultilevel"/>
    <w:tmpl w:val="092C3F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E11D06"/>
    <w:multiLevelType w:val="singleLevel"/>
    <w:tmpl w:val="6A68AE0A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26194A83"/>
    <w:multiLevelType w:val="hybridMultilevel"/>
    <w:tmpl w:val="67CA4306"/>
    <w:lvl w:ilvl="0" w:tplc="FDB8421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8078F"/>
    <w:multiLevelType w:val="singleLevel"/>
    <w:tmpl w:val="3AE865FA"/>
    <w:lvl w:ilvl="0">
      <w:start w:val="1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0">
    <w:nsid w:val="27757EFF"/>
    <w:multiLevelType w:val="multilevel"/>
    <w:tmpl w:val="822EC2A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2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C3807"/>
    <w:multiLevelType w:val="hybridMultilevel"/>
    <w:tmpl w:val="4E8E325A"/>
    <w:lvl w:ilvl="0" w:tplc="A57C1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654F4"/>
    <w:multiLevelType w:val="hybridMultilevel"/>
    <w:tmpl w:val="B1F6CD62"/>
    <w:lvl w:ilvl="0" w:tplc="0F2207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D95EA0"/>
    <w:multiLevelType w:val="hybridMultilevel"/>
    <w:tmpl w:val="AFAA7AA2"/>
    <w:lvl w:ilvl="0" w:tplc="05C0F1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7">
    <w:nsid w:val="39B503CE"/>
    <w:multiLevelType w:val="hybridMultilevel"/>
    <w:tmpl w:val="327A01A0"/>
    <w:lvl w:ilvl="0" w:tplc="068C895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ABC018F"/>
    <w:multiLevelType w:val="hybridMultilevel"/>
    <w:tmpl w:val="4F8651BC"/>
    <w:lvl w:ilvl="0" w:tplc="B6AA1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3B5F07"/>
    <w:multiLevelType w:val="singleLevel"/>
    <w:tmpl w:val="A7D8B198"/>
    <w:lvl w:ilvl="0">
      <w:start w:val="2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246416"/>
    <w:multiLevelType w:val="hybridMultilevel"/>
    <w:tmpl w:val="F7D2F3C4"/>
    <w:lvl w:ilvl="0" w:tplc="1F964330">
      <w:start w:val="1"/>
      <w:numFmt w:val="decimal"/>
      <w:lvlText w:val="%1.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2C82A7D"/>
    <w:multiLevelType w:val="singleLevel"/>
    <w:tmpl w:val="727EEBAE"/>
    <w:lvl w:ilvl="0">
      <w:start w:val="5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5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D3437D"/>
    <w:multiLevelType w:val="multilevel"/>
    <w:tmpl w:val="BCAED174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C102F8"/>
    <w:multiLevelType w:val="singleLevel"/>
    <w:tmpl w:val="3ADEE616"/>
    <w:lvl w:ilvl="0">
      <w:start w:val="1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8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1">
    <w:nsid w:val="4CA93DE3"/>
    <w:multiLevelType w:val="multilevel"/>
    <w:tmpl w:val="CEF4E69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2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33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6507D31"/>
    <w:multiLevelType w:val="hybridMultilevel"/>
    <w:tmpl w:val="2D2EBD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8">
    <w:nsid w:val="642705A1"/>
    <w:multiLevelType w:val="singleLevel"/>
    <w:tmpl w:val="54E074F0"/>
    <w:lvl w:ilvl="0">
      <w:start w:val="22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9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B530CAC"/>
    <w:multiLevelType w:val="hybridMultilevel"/>
    <w:tmpl w:val="3DA690FE"/>
    <w:lvl w:ilvl="0" w:tplc="F00CA8D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821EAB"/>
    <w:multiLevelType w:val="hybridMultilevel"/>
    <w:tmpl w:val="7C02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32"/>
  </w:num>
  <w:num w:numId="4">
    <w:abstractNumId w:val="39"/>
  </w:num>
  <w:num w:numId="5">
    <w:abstractNumId w:val="33"/>
  </w:num>
  <w:num w:numId="6">
    <w:abstractNumId w:val="28"/>
  </w:num>
  <w:num w:numId="7">
    <w:abstractNumId w:val="29"/>
  </w:num>
  <w:num w:numId="8">
    <w:abstractNumId w:val="0"/>
  </w:num>
  <w:num w:numId="9">
    <w:abstractNumId w:val="35"/>
  </w:num>
  <w:num w:numId="10">
    <w:abstractNumId w:val="21"/>
  </w:num>
  <w:num w:numId="11">
    <w:abstractNumId w:val="22"/>
  </w:num>
  <w:num w:numId="12">
    <w:abstractNumId w:val="16"/>
  </w:num>
  <w:num w:numId="13">
    <w:abstractNumId w:val="18"/>
  </w:num>
  <w:num w:numId="14">
    <w:abstractNumId w:val="37"/>
  </w:num>
  <w:num w:numId="15">
    <w:abstractNumId w:val="30"/>
  </w:num>
  <w:num w:numId="16">
    <w:abstractNumId w:val="36"/>
  </w:num>
  <w:num w:numId="17">
    <w:abstractNumId w:val="11"/>
  </w:num>
  <w:num w:numId="18">
    <w:abstractNumId w:val="8"/>
  </w:num>
  <w:num w:numId="19">
    <w:abstractNumId w:val="26"/>
  </w:num>
  <w:num w:numId="20">
    <w:abstractNumId w:val="2"/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41"/>
  </w:num>
  <w:num w:numId="24">
    <w:abstractNumId w:val="13"/>
  </w:num>
  <w:num w:numId="25">
    <w:abstractNumId w:val="23"/>
  </w:num>
  <w:num w:numId="26">
    <w:abstractNumId w:val="19"/>
  </w:num>
  <w:num w:numId="27">
    <w:abstractNumId w:val="14"/>
  </w:num>
  <w:num w:numId="28">
    <w:abstractNumId w:val="27"/>
  </w:num>
  <w:num w:numId="29">
    <w:abstractNumId w:val="20"/>
  </w:num>
  <w:num w:numId="30">
    <w:abstractNumId w:val="38"/>
  </w:num>
  <w:num w:numId="31">
    <w:abstractNumId w:val="4"/>
  </w:num>
  <w:num w:numId="32">
    <w:abstractNumId w:val="7"/>
  </w:num>
  <w:num w:numId="33">
    <w:abstractNumId w:val="9"/>
  </w:num>
  <w:num w:numId="34">
    <w:abstractNumId w:val="24"/>
  </w:num>
  <w:num w:numId="35">
    <w:abstractNumId w:val="31"/>
  </w:num>
  <w:num w:numId="36">
    <w:abstractNumId w:val="10"/>
  </w:num>
  <w:num w:numId="37">
    <w:abstractNumId w:val="3"/>
  </w:num>
  <w:num w:numId="38">
    <w:abstractNumId w:val="17"/>
  </w:num>
  <w:num w:numId="39">
    <w:abstractNumId w:val="5"/>
  </w:num>
  <w:num w:numId="40">
    <w:abstractNumId w:val="1"/>
  </w:num>
  <w:num w:numId="41">
    <w:abstractNumId w:val="6"/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6CA"/>
    <w:rsid w:val="00001A0F"/>
    <w:rsid w:val="00005451"/>
    <w:rsid w:val="00006520"/>
    <w:rsid w:val="00007677"/>
    <w:rsid w:val="000102CF"/>
    <w:rsid w:val="00010674"/>
    <w:rsid w:val="00013FFA"/>
    <w:rsid w:val="00014A74"/>
    <w:rsid w:val="00015C3E"/>
    <w:rsid w:val="00016204"/>
    <w:rsid w:val="00021AED"/>
    <w:rsid w:val="00021E34"/>
    <w:rsid w:val="00023CE5"/>
    <w:rsid w:val="0002403F"/>
    <w:rsid w:val="00024B23"/>
    <w:rsid w:val="00025AAB"/>
    <w:rsid w:val="00030EB8"/>
    <w:rsid w:val="00031C24"/>
    <w:rsid w:val="00031E38"/>
    <w:rsid w:val="0003211F"/>
    <w:rsid w:val="000349F8"/>
    <w:rsid w:val="00034DAE"/>
    <w:rsid w:val="00036C62"/>
    <w:rsid w:val="00036F5A"/>
    <w:rsid w:val="00037325"/>
    <w:rsid w:val="00040A79"/>
    <w:rsid w:val="00041226"/>
    <w:rsid w:val="000431B1"/>
    <w:rsid w:val="0004486B"/>
    <w:rsid w:val="0004509C"/>
    <w:rsid w:val="00045146"/>
    <w:rsid w:val="000552F7"/>
    <w:rsid w:val="000558CD"/>
    <w:rsid w:val="00056B9F"/>
    <w:rsid w:val="00057BC7"/>
    <w:rsid w:val="00060188"/>
    <w:rsid w:val="00062C47"/>
    <w:rsid w:val="00064920"/>
    <w:rsid w:val="0006545D"/>
    <w:rsid w:val="00067CF6"/>
    <w:rsid w:val="00070017"/>
    <w:rsid w:val="0007059B"/>
    <w:rsid w:val="0007118E"/>
    <w:rsid w:val="0007275D"/>
    <w:rsid w:val="0007316B"/>
    <w:rsid w:val="00073DBA"/>
    <w:rsid w:val="000740AA"/>
    <w:rsid w:val="00076BFE"/>
    <w:rsid w:val="00092045"/>
    <w:rsid w:val="00092111"/>
    <w:rsid w:val="00093467"/>
    <w:rsid w:val="00094046"/>
    <w:rsid w:val="00095DF4"/>
    <w:rsid w:val="0009797A"/>
    <w:rsid w:val="000A1820"/>
    <w:rsid w:val="000A46DE"/>
    <w:rsid w:val="000A5027"/>
    <w:rsid w:val="000A525D"/>
    <w:rsid w:val="000A6C01"/>
    <w:rsid w:val="000A7016"/>
    <w:rsid w:val="000A7F5B"/>
    <w:rsid w:val="000B07A6"/>
    <w:rsid w:val="000B1C44"/>
    <w:rsid w:val="000B2DB5"/>
    <w:rsid w:val="000B676A"/>
    <w:rsid w:val="000B6D65"/>
    <w:rsid w:val="000B7913"/>
    <w:rsid w:val="000C0528"/>
    <w:rsid w:val="000C17A1"/>
    <w:rsid w:val="000C1DDD"/>
    <w:rsid w:val="000C27E7"/>
    <w:rsid w:val="000C28C9"/>
    <w:rsid w:val="000C29B0"/>
    <w:rsid w:val="000C2ABB"/>
    <w:rsid w:val="000C388E"/>
    <w:rsid w:val="000C58B8"/>
    <w:rsid w:val="000C5F25"/>
    <w:rsid w:val="000C7140"/>
    <w:rsid w:val="000D1032"/>
    <w:rsid w:val="000D108E"/>
    <w:rsid w:val="000D1AE3"/>
    <w:rsid w:val="000D1F39"/>
    <w:rsid w:val="000D3763"/>
    <w:rsid w:val="000D4139"/>
    <w:rsid w:val="000D50A0"/>
    <w:rsid w:val="000D796E"/>
    <w:rsid w:val="000E1162"/>
    <w:rsid w:val="000E1178"/>
    <w:rsid w:val="000E272D"/>
    <w:rsid w:val="000E278A"/>
    <w:rsid w:val="000E3F36"/>
    <w:rsid w:val="000E4F7B"/>
    <w:rsid w:val="000E7A36"/>
    <w:rsid w:val="000E7CD9"/>
    <w:rsid w:val="000F06E8"/>
    <w:rsid w:val="000F437B"/>
    <w:rsid w:val="000F57DC"/>
    <w:rsid w:val="000F7CD2"/>
    <w:rsid w:val="00100CB2"/>
    <w:rsid w:val="001019E7"/>
    <w:rsid w:val="001032C8"/>
    <w:rsid w:val="001045AA"/>
    <w:rsid w:val="00104EE7"/>
    <w:rsid w:val="00105A26"/>
    <w:rsid w:val="00111BFD"/>
    <w:rsid w:val="0011261E"/>
    <w:rsid w:val="00113387"/>
    <w:rsid w:val="0011371D"/>
    <w:rsid w:val="0011386E"/>
    <w:rsid w:val="00115BB2"/>
    <w:rsid w:val="00116BD9"/>
    <w:rsid w:val="001172FF"/>
    <w:rsid w:val="00117561"/>
    <w:rsid w:val="00117D6D"/>
    <w:rsid w:val="00120411"/>
    <w:rsid w:val="00120F80"/>
    <w:rsid w:val="00121324"/>
    <w:rsid w:val="00121B74"/>
    <w:rsid w:val="001256D4"/>
    <w:rsid w:val="00130EAB"/>
    <w:rsid w:val="00131F60"/>
    <w:rsid w:val="00131F70"/>
    <w:rsid w:val="001347C0"/>
    <w:rsid w:val="00134936"/>
    <w:rsid w:val="00136CA3"/>
    <w:rsid w:val="00140540"/>
    <w:rsid w:val="00141129"/>
    <w:rsid w:val="00141CD8"/>
    <w:rsid w:val="00141D13"/>
    <w:rsid w:val="0014383A"/>
    <w:rsid w:val="001438DA"/>
    <w:rsid w:val="00152EE6"/>
    <w:rsid w:val="001546F7"/>
    <w:rsid w:val="001549E4"/>
    <w:rsid w:val="001572BB"/>
    <w:rsid w:val="00164825"/>
    <w:rsid w:val="00164951"/>
    <w:rsid w:val="00165DDC"/>
    <w:rsid w:val="00166727"/>
    <w:rsid w:val="00170579"/>
    <w:rsid w:val="00173BA0"/>
    <w:rsid w:val="00173E5F"/>
    <w:rsid w:val="0017546A"/>
    <w:rsid w:val="001757ED"/>
    <w:rsid w:val="00175BBB"/>
    <w:rsid w:val="00175C17"/>
    <w:rsid w:val="00177481"/>
    <w:rsid w:val="00177EE1"/>
    <w:rsid w:val="001814F1"/>
    <w:rsid w:val="00182A9B"/>
    <w:rsid w:val="00183C7C"/>
    <w:rsid w:val="00186157"/>
    <w:rsid w:val="00190454"/>
    <w:rsid w:val="00193809"/>
    <w:rsid w:val="00194178"/>
    <w:rsid w:val="00194573"/>
    <w:rsid w:val="00195D41"/>
    <w:rsid w:val="001960BE"/>
    <w:rsid w:val="00196FF7"/>
    <w:rsid w:val="001A56AE"/>
    <w:rsid w:val="001A56B5"/>
    <w:rsid w:val="001A5AF9"/>
    <w:rsid w:val="001C2AAA"/>
    <w:rsid w:val="001C2BBD"/>
    <w:rsid w:val="001C528A"/>
    <w:rsid w:val="001C55B6"/>
    <w:rsid w:val="001C6AE3"/>
    <w:rsid w:val="001D1B80"/>
    <w:rsid w:val="001D287F"/>
    <w:rsid w:val="001D28D6"/>
    <w:rsid w:val="001D3E97"/>
    <w:rsid w:val="001E0F9C"/>
    <w:rsid w:val="001E2D6B"/>
    <w:rsid w:val="001E55E2"/>
    <w:rsid w:val="001E5987"/>
    <w:rsid w:val="001F00E1"/>
    <w:rsid w:val="001F04E7"/>
    <w:rsid w:val="001F4D5D"/>
    <w:rsid w:val="001F6F0A"/>
    <w:rsid w:val="001F7662"/>
    <w:rsid w:val="00201D21"/>
    <w:rsid w:val="002038D0"/>
    <w:rsid w:val="00204173"/>
    <w:rsid w:val="0020622D"/>
    <w:rsid w:val="002068AC"/>
    <w:rsid w:val="0020698C"/>
    <w:rsid w:val="00207950"/>
    <w:rsid w:val="00212EE5"/>
    <w:rsid w:val="0021303D"/>
    <w:rsid w:val="00213C41"/>
    <w:rsid w:val="0021429E"/>
    <w:rsid w:val="00216A6D"/>
    <w:rsid w:val="00222CCF"/>
    <w:rsid w:val="00224D81"/>
    <w:rsid w:val="002254F6"/>
    <w:rsid w:val="00225F4C"/>
    <w:rsid w:val="00227123"/>
    <w:rsid w:val="00227D7E"/>
    <w:rsid w:val="00233CAA"/>
    <w:rsid w:val="00233F60"/>
    <w:rsid w:val="00237609"/>
    <w:rsid w:val="0024059C"/>
    <w:rsid w:val="00240D18"/>
    <w:rsid w:val="00241195"/>
    <w:rsid w:val="00241ADC"/>
    <w:rsid w:val="00241B4C"/>
    <w:rsid w:val="0024260D"/>
    <w:rsid w:val="00245D22"/>
    <w:rsid w:val="00247D0C"/>
    <w:rsid w:val="00251F01"/>
    <w:rsid w:val="00252035"/>
    <w:rsid w:val="00252931"/>
    <w:rsid w:val="002545C8"/>
    <w:rsid w:val="00255234"/>
    <w:rsid w:val="002569E1"/>
    <w:rsid w:val="0026064E"/>
    <w:rsid w:val="00260FAA"/>
    <w:rsid w:val="00263BF7"/>
    <w:rsid w:val="00267DC9"/>
    <w:rsid w:val="002710AE"/>
    <w:rsid w:val="00271E08"/>
    <w:rsid w:val="002723CE"/>
    <w:rsid w:val="00273619"/>
    <w:rsid w:val="002800AB"/>
    <w:rsid w:val="00281AF5"/>
    <w:rsid w:val="00282234"/>
    <w:rsid w:val="0028486A"/>
    <w:rsid w:val="00285C07"/>
    <w:rsid w:val="00290617"/>
    <w:rsid w:val="002915D3"/>
    <w:rsid w:val="0029228E"/>
    <w:rsid w:val="00292897"/>
    <w:rsid w:val="00293BB8"/>
    <w:rsid w:val="002A07DB"/>
    <w:rsid w:val="002A2705"/>
    <w:rsid w:val="002A4C36"/>
    <w:rsid w:val="002A63B2"/>
    <w:rsid w:val="002A6ABB"/>
    <w:rsid w:val="002A6FED"/>
    <w:rsid w:val="002B21C8"/>
    <w:rsid w:val="002B2793"/>
    <w:rsid w:val="002B463A"/>
    <w:rsid w:val="002B516A"/>
    <w:rsid w:val="002B5CA2"/>
    <w:rsid w:val="002B6ACD"/>
    <w:rsid w:val="002B6F5C"/>
    <w:rsid w:val="002C0147"/>
    <w:rsid w:val="002C3409"/>
    <w:rsid w:val="002C3430"/>
    <w:rsid w:val="002C6445"/>
    <w:rsid w:val="002C6879"/>
    <w:rsid w:val="002D0480"/>
    <w:rsid w:val="002D04BC"/>
    <w:rsid w:val="002D0573"/>
    <w:rsid w:val="002D4EDD"/>
    <w:rsid w:val="002D67A3"/>
    <w:rsid w:val="002E002B"/>
    <w:rsid w:val="002E0682"/>
    <w:rsid w:val="002E1399"/>
    <w:rsid w:val="002E275A"/>
    <w:rsid w:val="002E3694"/>
    <w:rsid w:val="002E46B6"/>
    <w:rsid w:val="002E76DF"/>
    <w:rsid w:val="002F0214"/>
    <w:rsid w:val="002F048A"/>
    <w:rsid w:val="002F0659"/>
    <w:rsid w:val="002F1B9E"/>
    <w:rsid w:val="00306111"/>
    <w:rsid w:val="003063D7"/>
    <w:rsid w:val="00307125"/>
    <w:rsid w:val="003076B9"/>
    <w:rsid w:val="00307C10"/>
    <w:rsid w:val="00310307"/>
    <w:rsid w:val="00310733"/>
    <w:rsid w:val="00310CE5"/>
    <w:rsid w:val="00311533"/>
    <w:rsid w:val="00315E2A"/>
    <w:rsid w:val="0031660C"/>
    <w:rsid w:val="00317B72"/>
    <w:rsid w:val="00317EDC"/>
    <w:rsid w:val="0032053E"/>
    <w:rsid w:val="0032287E"/>
    <w:rsid w:val="00325087"/>
    <w:rsid w:val="0032724F"/>
    <w:rsid w:val="00332351"/>
    <w:rsid w:val="00335EAC"/>
    <w:rsid w:val="00337DEC"/>
    <w:rsid w:val="00340029"/>
    <w:rsid w:val="0034015C"/>
    <w:rsid w:val="0034040F"/>
    <w:rsid w:val="00341E58"/>
    <w:rsid w:val="00346C03"/>
    <w:rsid w:val="00350715"/>
    <w:rsid w:val="0035184D"/>
    <w:rsid w:val="00351DB5"/>
    <w:rsid w:val="003524F1"/>
    <w:rsid w:val="00354841"/>
    <w:rsid w:val="00354F78"/>
    <w:rsid w:val="00356F90"/>
    <w:rsid w:val="00357B0E"/>
    <w:rsid w:val="00357E2C"/>
    <w:rsid w:val="003605EA"/>
    <w:rsid w:val="00361484"/>
    <w:rsid w:val="00362862"/>
    <w:rsid w:val="00363B49"/>
    <w:rsid w:val="00365F0C"/>
    <w:rsid w:val="003700E9"/>
    <w:rsid w:val="0037039E"/>
    <w:rsid w:val="003711BF"/>
    <w:rsid w:val="00371799"/>
    <w:rsid w:val="00371AA1"/>
    <w:rsid w:val="0037354E"/>
    <w:rsid w:val="00375BC5"/>
    <w:rsid w:val="00377EC7"/>
    <w:rsid w:val="00380E97"/>
    <w:rsid w:val="00381EF7"/>
    <w:rsid w:val="0038315A"/>
    <w:rsid w:val="00383D26"/>
    <w:rsid w:val="00384CB8"/>
    <w:rsid w:val="00385B38"/>
    <w:rsid w:val="003866BC"/>
    <w:rsid w:val="00386894"/>
    <w:rsid w:val="00387489"/>
    <w:rsid w:val="0039031F"/>
    <w:rsid w:val="003903C8"/>
    <w:rsid w:val="00390B5A"/>
    <w:rsid w:val="00392907"/>
    <w:rsid w:val="0039371A"/>
    <w:rsid w:val="0039511F"/>
    <w:rsid w:val="00396C37"/>
    <w:rsid w:val="003A2193"/>
    <w:rsid w:val="003A3816"/>
    <w:rsid w:val="003A76CA"/>
    <w:rsid w:val="003A7E6C"/>
    <w:rsid w:val="003B0CBE"/>
    <w:rsid w:val="003B42B4"/>
    <w:rsid w:val="003B4724"/>
    <w:rsid w:val="003B4A74"/>
    <w:rsid w:val="003B5BD1"/>
    <w:rsid w:val="003B6117"/>
    <w:rsid w:val="003B6B42"/>
    <w:rsid w:val="003B7130"/>
    <w:rsid w:val="003C0E76"/>
    <w:rsid w:val="003C1392"/>
    <w:rsid w:val="003C1A06"/>
    <w:rsid w:val="003C1D37"/>
    <w:rsid w:val="003C3D62"/>
    <w:rsid w:val="003C3F41"/>
    <w:rsid w:val="003C5796"/>
    <w:rsid w:val="003C758A"/>
    <w:rsid w:val="003D0A93"/>
    <w:rsid w:val="003D79FF"/>
    <w:rsid w:val="003E172E"/>
    <w:rsid w:val="003E45DD"/>
    <w:rsid w:val="003E5127"/>
    <w:rsid w:val="003E5F67"/>
    <w:rsid w:val="003F0ED5"/>
    <w:rsid w:val="003F1033"/>
    <w:rsid w:val="003F21D7"/>
    <w:rsid w:val="003F4085"/>
    <w:rsid w:val="003F44BB"/>
    <w:rsid w:val="003F62F7"/>
    <w:rsid w:val="003F695F"/>
    <w:rsid w:val="003F7715"/>
    <w:rsid w:val="0040175A"/>
    <w:rsid w:val="004022A0"/>
    <w:rsid w:val="004120D6"/>
    <w:rsid w:val="004125E8"/>
    <w:rsid w:val="00416A91"/>
    <w:rsid w:val="00416D76"/>
    <w:rsid w:val="0042243D"/>
    <w:rsid w:val="00424288"/>
    <w:rsid w:val="0042517B"/>
    <w:rsid w:val="004255F8"/>
    <w:rsid w:val="00426DA6"/>
    <w:rsid w:val="00432487"/>
    <w:rsid w:val="00432769"/>
    <w:rsid w:val="00432ED9"/>
    <w:rsid w:val="00433CAE"/>
    <w:rsid w:val="004361B3"/>
    <w:rsid w:val="00436871"/>
    <w:rsid w:val="00437D85"/>
    <w:rsid w:val="0044242E"/>
    <w:rsid w:val="0044286A"/>
    <w:rsid w:val="00442F85"/>
    <w:rsid w:val="004437D9"/>
    <w:rsid w:val="00444DC3"/>
    <w:rsid w:val="00452964"/>
    <w:rsid w:val="00453EF4"/>
    <w:rsid w:val="004544EC"/>
    <w:rsid w:val="0045508A"/>
    <w:rsid w:val="00455EAA"/>
    <w:rsid w:val="00456427"/>
    <w:rsid w:val="004567FB"/>
    <w:rsid w:val="00456D9A"/>
    <w:rsid w:val="00460399"/>
    <w:rsid w:val="00460C7A"/>
    <w:rsid w:val="00462410"/>
    <w:rsid w:val="00463655"/>
    <w:rsid w:val="00464BAD"/>
    <w:rsid w:val="00465F0E"/>
    <w:rsid w:val="00465FEE"/>
    <w:rsid w:val="00466609"/>
    <w:rsid w:val="00467887"/>
    <w:rsid w:val="00472D99"/>
    <w:rsid w:val="00473D73"/>
    <w:rsid w:val="00474B76"/>
    <w:rsid w:val="00474DE7"/>
    <w:rsid w:val="00474E93"/>
    <w:rsid w:val="00474FB0"/>
    <w:rsid w:val="00475D46"/>
    <w:rsid w:val="00476705"/>
    <w:rsid w:val="00477863"/>
    <w:rsid w:val="00480352"/>
    <w:rsid w:val="00480366"/>
    <w:rsid w:val="00480E10"/>
    <w:rsid w:val="00481652"/>
    <w:rsid w:val="00484327"/>
    <w:rsid w:val="00485729"/>
    <w:rsid w:val="0048608D"/>
    <w:rsid w:val="00486773"/>
    <w:rsid w:val="00490DC3"/>
    <w:rsid w:val="00491110"/>
    <w:rsid w:val="00492DA9"/>
    <w:rsid w:val="004930FD"/>
    <w:rsid w:val="004938BE"/>
    <w:rsid w:val="0049489E"/>
    <w:rsid w:val="00495270"/>
    <w:rsid w:val="00496B89"/>
    <w:rsid w:val="0049794C"/>
    <w:rsid w:val="004A0C18"/>
    <w:rsid w:val="004A193D"/>
    <w:rsid w:val="004A27C2"/>
    <w:rsid w:val="004A290E"/>
    <w:rsid w:val="004A2A98"/>
    <w:rsid w:val="004A42C1"/>
    <w:rsid w:val="004A545F"/>
    <w:rsid w:val="004A6394"/>
    <w:rsid w:val="004A6788"/>
    <w:rsid w:val="004A7EE6"/>
    <w:rsid w:val="004A7F1A"/>
    <w:rsid w:val="004B0826"/>
    <w:rsid w:val="004B43D2"/>
    <w:rsid w:val="004B4969"/>
    <w:rsid w:val="004B6AC7"/>
    <w:rsid w:val="004B6EFE"/>
    <w:rsid w:val="004B7EC7"/>
    <w:rsid w:val="004C0850"/>
    <w:rsid w:val="004C0FAF"/>
    <w:rsid w:val="004C10F2"/>
    <w:rsid w:val="004C4B4B"/>
    <w:rsid w:val="004C502B"/>
    <w:rsid w:val="004C6FB1"/>
    <w:rsid w:val="004D208F"/>
    <w:rsid w:val="004D3234"/>
    <w:rsid w:val="004D3B81"/>
    <w:rsid w:val="004D4113"/>
    <w:rsid w:val="004D7F31"/>
    <w:rsid w:val="004E60C4"/>
    <w:rsid w:val="004F055C"/>
    <w:rsid w:val="004F1F2A"/>
    <w:rsid w:val="004F1F64"/>
    <w:rsid w:val="004F2DD0"/>
    <w:rsid w:val="004F4E18"/>
    <w:rsid w:val="004F532A"/>
    <w:rsid w:val="004F7909"/>
    <w:rsid w:val="00500EBC"/>
    <w:rsid w:val="00501462"/>
    <w:rsid w:val="00501475"/>
    <w:rsid w:val="00502F34"/>
    <w:rsid w:val="00503A58"/>
    <w:rsid w:val="00504BBB"/>
    <w:rsid w:val="00505030"/>
    <w:rsid w:val="00506E30"/>
    <w:rsid w:val="0051018F"/>
    <w:rsid w:val="005134CE"/>
    <w:rsid w:val="00513D90"/>
    <w:rsid w:val="00513F8A"/>
    <w:rsid w:val="00514091"/>
    <w:rsid w:val="005144C3"/>
    <w:rsid w:val="00515F06"/>
    <w:rsid w:val="0051757D"/>
    <w:rsid w:val="00523755"/>
    <w:rsid w:val="005246AF"/>
    <w:rsid w:val="00525161"/>
    <w:rsid w:val="00530001"/>
    <w:rsid w:val="0053463C"/>
    <w:rsid w:val="0054250B"/>
    <w:rsid w:val="005446D0"/>
    <w:rsid w:val="0054509E"/>
    <w:rsid w:val="0054642E"/>
    <w:rsid w:val="00550348"/>
    <w:rsid w:val="00554760"/>
    <w:rsid w:val="00554A55"/>
    <w:rsid w:val="00554AEC"/>
    <w:rsid w:val="0055689A"/>
    <w:rsid w:val="00562047"/>
    <w:rsid w:val="00562F1B"/>
    <w:rsid w:val="005669E6"/>
    <w:rsid w:val="0057328B"/>
    <w:rsid w:val="00574CB8"/>
    <w:rsid w:val="00575E21"/>
    <w:rsid w:val="005769A7"/>
    <w:rsid w:val="005803C5"/>
    <w:rsid w:val="00580E70"/>
    <w:rsid w:val="00582A5C"/>
    <w:rsid w:val="00583850"/>
    <w:rsid w:val="0059139C"/>
    <w:rsid w:val="00591A8C"/>
    <w:rsid w:val="00592D77"/>
    <w:rsid w:val="00595402"/>
    <w:rsid w:val="00597647"/>
    <w:rsid w:val="00597CF3"/>
    <w:rsid w:val="005A05D0"/>
    <w:rsid w:val="005A0D76"/>
    <w:rsid w:val="005A1AFF"/>
    <w:rsid w:val="005A25F0"/>
    <w:rsid w:val="005A273F"/>
    <w:rsid w:val="005A4876"/>
    <w:rsid w:val="005A5A2A"/>
    <w:rsid w:val="005A5FB6"/>
    <w:rsid w:val="005A66C2"/>
    <w:rsid w:val="005A6AD0"/>
    <w:rsid w:val="005A726A"/>
    <w:rsid w:val="005A75E3"/>
    <w:rsid w:val="005A7785"/>
    <w:rsid w:val="005A7DF3"/>
    <w:rsid w:val="005B0509"/>
    <w:rsid w:val="005B0592"/>
    <w:rsid w:val="005B165D"/>
    <w:rsid w:val="005B3863"/>
    <w:rsid w:val="005B6A61"/>
    <w:rsid w:val="005B6C0F"/>
    <w:rsid w:val="005B6EF8"/>
    <w:rsid w:val="005C12CA"/>
    <w:rsid w:val="005C79D0"/>
    <w:rsid w:val="005D089E"/>
    <w:rsid w:val="005D28C0"/>
    <w:rsid w:val="005D316A"/>
    <w:rsid w:val="005D4946"/>
    <w:rsid w:val="005D61F7"/>
    <w:rsid w:val="005E0D0D"/>
    <w:rsid w:val="005E1CB1"/>
    <w:rsid w:val="005E230C"/>
    <w:rsid w:val="005E23EB"/>
    <w:rsid w:val="005E28CF"/>
    <w:rsid w:val="005E2BC7"/>
    <w:rsid w:val="005E2F5E"/>
    <w:rsid w:val="005E3CDB"/>
    <w:rsid w:val="005E5904"/>
    <w:rsid w:val="005F29A6"/>
    <w:rsid w:val="005F4042"/>
    <w:rsid w:val="005F6899"/>
    <w:rsid w:val="005F7DB2"/>
    <w:rsid w:val="005F7FD5"/>
    <w:rsid w:val="006010C0"/>
    <w:rsid w:val="006061EF"/>
    <w:rsid w:val="006067FE"/>
    <w:rsid w:val="0061127D"/>
    <w:rsid w:val="006118DE"/>
    <w:rsid w:val="00611E5C"/>
    <w:rsid w:val="00613A26"/>
    <w:rsid w:val="006140EE"/>
    <w:rsid w:val="0061557D"/>
    <w:rsid w:val="00615C42"/>
    <w:rsid w:val="006176A4"/>
    <w:rsid w:val="006203C2"/>
    <w:rsid w:val="00623E8D"/>
    <w:rsid w:val="00627BCF"/>
    <w:rsid w:val="00627F48"/>
    <w:rsid w:val="0063092B"/>
    <w:rsid w:val="00631B36"/>
    <w:rsid w:val="00635B66"/>
    <w:rsid w:val="00641461"/>
    <w:rsid w:val="00642778"/>
    <w:rsid w:val="00643FF6"/>
    <w:rsid w:val="006551D5"/>
    <w:rsid w:val="00655398"/>
    <w:rsid w:val="00661214"/>
    <w:rsid w:val="006614AE"/>
    <w:rsid w:val="006633B6"/>
    <w:rsid w:val="00663DE7"/>
    <w:rsid w:val="00664D27"/>
    <w:rsid w:val="006650FD"/>
    <w:rsid w:val="0067043E"/>
    <w:rsid w:val="00671C79"/>
    <w:rsid w:val="00671CFA"/>
    <w:rsid w:val="0067408D"/>
    <w:rsid w:val="00680E8B"/>
    <w:rsid w:val="00682545"/>
    <w:rsid w:val="006827E4"/>
    <w:rsid w:val="00682C86"/>
    <w:rsid w:val="0068402B"/>
    <w:rsid w:val="00690036"/>
    <w:rsid w:val="006905ED"/>
    <w:rsid w:val="00690CE5"/>
    <w:rsid w:val="006914BE"/>
    <w:rsid w:val="00691EC2"/>
    <w:rsid w:val="006924C6"/>
    <w:rsid w:val="00692C90"/>
    <w:rsid w:val="006979E9"/>
    <w:rsid w:val="00697A83"/>
    <w:rsid w:val="006A08B9"/>
    <w:rsid w:val="006A5111"/>
    <w:rsid w:val="006A524A"/>
    <w:rsid w:val="006A5636"/>
    <w:rsid w:val="006A6332"/>
    <w:rsid w:val="006A7A05"/>
    <w:rsid w:val="006A7B63"/>
    <w:rsid w:val="006B0CFB"/>
    <w:rsid w:val="006B2286"/>
    <w:rsid w:val="006B34ED"/>
    <w:rsid w:val="006B38DC"/>
    <w:rsid w:val="006B54F8"/>
    <w:rsid w:val="006B5BAC"/>
    <w:rsid w:val="006B6A14"/>
    <w:rsid w:val="006C2859"/>
    <w:rsid w:val="006C421A"/>
    <w:rsid w:val="006C4854"/>
    <w:rsid w:val="006C7550"/>
    <w:rsid w:val="006D02C5"/>
    <w:rsid w:val="006D197E"/>
    <w:rsid w:val="006D1FFD"/>
    <w:rsid w:val="006D4D1C"/>
    <w:rsid w:val="006D5716"/>
    <w:rsid w:val="006D57CA"/>
    <w:rsid w:val="006D5932"/>
    <w:rsid w:val="006D6184"/>
    <w:rsid w:val="006D7AA2"/>
    <w:rsid w:val="006E09CC"/>
    <w:rsid w:val="006E33C5"/>
    <w:rsid w:val="006E4C3A"/>
    <w:rsid w:val="006E5176"/>
    <w:rsid w:val="006E7B8C"/>
    <w:rsid w:val="006F4330"/>
    <w:rsid w:val="006F662C"/>
    <w:rsid w:val="00703C54"/>
    <w:rsid w:val="00704535"/>
    <w:rsid w:val="00706693"/>
    <w:rsid w:val="00707EA7"/>
    <w:rsid w:val="00711790"/>
    <w:rsid w:val="00712BA1"/>
    <w:rsid w:val="00714010"/>
    <w:rsid w:val="00714214"/>
    <w:rsid w:val="00716AC1"/>
    <w:rsid w:val="00717805"/>
    <w:rsid w:val="007178E7"/>
    <w:rsid w:val="007237F4"/>
    <w:rsid w:val="00723ABA"/>
    <w:rsid w:val="00725199"/>
    <w:rsid w:val="00726AF7"/>
    <w:rsid w:val="0072711C"/>
    <w:rsid w:val="00727354"/>
    <w:rsid w:val="00727803"/>
    <w:rsid w:val="007311A2"/>
    <w:rsid w:val="007314C5"/>
    <w:rsid w:val="0073173C"/>
    <w:rsid w:val="00731FA3"/>
    <w:rsid w:val="00733442"/>
    <w:rsid w:val="00735735"/>
    <w:rsid w:val="007402B9"/>
    <w:rsid w:val="00740473"/>
    <w:rsid w:val="00742B40"/>
    <w:rsid w:val="0074355F"/>
    <w:rsid w:val="00745202"/>
    <w:rsid w:val="00746821"/>
    <w:rsid w:val="007477BC"/>
    <w:rsid w:val="00751016"/>
    <w:rsid w:val="007514ED"/>
    <w:rsid w:val="00751731"/>
    <w:rsid w:val="00752359"/>
    <w:rsid w:val="00754522"/>
    <w:rsid w:val="007558D5"/>
    <w:rsid w:val="00760232"/>
    <w:rsid w:val="00761594"/>
    <w:rsid w:val="00764269"/>
    <w:rsid w:val="00765913"/>
    <w:rsid w:val="00766A27"/>
    <w:rsid w:val="00767DB5"/>
    <w:rsid w:val="00770920"/>
    <w:rsid w:val="00771BBE"/>
    <w:rsid w:val="007729B7"/>
    <w:rsid w:val="00772FCA"/>
    <w:rsid w:val="007734D0"/>
    <w:rsid w:val="0077440C"/>
    <w:rsid w:val="00775B03"/>
    <w:rsid w:val="00775DF9"/>
    <w:rsid w:val="00776A41"/>
    <w:rsid w:val="00777FDE"/>
    <w:rsid w:val="007831DB"/>
    <w:rsid w:val="00783367"/>
    <w:rsid w:val="00784224"/>
    <w:rsid w:val="007847BC"/>
    <w:rsid w:val="00785524"/>
    <w:rsid w:val="0078583B"/>
    <w:rsid w:val="00786596"/>
    <w:rsid w:val="00790F5A"/>
    <w:rsid w:val="007910D0"/>
    <w:rsid w:val="007931AF"/>
    <w:rsid w:val="007937A3"/>
    <w:rsid w:val="00794059"/>
    <w:rsid w:val="00794315"/>
    <w:rsid w:val="00797700"/>
    <w:rsid w:val="00797812"/>
    <w:rsid w:val="007A4081"/>
    <w:rsid w:val="007A69C8"/>
    <w:rsid w:val="007B0243"/>
    <w:rsid w:val="007B049F"/>
    <w:rsid w:val="007B087F"/>
    <w:rsid w:val="007B143B"/>
    <w:rsid w:val="007B155E"/>
    <w:rsid w:val="007B1A57"/>
    <w:rsid w:val="007B3F52"/>
    <w:rsid w:val="007B561E"/>
    <w:rsid w:val="007B66A1"/>
    <w:rsid w:val="007C161A"/>
    <w:rsid w:val="007C35D9"/>
    <w:rsid w:val="007C507F"/>
    <w:rsid w:val="007C558C"/>
    <w:rsid w:val="007C7997"/>
    <w:rsid w:val="007D56BD"/>
    <w:rsid w:val="007E0284"/>
    <w:rsid w:val="007E6E32"/>
    <w:rsid w:val="007E715F"/>
    <w:rsid w:val="007F0760"/>
    <w:rsid w:val="007F1863"/>
    <w:rsid w:val="007F32B2"/>
    <w:rsid w:val="007F343C"/>
    <w:rsid w:val="007F541D"/>
    <w:rsid w:val="007F7B20"/>
    <w:rsid w:val="00801105"/>
    <w:rsid w:val="00805E0B"/>
    <w:rsid w:val="00810D74"/>
    <w:rsid w:val="00812201"/>
    <w:rsid w:val="00812AAB"/>
    <w:rsid w:val="00813B89"/>
    <w:rsid w:val="008143B1"/>
    <w:rsid w:val="00820731"/>
    <w:rsid w:val="0082082B"/>
    <w:rsid w:val="00821535"/>
    <w:rsid w:val="008221B1"/>
    <w:rsid w:val="00831210"/>
    <w:rsid w:val="0083209F"/>
    <w:rsid w:val="00834219"/>
    <w:rsid w:val="008351A0"/>
    <w:rsid w:val="008352A8"/>
    <w:rsid w:val="008358B4"/>
    <w:rsid w:val="00835E95"/>
    <w:rsid w:val="008360AA"/>
    <w:rsid w:val="008375F9"/>
    <w:rsid w:val="00840650"/>
    <w:rsid w:val="00844FD8"/>
    <w:rsid w:val="0085011C"/>
    <w:rsid w:val="008505C8"/>
    <w:rsid w:val="00851303"/>
    <w:rsid w:val="0085177D"/>
    <w:rsid w:val="00853ED4"/>
    <w:rsid w:val="008552B7"/>
    <w:rsid w:val="00855F50"/>
    <w:rsid w:val="00856B99"/>
    <w:rsid w:val="00856C24"/>
    <w:rsid w:val="00857A08"/>
    <w:rsid w:val="008618F4"/>
    <w:rsid w:val="00867FBE"/>
    <w:rsid w:val="00870458"/>
    <w:rsid w:val="00872B93"/>
    <w:rsid w:val="00873062"/>
    <w:rsid w:val="0087685F"/>
    <w:rsid w:val="008816DE"/>
    <w:rsid w:val="00884AAD"/>
    <w:rsid w:val="008850D5"/>
    <w:rsid w:val="008859E3"/>
    <w:rsid w:val="00887731"/>
    <w:rsid w:val="00890DF5"/>
    <w:rsid w:val="0089356F"/>
    <w:rsid w:val="00895603"/>
    <w:rsid w:val="008A09A6"/>
    <w:rsid w:val="008A178D"/>
    <w:rsid w:val="008A27E9"/>
    <w:rsid w:val="008A3B2A"/>
    <w:rsid w:val="008A5128"/>
    <w:rsid w:val="008A5C65"/>
    <w:rsid w:val="008A61EF"/>
    <w:rsid w:val="008A74BC"/>
    <w:rsid w:val="008B1000"/>
    <w:rsid w:val="008B1339"/>
    <w:rsid w:val="008B741E"/>
    <w:rsid w:val="008C35BA"/>
    <w:rsid w:val="008C656F"/>
    <w:rsid w:val="008D113F"/>
    <w:rsid w:val="008D1B83"/>
    <w:rsid w:val="008D1CA6"/>
    <w:rsid w:val="008D296C"/>
    <w:rsid w:val="008D6179"/>
    <w:rsid w:val="008E1291"/>
    <w:rsid w:val="008E2592"/>
    <w:rsid w:val="008E4A72"/>
    <w:rsid w:val="008E551D"/>
    <w:rsid w:val="008E7A8D"/>
    <w:rsid w:val="008F0A9D"/>
    <w:rsid w:val="008F10C3"/>
    <w:rsid w:val="008F2BAE"/>
    <w:rsid w:val="008F3985"/>
    <w:rsid w:val="008F79E2"/>
    <w:rsid w:val="0090334A"/>
    <w:rsid w:val="00903F21"/>
    <w:rsid w:val="009049D9"/>
    <w:rsid w:val="00904F1F"/>
    <w:rsid w:val="00907A6E"/>
    <w:rsid w:val="009102CC"/>
    <w:rsid w:val="00912729"/>
    <w:rsid w:val="00913F94"/>
    <w:rsid w:val="00914071"/>
    <w:rsid w:val="00915071"/>
    <w:rsid w:val="009157C4"/>
    <w:rsid w:val="00915CD3"/>
    <w:rsid w:val="0091647D"/>
    <w:rsid w:val="00916492"/>
    <w:rsid w:val="00920103"/>
    <w:rsid w:val="00922F54"/>
    <w:rsid w:val="00924256"/>
    <w:rsid w:val="009250BE"/>
    <w:rsid w:val="00926499"/>
    <w:rsid w:val="009266B7"/>
    <w:rsid w:val="0093515B"/>
    <w:rsid w:val="00935503"/>
    <w:rsid w:val="00937544"/>
    <w:rsid w:val="00937C84"/>
    <w:rsid w:val="00940C47"/>
    <w:rsid w:val="009421C6"/>
    <w:rsid w:val="009428B7"/>
    <w:rsid w:val="00942C2D"/>
    <w:rsid w:val="00943115"/>
    <w:rsid w:val="00943183"/>
    <w:rsid w:val="00943FF5"/>
    <w:rsid w:val="00946E35"/>
    <w:rsid w:val="009470C0"/>
    <w:rsid w:val="00947367"/>
    <w:rsid w:val="00951952"/>
    <w:rsid w:val="00952DE8"/>
    <w:rsid w:val="0095382E"/>
    <w:rsid w:val="00956E3B"/>
    <w:rsid w:val="009660B9"/>
    <w:rsid w:val="00973929"/>
    <w:rsid w:val="0097414B"/>
    <w:rsid w:val="009750F9"/>
    <w:rsid w:val="00980AA8"/>
    <w:rsid w:val="009812F9"/>
    <w:rsid w:val="00983241"/>
    <w:rsid w:val="0098628E"/>
    <w:rsid w:val="009867F3"/>
    <w:rsid w:val="00987A71"/>
    <w:rsid w:val="00991E8C"/>
    <w:rsid w:val="00993930"/>
    <w:rsid w:val="0099498E"/>
    <w:rsid w:val="009976DB"/>
    <w:rsid w:val="00997D6F"/>
    <w:rsid w:val="009A35C7"/>
    <w:rsid w:val="009A4042"/>
    <w:rsid w:val="009A4AF1"/>
    <w:rsid w:val="009A4D97"/>
    <w:rsid w:val="009A5D76"/>
    <w:rsid w:val="009A6D90"/>
    <w:rsid w:val="009B1366"/>
    <w:rsid w:val="009B2D04"/>
    <w:rsid w:val="009B30D9"/>
    <w:rsid w:val="009B448F"/>
    <w:rsid w:val="009B5220"/>
    <w:rsid w:val="009B56C2"/>
    <w:rsid w:val="009B72BE"/>
    <w:rsid w:val="009B7EA8"/>
    <w:rsid w:val="009C1C09"/>
    <w:rsid w:val="009C2B5C"/>
    <w:rsid w:val="009C44FE"/>
    <w:rsid w:val="009C6C09"/>
    <w:rsid w:val="009C6FC2"/>
    <w:rsid w:val="009C7DB0"/>
    <w:rsid w:val="009D018B"/>
    <w:rsid w:val="009D025C"/>
    <w:rsid w:val="009D3804"/>
    <w:rsid w:val="009D4412"/>
    <w:rsid w:val="009D7E29"/>
    <w:rsid w:val="009E1506"/>
    <w:rsid w:val="009E1708"/>
    <w:rsid w:val="009E3369"/>
    <w:rsid w:val="009E65C3"/>
    <w:rsid w:val="009F2E36"/>
    <w:rsid w:val="009F33C0"/>
    <w:rsid w:val="00A002EC"/>
    <w:rsid w:val="00A05061"/>
    <w:rsid w:val="00A064F8"/>
    <w:rsid w:val="00A06AE7"/>
    <w:rsid w:val="00A10ADE"/>
    <w:rsid w:val="00A11BC9"/>
    <w:rsid w:val="00A1202C"/>
    <w:rsid w:val="00A12241"/>
    <w:rsid w:val="00A139BE"/>
    <w:rsid w:val="00A14865"/>
    <w:rsid w:val="00A15915"/>
    <w:rsid w:val="00A15BC2"/>
    <w:rsid w:val="00A15EDA"/>
    <w:rsid w:val="00A17A06"/>
    <w:rsid w:val="00A206B9"/>
    <w:rsid w:val="00A21470"/>
    <w:rsid w:val="00A22583"/>
    <w:rsid w:val="00A233F3"/>
    <w:rsid w:val="00A234AD"/>
    <w:rsid w:val="00A2392F"/>
    <w:rsid w:val="00A24BE9"/>
    <w:rsid w:val="00A27734"/>
    <w:rsid w:val="00A311C0"/>
    <w:rsid w:val="00A32399"/>
    <w:rsid w:val="00A336CF"/>
    <w:rsid w:val="00A34760"/>
    <w:rsid w:val="00A3692A"/>
    <w:rsid w:val="00A40987"/>
    <w:rsid w:val="00A41B04"/>
    <w:rsid w:val="00A434C4"/>
    <w:rsid w:val="00A509B3"/>
    <w:rsid w:val="00A51B38"/>
    <w:rsid w:val="00A54A13"/>
    <w:rsid w:val="00A55C1B"/>
    <w:rsid w:val="00A5782F"/>
    <w:rsid w:val="00A603DF"/>
    <w:rsid w:val="00A6079E"/>
    <w:rsid w:val="00A61F8E"/>
    <w:rsid w:val="00A645C3"/>
    <w:rsid w:val="00A64651"/>
    <w:rsid w:val="00A650C0"/>
    <w:rsid w:val="00A70555"/>
    <w:rsid w:val="00A70C44"/>
    <w:rsid w:val="00A71B68"/>
    <w:rsid w:val="00A7243B"/>
    <w:rsid w:val="00A727B5"/>
    <w:rsid w:val="00A735D8"/>
    <w:rsid w:val="00A76453"/>
    <w:rsid w:val="00A7698D"/>
    <w:rsid w:val="00A76D12"/>
    <w:rsid w:val="00A80930"/>
    <w:rsid w:val="00A82764"/>
    <w:rsid w:val="00A82785"/>
    <w:rsid w:val="00A84050"/>
    <w:rsid w:val="00A84B69"/>
    <w:rsid w:val="00A852BC"/>
    <w:rsid w:val="00A865A8"/>
    <w:rsid w:val="00A86919"/>
    <w:rsid w:val="00A87303"/>
    <w:rsid w:val="00A91ADA"/>
    <w:rsid w:val="00A921F3"/>
    <w:rsid w:val="00A929D5"/>
    <w:rsid w:val="00A93175"/>
    <w:rsid w:val="00A9704A"/>
    <w:rsid w:val="00AA0959"/>
    <w:rsid w:val="00AA4D1E"/>
    <w:rsid w:val="00AA559B"/>
    <w:rsid w:val="00AA7CA3"/>
    <w:rsid w:val="00AB18B3"/>
    <w:rsid w:val="00AB18CD"/>
    <w:rsid w:val="00AB39AE"/>
    <w:rsid w:val="00AC1CF4"/>
    <w:rsid w:val="00AC4183"/>
    <w:rsid w:val="00AC68C1"/>
    <w:rsid w:val="00AC797D"/>
    <w:rsid w:val="00AD0685"/>
    <w:rsid w:val="00AD0B3A"/>
    <w:rsid w:val="00AD114F"/>
    <w:rsid w:val="00AD24E0"/>
    <w:rsid w:val="00AD24F2"/>
    <w:rsid w:val="00AD418F"/>
    <w:rsid w:val="00AD4621"/>
    <w:rsid w:val="00AD5085"/>
    <w:rsid w:val="00AD517F"/>
    <w:rsid w:val="00AD7914"/>
    <w:rsid w:val="00AD7B3C"/>
    <w:rsid w:val="00AE2330"/>
    <w:rsid w:val="00AE2770"/>
    <w:rsid w:val="00AE47A1"/>
    <w:rsid w:val="00AE52B9"/>
    <w:rsid w:val="00AE6196"/>
    <w:rsid w:val="00AE7405"/>
    <w:rsid w:val="00AF0599"/>
    <w:rsid w:val="00AF0B92"/>
    <w:rsid w:val="00AF1AFB"/>
    <w:rsid w:val="00AF223B"/>
    <w:rsid w:val="00AF59FA"/>
    <w:rsid w:val="00AF6528"/>
    <w:rsid w:val="00AF6A91"/>
    <w:rsid w:val="00AF7B7F"/>
    <w:rsid w:val="00AF7E17"/>
    <w:rsid w:val="00B019D2"/>
    <w:rsid w:val="00B03B30"/>
    <w:rsid w:val="00B05582"/>
    <w:rsid w:val="00B07112"/>
    <w:rsid w:val="00B11642"/>
    <w:rsid w:val="00B13382"/>
    <w:rsid w:val="00B16749"/>
    <w:rsid w:val="00B17FBE"/>
    <w:rsid w:val="00B23CEA"/>
    <w:rsid w:val="00B25764"/>
    <w:rsid w:val="00B30708"/>
    <w:rsid w:val="00B315B7"/>
    <w:rsid w:val="00B32FD8"/>
    <w:rsid w:val="00B33C6F"/>
    <w:rsid w:val="00B33E4C"/>
    <w:rsid w:val="00B35637"/>
    <w:rsid w:val="00B37AF4"/>
    <w:rsid w:val="00B40996"/>
    <w:rsid w:val="00B41108"/>
    <w:rsid w:val="00B44A6A"/>
    <w:rsid w:val="00B45FE2"/>
    <w:rsid w:val="00B477ED"/>
    <w:rsid w:val="00B47E18"/>
    <w:rsid w:val="00B537E2"/>
    <w:rsid w:val="00B55E19"/>
    <w:rsid w:val="00B5698B"/>
    <w:rsid w:val="00B56D3F"/>
    <w:rsid w:val="00B57866"/>
    <w:rsid w:val="00B6166B"/>
    <w:rsid w:val="00B6211F"/>
    <w:rsid w:val="00B6317A"/>
    <w:rsid w:val="00B6329D"/>
    <w:rsid w:val="00B63FC2"/>
    <w:rsid w:val="00B640C5"/>
    <w:rsid w:val="00B6571D"/>
    <w:rsid w:val="00B65FBE"/>
    <w:rsid w:val="00B66C87"/>
    <w:rsid w:val="00B66D99"/>
    <w:rsid w:val="00B7126A"/>
    <w:rsid w:val="00B7302A"/>
    <w:rsid w:val="00B7363E"/>
    <w:rsid w:val="00B748BC"/>
    <w:rsid w:val="00B7569A"/>
    <w:rsid w:val="00B764EF"/>
    <w:rsid w:val="00B774B6"/>
    <w:rsid w:val="00B77EE8"/>
    <w:rsid w:val="00B80752"/>
    <w:rsid w:val="00B829AE"/>
    <w:rsid w:val="00B8712C"/>
    <w:rsid w:val="00B92D96"/>
    <w:rsid w:val="00BA0026"/>
    <w:rsid w:val="00BA02C1"/>
    <w:rsid w:val="00BA24A9"/>
    <w:rsid w:val="00BA4758"/>
    <w:rsid w:val="00BA6393"/>
    <w:rsid w:val="00BA748D"/>
    <w:rsid w:val="00BB0F33"/>
    <w:rsid w:val="00BB1A17"/>
    <w:rsid w:val="00BB225F"/>
    <w:rsid w:val="00BB5432"/>
    <w:rsid w:val="00BB6173"/>
    <w:rsid w:val="00BC144C"/>
    <w:rsid w:val="00BC330A"/>
    <w:rsid w:val="00BD03DA"/>
    <w:rsid w:val="00BD0B8A"/>
    <w:rsid w:val="00BD35DE"/>
    <w:rsid w:val="00BD46F0"/>
    <w:rsid w:val="00BD5C71"/>
    <w:rsid w:val="00BD75F0"/>
    <w:rsid w:val="00BE1471"/>
    <w:rsid w:val="00BE314A"/>
    <w:rsid w:val="00BE5F80"/>
    <w:rsid w:val="00BE7700"/>
    <w:rsid w:val="00BF21E8"/>
    <w:rsid w:val="00BF3C93"/>
    <w:rsid w:val="00BF57BA"/>
    <w:rsid w:val="00BF6D5D"/>
    <w:rsid w:val="00BF79FD"/>
    <w:rsid w:val="00BF7AE5"/>
    <w:rsid w:val="00C03AFF"/>
    <w:rsid w:val="00C03CFE"/>
    <w:rsid w:val="00C0530F"/>
    <w:rsid w:val="00C05DDD"/>
    <w:rsid w:val="00C0705F"/>
    <w:rsid w:val="00C1106B"/>
    <w:rsid w:val="00C11271"/>
    <w:rsid w:val="00C12959"/>
    <w:rsid w:val="00C157E6"/>
    <w:rsid w:val="00C1675A"/>
    <w:rsid w:val="00C17B16"/>
    <w:rsid w:val="00C20C46"/>
    <w:rsid w:val="00C23720"/>
    <w:rsid w:val="00C2457E"/>
    <w:rsid w:val="00C26239"/>
    <w:rsid w:val="00C26C60"/>
    <w:rsid w:val="00C27041"/>
    <w:rsid w:val="00C27C7D"/>
    <w:rsid w:val="00C27F9C"/>
    <w:rsid w:val="00C311FD"/>
    <w:rsid w:val="00C33255"/>
    <w:rsid w:val="00C34343"/>
    <w:rsid w:val="00C35CCF"/>
    <w:rsid w:val="00C361C4"/>
    <w:rsid w:val="00C369A2"/>
    <w:rsid w:val="00C4136A"/>
    <w:rsid w:val="00C4584A"/>
    <w:rsid w:val="00C46A35"/>
    <w:rsid w:val="00C47C96"/>
    <w:rsid w:val="00C51A39"/>
    <w:rsid w:val="00C51C7B"/>
    <w:rsid w:val="00C52968"/>
    <w:rsid w:val="00C5355D"/>
    <w:rsid w:val="00C5358C"/>
    <w:rsid w:val="00C55F3B"/>
    <w:rsid w:val="00C56F9A"/>
    <w:rsid w:val="00C57A82"/>
    <w:rsid w:val="00C6172F"/>
    <w:rsid w:val="00C61D5B"/>
    <w:rsid w:val="00C61DB7"/>
    <w:rsid w:val="00C62C48"/>
    <w:rsid w:val="00C6431D"/>
    <w:rsid w:val="00C66B9A"/>
    <w:rsid w:val="00C71023"/>
    <w:rsid w:val="00C72367"/>
    <w:rsid w:val="00C72CA0"/>
    <w:rsid w:val="00C761CA"/>
    <w:rsid w:val="00C859E5"/>
    <w:rsid w:val="00C86550"/>
    <w:rsid w:val="00C86658"/>
    <w:rsid w:val="00C86BED"/>
    <w:rsid w:val="00C9510E"/>
    <w:rsid w:val="00CA1EC3"/>
    <w:rsid w:val="00CA1FAD"/>
    <w:rsid w:val="00CA3170"/>
    <w:rsid w:val="00CB1E75"/>
    <w:rsid w:val="00CB2506"/>
    <w:rsid w:val="00CB2C67"/>
    <w:rsid w:val="00CB579C"/>
    <w:rsid w:val="00CB5BAE"/>
    <w:rsid w:val="00CB652C"/>
    <w:rsid w:val="00CB6BEB"/>
    <w:rsid w:val="00CB7436"/>
    <w:rsid w:val="00CC2BD2"/>
    <w:rsid w:val="00CC3319"/>
    <w:rsid w:val="00CC3A11"/>
    <w:rsid w:val="00CC5126"/>
    <w:rsid w:val="00CD0CE8"/>
    <w:rsid w:val="00CD489B"/>
    <w:rsid w:val="00CD54A0"/>
    <w:rsid w:val="00CD5CD1"/>
    <w:rsid w:val="00CD6EFD"/>
    <w:rsid w:val="00CD7EEE"/>
    <w:rsid w:val="00CE02FB"/>
    <w:rsid w:val="00CE6139"/>
    <w:rsid w:val="00CE6238"/>
    <w:rsid w:val="00CF0902"/>
    <w:rsid w:val="00CF0B57"/>
    <w:rsid w:val="00CF0F51"/>
    <w:rsid w:val="00CF286E"/>
    <w:rsid w:val="00CF2FAE"/>
    <w:rsid w:val="00CF431E"/>
    <w:rsid w:val="00CF6EAB"/>
    <w:rsid w:val="00CF72FA"/>
    <w:rsid w:val="00CF7474"/>
    <w:rsid w:val="00D00893"/>
    <w:rsid w:val="00D021E4"/>
    <w:rsid w:val="00D028D7"/>
    <w:rsid w:val="00D04253"/>
    <w:rsid w:val="00D04430"/>
    <w:rsid w:val="00D053B2"/>
    <w:rsid w:val="00D07733"/>
    <w:rsid w:val="00D11755"/>
    <w:rsid w:val="00D117D1"/>
    <w:rsid w:val="00D12190"/>
    <w:rsid w:val="00D121E7"/>
    <w:rsid w:val="00D12B1C"/>
    <w:rsid w:val="00D15724"/>
    <w:rsid w:val="00D17D38"/>
    <w:rsid w:val="00D20BDE"/>
    <w:rsid w:val="00D21058"/>
    <w:rsid w:val="00D21FE5"/>
    <w:rsid w:val="00D2308B"/>
    <w:rsid w:val="00D23763"/>
    <w:rsid w:val="00D23E88"/>
    <w:rsid w:val="00D272C3"/>
    <w:rsid w:val="00D31606"/>
    <w:rsid w:val="00D316F7"/>
    <w:rsid w:val="00D31B7F"/>
    <w:rsid w:val="00D325AB"/>
    <w:rsid w:val="00D3296D"/>
    <w:rsid w:val="00D32DD4"/>
    <w:rsid w:val="00D3409F"/>
    <w:rsid w:val="00D348B6"/>
    <w:rsid w:val="00D34AD3"/>
    <w:rsid w:val="00D362DD"/>
    <w:rsid w:val="00D3774C"/>
    <w:rsid w:val="00D37B24"/>
    <w:rsid w:val="00D42885"/>
    <w:rsid w:val="00D430AD"/>
    <w:rsid w:val="00D43251"/>
    <w:rsid w:val="00D45465"/>
    <w:rsid w:val="00D47090"/>
    <w:rsid w:val="00D47C12"/>
    <w:rsid w:val="00D5013F"/>
    <w:rsid w:val="00D50FA9"/>
    <w:rsid w:val="00D52222"/>
    <w:rsid w:val="00D5453A"/>
    <w:rsid w:val="00D60C8D"/>
    <w:rsid w:val="00D61F21"/>
    <w:rsid w:val="00D630D2"/>
    <w:rsid w:val="00D63306"/>
    <w:rsid w:val="00D64F7B"/>
    <w:rsid w:val="00D704A1"/>
    <w:rsid w:val="00D70F86"/>
    <w:rsid w:val="00D72D2C"/>
    <w:rsid w:val="00D73D38"/>
    <w:rsid w:val="00D7471C"/>
    <w:rsid w:val="00D7512D"/>
    <w:rsid w:val="00D75C0A"/>
    <w:rsid w:val="00D7670A"/>
    <w:rsid w:val="00D77F1D"/>
    <w:rsid w:val="00D80B15"/>
    <w:rsid w:val="00D823F0"/>
    <w:rsid w:val="00D86E7F"/>
    <w:rsid w:val="00D925A0"/>
    <w:rsid w:val="00D93086"/>
    <w:rsid w:val="00D93E40"/>
    <w:rsid w:val="00D943F7"/>
    <w:rsid w:val="00D94E0A"/>
    <w:rsid w:val="00D95BF0"/>
    <w:rsid w:val="00DA0F59"/>
    <w:rsid w:val="00DA13C6"/>
    <w:rsid w:val="00DA21F4"/>
    <w:rsid w:val="00DA35C7"/>
    <w:rsid w:val="00DA3A4E"/>
    <w:rsid w:val="00DA3D43"/>
    <w:rsid w:val="00DA66E4"/>
    <w:rsid w:val="00DB0A22"/>
    <w:rsid w:val="00DB4666"/>
    <w:rsid w:val="00DB6F6D"/>
    <w:rsid w:val="00DB7C50"/>
    <w:rsid w:val="00DC21C4"/>
    <w:rsid w:val="00DC2723"/>
    <w:rsid w:val="00DC2F6E"/>
    <w:rsid w:val="00DC45C4"/>
    <w:rsid w:val="00DC5E69"/>
    <w:rsid w:val="00DC60E2"/>
    <w:rsid w:val="00DC6B76"/>
    <w:rsid w:val="00DC7556"/>
    <w:rsid w:val="00DD1B95"/>
    <w:rsid w:val="00DD2096"/>
    <w:rsid w:val="00DD3004"/>
    <w:rsid w:val="00DD357F"/>
    <w:rsid w:val="00DD3827"/>
    <w:rsid w:val="00DE1E93"/>
    <w:rsid w:val="00DE201D"/>
    <w:rsid w:val="00DF476F"/>
    <w:rsid w:val="00DF6ADC"/>
    <w:rsid w:val="00E00253"/>
    <w:rsid w:val="00E0480E"/>
    <w:rsid w:val="00E1334F"/>
    <w:rsid w:val="00E13B18"/>
    <w:rsid w:val="00E13BD3"/>
    <w:rsid w:val="00E1703B"/>
    <w:rsid w:val="00E17218"/>
    <w:rsid w:val="00E21DBF"/>
    <w:rsid w:val="00E2443F"/>
    <w:rsid w:val="00E246A5"/>
    <w:rsid w:val="00E25913"/>
    <w:rsid w:val="00E259CB"/>
    <w:rsid w:val="00E26F05"/>
    <w:rsid w:val="00E27457"/>
    <w:rsid w:val="00E27B6C"/>
    <w:rsid w:val="00E34879"/>
    <w:rsid w:val="00E36063"/>
    <w:rsid w:val="00E36D4E"/>
    <w:rsid w:val="00E400DE"/>
    <w:rsid w:val="00E400F3"/>
    <w:rsid w:val="00E40D63"/>
    <w:rsid w:val="00E41259"/>
    <w:rsid w:val="00E43E08"/>
    <w:rsid w:val="00E451DC"/>
    <w:rsid w:val="00E45410"/>
    <w:rsid w:val="00E46D87"/>
    <w:rsid w:val="00E47730"/>
    <w:rsid w:val="00E502F6"/>
    <w:rsid w:val="00E51E39"/>
    <w:rsid w:val="00E52F59"/>
    <w:rsid w:val="00E53C5A"/>
    <w:rsid w:val="00E56E64"/>
    <w:rsid w:val="00E571C2"/>
    <w:rsid w:val="00E613B3"/>
    <w:rsid w:val="00E62EED"/>
    <w:rsid w:val="00E637D9"/>
    <w:rsid w:val="00E65ACA"/>
    <w:rsid w:val="00E66C95"/>
    <w:rsid w:val="00E674DA"/>
    <w:rsid w:val="00E70562"/>
    <w:rsid w:val="00E70BEC"/>
    <w:rsid w:val="00E71649"/>
    <w:rsid w:val="00E71F13"/>
    <w:rsid w:val="00E762A5"/>
    <w:rsid w:val="00E81795"/>
    <w:rsid w:val="00E83738"/>
    <w:rsid w:val="00E85819"/>
    <w:rsid w:val="00E85C68"/>
    <w:rsid w:val="00E86493"/>
    <w:rsid w:val="00E877C3"/>
    <w:rsid w:val="00E92E46"/>
    <w:rsid w:val="00E93D40"/>
    <w:rsid w:val="00E95994"/>
    <w:rsid w:val="00E9696F"/>
    <w:rsid w:val="00E9761B"/>
    <w:rsid w:val="00EA0DBC"/>
    <w:rsid w:val="00EA161D"/>
    <w:rsid w:val="00EA21C4"/>
    <w:rsid w:val="00EA3187"/>
    <w:rsid w:val="00EA4CBC"/>
    <w:rsid w:val="00EA605B"/>
    <w:rsid w:val="00EA654D"/>
    <w:rsid w:val="00EA7ABE"/>
    <w:rsid w:val="00EB0B45"/>
    <w:rsid w:val="00EB29B9"/>
    <w:rsid w:val="00EB3C51"/>
    <w:rsid w:val="00EB4E3F"/>
    <w:rsid w:val="00EB5A49"/>
    <w:rsid w:val="00EB60D1"/>
    <w:rsid w:val="00EB6BF2"/>
    <w:rsid w:val="00EB789C"/>
    <w:rsid w:val="00EC362E"/>
    <w:rsid w:val="00EC4925"/>
    <w:rsid w:val="00EC4D7E"/>
    <w:rsid w:val="00EC52E2"/>
    <w:rsid w:val="00EC59EE"/>
    <w:rsid w:val="00EC65D0"/>
    <w:rsid w:val="00EC72B3"/>
    <w:rsid w:val="00EC7695"/>
    <w:rsid w:val="00ED6B91"/>
    <w:rsid w:val="00ED7CD7"/>
    <w:rsid w:val="00EE084D"/>
    <w:rsid w:val="00EE316E"/>
    <w:rsid w:val="00EE350D"/>
    <w:rsid w:val="00EE359A"/>
    <w:rsid w:val="00EE54B8"/>
    <w:rsid w:val="00EE7276"/>
    <w:rsid w:val="00EF02F5"/>
    <w:rsid w:val="00EF0D9D"/>
    <w:rsid w:val="00EF10D6"/>
    <w:rsid w:val="00EF20F2"/>
    <w:rsid w:val="00EF2D06"/>
    <w:rsid w:val="00EF3684"/>
    <w:rsid w:val="00EF40E5"/>
    <w:rsid w:val="00EF4D17"/>
    <w:rsid w:val="00EF5696"/>
    <w:rsid w:val="00EF64B0"/>
    <w:rsid w:val="00EF6D34"/>
    <w:rsid w:val="00EF70CA"/>
    <w:rsid w:val="00EF7801"/>
    <w:rsid w:val="00EF78F3"/>
    <w:rsid w:val="00F01058"/>
    <w:rsid w:val="00F01AE1"/>
    <w:rsid w:val="00F05255"/>
    <w:rsid w:val="00F05BA6"/>
    <w:rsid w:val="00F11D0F"/>
    <w:rsid w:val="00F137F7"/>
    <w:rsid w:val="00F144E0"/>
    <w:rsid w:val="00F15307"/>
    <w:rsid w:val="00F15560"/>
    <w:rsid w:val="00F15C26"/>
    <w:rsid w:val="00F16257"/>
    <w:rsid w:val="00F21920"/>
    <w:rsid w:val="00F230AB"/>
    <w:rsid w:val="00F23AA2"/>
    <w:rsid w:val="00F252DE"/>
    <w:rsid w:val="00F26386"/>
    <w:rsid w:val="00F26C86"/>
    <w:rsid w:val="00F3266A"/>
    <w:rsid w:val="00F34984"/>
    <w:rsid w:val="00F349E6"/>
    <w:rsid w:val="00F37B62"/>
    <w:rsid w:val="00F4243A"/>
    <w:rsid w:val="00F42CA9"/>
    <w:rsid w:val="00F43C14"/>
    <w:rsid w:val="00F447EF"/>
    <w:rsid w:val="00F50074"/>
    <w:rsid w:val="00F506D6"/>
    <w:rsid w:val="00F512F5"/>
    <w:rsid w:val="00F516DB"/>
    <w:rsid w:val="00F5222A"/>
    <w:rsid w:val="00F52F1E"/>
    <w:rsid w:val="00F53DC8"/>
    <w:rsid w:val="00F566F7"/>
    <w:rsid w:val="00F57D16"/>
    <w:rsid w:val="00F6253A"/>
    <w:rsid w:val="00F6328F"/>
    <w:rsid w:val="00F6365B"/>
    <w:rsid w:val="00F648A0"/>
    <w:rsid w:val="00F66C88"/>
    <w:rsid w:val="00F700A9"/>
    <w:rsid w:val="00F714ED"/>
    <w:rsid w:val="00F71F53"/>
    <w:rsid w:val="00F73EBD"/>
    <w:rsid w:val="00F74D6C"/>
    <w:rsid w:val="00F772E8"/>
    <w:rsid w:val="00F80EB6"/>
    <w:rsid w:val="00F8156A"/>
    <w:rsid w:val="00F83604"/>
    <w:rsid w:val="00F84EC8"/>
    <w:rsid w:val="00F87F49"/>
    <w:rsid w:val="00F95D2E"/>
    <w:rsid w:val="00FA0B23"/>
    <w:rsid w:val="00FA31FE"/>
    <w:rsid w:val="00FA465B"/>
    <w:rsid w:val="00FA5D85"/>
    <w:rsid w:val="00FA6011"/>
    <w:rsid w:val="00FA6FE4"/>
    <w:rsid w:val="00FB1730"/>
    <w:rsid w:val="00FB247A"/>
    <w:rsid w:val="00FB2BE9"/>
    <w:rsid w:val="00FB46A7"/>
    <w:rsid w:val="00FB5260"/>
    <w:rsid w:val="00FB52F6"/>
    <w:rsid w:val="00FB56FD"/>
    <w:rsid w:val="00FB5C21"/>
    <w:rsid w:val="00FB6A6E"/>
    <w:rsid w:val="00FB74F5"/>
    <w:rsid w:val="00FC0F86"/>
    <w:rsid w:val="00FC20E0"/>
    <w:rsid w:val="00FC3596"/>
    <w:rsid w:val="00FC62B3"/>
    <w:rsid w:val="00FC7571"/>
    <w:rsid w:val="00FC773E"/>
    <w:rsid w:val="00FD3439"/>
    <w:rsid w:val="00FD46FD"/>
    <w:rsid w:val="00FD5CB7"/>
    <w:rsid w:val="00FD60C3"/>
    <w:rsid w:val="00FD6191"/>
    <w:rsid w:val="00FE0D34"/>
    <w:rsid w:val="00FE2552"/>
    <w:rsid w:val="00FE50AF"/>
    <w:rsid w:val="00FE6192"/>
    <w:rsid w:val="00FF0570"/>
    <w:rsid w:val="00FF0CCA"/>
    <w:rsid w:val="00FF0D61"/>
    <w:rsid w:val="00FF0F35"/>
    <w:rsid w:val="00FF1035"/>
    <w:rsid w:val="00FF1E3B"/>
    <w:rsid w:val="00FF2B5E"/>
    <w:rsid w:val="00FF3A82"/>
    <w:rsid w:val="00FF5E95"/>
    <w:rsid w:val="00FF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D4325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4325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D432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6">
    <w:name w:val="heading 6"/>
    <w:basedOn w:val="a"/>
    <w:next w:val="a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251"/>
    <w:pPr>
      <w:ind w:firstLine="709"/>
    </w:pPr>
  </w:style>
  <w:style w:type="paragraph" w:styleId="20">
    <w:name w:val="Body Text Indent 2"/>
    <w:basedOn w:val="a"/>
    <w:rsid w:val="00D43251"/>
    <w:pPr>
      <w:ind w:firstLine="709"/>
      <w:jc w:val="both"/>
    </w:pPr>
  </w:style>
  <w:style w:type="paragraph" w:styleId="a4">
    <w:name w:val="Balloon Text"/>
    <w:basedOn w:val="a"/>
    <w:semiHidden/>
    <w:rsid w:val="00D4325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D43251"/>
    <w:pPr>
      <w:ind w:firstLine="720"/>
    </w:pPr>
    <w:rPr>
      <w:rFonts w:ascii="Times New Roman" w:hAnsi="Times New Roman"/>
    </w:rPr>
  </w:style>
  <w:style w:type="paragraph" w:styleId="a5">
    <w:name w:val="Body Text"/>
    <w:basedOn w:val="a"/>
    <w:rsid w:val="00D43251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rsid w:val="00D43251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sid w:val="00D43251"/>
    <w:rPr>
      <w:b/>
      <w:bCs/>
    </w:rPr>
  </w:style>
  <w:style w:type="table" w:styleId="a6">
    <w:name w:val="Table Grid"/>
    <w:basedOn w:val="a1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8">
    <w:name w:val="header"/>
    <w:basedOn w:val="a"/>
    <w:rsid w:val="00C4136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caption"/>
    <w:basedOn w:val="a"/>
    <w:next w:val="a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714214"/>
    <w:rPr>
      <w:rFonts w:ascii="Courier New" w:hAnsi="Courier New" w:cs="Courier New"/>
      <w:lang w:val="ru-RU" w:eastAsia="ru-RU" w:bidi="ar-SA"/>
    </w:rPr>
  </w:style>
  <w:style w:type="paragraph" w:styleId="ac">
    <w:name w:val="footnote text"/>
    <w:basedOn w:val="a"/>
    <w:semiHidden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e">
    <w:name w:val="Знак Знак Знак Знак Знак Знак Знак"/>
    <w:basedOn w:val="a"/>
    <w:rsid w:val="006E7B8C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ConsPlusNonformat">
    <w:name w:val="ConsPlusNonformat"/>
    <w:rsid w:val="00C56F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6118D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118DE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Знак Знак"/>
    <w:rsid w:val="006118DE"/>
    <w:rPr>
      <w:rFonts w:ascii="Courier New" w:hAnsi="Courier New"/>
      <w:lang w:bidi="ar-SA"/>
    </w:rPr>
  </w:style>
  <w:style w:type="paragraph" w:customStyle="1" w:styleId="Style12">
    <w:name w:val="Style12"/>
    <w:basedOn w:val="a"/>
    <w:rsid w:val="00751731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MS Reference Sans Serif" w:hAnsi="MS Reference Sans Serif"/>
      <w:sz w:val="24"/>
      <w:szCs w:val="24"/>
    </w:rPr>
  </w:style>
  <w:style w:type="paragraph" w:customStyle="1" w:styleId="Style14">
    <w:name w:val="Style14"/>
    <w:basedOn w:val="a"/>
    <w:rsid w:val="00751731"/>
    <w:pPr>
      <w:widowControl w:val="0"/>
      <w:autoSpaceDE w:val="0"/>
      <w:autoSpaceDN w:val="0"/>
      <w:adjustRightInd w:val="0"/>
      <w:spacing w:line="319" w:lineRule="exact"/>
    </w:pPr>
    <w:rPr>
      <w:rFonts w:ascii="MS Reference Sans Serif" w:hAnsi="MS Reference Sans Serif"/>
      <w:sz w:val="24"/>
      <w:szCs w:val="24"/>
    </w:rPr>
  </w:style>
  <w:style w:type="paragraph" w:customStyle="1" w:styleId="Style16">
    <w:name w:val="Style16"/>
    <w:basedOn w:val="a"/>
    <w:rsid w:val="0075173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paragraph" w:customStyle="1" w:styleId="Style17">
    <w:name w:val="Style17"/>
    <w:basedOn w:val="a"/>
    <w:rsid w:val="00751731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Style18">
    <w:name w:val="Style18"/>
    <w:basedOn w:val="a"/>
    <w:rsid w:val="00751731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Style19">
    <w:name w:val="Style19"/>
    <w:basedOn w:val="a"/>
    <w:rsid w:val="00751731"/>
    <w:pPr>
      <w:widowControl w:val="0"/>
      <w:autoSpaceDE w:val="0"/>
      <w:autoSpaceDN w:val="0"/>
      <w:adjustRightInd w:val="0"/>
      <w:spacing w:line="317" w:lineRule="exact"/>
      <w:ind w:firstLine="691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25">
    <w:name w:val="Font Style25"/>
    <w:rsid w:val="00751731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751731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page number"/>
    <w:basedOn w:val="a0"/>
    <w:rsid w:val="00997D6F"/>
  </w:style>
  <w:style w:type="character" w:customStyle="1" w:styleId="FontStyle22">
    <w:name w:val="Font Style22"/>
    <w:rsid w:val="005C79D0"/>
    <w:rPr>
      <w:rFonts w:ascii="Arial" w:hAnsi="Arial" w:cs="Arial"/>
      <w:sz w:val="18"/>
      <w:szCs w:val="18"/>
    </w:rPr>
  </w:style>
  <w:style w:type="character" w:customStyle="1" w:styleId="FontStyle15">
    <w:name w:val="Font Style15"/>
    <w:rsid w:val="0011338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113387"/>
    <w:rPr>
      <w:rFonts w:ascii="Times New Roman" w:hAnsi="Times New Roman" w:cs="Times New Roman"/>
      <w:spacing w:val="10"/>
      <w:sz w:val="22"/>
      <w:szCs w:val="22"/>
    </w:rPr>
  </w:style>
  <w:style w:type="paragraph" w:customStyle="1" w:styleId="ConsPlusCell">
    <w:name w:val="ConsPlusCell"/>
    <w:rsid w:val="00136CA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a"/>
    <w:rsid w:val="00036C62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9">
    <w:name w:val="Style9"/>
    <w:basedOn w:val="a"/>
    <w:rsid w:val="00036C62"/>
    <w:pPr>
      <w:widowControl w:val="0"/>
      <w:autoSpaceDE w:val="0"/>
      <w:autoSpaceDN w:val="0"/>
      <w:adjustRightInd w:val="0"/>
      <w:spacing w:line="322" w:lineRule="exact"/>
      <w:ind w:firstLine="2405"/>
    </w:pPr>
    <w:rPr>
      <w:rFonts w:ascii="MS Reference Sans Serif" w:hAnsi="MS Reference Sans Serif"/>
      <w:sz w:val="24"/>
      <w:szCs w:val="24"/>
    </w:rPr>
  </w:style>
  <w:style w:type="paragraph" w:customStyle="1" w:styleId="Style11">
    <w:name w:val="Style11"/>
    <w:basedOn w:val="a"/>
    <w:rsid w:val="00036C62"/>
    <w:pPr>
      <w:widowControl w:val="0"/>
      <w:autoSpaceDE w:val="0"/>
      <w:autoSpaceDN w:val="0"/>
      <w:adjustRightInd w:val="0"/>
      <w:spacing w:line="307" w:lineRule="exact"/>
      <w:ind w:firstLine="485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13">
    <w:name w:val="Style13"/>
    <w:basedOn w:val="a"/>
    <w:rsid w:val="00036C62"/>
    <w:pPr>
      <w:widowControl w:val="0"/>
      <w:autoSpaceDE w:val="0"/>
      <w:autoSpaceDN w:val="0"/>
      <w:adjustRightInd w:val="0"/>
      <w:jc w:val="right"/>
    </w:pPr>
    <w:rPr>
      <w:rFonts w:ascii="MS Reference Sans Serif" w:hAnsi="MS Reference Sans Serif"/>
      <w:sz w:val="24"/>
      <w:szCs w:val="24"/>
    </w:rPr>
  </w:style>
  <w:style w:type="character" w:customStyle="1" w:styleId="FontStyle26">
    <w:name w:val="Font Style26"/>
    <w:rsid w:val="00036C62"/>
    <w:rPr>
      <w:rFonts w:ascii="Arial" w:hAnsi="Arial" w:cs="Arial"/>
      <w:sz w:val="26"/>
      <w:szCs w:val="26"/>
    </w:rPr>
  </w:style>
  <w:style w:type="paragraph" w:styleId="af1">
    <w:name w:val="Title"/>
    <w:basedOn w:val="a"/>
    <w:qFormat/>
    <w:rsid w:val="00504BBB"/>
    <w:pPr>
      <w:jc w:val="center"/>
    </w:pPr>
    <w:rPr>
      <w:rFonts w:ascii="Times New Roman" w:hAnsi="Times New Roman"/>
      <w:szCs w:val="24"/>
    </w:rPr>
  </w:style>
  <w:style w:type="character" w:customStyle="1" w:styleId="FontStyle31">
    <w:name w:val="Font Style31"/>
    <w:rsid w:val="0006492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64920"/>
    <w:rPr>
      <w:rFonts w:ascii="Franklin Gothic Demi Cond" w:hAnsi="Franklin Gothic Demi Cond" w:cs="Franklin Gothic Demi Cond"/>
      <w:b/>
      <w:bCs/>
      <w:i/>
      <w:iCs/>
      <w:spacing w:val="-10"/>
      <w:sz w:val="26"/>
      <w:szCs w:val="26"/>
    </w:rPr>
  </w:style>
  <w:style w:type="character" w:customStyle="1" w:styleId="FontStyle33">
    <w:name w:val="Font Style33"/>
    <w:rsid w:val="00064920"/>
    <w:rPr>
      <w:rFonts w:ascii="Times New Roman" w:hAnsi="Times New Roman" w:cs="Times New Roman"/>
      <w:i/>
      <w:iCs/>
      <w:spacing w:val="20"/>
      <w:sz w:val="22"/>
      <w:szCs w:val="22"/>
    </w:rPr>
  </w:style>
  <w:style w:type="paragraph" w:customStyle="1" w:styleId="11">
    <w:name w:val="Без интервала1"/>
    <w:rsid w:val="009C6FC2"/>
    <w:rPr>
      <w:rFonts w:ascii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04486B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458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6">
    <w:name w:val="heading 6"/>
    <w:basedOn w:val="a"/>
    <w:next w:val="a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5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table" w:styleId="a6">
    <w:name w:val="Table Grid"/>
    <w:basedOn w:val="a1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8">
    <w:name w:val="header"/>
    <w:basedOn w:val="a"/>
    <w:rsid w:val="00C4136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caption"/>
    <w:basedOn w:val="a"/>
    <w:next w:val="a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714214"/>
    <w:rPr>
      <w:rFonts w:ascii="Courier New" w:hAnsi="Courier New" w:cs="Courier New"/>
      <w:lang w:val="ru-RU" w:eastAsia="ru-RU" w:bidi="ar-SA"/>
    </w:rPr>
  </w:style>
  <w:style w:type="paragraph" w:styleId="ac">
    <w:name w:val="footnote text"/>
    <w:basedOn w:val="a"/>
    <w:semiHidden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e">
    <w:name w:val="Знак Знак Знак Знак Знак Знак Знак"/>
    <w:basedOn w:val="a"/>
    <w:rsid w:val="006E7B8C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ConsPlusNonformat">
    <w:name w:val="ConsPlusNonformat"/>
    <w:rsid w:val="00C56F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6118D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118DE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Знак Знак"/>
    <w:rsid w:val="006118DE"/>
    <w:rPr>
      <w:rFonts w:ascii="Courier New" w:hAnsi="Courier New"/>
      <w:lang w:val="x-none" w:eastAsia="x-none" w:bidi="ar-SA"/>
    </w:rPr>
  </w:style>
  <w:style w:type="paragraph" w:customStyle="1" w:styleId="Style12">
    <w:name w:val="Style12"/>
    <w:basedOn w:val="a"/>
    <w:rsid w:val="00751731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MS Reference Sans Serif" w:hAnsi="MS Reference Sans Serif"/>
      <w:sz w:val="24"/>
      <w:szCs w:val="24"/>
    </w:rPr>
  </w:style>
  <w:style w:type="paragraph" w:customStyle="1" w:styleId="Style14">
    <w:name w:val="Style14"/>
    <w:basedOn w:val="a"/>
    <w:rsid w:val="00751731"/>
    <w:pPr>
      <w:widowControl w:val="0"/>
      <w:autoSpaceDE w:val="0"/>
      <w:autoSpaceDN w:val="0"/>
      <w:adjustRightInd w:val="0"/>
      <w:spacing w:line="319" w:lineRule="exact"/>
    </w:pPr>
    <w:rPr>
      <w:rFonts w:ascii="MS Reference Sans Serif" w:hAnsi="MS Reference Sans Serif"/>
      <w:sz w:val="24"/>
      <w:szCs w:val="24"/>
    </w:rPr>
  </w:style>
  <w:style w:type="paragraph" w:customStyle="1" w:styleId="Style16">
    <w:name w:val="Style16"/>
    <w:basedOn w:val="a"/>
    <w:rsid w:val="0075173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paragraph" w:customStyle="1" w:styleId="Style17">
    <w:name w:val="Style17"/>
    <w:basedOn w:val="a"/>
    <w:rsid w:val="00751731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Style18">
    <w:name w:val="Style18"/>
    <w:basedOn w:val="a"/>
    <w:rsid w:val="00751731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Style19">
    <w:name w:val="Style19"/>
    <w:basedOn w:val="a"/>
    <w:rsid w:val="00751731"/>
    <w:pPr>
      <w:widowControl w:val="0"/>
      <w:autoSpaceDE w:val="0"/>
      <w:autoSpaceDN w:val="0"/>
      <w:adjustRightInd w:val="0"/>
      <w:spacing w:line="317" w:lineRule="exact"/>
      <w:ind w:firstLine="691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25">
    <w:name w:val="Font Style25"/>
    <w:rsid w:val="00751731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751731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page number"/>
    <w:basedOn w:val="a0"/>
    <w:rsid w:val="00997D6F"/>
  </w:style>
  <w:style w:type="character" w:customStyle="1" w:styleId="FontStyle22">
    <w:name w:val="Font Style22"/>
    <w:rsid w:val="005C79D0"/>
    <w:rPr>
      <w:rFonts w:ascii="Arial" w:hAnsi="Arial" w:cs="Arial"/>
      <w:sz w:val="18"/>
      <w:szCs w:val="18"/>
    </w:rPr>
  </w:style>
  <w:style w:type="character" w:customStyle="1" w:styleId="FontStyle15">
    <w:name w:val="Font Style15"/>
    <w:rsid w:val="0011338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113387"/>
    <w:rPr>
      <w:rFonts w:ascii="Times New Roman" w:hAnsi="Times New Roman" w:cs="Times New Roman"/>
      <w:spacing w:val="10"/>
      <w:sz w:val="22"/>
      <w:szCs w:val="22"/>
    </w:rPr>
  </w:style>
  <w:style w:type="paragraph" w:customStyle="1" w:styleId="ConsPlusCell">
    <w:name w:val="ConsPlusCell"/>
    <w:rsid w:val="00136CA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a"/>
    <w:rsid w:val="00036C62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9">
    <w:name w:val="Style9"/>
    <w:basedOn w:val="a"/>
    <w:rsid w:val="00036C62"/>
    <w:pPr>
      <w:widowControl w:val="0"/>
      <w:autoSpaceDE w:val="0"/>
      <w:autoSpaceDN w:val="0"/>
      <w:adjustRightInd w:val="0"/>
      <w:spacing w:line="322" w:lineRule="exact"/>
      <w:ind w:firstLine="2405"/>
    </w:pPr>
    <w:rPr>
      <w:rFonts w:ascii="MS Reference Sans Serif" w:hAnsi="MS Reference Sans Serif"/>
      <w:sz w:val="24"/>
      <w:szCs w:val="24"/>
    </w:rPr>
  </w:style>
  <w:style w:type="paragraph" w:customStyle="1" w:styleId="Style11">
    <w:name w:val="Style11"/>
    <w:basedOn w:val="a"/>
    <w:rsid w:val="00036C62"/>
    <w:pPr>
      <w:widowControl w:val="0"/>
      <w:autoSpaceDE w:val="0"/>
      <w:autoSpaceDN w:val="0"/>
      <w:adjustRightInd w:val="0"/>
      <w:spacing w:line="307" w:lineRule="exact"/>
      <w:ind w:firstLine="485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13">
    <w:name w:val="Style13"/>
    <w:basedOn w:val="a"/>
    <w:rsid w:val="00036C62"/>
    <w:pPr>
      <w:widowControl w:val="0"/>
      <w:autoSpaceDE w:val="0"/>
      <w:autoSpaceDN w:val="0"/>
      <w:adjustRightInd w:val="0"/>
      <w:jc w:val="right"/>
    </w:pPr>
    <w:rPr>
      <w:rFonts w:ascii="MS Reference Sans Serif" w:hAnsi="MS Reference Sans Serif"/>
      <w:sz w:val="24"/>
      <w:szCs w:val="24"/>
    </w:rPr>
  </w:style>
  <w:style w:type="character" w:customStyle="1" w:styleId="FontStyle26">
    <w:name w:val="Font Style26"/>
    <w:rsid w:val="00036C62"/>
    <w:rPr>
      <w:rFonts w:ascii="Arial" w:hAnsi="Arial" w:cs="Arial"/>
      <w:sz w:val="26"/>
      <w:szCs w:val="26"/>
    </w:rPr>
  </w:style>
  <w:style w:type="paragraph" w:styleId="af1">
    <w:name w:val="Title"/>
    <w:basedOn w:val="a"/>
    <w:qFormat/>
    <w:rsid w:val="00504BBB"/>
    <w:pPr>
      <w:jc w:val="center"/>
    </w:pPr>
    <w:rPr>
      <w:rFonts w:ascii="Times New Roman" w:hAnsi="Times New Roman"/>
      <w:szCs w:val="24"/>
    </w:rPr>
  </w:style>
  <w:style w:type="character" w:customStyle="1" w:styleId="FontStyle31">
    <w:name w:val="Font Style31"/>
    <w:rsid w:val="0006492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64920"/>
    <w:rPr>
      <w:rFonts w:ascii="Franklin Gothic Demi Cond" w:hAnsi="Franklin Gothic Demi Cond" w:cs="Franklin Gothic Demi Cond"/>
      <w:b/>
      <w:bCs/>
      <w:i/>
      <w:iCs/>
      <w:spacing w:val="-10"/>
      <w:sz w:val="26"/>
      <w:szCs w:val="26"/>
    </w:rPr>
  </w:style>
  <w:style w:type="character" w:customStyle="1" w:styleId="FontStyle33">
    <w:name w:val="Font Style33"/>
    <w:rsid w:val="00064920"/>
    <w:rPr>
      <w:rFonts w:ascii="Times New Roman" w:hAnsi="Times New Roman" w:cs="Times New Roman"/>
      <w:i/>
      <w:iCs/>
      <w:spacing w:val="20"/>
      <w:sz w:val="22"/>
      <w:szCs w:val="22"/>
    </w:rPr>
  </w:style>
  <w:style w:type="paragraph" w:customStyle="1" w:styleId="11">
    <w:name w:val="Без интервала1"/>
    <w:rsid w:val="009C6FC2"/>
    <w:rPr>
      <w:rFonts w:ascii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04486B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458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26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cp:lastModifiedBy>Наталья Ивановна</cp:lastModifiedBy>
  <cp:revision>9</cp:revision>
  <cp:lastPrinted>2017-06-07T04:40:00Z</cp:lastPrinted>
  <dcterms:created xsi:type="dcterms:W3CDTF">2017-05-31T06:37:00Z</dcterms:created>
  <dcterms:modified xsi:type="dcterms:W3CDTF">2017-06-14T06:10:00Z</dcterms:modified>
</cp:coreProperties>
</file>