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8F" w:rsidRPr="008C581E" w:rsidRDefault="00AF5C8F" w:rsidP="00510163">
      <w:pPr>
        <w:pStyle w:val="BodyTextIndent3"/>
        <w:jc w:val="center"/>
      </w:pPr>
      <w:r>
        <w:t>Совет</w:t>
      </w:r>
      <w:r w:rsidRPr="008C581E">
        <w:t xml:space="preserve"> сельского поселения </w:t>
      </w:r>
      <w:r>
        <w:t xml:space="preserve">Алгинский </w:t>
      </w:r>
      <w:r w:rsidRPr="008C581E">
        <w:t>сельсовет муниципального района Давлекановский район Республики Башкортостан</w:t>
      </w:r>
    </w:p>
    <w:p w:rsidR="00AF5C8F" w:rsidRPr="008C581E" w:rsidRDefault="00AF5C8F" w:rsidP="00510163">
      <w:pPr>
        <w:pStyle w:val="BodyTextIndent3"/>
        <w:jc w:val="center"/>
      </w:pPr>
    </w:p>
    <w:p w:rsidR="00AF5C8F" w:rsidRDefault="00AF5C8F" w:rsidP="00510163">
      <w:pPr>
        <w:pStyle w:val="BodyTextIndent3"/>
        <w:jc w:val="center"/>
      </w:pPr>
      <w:r w:rsidRPr="008C581E">
        <w:t>РЕШЕНИЕ</w:t>
      </w:r>
    </w:p>
    <w:p w:rsidR="00AF5C8F" w:rsidRPr="008C581E" w:rsidRDefault="00AF5C8F" w:rsidP="00510163">
      <w:pPr>
        <w:pStyle w:val="BodyTextIndent3"/>
        <w:jc w:val="center"/>
      </w:pPr>
      <w:r>
        <w:t>02 июля 2018 года № 29</w:t>
      </w:r>
    </w:p>
    <w:p w:rsidR="00AF5C8F" w:rsidRPr="001F6723" w:rsidRDefault="00AF5C8F" w:rsidP="00510163">
      <w:pPr>
        <w:ind w:firstLine="720"/>
        <w:jc w:val="center"/>
        <w:rPr>
          <w:b/>
          <w:sz w:val="28"/>
          <w:szCs w:val="28"/>
        </w:rPr>
      </w:pPr>
    </w:p>
    <w:p w:rsidR="00AF5C8F" w:rsidRPr="001F6723" w:rsidRDefault="00AF5C8F" w:rsidP="00510163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AF5C8F" w:rsidRPr="001F6723" w:rsidRDefault="00AF5C8F" w:rsidP="00510163">
      <w:pPr>
        <w:pStyle w:val="BodyText"/>
        <w:ind w:firstLine="720"/>
        <w:jc w:val="center"/>
        <w:rPr>
          <w:szCs w:val="28"/>
        </w:rPr>
      </w:pPr>
      <w:r w:rsidRPr="001F6723">
        <w:rPr>
          <w:szCs w:val="28"/>
        </w:rPr>
        <w:t xml:space="preserve">Об избрании главы сельского поселения </w:t>
      </w:r>
      <w:r>
        <w:t xml:space="preserve">Алгинский </w:t>
      </w:r>
      <w:r w:rsidRPr="001F6723">
        <w:rPr>
          <w:szCs w:val="28"/>
        </w:rPr>
        <w:t>сельсовет муниципального района Давлекановский район</w:t>
      </w:r>
    </w:p>
    <w:p w:rsidR="00AF5C8F" w:rsidRPr="001F6723" w:rsidRDefault="00AF5C8F" w:rsidP="00510163">
      <w:pPr>
        <w:pStyle w:val="BodyText2"/>
        <w:spacing w:line="360" w:lineRule="auto"/>
        <w:rPr>
          <w:b w:val="0"/>
          <w:szCs w:val="28"/>
        </w:rPr>
      </w:pPr>
      <w:r w:rsidRPr="001F6723">
        <w:rPr>
          <w:b w:val="0"/>
          <w:szCs w:val="28"/>
        </w:rPr>
        <w:t>Республики Башкортостан</w:t>
      </w:r>
    </w:p>
    <w:p w:rsidR="00AF5C8F" w:rsidRPr="001F6723" w:rsidRDefault="00AF5C8F" w:rsidP="00510163">
      <w:pPr>
        <w:pStyle w:val="BodyText2"/>
        <w:jc w:val="left"/>
        <w:rPr>
          <w:b w:val="0"/>
          <w:szCs w:val="28"/>
        </w:rPr>
      </w:pPr>
    </w:p>
    <w:p w:rsidR="00AF5C8F" w:rsidRPr="001F6723" w:rsidRDefault="00AF5C8F" w:rsidP="00510163">
      <w:pPr>
        <w:ind w:firstLine="720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</w:t>
      </w:r>
      <w:r>
        <w:rPr>
          <w:sz w:val="28"/>
          <w:szCs w:val="28"/>
        </w:rPr>
        <w:t xml:space="preserve">               </w:t>
      </w:r>
      <w:r w:rsidRPr="001F6723">
        <w:rPr>
          <w:sz w:val="28"/>
          <w:szCs w:val="28"/>
        </w:rPr>
        <w:t xml:space="preserve">в Республике Башкортостан», частью 2 статьи 19 Устава сельского поселения </w:t>
      </w:r>
      <w:r>
        <w:t xml:space="preserve">Алгинский </w:t>
      </w:r>
      <w:r w:rsidRPr="001F6723">
        <w:rPr>
          <w:sz w:val="28"/>
          <w:szCs w:val="28"/>
        </w:rPr>
        <w:t xml:space="preserve">сельсовет муниципального района Давлекановский район Республики Башкортостан и частью 2 статьи 6 Регламента Совета сельского поселения </w:t>
      </w:r>
      <w:r>
        <w:t xml:space="preserve">Алгинский </w:t>
      </w:r>
      <w:r w:rsidRPr="001F6723">
        <w:rPr>
          <w:sz w:val="28"/>
          <w:szCs w:val="28"/>
        </w:rPr>
        <w:t>сельсовет муниципального района Давлекановский район Республики Башкортостан Совет сельского поселения</w:t>
      </w:r>
      <w:r w:rsidRPr="00510163">
        <w:t xml:space="preserve"> </w:t>
      </w:r>
      <w:r>
        <w:t xml:space="preserve">Алгинский </w:t>
      </w:r>
      <w:r w:rsidRPr="001F6723">
        <w:rPr>
          <w:sz w:val="28"/>
          <w:szCs w:val="28"/>
        </w:rPr>
        <w:t>сельсовет муниципального района Давлекановский район</w:t>
      </w:r>
      <w:r w:rsidRPr="001F6723">
        <w:rPr>
          <w:b/>
          <w:sz w:val="28"/>
          <w:szCs w:val="28"/>
        </w:rPr>
        <w:t xml:space="preserve"> </w:t>
      </w:r>
      <w:r w:rsidRPr="001F6723">
        <w:rPr>
          <w:sz w:val="28"/>
          <w:szCs w:val="28"/>
        </w:rPr>
        <w:t>Республики Башкортостан р е ш и л:</w:t>
      </w:r>
    </w:p>
    <w:p w:rsidR="00AF5C8F" w:rsidRPr="001F6723" w:rsidRDefault="00AF5C8F" w:rsidP="00510163">
      <w:pPr>
        <w:ind w:firstLine="709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Хисамутдинова Салавата Минифаритовича</w:t>
      </w:r>
      <w:r w:rsidRPr="001F6723">
        <w:rPr>
          <w:sz w:val="28"/>
          <w:szCs w:val="28"/>
        </w:rPr>
        <w:t>, депута</w:t>
      </w:r>
      <w:r>
        <w:rPr>
          <w:sz w:val="28"/>
          <w:szCs w:val="28"/>
        </w:rPr>
        <w:t>та от избирательного округа № 7</w:t>
      </w:r>
      <w:r w:rsidRPr="001F6723">
        <w:rPr>
          <w:sz w:val="28"/>
          <w:szCs w:val="28"/>
        </w:rPr>
        <w:t xml:space="preserve">, главой сельского поселения </w:t>
      </w:r>
      <w:r>
        <w:t xml:space="preserve">Алгинский </w:t>
      </w:r>
      <w:r w:rsidRPr="001F6723">
        <w:rPr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AF5C8F" w:rsidRPr="001F6723" w:rsidRDefault="00AF5C8F" w:rsidP="00510163">
      <w:pPr>
        <w:rPr>
          <w:sz w:val="28"/>
          <w:szCs w:val="28"/>
        </w:rPr>
      </w:pPr>
    </w:p>
    <w:p w:rsidR="00AF5C8F" w:rsidRPr="001F6723" w:rsidRDefault="00AF5C8F" w:rsidP="00510163">
      <w:pPr>
        <w:ind w:left="720"/>
        <w:rPr>
          <w:b/>
          <w:sz w:val="28"/>
          <w:szCs w:val="28"/>
        </w:rPr>
      </w:pPr>
    </w:p>
    <w:p w:rsidR="00AF5C8F" w:rsidRPr="001F6723" w:rsidRDefault="00AF5C8F" w:rsidP="00510163">
      <w:pPr>
        <w:pStyle w:val="BodyTextIndent3"/>
        <w:ind w:firstLine="0"/>
        <w:rPr>
          <w:szCs w:val="28"/>
        </w:rPr>
      </w:pPr>
    </w:p>
    <w:p w:rsidR="00AF5C8F" w:rsidRDefault="00AF5C8F" w:rsidP="00510163">
      <w:pPr>
        <w:pStyle w:val="BodyTextIndent3"/>
        <w:ind w:firstLine="0"/>
        <w:rPr>
          <w:b/>
          <w:szCs w:val="28"/>
        </w:rPr>
      </w:pPr>
      <w:r>
        <w:rPr>
          <w:szCs w:val="28"/>
        </w:rPr>
        <w:t xml:space="preserve">Заместитель председателя Совета </w:t>
      </w:r>
    </w:p>
    <w:p w:rsidR="00AF5C8F" w:rsidRDefault="00AF5C8F" w:rsidP="00510163">
      <w:pPr>
        <w:pStyle w:val="BodyTextIndent3"/>
        <w:ind w:firstLine="0"/>
        <w:rPr>
          <w:szCs w:val="28"/>
        </w:rPr>
      </w:pPr>
      <w:r>
        <w:rPr>
          <w:szCs w:val="28"/>
        </w:rPr>
        <w:t xml:space="preserve">сельского поселения Алгинский сельсовет </w:t>
      </w:r>
    </w:p>
    <w:p w:rsidR="00AF5C8F" w:rsidRDefault="00AF5C8F" w:rsidP="00510163">
      <w:pPr>
        <w:pStyle w:val="BodyTextIndent3"/>
        <w:ind w:firstLine="0"/>
        <w:rPr>
          <w:szCs w:val="28"/>
        </w:rPr>
      </w:pPr>
      <w:r>
        <w:rPr>
          <w:szCs w:val="28"/>
        </w:rPr>
        <w:t>муниципального района Давлекановский район</w:t>
      </w:r>
    </w:p>
    <w:p w:rsidR="00AF5C8F" w:rsidRDefault="00AF5C8F" w:rsidP="00510163">
      <w:pPr>
        <w:pStyle w:val="BodyTextIndent3"/>
        <w:ind w:firstLine="0"/>
        <w:rPr>
          <w:szCs w:val="28"/>
        </w:rPr>
      </w:pPr>
      <w:r>
        <w:rPr>
          <w:szCs w:val="28"/>
        </w:rPr>
        <w:t>Республики Башкортостан                                                        Г.Н. Галяутдинова</w:t>
      </w:r>
    </w:p>
    <w:p w:rsidR="00AF5C8F" w:rsidRDefault="00AF5C8F" w:rsidP="00510163">
      <w:pPr>
        <w:pStyle w:val="BodyTextIndent3"/>
        <w:ind w:firstLine="0"/>
        <w:rPr>
          <w:szCs w:val="28"/>
        </w:rPr>
      </w:pPr>
    </w:p>
    <w:p w:rsidR="00AF5C8F" w:rsidRDefault="00AF5C8F" w:rsidP="00510163">
      <w:pPr>
        <w:pStyle w:val="BodyTextIndent3"/>
        <w:ind w:firstLine="0"/>
      </w:pPr>
    </w:p>
    <w:sectPr w:rsidR="00AF5C8F" w:rsidSect="0070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5E"/>
    <w:rsid w:val="001F6723"/>
    <w:rsid w:val="00510163"/>
    <w:rsid w:val="005D22DD"/>
    <w:rsid w:val="0060175E"/>
    <w:rsid w:val="00701014"/>
    <w:rsid w:val="007A6839"/>
    <w:rsid w:val="008C581E"/>
    <w:rsid w:val="00AF5C8F"/>
    <w:rsid w:val="00BB43F6"/>
    <w:rsid w:val="00D4529E"/>
    <w:rsid w:val="00DD0886"/>
    <w:rsid w:val="00E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63"/>
    <w:rPr>
      <w:rFonts w:ascii="Times New Roman" w:eastAsia="Times New Roman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10163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016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1016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016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10163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016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200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Алга</cp:lastModifiedBy>
  <cp:revision>5</cp:revision>
  <dcterms:created xsi:type="dcterms:W3CDTF">2016-11-10T10:14:00Z</dcterms:created>
  <dcterms:modified xsi:type="dcterms:W3CDTF">2018-07-02T13:33:00Z</dcterms:modified>
</cp:coreProperties>
</file>