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7" w:rsidRDefault="00073617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73617" w:rsidRPr="00991D2C" w:rsidRDefault="00073617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сельского поселения Имай-Кармалинский  сельсовет муниципального района Давлекановский район Республики Башкортостан </w:t>
      </w:r>
    </w:p>
    <w:p w:rsidR="00073617" w:rsidRPr="00991D2C" w:rsidRDefault="00073617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73617" w:rsidRDefault="00073617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1D2C">
        <w:rPr>
          <w:rFonts w:ascii="Times New Roman" w:hAnsi="Times New Roman"/>
          <w:bCs/>
          <w:sz w:val="28"/>
          <w:szCs w:val="28"/>
        </w:rPr>
        <w:t>РЕШЕНИЕ</w:t>
      </w:r>
    </w:p>
    <w:p w:rsidR="00073617" w:rsidRPr="00991D2C" w:rsidRDefault="00073617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«14» ноября  2022 года  №36</w:t>
      </w:r>
    </w:p>
    <w:p w:rsidR="00073617" w:rsidRDefault="00073617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3617" w:rsidRDefault="00073617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Решение Совета сельского поселения</w:t>
      </w:r>
      <w:r w:rsidRPr="00F55C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Имай-Кармалинский  сельсовет муниципального района Давлекановский район Республики Башкортостан от «25» августа 2022 года №32  «</w:t>
      </w:r>
      <w:r w:rsidRPr="00991D2C">
        <w:rPr>
          <w:rFonts w:ascii="Times New Roman" w:hAnsi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1D2C">
        <w:rPr>
          <w:rFonts w:ascii="Times New Roman" w:hAnsi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73617" w:rsidRPr="00991D2C" w:rsidRDefault="00073617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3617" w:rsidRPr="00991D2C" w:rsidRDefault="00073617" w:rsidP="00991D2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91D2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91D2C">
          <w:rPr>
            <w:rFonts w:ascii="Times New Roman" w:hAnsi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991D2C">
          <w:rPr>
            <w:rFonts w:ascii="Times New Roman" w:hAnsi="Times New Roman"/>
            <w:sz w:val="28"/>
            <w:szCs w:val="28"/>
          </w:rPr>
          <w:t>законом</w:t>
        </w:r>
      </w:hyperlink>
      <w:r w:rsidRPr="00991D2C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991D2C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Совет сельского поселения Имай-Кармалинский 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D2C">
        <w:rPr>
          <w:rFonts w:ascii="Times New Roman" w:hAnsi="Times New Roman"/>
          <w:sz w:val="28"/>
          <w:szCs w:val="28"/>
        </w:rPr>
        <w:t>решил:</w:t>
      </w:r>
    </w:p>
    <w:p w:rsidR="00073617" w:rsidRPr="006048DE" w:rsidRDefault="00073617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Par12"/>
      <w:bookmarkEnd w:id="0"/>
      <w:r w:rsidRPr="006048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/>
          <w:bCs/>
          <w:sz w:val="28"/>
          <w:szCs w:val="28"/>
        </w:rPr>
        <w:t>Решение Совета сельского поселения Имай-Кармалинский  сельсовет муниципального района Давлекановский район Республики Башкортостан от «25» августа 2022 года №32  «</w:t>
      </w:r>
      <w:r w:rsidRPr="00991D2C">
        <w:rPr>
          <w:rFonts w:ascii="Times New Roman" w:hAnsi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1D2C">
        <w:rPr>
          <w:rFonts w:ascii="Times New Roman" w:hAnsi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>
        <w:rPr>
          <w:rFonts w:ascii="Times New Roman" w:hAnsi="Times New Roman"/>
          <w:bCs/>
          <w:sz w:val="28"/>
          <w:szCs w:val="28"/>
        </w:rPr>
        <w:t>», пункт 6 Решения Совета сельского поселения Имай-Кармалинский сельсовет муниципального района Давлекановский район Республики Башкортостан изложить в следующей редакции</w:t>
      </w:r>
      <w:r w:rsidRPr="006048DE">
        <w:rPr>
          <w:rFonts w:ascii="Times New Roman" w:hAnsi="Times New Roman"/>
          <w:bCs/>
          <w:sz w:val="28"/>
          <w:szCs w:val="28"/>
        </w:rPr>
        <w:t>:</w:t>
      </w:r>
    </w:p>
    <w:p w:rsidR="00073617" w:rsidRPr="00991D2C" w:rsidRDefault="00073617" w:rsidP="00991D2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1D2C">
        <w:rPr>
          <w:rFonts w:ascii="Times New Roman" w:hAnsi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/>
          <w:sz w:val="28"/>
          <w:szCs w:val="28"/>
        </w:rPr>
        <w:t>».</w:t>
      </w:r>
    </w:p>
    <w:p w:rsidR="00073617" w:rsidRDefault="00073617" w:rsidP="00D8714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9"/>
      <w:bookmarkEnd w:id="1"/>
      <w:r w:rsidRPr="006048DE">
        <w:rPr>
          <w:rFonts w:ascii="Times New Roman" w:hAnsi="Times New Roman"/>
          <w:sz w:val="28"/>
          <w:szCs w:val="28"/>
        </w:rPr>
        <w:t>2</w:t>
      </w:r>
      <w:r w:rsidRPr="00991D2C">
        <w:rPr>
          <w:rFonts w:ascii="Times New Roman" w:hAnsi="Times New Roman"/>
          <w:sz w:val="28"/>
          <w:szCs w:val="28"/>
        </w:rPr>
        <w:t xml:space="preserve">. </w:t>
      </w:r>
      <w:r w:rsidRPr="0098230D">
        <w:rPr>
          <w:rFonts w:ascii="Times New Roman" w:hAnsi="Times New Roman"/>
          <w:noProof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не ранее чем по истечении одного месяца со дня</w:t>
      </w:r>
      <w:r w:rsidRPr="00982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8230D">
        <w:rPr>
          <w:rFonts w:ascii="Times New Roman" w:hAnsi="Times New Roman"/>
          <w:sz w:val="28"/>
          <w:szCs w:val="28"/>
        </w:rPr>
        <w:t>официального опубликования.</w:t>
      </w:r>
      <w:bookmarkStart w:id="2" w:name="_GoBack"/>
      <w:bookmarkEnd w:id="2"/>
    </w:p>
    <w:p w:rsidR="00073617" w:rsidRPr="0098230D" w:rsidRDefault="00073617" w:rsidP="00991D2C">
      <w:pPr>
        <w:pStyle w:val="NoSpacing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6. </w:t>
      </w:r>
      <w:r w:rsidRPr="00DC3DC7">
        <w:rPr>
          <w:rFonts w:ascii="Times New Roman" w:hAnsi="Times New Roman"/>
          <w:noProof/>
          <w:color w:val="000000"/>
          <w:sz w:val="28"/>
          <w:szCs w:val="28"/>
        </w:rPr>
        <w:t xml:space="preserve">Настоящее решение подлежит размещению на официальном сайте Совета муниципального района Давлекановский район Республики Башкортостан в сети </w:t>
      </w:r>
      <w:r w:rsidRPr="0098230D">
        <w:rPr>
          <w:rFonts w:ascii="Times New Roman" w:hAnsi="Times New Roman"/>
          <w:noProof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073617" w:rsidRDefault="00073617" w:rsidP="00991D2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617" w:rsidRDefault="00073617" w:rsidP="00991D2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617" w:rsidRDefault="00073617" w:rsidP="002E157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73617" w:rsidRDefault="00073617" w:rsidP="002E1571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Имай-Кармалинский  сельсовет</w:t>
      </w:r>
    </w:p>
    <w:p w:rsidR="00073617" w:rsidRDefault="00073617" w:rsidP="002E1571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073617" w:rsidRDefault="00073617" w:rsidP="002E1571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Давлекановский район</w:t>
      </w:r>
    </w:p>
    <w:p w:rsidR="00073617" w:rsidRDefault="00073617" w:rsidP="002E157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Башкортостан                                 Х.Р.Заманов</w:t>
      </w:r>
    </w:p>
    <w:sectPr w:rsidR="00073617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5DB"/>
    <w:rsid w:val="00045600"/>
    <w:rsid w:val="00073617"/>
    <w:rsid w:val="002E1571"/>
    <w:rsid w:val="00365B74"/>
    <w:rsid w:val="003A74BF"/>
    <w:rsid w:val="005108E2"/>
    <w:rsid w:val="00522B0F"/>
    <w:rsid w:val="00543C0D"/>
    <w:rsid w:val="006048DE"/>
    <w:rsid w:val="00634C6F"/>
    <w:rsid w:val="006C2F9C"/>
    <w:rsid w:val="007D1299"/>
    <w:rsid w:val="0098230D"/>
    <w:rsid w:val="00991D2C"/>
    <w:rsid w:val="009938D4"/>
    <w:rsid w:val="00A43533"/>
    <w:rsid w:val="00A973FA"/>
    <w:rsid w:val="00AE738A"/>
    <w:rsid w:val="00C876F5"/>
    <w:rsid w:val="00D20092"/>
    <w:rsid w:val="00D87140"/>
    <w:rsid w:val="00DC3DC7"/>
    <w:rsid w:val="00DE3ADD"/>
    <w:rsid w:val="00EB5C16"/>
    <w:rsid w:val="00ED3446"/>
    <w:rsid w:val="00EF75DB"/>
    <w:rsid w:val="00F55CA8"/>
    <w:rsid w:val="00F56BD3"/>
    <w:rsid w:val="00F97C11"/>
    <w:rsid w:val="00F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5DB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styleId="NoSpacing">
    <w:name w:val="No Spacing"/>
    <w:uiPriority w:val="99"/>
    <w:qFormat/>
    <w:rsid w:val="00991D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48869C116227F73301AD000A56E9907DA28EE7ECE8B6FC0A23B042F5BF157BC4FDF432D888BD221C8DEAE08K8r6J" TargetMode="External"/><Relationship Id="rId4" Type="http://schemas.openxmlformats.org/officeDocument/2006/relationships/hyperlink" Target="consultantplus://offline/ref=13248869C116227F73301AD000A56E9907DB2BE279CF8B6FC0A23B042F5BF157AE4F874F2E8B90D97D8798FB07867A3255D2283B69D9K8r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1</Pages>
  <Words>369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Яльмаева Зульфира Камильевна</dc:creator>
  <cp:keywords/>
  <dc:description/>
  <cp:lastModifiedBy>Delo</cp:lastModifiedBy>
  <cp:revision>5</cp:revision>
  <cp:lastPrinted>2022-11-22T06:38:00Z</cp:lastPrinted>
  <dcterms:created xsi:type="dcterms:W3CDTF">2022-11-01T06:54:00Z</dcterms:created>
  <dcterms:modified xsi:type="dcterms:W3CDTF">2022-11-22T10:22:00Z</dcterms:modified>
</cp:coreProperties>
</file>