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2C" w:rsidRDefault="0082142C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 Курманкеевский  сельсовет </w:t>
      </w:r>
    </w:p>
    <w:p w:rsidR="0082142C" w:rsidRPr="00340710" w:rsidRDefault="0082142C" w:rsidP="00DF4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82142C" w:rsidRDefault="0082142C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42C" w:rsidRDefault="0082142C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42C" w:rsidRDefault="0082142C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2142C" w:rsidRDefault="0082142C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 августа 2016 года №37</w:t>
      </w:r>
    </w:p>
    <w:p w:rsidR="0082142C" w:rsidRDefault="0082142C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42C" w:rsidRDefault="0082142C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42C" w:rsidRDefault="0082142C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710">
        <w:rPr>
          <w:rFonts w:ascii="Times New Roman" w:hAnsi="Times New Roman"/>
          <w:sz w:val="28"/>
          <w:szCs w:val="28"/>
        </w:rPr>
        <w:t>О порядке сообщения 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710">
        <w:rPr>
          <w:rFonts w:ascii="Times New Roman" w:hAnsi="Times New Roman"/>
          <w:sz w:val="28"/>
          <w:szCs w:val="28"/>
        </w:rPr>
        <w:t xml:space="preserve">Совета </w:t>
      </w:r>
    </w:p>
    <w:p w:rsidR="0082142C" w:rsidRDefault="0082142C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Курманкеевский 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</w:p>
    <w:p w:rsidR="0082142C" w:rsidRPr="00340710" w:rsidRDefault="0082142C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  <w:r w:rsidRPr="00340710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82142C" w:rsidRDefault="0082142C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710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осуществлении </w:t>
      </w:r>
    </w:p>
    <w:p w:rsidR="0082142C" w:rsidRPr="00340710" w:rsidRDefault="0082142C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710">
        <w:rPr>
          <w:rFonts w:ascii="Times New Roman" w:hAnsi="Times New Roman"/>
          <w:sz w:val="28"/>
          <w:szCs w:val="28"/>
        </w:rPr>
        <w:t xml:space="preserve">своих полномочий, которая приводит или может привести </w:t>
      </w:r>
    </w:p>
    <w:p w:rsidR="0082142C" w:rsidRPr="00340710" w:rsidRDefault="0082142C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710">
        <w:rPr>
          <w:rFonts w:ascii="Times New Roman" w:hAnsi="Times New Roman"/>
          <w:sz w:val="28"/>
          <w:szCs w:val="28"/>
        </w:rPr>
        <w:t>к конфликту интересов</w:t>
      </w:r>
    </w:p>
    <w:p w:rsidR="0082142C" w:rsidRPr="0047537C" w:rsidRDefault="0082142C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42C" w:rsidRDefault="0082142C" w:rsidP="00101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о статьей 12.3 </w:t>
      </w:r>
      <w:r w:rsidRPr="006A6B6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6A6B6E">
        <w:rPr>
          <w:rFonts w:ascii="Times New Roman" w:hAnsi="Times New Roman"/>
          <w:sz w:val="28"/>
          <w:szCs w:val="28"/>
        </w:rPr>
        <w:t xml:space="preserve"> Республики Баш</w:t>
      </w:r>
      <w:r>
        <w:rPr>
          <w:rFonts w:ascii="Times New Roman" w:hAnsi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/>
          <w:sz w:val="28"/>
          <w:szCs w:val="28"/>
        </w:rPr>
        <w:t xml:space="preserve">» Совет сельского поселения Курманкеевский 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1C36CC">
        <w:rPr>
          <w:rFonts w:ascii="Times New Roman" w:hAnsi="Times New Roman"/>
          <w:sz w:val="28"/>
          <w:szCs w:val="28"/>
        </w:rPr>
        <w:t xml:space="preserve"> </w:t>
      </w:r>
    </w:p>
    <w:p w:rsidR="0082142C" w:rsidRDefault="0082142C" w:rsidP="00101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82142C" w:rsidRPr="001C36CC" w:rsidRDefault="0082142C" w:rsidP="00101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6CC">
        <w:rPr>
          <w:rFonts w:ascii="Times New Roman" w:hAnsi="Times New Roman"/>
          <w:sz w:val="28"/>
          <w:szCs w:val="28"/>
        </w:rPr>
        <w:t xml:space="preserve">1.Утвердить Положение о </w:t>
      </w:r>
      <w:r>
        <w:rPr>
          <w:rFonts w:ascii="Times New Roman" w:hAnsi="Times New Roman"/>
          <w:sz w:val="28"/>
          <w:szCs w:val="28"/>
        </w:rPr>
        <w:t xml:space="preserve">порядке сообщения депутатами </w:t>
      </w:r>
      <w:r w:rsidRPr="003A25D5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Курманкеевский 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3A25D5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/>
          <w:sz w:val="28"/>
          <w:szCs w:val="28"/>
        </w:rPr>
        <w:t>к конфликту интересов</w:t>
      </w:r>
      <w:r>
        <w:rPr>
          <w:rFonts w:ascii="Times New Roman" w:hAnsi="Times New Roman"/>
          <w:sz w:val="28"/>
          <w:szCs w:val="28"/>
        </w:rPr>
        <w:t>,</w:t>
      </w:r>
      <w:r w:rsidRPr="001C36CC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82142C" w:rsidRPr="00C83739" w:rsidRDefault="0082142C" w:rsidP="00101D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39">
        <w:rPr>
          <w:rFonts w:ascii="Times New Roman" w:hAnsi="Times New Roman"/>
          <w:sz w:val="28"/>
          <w:szCs w:val="28"/>
        </w:rPr>
        <w:t xml:space="preserve">2.Контроль за исполнением </w:t>
      </w:r>
      <w:r>
        <w:rPr>
          <w:rFonts w:ascii="Times New Roman" w:hAnsi="Times New Roman"/>
          <w:sz w:val="28"/>
          <w:szCs w:val="28"/>
        </w:rPr>
        <w:t xml:space="preserve">решения возложить на постоянную комиссию </w:t>
      </w:r>
      <w:r w:rsidRPr="0083606B">
        <w:rPr>
          <w:rFonts w:ascii="Times New Roman" w:hAnsi="Times New Roman"/>
          <w:sz w:val="28"/>
          <w:szCs w:val="28"/>
        </w:rPr>
        <w:t>по бюджету, налогам, вопросам муниципальной собственности и  по социально-гуманитарным вопросам (председатель Шамсутдинов М.М.).</w:t>
      </w:r>
    </w:p>
    <w:p w:rsidR="0082142C" w:rsidRPr="00C83739" w:rsidRDefault="0082142C" w:rsidP="0010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739">
        <w:rPr>
          <w:rFonts w:ascii="Times New Roman" w:hAnsi="Times New Roman"/>
          <w:sz w:val="28"/>
          <w:szCs w:val="28"/>
        </w:rPr>
        <w:t xml:space="preserve">3.Настоящее </w:t>
      </w:r>
      <w:r>
        <w:rPr>
          <w:rFonts w:ascii="Times New Roman" w:hAnsi="Times New Roman"/>
          <w:sz w:val="28"/>
          <w:szCs w:val="28"/>
        </w:rPr>
        <w:t xml:space="preserve">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82142C" w:rsidRDefault="0082142C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42C" w:rsidRDefault="0082142C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42C" w:rsidRDefault="0082142C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42C" w:rsidRPr="00C83739" w:rsidRDefault="0082142C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42C" w:rsidRDefault="0082142C" w:rsidP="00340D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82142C" w:rsidRDefault="0082142C" w:rsidP="00340D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И.Я.Арсланов</w:t>
      </w:r>
    </w:p>
    <w:p w:rsidR="0082142C" w:rsidRDefault="0082142C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42C" w:rsidRDefault="0082142C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42C" w:rsidRDefault="0082142C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42C" w:rsidRDefault="0082142C" w:rsidP="00F0048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142C" w:rsidRDefault="0082142C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82142C" w:rsidRDefault="0082142C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</w:t>
      </w:r>
    </w:p>
    <w:p w:rsidR="0082142C" w:rsidRDefault="0082142C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578E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82142C" w:rsidRPr="001578ED" w:rsidRDefault="0082142C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Курманкеевский</w:t>
      </w:r>
      <w:r w:rsidRPr="001578ED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82142C" w:rsidRDefault="0082142C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2142C" w:rsidRDefault="0082142C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>Давлекановский район</w:t>
      </w:r>
    </w:p>
    <w:p w:rsidR="0082142C" w:rsidRDefault="0082142C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82142C" w:rsidRPr="001578ED" w:rsidRDefault="0082142C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 августа 2016  года  №37</w:t>
      </w:r>
    </w:p>
    <w:p w:rsidR="0082142C" w:rsidRDefault="0082142C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42C" w:rsidRDefault="0082142C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42C" w:rsidRPr="00723749" w:rsidRDefault="0082142C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42C" w:rsidRPr="00723749" w:rsidRDefault="0082142C" w:rsidP="0072374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3749">
        <w:rPr>
          <w:rFonts w:ascii="Times New Roman" w:hAnsi="Times New Roman"/>
          <w:sz w:val="28"/>
          <w:szCs w:val="28"/>
        </w:rPr>
        <w:t xml:space="preserve">Положение </w:t>
      </w:r>
    </w:p>
    <w:p w:rsidR="0082142C" w:rsidRPr="00723749" w:rsidRDefault="0082142C" w:rsidP="00C23EF2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3749">
        <w:rPr>
          <w:rFonts w:ascii="Times New Roman" w:hAnsi="Times New Roman"/>
          <w:sz w:val="28"/>
          <w:szCs w:val="28"/>
        </w:rPr>
        <w:t xml:space="preserve">о порядке сообщения депутатами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Курманкеевский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Давлекановский район </w:t>
      </w:r>
      <w:r w:rsidRPr="00723749">
        <w:rPr>
          <w:rFonts w:ascii="Times New Roman" w:hAnsi="Times New Roman"/>
          <w:sz w:val="28"/>
          <w:szCs w:val="28"/>
        </w:rPr>
        <w:t xml:space="preserve">Республики Башкортостан о возникновении </w:t>
      </w:r>
      <w:r>
        <w:rPr>
          <w:rFonts w:ascii="Times New Roman" w:hAnsi="Times New Roman"/>
          <w:sz w:val="28"/>
          <w:szCs w:val="28"/>
        </w:rPr>
        <w:t xml:space="preserve">личной заинтересованности </w:t>
      </w:r>
      <w:r w:rsidRPr="00723749">
        <w:rPr>
          <w:rFonts w:ascii="Times New Roman" w:hAnsi="Times New Roman"/>
          <w:sz w:val="28"/>
          <w:szCs w:val="28"/>
        </w:rPr>
        <w:t>при осуществлении своих полномочий, которая приводит или может привести к конфликту интересов</w:t>
      </w:r>
    </w:p>
    <w:p w:rsidR="0082142C" w:rsidRPr="0047537C" w:rsidRDefault="0082142C" w:rsidP="00C23EF2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2142C" w:rsidRPr="00403FC1" w:rsidRDefault="0082142C" w:rsidP="00683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30"/>
        </w:rPr>
        <w:t xml:space="preserve">1. </w:t>
      </w:r>
      <w:r w:rsidRPr="00D22E63">
        <w:rPr>
          <w:rFonts w:ascii="Times New Roman" w:hAnsi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Курманкеевский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Давлекановский район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 (далее – Депутаты) 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82142C" w:rsidRPr="00403FC1" w:rsidRDefault="0082142C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2. 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2142C" w:rsidRPr="00403FC1" w:rsidRDefault="0082142C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82142C" w:rsidRDefault="0082142C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3. 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Курманкеевский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Давлекановский район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Башкортостан, а также по урегулированию конфликта интересов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(далее – Комиссия)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2142C" w:rsidRDefault="0082142C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82142C" w:rsidRDefault="0082142C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82142C" w:rsidRDefault="0082142C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hAnsi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hAnsi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hAnsi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82142C" w:rsidRPr="00403FC1" w:rsidRDefault="0082142C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и заинтересованные организации.</w:t>
      </w:r>
    </w:p>
    <w:p w:rsidR="0082142C" w:rsidRPr="00403FC1" w:rsidRDefault="0082142C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управляющим делами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Курманкеевский</w:t>
      </w:r>
      <w:r w:rsidRPr="001578E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Давлекановский район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2142C" w:rsidRPr="00403FC1" w:rsidRDefault="0082142C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hAnsi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82142C" w:rsidRPr="00403FC1" w:rsidRDefault="0082142C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82142C" w:rsidRDefault="0082142C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2142C" w:rsidRPr="00265640" w:rsidRDefault="0082142C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5640">
        <w:rPr>
          <w:rFonts w:ascii="Times New Roman" w:hAnsi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82142C" w:rsidRPr="00403FC1" w:rsidRDefault="0082142C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«б»</w:t>
      </w:r>
      <w:r w:rsidRPr="00265640">
        <w:rPr>
          <w:rFonts w:ascii="Times New Roman" w:hAnsi="Times New Roman"/>
          <w:bCs/>
          <w:sz w:val="28"/>
          <w:szCs w:val="28"/>
          <w:lang w:eastAsia="ru-RU"/>
        </w:rPr>
        <w:t>и «в»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пункта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8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hAnsi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Федерации.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hAnsi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82142C" w:rsidRDefault="0082142C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10. Решение Комиссии направляется Главе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Курманкеевский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Давлекановский район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2142C" w:rsidRDefault="0082142C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2142C" w:rsidRDefault="0082142C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2142C" w:rsidRDefault="0082142C" w:rsidP="00C23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2142C" w:rsidRDefault="0082142C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2142C" w:rsidRDefault="0082142C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2142C" w:rsidRDefault="0082142C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2142C" w:rsidRDefault="0082142C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2142C" w:rsidRDefault="0082142C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2142C" w:rsidRDefault="0082142C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2142C" w:rsidRDefault="0082142C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2142C" w:rsidRDefault="0082142C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2142C" w:rsidRPr="00A54D01" w:rsidRDefault="0082142C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54D01">
        <w:rPr>
          <w:rFonts w:ascii="Times New Roman" w:hAnsi="Times New Roman"/>
          <w:sz w:val="28"/>
          <w:szCs w:val="28"/>
        </w:rPr>
        <w:t xml:space="preserve">Приложение </w:t>
      </w:r>
    </w:p>
    <w:p w:rsidR="0082142C" w:rsidRPr="00F14FAC" w:rsidRDefault="0082142C" w:rsidP="004E77F4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  <w:r w:rsidRPr="00C2125B">
        <w:rPr>
          <w:rFonts w:ascii="Times New Roman" w:hAnsi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/>
          <w:sz w:val="28"/>
          <w:szCs w:val="28"/>
        </w:rPr>
        <w:t>о порядке сообщения депутатами Со</w:t>
      </w:r>
      <w:r>
        <w:rPr>
          <w:rFonts w:ascii="Times New Roman" w:hAnsi="Times New Roman"/>
          <w:sz w:val="28"/>
          <w:szCs w:val="28"/>
        </w:rPr>
        <w:t xml:space="preserve">вета сельского поселения </w:t>
      </w:r>
      <w:r>
        <w:rPr>
          <w:rFonts w:ascii="Times New Roman" w:hAnsi="Times New Roman"/>
          <w:bCs/>
          <w:sz w:val="28"/>
          <w:szCs w:val="28"/>
        </w:rPr>
        <w:t>Курманкеевский</w:t>
      </w:r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Давлекановский район </w:t>
      </w:r>
      <w:r w:rsidRPr="00F14FA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 Башкортостан </w:t>
      </w:r>
      <w:r w:rsidRPr="00F14FAC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</w:t>
      </w:r>
      <w:r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F14FAC">
        <w:rPr>
          <w:rFonts w:ascii="Times New Roman" w:hAnsi="Times New Roman"/>
          <w:sz w:val="28"/>
          <w:szCs w:val="28"/>
        </w:rPr>
        <w:t>, кото</w:t>
      </w:r>
      <w:r>
        <w:rPr>
          <w:rFonts w:ascii="Times New Roman" w:hAnsi="Times New Roman"/>
          <w:sz w:val="28"/>
          <w:szCs w:val="28"/>
        </w:rPr>
        <w:t xml:space="preserve">рая приводит или может привести </w:t>
      </w:r>
      <w:r w:rsidRPr="00F14FAC">
        <w:rPr>
          <w:rFonts w:ascii="Times New Roman" w:hAnsi="Times New Roman"/>
          <w:sz w:val="28"/>
          <w:szCs w:val="28"/>
        </w:rPr>
        <w:t>к конфликту интересов</w:t>
      </w:r>
    </w:p>
    <w:p w:rsidR="0082142C" w:rsidRDefault="0082142C" w:rsidP="004E7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142C" w:rsidRDefault="0082142C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Комиссию по контролю </w:t>
      </w:r>
    </w:p>
    <w:p w:rsidR="0082142C" w:rsidRDefault="0082142C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за достоверностью сведений </w:t>
      </w:r>
    </w:p>
    <w:p w:rsidR="0082142C" w:rsidRPr="00CC290B" w:rsidRDefault="0082142C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Курманкеевский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Давлекановский район </w:t>
      </w:r>
      <w:r w:rsidRPr="00F14FAC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3512">
        <w:rPr>
          <w:rFonts w:ascii="Times New Roman" w:hAnsi="Times New Roman"/>
          <w:sz w:val="28"/>
          <w:szCs w:val="28"/>
        </w:rPr>
        <w:t>а та</w:t>
      </w:r>
      <w:r>
        <w:rPr>
          <w:rFonts w:ascii="Times New Roman" w:hAnsi="Times New Roman"/>
          <w:sz w:val="28"/>
          <w:szCs w:val="28"/>
        </w:rPr>
        <w:t xml:space="preserve">кже по урегулированию конфликта </w:t>
      </w:r>
      <w:r w:rsidRPr="000735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нтересов </w:t>
      </w:r>
    </w:p>
    <w:p w:rsidR="0082142C" w:rsidRPr="00CC290B" w:rsidRDefault="0082142C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</w:t>
      </w:r>
      <w:r w:rsidRPr="00CC290B">
        <w:rPr>
          <w:rFonts w:ascii="Times New Roman" w:hAnsi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82142C" w:rsidRPr="00CC290B" w:rsidRDefault="0082142C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347D84">
        <w:rPr>
          <w:rFonts w:ascii="Times New Roman" w:hAnsi="Times New Roman"/>
          <w:sz w:val="24"/>
          <w:szCs w:val="28"/>
        </w:rPr>
        <w:t>(Ф.И.О., замещаемая должность)</w:t>
      </w:r>
    </w:p>
    <w:p w:rsidR="0082142C" w:rsidRPr="00CC290B" w:rsidRDefault="0082142C" w:rsidP="004E77F4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hAnsi="Times New Roman"/>
          <w:sz w:val="28"/>
          <w:szCs w:val="28"/>
        </w:rPr>
      </w:pPr>
    </w:p>
    <w:p w:rsidR="0082142C" w:rsidRPr="00683116" w:rsidRDefault="0082142C" w:rsidP="004E7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3116">
        <w:rPr>
          <w:rFonts w:ascii="Times New Roman" w:hAnsi="Times New Roman"/>
          <w:bCs/>
          <w:sz w:val="28"/>
          <w:szCs w:val="28"/>
          <w:lang w:eastAsia="ru-RU"/>
        </w:rPr>
        <w:t>УВЕДОМЛЕНИЕ</w:t>
      </w:r>
      <w:r w:rsidRPr="00683116">
        <w:rPr>
          <w:rFonts w:ascii="Times New Roman" w:hAnsi="Times New Roman"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683116">
        <w:rPr>
          <w:rFonts w:ascii="Times New Roman" w:hAnsi="Times New Roman"/>
          <w:bCs/>
          <w:sz w:val="28"/>
          <w:szCs w:val="28"/>
          <w:lang w:eastAsia="ru-RU"/>
        </w:rPr>
        <w:br/>
        <w:t xml:space="preserve">при осуществлении полномочий, которая приводит </w:t>
      </w:r>
    </w:p>
    <w:p w:rsidR="0082142C" w:rsidRPr="00683116" w:rsidRDefault="0082142C" w:rsidP="004E77F4">
      <w:pPr>
        <w:spacing w:after="24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3116">
        <w:rPr>
          <w:rFonts w:ascii="Times New Roman" w:hAnsi="Times New Roman"/>
          <w:bCs/>
          <w:sz w:val="28"/>
          <w:szCs w:val="28"/>
          <w:lang w:eastAsia="ru-RU"/>
        </w:rPr>
        <w:t>или может привести к конфликту интересов</w:t>
      </w:r>
    </w:p>
    <w:p w:rsidR="0082142C" w:rsidRPr="00F14FAC" w:rsidRDefault="0082142C" w:rsidP="004E7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hAnsi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hAnsi="Times New Roman"/>
          <w:sz w:val="28"/>
          <w:szCs w:val="28"/>
          <w:lang w:eastAsia="ru-RU"/>
        </w:rPr>
        <w:t>, которая приводит или может привести к конфликту интересов (нужное подчеркнуть).</w:t>
      </w:r>
    </w:p>
    <w:p w:rsidR="0082142C" w:rsidRPr="00F14FAC" w:rsidRDefault="0082142C" w:rsidP="004E7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82142C" w:rsidRPr="00F14FAC" w:rsidRDefault="0082142C" w:rsidP="004E7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142C" w:rsidRPr="00F14FAC" w:rsidRDefault="0082142C" w:rsidP="004E77F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2142C" w:rsidRPr="00F14FAC" w:rsidRDefault="0082142C" w:rsidP="004E7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 xml:space="preserve">Предлагаемые меры по предотвращению или урегулированию конфликта </w:t>
      </w:r>
      <w:bookmarkStart w:id="0" w:name="_GoBack"/>
      <w:bookmarkEnd w:id="0"/>
      <w:r w:rsidRPr="00F14FAC">
        <w:rPr>
          <w:rFonts w:ascii="Times New Roman" w:hAnsi="Times New Roman"/>
          <w:sz w:val="28"/>
          <w:szCs w:val="28"/>
          <w:lang w:eastAsia="ru-RU"/>
        </w:rPr>
        <w:t>интересов: 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82142C" w:rsidRDefault="0082142C" w:rsidP="004E77F4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42C" w:rsidRPr="00F14FAC" w:rsidRDefault="0082142C" w:rsidP="003A7D3B">
      <w:pPr>
        <w:spacing w:after="36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82142C" w:rsidRPr="008123FD" w:rsidTr="002C6A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42C" w:rsidRPr="00F14FAC" w:rsidRDefault="0082142C" w:rsidP="002C6A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42C" w:rsidRPr="00F14FAC" w:rsidRDefault="0082142C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42C" w:rsidRPr="00F14FAC" w:rsidRDefault="0082142C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42C" w:rsidRPr="00F14FAC" w:rsidRDefault="0082142C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42C" w:rsidRPr="00F14FAC" w:rsidRDefault="0082142C" w:rsidP="002C6A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42C" w:rsidRPr="00F14FAC" w:rsidRDefault="0082142C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42C" w:rsidRPr="00F14FAC" w:rsidRDefault="0082142C" w:rsidP="002C6A6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42C" w:rsidRPr="00F14FAC" w:rsidRDefault="0082142C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42C" w:rsidRPr="00F14FAC" w:rsidRDefault="0082142C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42C" w:rsidRPr="00F14FAC" w:rsidRDefault="0082142C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42C" w:rsidRPr="008123FD" w:rsidTr="002C6A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2142C" w:rsidRPr="00F14FAC" w:rsidRDefault="0082142C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142C" w:rsidRPr="00F14FAC" w:rsidRDefault="0082142C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2142C" w:rsidRPr="00F14FAC" w:rsidRDefault="0082142C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2142C" w:rsidRPr="00F14FAC" w:rsidRDefault="0082142C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2142C" w:rsidRPr="00F14FAC" w:rsidRDefault="0082142C" w:rsidP="002C6A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2142C" w:rsidRPr="00F14FAC" w:rsidRDefault="0082142C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2142C" w:rsidRPr="00F14FAC" w:rsidRDefault="0082142C" w:rsidP="002C6A6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82142C" w:rsidRPr="00F14FAC" w:rsidRDefault="0082142C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(подпись лица, направляющего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142C" w:rsidRPr="00F14FAC" w:rsidRDefault="0082142C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82142C" w:rsidRPr="00F14FAC" w:rsidRDefault="0082142C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82142C" w:rsidRPr="00C23EF2" w:rsidRDefault="0082142C" w:rsidP="00C23E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23EF2">
        <w:rPr>
          <w:rFonts w:ascii="Times New Roman" w:hAnsi="Times New Roman"/>
          <w:sz w:val="24"/>
          <w:szCs w:val="24"/>
        </w:rPr>
        <w:t>Уведомление</w:t>
      </w:r>
      <w:r>
        <w:rPr>
          <w:rFonts w:ascii="Times New Roman" w:hAnsi="Times New Roman"/>
          <w:sz w:val="24"/>
          <w:szCs w:val="24"/>
        </w:rPr>
        <w:t>)</w:t>
      </w:r>
    </w:p>
    <w:sectPr w:rsidR="0082142C" w:rsidRPr="00C23EF2" w:rsidSect="00340D11">
      <w:pgSz w:w="11906" w:h="16838"/>
      <w:pgMar w:top="899" w:right="566" w:bottom="1418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42C" w:rsidRDefault="0082142C" w:rsidP="00723749">
      <w:pPr>
        <w:spacing w:after="0" w:line="240" w:lineRule="auto"/>
      </w:pPr>
      <w:r>
        <w:separator/>
      </w:r>
    </w:p>
  </w:endnote>
  <w:endnote w:type="continuationSeparator" w:id="1">
    <w:p w:rsidR="0082142C" w:rsidRDefault="0082142C" w:rsidP="007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42C" w:rsidRDefault="0082142C" w:rsidP="00723749">
      <w:pPr>
        <w:spacing w:after="0" w:line="240" w:lineRule="auto"/>
      </w:pPr>
      <w:r>
        <w:separator/>
      </w:r>
    </w:p>
  </w:footnote>
  <w:footnote w:type="continuationSeparator" w:id="1">
    <w:p w:rsidR="0082142C" w:rsidRDefault="0082142C" w:rsidP="00723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1CB"/>
    <w:rsid w:val="00073512"/>
    <w:rsid w:val="0007555A"/>
    <w:rsid w:val="00101D3B"/>
    <w:rsid w:val="001367AE"/>
    <w:rsid w:val="001578ED"/>
    <w:rsid w:val="001809E1"/>
    <w:rsid w:val="001B00FC"/>
    <w:rsid w:val="001C36CC"/>
    <w:rsid w:val="00265640"/>
    <w:rsid w:val="002C6A60"/>
    <w:rsid w:val="00303797"/>
    <w:rsid w:val="00340710"/>
    <w:rsid w:val="00340D11"/>
    <w:rsid w:val="00347D84"/>
    <w:rsid w:val="00374928"/>
    <w:rsid w:val="003A25D5"/>
    <w:rsid w:val="003A7D3B"/>
    <w:rsid w:val="003B022C"/>
    <w:rsid w:val="003C51CB"/>
    <w:rsid w:val="00403FC1"/>
    <w:rsid w:val="00410B74"/>
    <w:rsid w:val="00473C6A"/>
    <w:rsid w:val="0047537C"/>
    <w:rsid w:val="004E27F5"/>
    <w:rsid w:val="004E77F4"/>
    <w:rsid w:val="004F3991"/>
    <w:rsid w:val="00527F65"/>
    <w:rsid w:val="005E791B"/>
    <w:rsid w:val="00624794"/>
    <w:rsid w:val="00630B35"/>
    <w:rsid w:val="00683116"/>
    <w:rsid w:val="006A6B6E"/>
    <w:rsid w:val="00723749"/>
    <w:rsid w:val="00757CC8"/>
    <w:rsid w:val="007A26C8"/>
    <w:rsid w:val="007B3F68"/>
    <w:rsid w:val="008123FD"/>
    <w:rsid w:val="0082142C"/>
    <w:rsid w:val="0083606B"/>
    <w:rsid w:val="00865747"/>
    <w:rsid w:val="009270F3"/>
    <w:rsid w:val="009431D6"/>
    <w:rsid w:val="00983BC1"/>
    <w:rsid w:val="00A37F0E"/>
    <w:rsid w:val="00A524C6"/>
    <w:rsid w:val="00A54D01"/>
    <w:rsid w:val="00AC5462"/>
    <w:rsid w:val="00B66357"/>
    <w:rsid w:val="00C2125B"/>
    <w:rsid w:val="00C23EF2"/>
    <w:rsid w:val="00C83739"/>
    <w:rsid w:val="00CC290B"/>
    <w:rsid w:val="00D22E63"/>
    <w:rsid w:val="00DF49C4"/>
    <w:rsid w:val="00E012A0"/>
    <w:rsid w:val="00EC2C23"/>
    <w:rsid w:val="00ED134B"/>
    <w:rsid w:val="00F00487"/>
    <w:rsid w:val="00F14FAC"/>
    <w:rsid w:val="00F50D17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0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4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7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749"/>
    <w:rPr>
      <w:rFonts w:cs="Times New Roman"/>
    </w:rPr>
  </w:style>
  <w:style w:type="paragraph" w:customStyle="1" w:styleId="a">
    <w:name w:val="Знак"/>
    <w:basedOn w:val="Normal"/>
    <w:uiPriority w:val="99"/>
    <w:rsid w:val="0083606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5</Pages>
  <Words>1087</Words>
  <Characters>6197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</cp:lastModifiedBy>
  <cp:revision>16</cp:revision>
  <dcterms:created xsi:type="dcterms:W3CDTF">2016-08-01T10:01:00Z</dcterms:created>
  <dcterms:modified xsi:type="dcterms:W3CDTF">2016-09-08T12:12:00Z</dcterms:modified>
</cp:coreProperties>
</file>