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E65">
        <w:rPr>
          <w:rFonts w:ascii="Times New Roman" w:hAnsi="Times New Roman"/>
          <w:b/>
          <w:sz w:val="28"/>
          <w:szCs w:val="28"/>
        </w:rPr>
        <w:t>«Об изменении законодательства в сфере противодействия коррупции»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 xml:space="preserve">Федеральным законом от 03.11.2015 № 303-ФЗ «О внесении изменений в отдельные законодательные акты РФ» внесены изменения в ст. 40  Федерального </w:t>
      </w:r>
      <w:r w:rsidRPr="00197E65">
        <w:rPr>
          <w:rStyle w:val="blk6"/>
          <w:rFonts w:ascii="Times New Roman" w:hAnsi="Times New Roman"/>
          <w:color w:val="0000FF"/>
          <w:sz w:val="28"/>
          <w:szCs w:val="28"/>
        </w:rPr>
        <w:t>закона</w:t>
      </w:r>
      <w:r w:rsidRPr="00197E65">
        <w:rPr>
          <w:rStyle w:val="blk6"/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 xml:space="preserve">Установлено,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197E65">
        <w:rPr>
          <w:rStyle w:val="blk6"/>
          <w:rFonts w:ascii="Times New Roman" w:hAnsi="Times New Roman"/>
          <w:color w:val="0000FF"/>
          <w:sz w:val="28"/>
          <w:szCs w:val="28"/>
        </w:rPr>
        <w:t>законом</w:t>
      </w:r>
      <w:r w:rsidRPr="00197E65">
        <w:rPr>
          <w:rStyle w:val="blk6"/>
          <w:rFonts w:ascii="Times New Roman" w:hAnsi="Times New Roman"/>
          <w:sz w:val="28"/>
          <w:szCs w:val="28"/>
        </w:rPr>
        <w:t xml:space="preserve"> «О противодействии коррупции» и другими федеральными законами. 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>Законом Республики Башкортостан от 29.02.2016 № 329-з соответствующие изменения внесены в Закон Республики Башкортостан «О местном самоуправлении в Республике Башкортостан».</w:t>
      </w:r>
    </w:p>
    <w:p w:rsidR="00087D46" w:rsidRPr="00197E65" w:rsidRDefault="00087D46" w:rsidP="0019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 xml:space="preserve">В силу ст.ст. 12.2 - 12.3 указанного закона лица, </w:t>
      </w:r>
      <w:r w:rsidRPr="00197E65">
        <w:rPr>
          <w:rFonts w:ascii="Times New Roman" w:hAnsi="Times New Roman" w:cs="Times New Roman"/>
          <w:sz w:val="28"/>
          <w:szCs w:val="28"/>
        </w:rPr>
        <w:t>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 xml:space="preserve">Таким образом, указанными правовыми актами обязанность предоставлять </w:t>
      </w:r>
      <w:r w:rsidRPr="00197E65">
        <w:rPr>
          <w:rFonts w:ascii="Times New Roman" w:hAnsi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должностных, возложена на депутатов представительных органов местного самоуправления, что необходимо учитывать при реализации соответствующих полномочий.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087D46" w:rsidRPr="00197E65" w:rsidRDefault="00087D46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Давлекановского района                                                                      Л.В. Зубарева</w:t>
      </w:r>
    </w:p>
    <w:p w:rsidR="00087D46" w:rsidRDefault="00087D46" w:rsidP="00197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D46" w:rsidRDefault="00087D46" w:rsidP="00197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D46" w:rsidRDefault="00087D46" w:rsidP="00197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D46" w:rsidRDefault="00087D46" w:rsidP="00197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E65">
        <w:rPr>
          <w:rFonts w:ascii="Times New Roman" w:hAnsi="Times New Roman"/>
          <w:b/>
          <w:sz w:val="28"/>
          <w:szCs w:val="28"/>
        </w:rPr>
        <w:t>«Об изменении законодательства, регулирующего порядок признания помещения непригодным (пригодным) для проживания и многоквартирного дома аварийным и подлежащим сносу или реконструкции»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   Постановлением Правительства Российской Федерации от 02.08.2016 N 746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N 47.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Установлено, что 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</w:t>
      </w:r>
      <w:r w:rsidRPr="00197E65">
        <w:rPr>
          <w:rFonts w:ascii="Times New Roman" w:hAnsi="Times New Roman"/>
          <w:sz w:val="28"/>
          <w:szCs w:val="28"/>
          <w:u w:val="single"/>
        </w:rPr>
        <w:t>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  <w:r w:rsidRPr="00197E65">
        <w:rPr>
          <w:rFonts w:ascii="Times New Roman" w:hAnsi="Times New Roman"/>
          <w:sz w:val="28"/>
          <w:szCs w:val="28"/>
        </w:rPr>
        <w:t xml:space="preserve">. 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Собственник жилого помещения (уполномоченное им лицо) привлекается к работе комиссии с правом совещательного голоса и подлежит уведомлению о времени и месте заседания комиссии.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Кроме того, постановлением Правительства РФ от 02.08.2016 N 746 установлено, что по результатам работы комиссией может быть принято решение об отсутствии оснований для признания многоквартирного дома аварийным и подлежащим сносу или реконструкции.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В качестве основания для возвращения заявления без рассмотрения определено непредставление заявителем необходимых документов, и невозможность их истребования на основании межведомственных запросов.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Также на комиссию возложена обязанность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направлять такое решение в органы прокуратуры для решения вопроса о принятии мер, предусмотренных законодательством Российской Федерации.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Положения Постановления Правительства РФ от 02.08.2016 N 746 вступили в силу с 13.08.2016.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Таким образом, с 13.08.2016 изменен порядок проведения обследования жилых помещений в целях признания их пригодными (непригодными) для проживания.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087D46" w:rsidRPr="00197E65" w:rsidRDefault="00087D46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Давлекановского района                                                                      Л.В. Зубарева</w:t>
      </w:r>
    </w:p>
    <w:p w:rsidR="00087D46" w:rsidRPr="00197E65" w:rsidRDefault="00087D46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D46" w:rsidRPr="00197E65" w:rsidRDefault="00087D46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D46" w:rsidRDefault="00087D46" w:rsidP="00197E65">
      <w:pPr>
        <w:spacing w:line="240" w:lineRule="exact"/>
      </w:pPr>
    </w:p>
    <w:p w:rsidR="00087D46" w:rsidRDefault="00087D46" w:rsidP="00197E65">
      <w:pPr>
        <w:spacing w:line="240" w:lineRule="exact"/>
      </w:pPr>
    </w:p>
    <w:p w:rsidR="00087D46" w:rsidRDefault="00087D46" w:rsidP="00197E65">
      <w:pPr>
        <w:spacing w:line="240" w:lineRule="exact"/>
      </w:pPr>
    </w:p>
    <w:p w:rsidR="00087D46" w:rsidRDefault="00087D46" w:rsidP="00197E65">
      <w:pPr>
        <w:spacing w:line="240" w:lineRule="exact"/>
      </w:pPr>
    </w:p>
    <w:p w:rsidR="00087D46" w:rsidRDefault="00087D46" w:rsidP="00197E65">
      <w:pPr>
        <w:spacing w:line="240" w:lineRule="exact"/>
      </w:pPr>
    </w:p>
    <w:p w:rsidR="00087D46" w:rsidRDefault="00087D46" w:rsidP="00197E65">
      <w:pPr>
        <w:spacing w:line="240" w:lineRule="exact"/>
      </w:pPr>
    </w:p>
    <w:p w:rsidR="00087D46" w:rsidRDefault="00087D46"/>
    <w:sectPr w:rsidR="00087D46" w:rsidSect="00197E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E65"/>
    <w:rsid w:val="00087D46"/>
    <w:rsid w:val="00154F95"/>
    <w:rsid w:val="00197E65"/>
    <w:rsid w:val="00253C4A"/>
    <w:rsid w:val="003523A3"/>
    <w:rsid w:val="00BB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6">
    <w:name w:val="blk6"/>
    <w:basedOn w:val="DefaultParagraphFont"/>
    <w:uiPriority w:val="99"/>
    <w:rsid w:val="00197E6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97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97E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746</Words>
  <Characters>4257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2016-11-21T06:47:00Z</dcterms:created>
  <dcterms:modified xsi:type="dcterms:W3CDTF">2016-11-21T09:58:00Z</dcterms:modified>
</cp:coreProperties>
</file>