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77" w:rsidRDefault="00B40077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B40077" w:rsidRDefault="00B40077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Алгинский сельсовет муниципальный район Давлекановский район Республики Башкортостан</w:t>
      </w:r>
    </w:p>
    <w:p w:rsidR="00B40077" w:rsidRDefault="00B40077" w:rsidP="001E23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0077" w:rsidRPr="004012A2" w:rsidRDefault="00B40077" w:rsidP="00B26DEB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40077" w:rsidRDefault="00B40077" w:rsidP="009D053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Алгинский сельсовет </w:t>
      </w: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077" w:rsidRPr="004012A2" w:rsidRDefault="00B40077" w:rsidP="001E23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077" w:rsidRPr="004012A2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Алгинский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40077" w:rsidRPr="004012A2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0077" w:rsidRPr="004012A2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B40077" w:rsidRPr="004012A2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Алгинский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2E75D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B40077" w:rsidRDefault="00B40077" w:rsidP="002E75D0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B40077" w:rsidRPr="00E40FBA" w:rsidRDefault="00B40077" w:rsidP="00A94138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B40077" w:rsidRPr="008143EF" w:rsidRDefault="00B40077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0077" w:rsidRDefault="00B40077" w:rsidP="001E23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077" w:rsidRDefault="00B40077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B40077" w:rsidRDefault="00B40077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077" w:rsidRPr="008967E3" w:rsidRDefault="00B40077" w:rsidP="008967E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B40077" w:rsidRDefault="00B40077" w:rsidP="008967E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</w:p>
    <w:p w:rsidR="00B40077" w:rsidRDefault="00B40077" w:rsidP="008967E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077" w:rsidRDefault="00B40077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B40077" w:rsidRPr="00325F3F" w:rsidRDefault="00B40077" w:rsidP="00325F3F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0077" w:rsidRDefault="00B40077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B40077" w:rsidRDefault="00B40077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B40077" w:rsidRDefault="00B40077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B40077" w:rsidRDefault="00B40077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1.8.2.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B40077" w:rsidRDefault="00B40077" w:rsidP="000F129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B40077" w:rsidRPr="000F1292" w:rsidRDefault="00B4007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40077" w:rsidRPr="000F1292" w:rsidRDefault="00B4007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40077" w:rsidRPr="000F1292" w:rsidRDefault="00B4007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0077" w:rsidRPr="000F1292" w:rsidRDefault="00B4007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B40077" w:rsidRPr="000F1292" w:rsidRDefault="00B4007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B40077" w:rsidRDefault="00B40077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40077" w:rsidRDefault="00B40077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1.8.4. Дополнить частью 5.3 следующего содержания:</w:t>
      </w:r>
    </w:p>
    <w:p w:rsidR="00B40077" w:rsidRPr="000F1292" w:rsidRDefault="00B40077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B40077" w:rsidRDefault="00B40077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997763" w:rsidRDefault="00B40077" w:rsidP="00997763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B40077" w:rsidRDefault="00B40077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Hyperlink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B40077" w:rsidRPr="00997763" w:rsidRDefault="00B40077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B40077" w:rsidRDefault="00B40077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40077" w:rsidRPr="000D10ED" w:rsidRDefault="00B40077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1A0B35" w:rsidRDefault="00B40077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 Алгинский сельсовет муниципального района Давлекановский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40077" w:rsidRDefault="00B40077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40077" w:rsidRDefault="00B40077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077" w:rsidRDefault="00B4007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Default="00B4007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Алгинский сельсовет </w:t>
      </w:r>
    </w:p>
    <w:p w:rsidR="00B40077" w:rsidRDefault="00B4007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B40077" w:rsidRDefault="00B4007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B40077" w:rsidRPr="007464D4" w:rsidRDefault="00B4007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77" w:rsidRPr="004F2C10" w:rsidRDefault="00B40077" w:rsidP="00492B7E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077" w:rsidRPr="004F2C10" w:rsidRDefault="00B40077" w:rsidP="00DE3A91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B40077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77" w:rsidRDefault="00B40077" w:rsidP="0098109C">
      <w:pPr>
        <w:spacing w:after="0" w:line="240" w:lineRule="auto"/>
      </w:pPr>
      <w:r>
        <w:separator/>
      </w:r>
    </w:p>
  </w:endnote>
  <w:endnote w:type="continuationSeparator" w:id="0">
    <w:p w:rsidR="00B40077" w:rsidRDefault="00B40077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77" w:rsidRDefault="00B40077" w:rsidP="0098109C">
      <w:pPr>
        <w:spacing w:after="0" w:line="240" w:lineRule="auto"/>
      </w:pPr>
      <w:r>
        <w:separator/>
      </w:r>
    </w:p>
  </w:footnote>
  <w:footnote w:type="continuationSeparator" w:id="0">
    <w:p w:rsidR="00B40077" w:rsidRDefault="00B40077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7" w:rsidRDefault="00B40077">
    <w:pPr>
      <w:pStyle w:val="Header"/>
      <w:jc w:val="center"/>
    </w:pPr>
  </w:p>
  <w:p w:rsidR="00B40077" w:rsidRPr="00D030D1" w:rsidRDefault="00B4007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B40077" w:rsidRDefault="00B400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6F4"/>
    <w:rsid w:val="00015F2A"/>
    <w:rsid w:val="00044B74"/>
    <w:rsid w:val="00063BD2"/>
    <w:rsid w:val="00082C0A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4677C"/>
    <w:rsid w:val="00354944"/>
    <w:rsid w:val="00360B0E"/>
    <w:rsid w:val="003A5BF1"/>
    <w:rsid w:val="003B1511"/>
    <w:rsid w:val="003C418A"/>
    <w:rsid w:val="003E2A7C"/>
    <w:rsid w:val="004012A2"/>
    <w:rsid w:val="00422DDE"/>
    <w:rsid w:val="004361B1"/>
    <w:rsid w:val="0044592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A3BBF"/>
    <w:rsid w:val="005C1D30"/>
    <w:rsid w:val="005D57A1"/>
    <w:rsid w:val="005E5C46"/>
    <w:rsid w:val="006064E0"/>
    <w:rsid w:val="0062146A"/>
    <w:rsid w:val="00624366"/>
    <w:rsid w:val="006761C2"/>
    <w:rsid w:val="00697755"/>
    <w:rsid w:val="006F4D61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143EF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53E"/>
    <w:rsid w:val="009D0625"/>
    <w:rsid w:val="009F3CB6"/>
    <w:rsid w:val="00A06467"/>
    <w:rsid w:val="00A12232"/>
    <w:rsid w:val="00A72FF0"/>
    <w:rsid w:val="00A94138"/>
    <w:rsid w:val="00AA47C0"/>
    <w:rsid w:val="00AC205A"/>
    <w:rsid w:val="00AE1F33"/>
    <w:rsid w:val="00B26DEB"/>
    <w:rsid w:val="00B40077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272C2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E"/>
    <w:rsid w:val="00DD31CF"/>
    <w:rsid w:val="00DE2434"/>
    <w:rsid w:val="00DE3A91"/>
    <w:rsid w:val="00DF0748"/>
    <w:rsid w:val="00E33093"/>
    <w:rsid w:val="00E33223"/>
    <w:rsid w:val="00E40FBA"/>
    <w:rsid w:val="00E94258"/>
    <w:rsid w:val="00EA5FD7"/>
    <w:rsid w:val="00EF0F6C"/>
    <w:rsid w:val="00F10E22"/>
    <w:rsid w:val="00F112DE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C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C272C2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C27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72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2AE9"/>
    <w:rPr>
      <w:rFonts w:cs="Times New Roman"/>
      <w:color w:val="00000A"/>
      <w:sz w:val="22"/>
    </w:rPr>
  </w:style>
  <w:style w:type="paragraph" w:styleId="List">
    <w:name w:val="List"/>
    <w:basedOn w:val="BodyText"/>
    <w:uiPriority w:val="99"/>
    <w:rsid w:val="00C272C2"/>
    <w:rPr>
      <w:rFonts w:cs="Mangal"/>
    </w:rPr>
  </w:style>
  <w:style w:type="paragraph" w:styleId="Caption">
    <w:name w:val="caption"/>
    <w:basedOn w:val="Normal"/>
    <w:uiPriority w:val="99"/>
    <w:qFormat/>
    <w:rsid w:val="00C27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06467"/>
    <w:pPr>
      <w:ind w:left="220" w:hanging="220"/>
    </w:pPr>
  </w:style>
  <w:style w:type="paragraph" w:styleId="IndexHeading">
    <w:name w:val="index heading"/>
    <w:basedOn w:val="Normal"/>
    <w:uiPriority w:val="99"/>
    <w:rsid w:val="00C272C2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09C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09C"/>
    <w:rPr>
      <w:rFonts w:cs="Times New Roman"/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9C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sid w:val="000A2AE9"/>
    <w:rPr>
      <w:lang w:eastAsia="en-US"/>
    </w:rPr>
  </w:style>
  <w:style w:type="paragraph" w:customStyle="1" w:styleId="normalweb">
    <w:name w:val="normalweb"/>
    <w:basedOn w:val="Normal"/>
    <w:uiPriority w:val="99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1228</Words>
  <Characters>7006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406-R1</dc:creator>
  <cp:keywords/>
  <dc:description/>
  <cp:lastModifiedBy>Алга</cp:lastModifiedBy>
  <cp:revision>6</cp:revision>
  <cp:lastPrinted>2020-09-02T14:57:00Z</cp:lastPrinted>
  <dcterms:created xsi:type="dcterms:W3CDTF">2020-08-28T09:11:00Z</dcterms:created>
  <dcterms:modified xsi:type="dcterms:W3CDTF">2020-09-02T14:59:00Z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