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C" w:rsidRDefault="00E239CC" w:rsidP="00E215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239CC" w:rsidRDefault="00E239C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E239CC" w:rsidRDefault="00E239CC" w:rsidP="005457DB">
      <w:pPr>
        <w:ind w:firstLine="720"/>
        <w:jc w:val="center"/>
        <w:rPr>
          <w:sz w:val="28"/>
          <w:szCs w:val="28"/>
        </w:rPr>
      </w:pPr>
    </w:p>
    <w:p w:rsidR="00E239CC" w:rsidRDefault="00E239CC" w:rsidP="005457DB">
      <w:pPr>
        <w:ind w:firstLine="720"/>
        <w:jc w:val="center"/>
        <w:rPr>
          <w:sz w:val="28"/>
          <w:szCs w:val="28"/>
        </w:rPr>
      </w:pPr>
    </w:p>
    <w:p w:rsidR="00E239CC" w:rsidRDefault="00E239C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39CC" w:rsidRPr="00230F24" w:rsidRDefault="00E239CC" w:rsidP="005457DB">
      <w:pPr>
        <w:jc w:val="center"/>
      </w:pPr>
    </w:p>
    <w:p w:rsidR="00E239CC" w:rsidRDefault="00E239CC" w:rsidP="000B3E48">
      <w:pPr>
        <w:jc w:val="center"/>
      </w:pPr>
    </w:p>
    <w:p w:rsidR="00E239CC" w:rsidRPr="005D39CA" w:rsidRDefault="00E239CC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</w:t>
      </w:r>
      <w:r w:rsidRPr="005D39CA">
        <w:rPr>
          <w:sz w:val="28"/>
          <w:szCs w:val="28"/>
        </w:rPr>
        <w:t xml:space="preserve">противодействия коррупции </w:t>
      </w:r>
      <w:r>
        <w:rPr>
          <w:sz w:val="28"/>
          <w:szCs w:val="28"/>
        </w:rPr>
        <w:t xml:space="preserve">  в сельском</w:t>
      </w:r>
      <w:r w:rsidRPr="005D39C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E0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Соколовский </w:t>
      </w:r>
      <w:r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>на 2017-2019 годы</w:t>
      </w:r>
    </w:p>
    <w:p w:rsidR="00E239CC" w:rsidRPr="005D39CA" w:rsidRDefault="00E239CC" w:rsidP="002709B9">
      <w:pPr>
        <w:jc w:val="both"/>
        <w:rPr>
          <w:sz w:val="28"/>
          <w:szCs w:val="28"/>
        </w:rPr>
      </w:pPr>
    </w:p>
    <w:p w:rsidR="00E239CC" w:rsidRDefault="00E239CC" w:rsidP="002709B9">
      <w:pPr>
        <w:pStyle w:val="Style10"/>
        <w:widowControl/>
        <w:spacing w:before="67" w:line="317" w:lineRule="exact"/>
        <w:ind w:firstLine="708"/>
        <w:jc w:val="both"/>
        <w:rPr>
          <w:sz w:val="28"/>
          <w:szCs w:val="28"/>
        </w:rPr>
      </w:pPr>
      <w:r w:rsidRPr="00577A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77A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A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AEF">
        <w:rPr>
          <w:sz w:val="28"/>
          <w:szCs w:val="28"/>
        </w:rPr>
        <w:t xml:space="preserve"> от 25.12.2</w:t>
      </w:r>
      <w:r>
        <w:rPr>
          <w:sz w:val="28"/>
          <w:szCs w:val="28"/>
        </w:rPr>
        <w:t>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</w:p>
    <w:p w:rsidR="00E239CC" w:rsidRPr="000B3E48" w:rsidRDefault="00E239CC" w:rsidP="002709B9">
      <w:pPr>
        <w:pStyle w:val="Style10"/>
        <w:widowControl/>
        <w:spacing w:before="67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239CC" w:rsidRDefault="00E239CC" w:rsidP="00351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Программу </w:t>
      </w:r>
      <w:r w:rsidRPr="005D39CA">
        <w:rPr>
          <w:sz w:val="28"/>
          <w:szCs w:val="28"/>
        </w:rPr>
        <w:t xml:space="preserve">противодействия коррупции </w:t>
      </w:r>
      <w:r>
        <w:rPr>
          <w:sz w:val="28"/>
          <w:szCs w:val="28"/>
        </w:rPr>
        <w:t xml:space="preserve">  в сельском</w:t>
      </w:r>
      <w:r w:rsidRPr="005D39C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E0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Соколовский  </w:t>
      </w:r>
      <w:r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>на 2017-2019 годы (далее - Программу), утвержденную постановлением администрации сельского поселения Соколовский  сельсовет муниципального района Давлекановский  район Республики Башкортостан от 01 ноября 2017 года № 53</w:t>
      </w:r>
      <w:r>
        <w:rPr>
          <w:rStyle w:val="FontStyle19"/>
          <w:sz w:val="28"/>
          <w:szCs w:val="28"/>
        </w:rPr>
        <w:t>, дополнив пункт 8 Программы согласно приложению.</w:t>
      </w:r>
    </w:p>
    <w:p w:rsidR="00E239CC" w:rsidRDefault="00E239CC" w:rsidP="000B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239CC" w:rsidRDefault="00E239CC" w:rsidP="000B3E48">
      <w:pPr>
        <w:pStyle w:val="ListParagraph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3.Контроль за исполнением настоящего постановления оставляю за собой.</w:t>
      </w:r>
    </w:p>
    <w:p w:rsidR="00E239CC" w:rsidRDefault="00E239CC" w:rsidP="000B3E48">
      <w:pPr>
        <w:pStyle w:val="ListParagraph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E239CC" w:rsidRDefault="00E239CC" w:rsidP="000B3E4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239CC" w:rsidRDefault="00E239CC" w:rsidP="000B3E4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239CC" w:rsidRDefault="00E239CC" w:rsidP="000B3E48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E239CC" w:rsidRDefault="00E239CC" w:rsidP="00EE3A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</w:p>
    <w:p w:rsidR="00E239CC" w:rsidRDefault="00E239CC" w:rsidP="00EE3A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А.К.Шарафутдинов</w:t>
      </w: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</w:pPr>
    </w:p>
    <w:p w:rsidR="00E239CC" w:rsidRDefault="00E239CC" w:rsidP="000B3E48">
      <w:pPr>
        <w:rPr>
          <w:sz w:val="28"/>
          <w:szCs w:val="28"/>
        </w:rPr>
        <w:sectPr w:rsidR="00E239CC" w:rsidSect="006C596E">
          <w:headerReference w:type="even" r:id="rId7"/>
          <w:headerReference w:type="first" r:id="rId8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E239CC" w:rsidRDefault="00E239CC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к проекту постановления</w:t>
      </w:r>
    </w:p>
    <w:p w:rsidR="00E239CC" w:rsidRDefault="00E239CC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E239CC" w:rsidRDefault="00E239CC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Соколовский сельсовет муниципального района</w:t>
      </w:r>
    </w:p>
    <w:p w:rsidR="00E239CC" w:rsidRDefault="00E239CC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</w:t>
      </w:r>
    </w:p>
    <w:p w:rsidR="00E239CC" w:rsidRDefault="00E239CC" w:rsidP="0035155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239CC" w:rsidRDefault="00E239CC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9CC" w:rsidRDefault="00E239CC" w:rsidP="006C596E">
      <w:pPr>
        <w:shd w:val="clear" w:color="auto" w:fill="FFFFFF"/>
        <w:ind w:firstLine="360"/>
        <w:jc w:val="both"/>
        <w:rPr>
          <w:spacing w:val="-2"/>
          <w:sz w:val="28"/>
          <w:szCs w:val="28"/>
        </w:rPr>
      </w:pPr>
    </w:p>
    <w:p w:rsidR="00E239CC" w:rsidRPr="006C596E" w:rsidRDefault="00E239CC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C596E">
        <w:rPr>
          <w:rFonts w:ascii="Times New Roman" w:hAnsi="Times New Roman" w:cs="Times New Roman"/>
          <w:b/>
          <w:spacing w:val="-2"/>
          <w:sz w:val="28"/>
          <w:szCs w:val="28"/>
        </w:rPr>
        <w:t>8. Перечень программных мероприятий</w:t>
      </w:r>
    </w:p>
    <w:p w:rsidR="00E239CC" w:rsidRPr="00C71E69" w:rsidRDefault="00E239CC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95"/>
        <w:gridCol w:w="2694"/>
        <w:gridCol w:w="2126"/>
        <w:gridCol w:w="2355"/>
      </w:tblGrid>
      <w:tr w:rsidR="00E239CC" w:rsidRPr="00F50127" w:rsidTr="00351552">
        <w:tc>
          <w:tcPr>
            <w:tcW w:w="510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E239CC" w:rsidRPr="00351552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5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E239CC" w:rsidRPr="00F50127" w:rsidTr="00351552">
        <w:tc>
          <w:tcPr>
            <w:tcW w:w="510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CC" w:rsidRPr="00F50127" w:rsidTr="00351552">
        <w:tc>
          <w:tcPr>
            <w:tcW w:w="510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F50127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95" w:type="dxa"/>
          </w:tcPr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F50127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AB2628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95" w:type="dxa"/>
          </w:tcPr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F50127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AB2628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95" w:type="dxa"/>
          </w:tcPr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E239CC" w:rsidRPr="005F450F" w:rsidRDefault="00E239CC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5F450F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AB2628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9CC" w:rsidRPr="00AB2628" w:rsidRDefault="00E239CC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  <w:p w:rsidR="00E239CC" w:rsidRPr="006E2E70" w:rsidRDefault="00E239CC" w:rsidP="006E2E70"/>
          <w:p w:rsidR="00E239CC" w:rsidRPr="006E2E70" w:rsidRDefault="00E239CC" w:rsidP="006E2E70"/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6E2E70" w:rsidRDefault="00E239CC" w:rsidP="006E2E70">
            <w:r w:rsidRPr="006E2E70">
              <w:rPr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95" w:type="dxa"/>
          </w:tcPr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Default="00E239CC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239CC" w:rsidRPr="00F50127" w:rsidRDefault="00E239CC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Pr="00F50127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95" w:type="dxa"/>
          </w:tcPr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5F450F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Pr="005F450F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239CC" w:rsidRPr="00F50127" w:rsidTr="00351552">
        <w:tc>
          <w:tcPr>
            <w:tcW w:w="510" w:type="dxa"/>
          </w:tcPr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служащих, </w:t>
            </w: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в должностные обязанности которых входит участие </w:t>
            </w:r>
          </w:p>
          <w:p w:rsidR="00E239CC" w:rsidRPr="00AB2628" w:rsidRDefault="00E239CC" w:rsidP="0058013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E239CC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За счет средств бюджета сельского поселения</w:t>
            </w:r>
          </w:p>
          <w:p w:rsidR="00E239CC" w:rsidRPr="005F450F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9CC" w:rsidRPr="00F50127" w:rsidTr="00351552">
        <w:tc>
          <w:tcPr>
            <w:tcW w:w="510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E239CC" w:rsidRPr="00F50127" w:rsidRDefault="00E239CC" w:rsidP="003515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E239CC" w:rsidRPr="00F50127" w:rsidRDefault="00E239CC" w:rsidP="005801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39CC" w:rsidRPr="00F50127" w:rsidRDefault="00E239CC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E239CC" w:rsidRPr="006E2E70" w:rsidRDefault="00E239CC" w:rsidP="006E2E70">
            <w:pPr>
              <w:ind w:right="108"/>
              <w:jc w:val="center"/>
              <w:rPr>
                <w:sz w:val="28"/>
                <w:szCs w:val="28"/>
              </w:rPr>
            </w:pPr>
            <w:r w:rsidRPr="006E2E70">
              <w:rPr>
                <w:sz w:val="28"/>
                <w:szCs w:val="28"/>
              </w:rPr>
              <w:t>Финансирование</w:t>
            </w:r>
          </w:p>
          <w:p w:rsidR="00E239CC" w:rsidRDefault="00E239CC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7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:rsidR="00E239CC" w:rsidRPr="00F50127" w:rsidRDefault="00E239CC" w:rsidP="0035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9CC" w:rsidRDefault="00E239CC" w:rsidP="00351552"/>
    <w:p w:rsidR="00E239CC" w:rsidRDefault="00E239CC" w:rsidP="000B3E48">
      <w:pPr>
        <w:rPr>
          <w:sz w:val="28"/>
          <w:szCs w:val="28"/>
        </w:rPr>
      </w:pPr>
      <w:bookmarkStart w:id="0" w:name="_GoBack"/>
    </w:p>
    <w:p w:rsidR="00E239CC" w:rsidRDefault="00E239CC" w:rsidP="000B3E48">
      <w:pPr>
        <w:ind w:firstLine="720"/>
        <w:rPr>
          <w:sz w:val="28"/>
          <w:szCs w:val="28"/>
        </w:rPr>
      </w:pPr>
    </w:p>
    <w:p w:rsidR="00E239CC" w:rsidRDefault="00E239CC" w:rsidP="00230F24">
      <w:pPr>
        <w:ind w:firstLine="709"/>
        <w:jc w:val="both"/>
        <w:rPr>
          <w:sz w:val="28"/>
          <w:szCs w:val="28"/>
        </w:rPr>
        <w:sectPr w:rsidR="00E239CC" w:rsidSect="00F02FAE">
          <w:pgSz w:w="16838" w:h="11906" w:orient="landscape"/>
          <w:pgMar w:top="794" w:right="992" w:bottom="1276" w:left="414" w:header="709" w:footer="709" w:gutter="0"/>
          <w:cols w:space="708"/>
          <w:docGrid w:linePitch="360"/>
        </w:sectPr>
      </w:pPr>
    </w:p>
    <w:bookmarkEnd w:id="0"/>
    <w:p w:rsidR="00E239CC" w:rsidRDefault="00E239CC" w:rsidP="00F02FAE">
      <w:pPr>
        <w:ind w:firstLine="709"/>
        <w:jc w:val="both"/>
      </w:pPr>
    </w:p>
    <w:sectPr w:rsidR="00E239CC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9CC" w:rsidRDefault="00E239CC">
      <w:r>
        <w:separator/>
      </w:r>
    </w:p>
  </w:endnote>
  <w:endnote w:type="continuationSeparator" w:id="1">
    <w:p w:rsidR="00E239CC" w:rsidRDefault="00E2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9CC" w:rsidRDefault="00E239CC">
      <w:r>
        <w:separator/>
      </w:r>
    </w:p>
  </w:footnote>
  <w:footnote w:type="continuationSeparator" w:id="1">
    <w:p w:rsidR="00E239CC" w:rsidRDefault="00E2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CC" w:rsidRDefault="00E239CC" w:rsidP="00FE5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9CC" w:rsidRDefault="00E239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CC" w:rsidRDefault="00E239CC">
    <w:pPr>
      <w:pStyle w:val="Header"/>
      <w:jc w:val="center"/>
    </w:pPr>
  </w:p>
  <w:p w:rsidR="00E239CC" w:rsidRDefault="00E239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1146F"/>
    <w:rsid w:val="00026CC6"/>
    <w:rsid w:val="00065700"/>
    <w:rsid w:val="000A1FA2"/>
    <w:rsid w:val="000B3E48"/>
    <w:rsid w:val="000F49CB"/>
    <w:rsid w:val="001751D3"/>
    <w:rsid w:val="00203514"/>
    <w:rsid w:val="00230F24"/>
    <w:rsid w:val="00260BC2"/>
    <w:rsid w:val="00264C21"/>
    <w:rsid w:val="002661CD"/>
    <w:rsid w:val="002709B9"/>
    <w:rsid w:val="0027173C"/>
    <w:rsid w:val="00280248"/>
    <w:rsid w:val="002B1FD5"/>
    <w:rsid w:val="00351552"/>
    <w:rsid w:val="00383E89"/>
    <w:rsid w:val="003A3D6D"/>
    <w:rsid w:val="003C39BF"/>
    <w:rsid w:val="003D44F0"/>
    <w:rsid w:val="003E0FDF"/>
    <w:rsid w:val="00406C21"/>
    <w:rsid w:val="00442E54"/>
    <w:rsid w:val="00464188"/>
    <w:rsid w:val="00483D93"/>
    <w:rsid w:val="004C1168"/>
    <w:rsid w:val="004E4E7B"/>
    <w:rsid w:val="00524528"/>
    <w:rsid w:val="0054271B"/>
    <w:rsid w:val="005457DB"/>
    <w:rsid w:val="00556CF5"/>
    <w:rsid w:val="00577AEF"/>
    <w:rsid w:val="00580130"/>
    <w:rsid w:val="005D39CA"/>
    <w:rsid w:val="005F450F"/>
    <w:rsid w:val="005F518A"/>
    <w:rsid w:val="00600D9C"/>
    <w:rsid w:val="00607443"/>
    <w:rsid w:val="00647E76"/>
    <w:rsid w:val="00677209"/>
    <w:rsid w:val="00696C26"/>
    <w:rsid w:val="006B0570"/>
    <w:rsid w:val="006C596E"/>
    <w:rsid w:val="006E2E70"/>
    <w:rsid w:val="0078370D"/>
    <w:rsid w:val="007C056B"/>
    <w:rsid w:val="007D5687"/>
    <w:rsid w:val="0085105F"/>
    <w:rsid w:val="0088360B"/>
    <w:rsid w:val="008A5877"/>
    <w:rsid w:val="008E40C1"/>
    <w:rsid w:val="009060D7"/>
    <w:rsid w:val="0091368E"/>
    <w:rsid w:val="00925C21"/>
    <w:rsid w:val="00956EF5"/>
    <w:rsid w:val="00960985"/>
    <w:rsid w:val="00A2265C"/>
    <w:rsid w:val="00A60155"/>
    <w:rsid w:val="00AA1103"/>
    <w:rsid w:val="00AB2628"/>
    <w:rsid w:val="00B11539"/>
    <w:rsid w:val="00B37A1A"/>
    <w:rsid w:val="00BB0C4E"/>
    <w:rsid w:val="00BB73EE"/>
    <w:rsid w:val="00BC3D0B"/>
    <w:rsid w:val="00BC67C0"/>
    <w:rsid w:val="00BE52A7"/>
    <w:rsid w:val="00BE58C5"/>
    <w:rsid w:val="00C22EA5"/>
    <w:rsid w:val="00C71E69"/>
    <w:rsid w:val="00C83297"/>
    <w:rsid w:val="00CE1961"/>
    <w:rsid w:val="00D67AE8"/>
    <w:rsid w:val="00D73F48"/>
    <w:rsid w:val="00E2152C"/>
    <w:rsid w:val="00E239CC"/>
    <w:rsid w:val="00E279E4"/>
    <w:rsid w:val="00E430C3"/>
    <w:rsid w:val="00E5050D"/>
    <w:rsid w:val="00EC5CAF"/>
    <w:rsid w:val="00EE3AD7"/>
    <w:rsid w:val="00F02FAE"/>
    <w:rsid w:val="00F50127"/>
    <w:rsid w:val="00F61B16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  <w:rPr>
      <w:rFonts w:cs="Times New Roman"/>
    </w:rPr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rFonts w:cs="Times New Roman"/>
      <w:color w:val="0000FF"/>
      <w:u w:val="single"/>
    </w:rPr>
  </w:style>
  <w:style w:type="paragraph" w:customStyle="1" w:styleId="Style10">
    <w:name w:val="Style10"/>
    <w:basedOn w:val="Normal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35155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E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5</Pages>
  <Words>826</Words>
  <Characters>4711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38</cp:revision>
  <cp:lastPrinted>2018-09-03T06:36:00Z</cp:lastPrinted>
  <dcterms:created xsi:type="dcterms:W3CDTF">2015-08-14T04:49:00Z</dcterms:created>
  <dcterms:modified xsi:type="dcterms:W3CDTF">2018-09-03T13:31:00Z</dcterms:modified>
</cp:coreProperties>
</file>