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FF" w:rsidRDefault="00B225FF" w:rsidP="003F495F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Соколовский сельсовет  муниципального района Давлекановский район Республики Башкортостан, их супругов и несовершеннолетних детей </w:t>
      </w:r>
    </w:p>
    <w:p w:rsidR="00B225FF" w:rsidRPr="001123B2" w:rsidRDefault="00B225FF" w:rsidP="003F495F">
      <w:pPr>
        <w:jc w:val="center"/>
      </w:pP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 xml:space="preserve">.по 31 декабря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>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B225FF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 xml:space="preserve">  Сведения об</w:t>
            </w:r>
          </w:p>
          <w:p w:rsidR="00B225FF" w:rsidRPr="00F05029" w:rsidRDefault="00B225FF" w:rsidP="001123B2">
            <w:r w:rsidRPr="00F05029">
              <w:t>источниках</w:t>
            </w:r>
          </w:p>
          <w:p w:rsidR="00B225FF" w:rsidRPr="00F05029" w:rsidRDefault="00B225FF" w:rsidP="001123B2">
            <w:r w:rsidRPr="00F05029">
              <w:t xml:space="preserve">   получения</w:t>
            </w:r>
          </w:p>
          <w:p w:rsidR="00B225FF" w:rsidRPr="00F05029" w:rsidRDefault="00B225FF" w:rsidP="001123B2">
            <w:r w:rsidRPr="00F05029">
              <w:t xml:space="preserve">  средств, за</w:t>
            </w:r>
          </w:p>
          <w:p w:rsidR="00B225FF" w:rsidRPr="00F05029" w:rsidRDefault="00B225FF" w:rsidP="001123B2">
            <w:r w:rsidRPr="00F05029">
              <w:t xml:space="preserve"> счет которых</w:t>
            </w:r>
          </w:p>
          <w:p w:rsidR="00B225FF" w:rsidRPr="00F05029" w:rsidRDefault="00B225FF" w:rsidP="001123B2">
            <w:r w:rsidRPr="00F05029">
              <w:t xml:space="preserve">   совершена</w:t>
            </w:r>
          </w:p>
          <w:p w:rsidR="00B225FF" w:rsidRPr="00F05029" w:rsidRDefault="00B225FF" w:rsidP="001123B2">
            <w:hyperlink w:anchor="Par111" w:history="1">
              <w:r w:rsidRPr="00F05029">
                <w:rPr>
                  <w:rStyle w:val="Hyperlink"/>
                </w:rPr>
                <w:t>1</w:t>
              </w:r>
            </w:hyperlink>
          </w:p>
          <w:p w:rsidR="00B225FF" w:rsidRPr="00F05029" w:rsidRDefault="00B225FF" w:rsidP="001123B2">
            <w:r w:rsidRPr="00F05029">
              <w:t xml:space="preserve">    сделка</w:t>
            </w:r>
          </w:p>
          <w:p w:rsidR="00B225FF" w:rsidRPr="00F05029" w:rsidRDefault="00B225FF" w:rsidP="001123B2">
            <w:r w:rsidRPr="00F05029">
              <w:t>(вид</w:t>
            </w:r>
          </w:p>
          <w:p w:rsidR="00B225FF" w:rsidRPr="00F05029" w:rsidRDefault="00B225FF" w:rsidP="001123B2">
            <w:r w:rsidRPr="00F05029">
              <w:t xml:space="preserve"> приобретенного</w:t>
            </w:r>
          </w:p>
          <w:p w:rsidR="00B225FF" w:rsidRPr="00F05029" w:rsidRDefault="00B225FF" w:rsidP="001123B2">
            <w:r w:rsidRPr="00F05029">
              <w:t xml:space="preserve">   имущества,</w:t>
            </w:r>
          </w:p>
          <w:p w:rsidR="00B225FF" w:rsidRPr="00F05029" w:rsidRDefault="00B225FF" w:rsidP="001123B2">
            <w:r w:rsidRPr="00F05029">
              <w:t xml:space="preserve">   источники)</w:t>
            </w:r>
          </w:p>
        </w:tc>
      </w:tr>
      <w:tr w:rsidR="00B225FF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/>
        </w:tc>
      </w:tr>
      <w:tr w:rsidR="00B225FF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>
            <w:r>
              <w:t>Нугуманова Альфина Сафуановна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3F495F">
            <w:r>
              <w:t>Депутат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9A3D2A" w:rsidRDefault="00B225FF" w:rsidP="009A3D2A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9A3D2A" w:rsidRDefault="00B225FF" w:rsidP="009A3D2A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582E8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B225FF" w:rsidRDefault="00B225FF" w:rsidP="00582E8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225FF" w:rsidRDefault="00B225FF" w:rsidP="00582E8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B225FF" w:rsidRDefault="00B225FF" w:rsidP="00582E8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225FF" w:rsidRPr="00F05029" w:rsidRDefault="00B225FF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582E85">
            <w:r>
              <w:t>67,6</w:t>
            </w:r>
          </w:p>
          <w:p w:rsidR="00B225FF" w:rsidRDefault="00B225FF" w:rsidP="00582E85"/>
          <w:p w:rsidR="00B225FF" w:rsidRDefault="00B225FF" w:rsidP="00582E85">
            <w:r>
              <w:t>2058</w:t>
            </w:r>
          </w:p>
          <w:p w:rsidR="00B225FF" w:rsidRDefault="00B225FF" w:rsidP="00582E85"/>
          <w:p w:rsidR="00B225FF" w:rsidRDefault="00B225FF" w:rsidP="00582E85">
            <w:r>
              <w:t>46,8</w:t>
            </w:r>
          </w:p>
          <w:p w:rsidR="00B225FF" w:rsidRPr="00582E85" w:rsidRDefault="00B225FF" w:rsidP="00582E85">
            <w:r>
              <w:t>2763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D73442">
            <w:r>
              <w:t>Россия</w:t>
            </w:r>
          </w:p>
          <w:p w:rsidR="00B225FF" w:rsidRDefault="00B225FF" w:rsidP="00D73442"/>
          <w:p w:rsidR="00B225FF" w:rsidRDefault="00B225FF" w:rsidP="00D73442">
            <w:r>
              <w:t>Россия</w:t>
            </w:r>
          </w:p>
          <w:p w:rsidR="00B225FF" w:rsidRDefault="00B225FF" w:rsidP="00D73442">
            <w:r>
              <w:t>Россия</w:t>
            </w:r>
          </w:p>
          <w:p w:rsidR="00B225FF" w:rsidRDefault="00B225FF" w:rsidP="00D73442"/>
          <w:p w:rsidR="00B225FF" w:rsidRPr="007F3D50" w:rsidRDefault="00B225FF" w:rsidP="00D7344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B225FF" w:rsidRDefault="00B225FF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Шифролет ланос,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Cs/>
                </w:rPr>
                <w:t>2005 г</w:t>
              </w:r>
            </w:smartTag>
            <w:r>
              <w:rPr>
                <w:bCs/>
              </w:rPr>
              <w:t xml:space="preserve">.в </w:t>
            </w:r>
          </w:p>
          <w:p w:rsidR="00B225FF" w:rsidRPr="00F05029" w:rsidRDefault="00B225FF" w:rsidP="002E6D29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E72F7D" w:rsidRDefault="00B225FF" w:rsidP="001123B2">
            <w:pPr>
              <w:rPr>
                <w:bCs/>
              </w:rPr>
            </w:pPr>
            <w:r w:rsidRPr="00E72F7D">
              <w:rPr>
                <w:bCs/>
              </w:rPr>
              <w:t>49271,44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</w:tr>
      <w:tr w:rsidR="00B225FF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>
            <w:r w:rsidRPr="00F05029"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3763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B225FF" w:rsidRDefault="00B225FF" w:rsidP="006710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225FF" w:rsidRPr="00BA3505" w:rsidRDefault="00B225FF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376386">
            <w:r>
              <w:t>индивид</w:t>
            </w:r>
          </w:p>
          <w:p w:rsidR="00B225FF" w:rsidRDefault="00B225FF" w:rsidP="001123B2"/>
          <w:p w:rsidR="00B225FF" w:rsidRDefault="00B225FF" w:rsidP="001123B2"/>
          <w:p w:rsidR="00B225FF" w:rsidRPr="00F05029" w:rsidRDefault="00B225FF" w:rsidP="001123B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1123B2">
            <w:r>
              <w:t>67,6</w:t>
            </w:r>
          </w:p>
          <w:p w:rsidR="00B225FF" w:rsidRDefault="00B225FF" w:rsidP="001123B2"/>
          <w:p w:rsidR="00B225FF" w:rsidRDefault="00B225FF" w:rsidP="001123B2"/>
          <w:p w:rsidR="00B225FF" w:rsidRPr="00F05029" w:rsidRDefault="00B225FF" w:rsidP="001123B2">
            <w:r>
              <w:t>2058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1123B2">
            <w:r>
              <w:t>Россия</w:t>
            </w:r>
          </w:p>
          <w:p w:rsidR="00B225FF" w:rsidRPr="00DB4CF4" w:rsidRDefault="00B225FF" w:rsidP="00DB4CF4"/>
          <w:p w:rsidR="00B225FF" w:rsidRDefault="00B225FF" w:rsidP="00DB4CF4"/>
          <w:p w:rsidR="00B225FF" w:rsidRPr="00DB4CF4" w:rsidRDefault="00B225FF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Жилой дом </w:t>
            </w:r>
          </w:p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225FF" w:rsidRPr="00F05029" w:rsidRDefault="00B225FF" w:rsidP="004240F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4240F2">
            <w:r>
              <w:t>46,8</w:t>
            </w:r>
          </w:p>
          <w:p w:rsidR="00B225FF" w:rsidRDefault="00B225FF" w:rsidP="004240F2"/>
          <w:p w:rsidR="00B225FF" w:rsidRPr="00582E85" w:rsidRDefault="00B225FF" w:rsidP="004240F2">
            <w:r>
              <w:t>2763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1123B2">
            <w:r>
              <w:t>Россия</w:t>
            </w:r>
          </w:p>
          <w:p w:rsidR="00B225FF" w:rsidRDefault="00B225FF" w:rsidP="008F577A"/>
          <w:p w:rsidR="00B225FF" w:rsidRPr="00582E85" w:rsidRDefault="00B225FF" w:rsidP="00582E85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E72F7D" w:rsidRDefault="00B225FF" w:rsidP="00E72F7D">
            <w:pPr>
              <w:rPr>
                <w:bCs/>
                <w:sz w:val="24"/>
                <w:szCs w:val="24"/>
              </w:rPr>
            </w:pPr>
            <w:r w:rsidRPr="00E72F7D">
              <w:rPr>
                <w:bCs/>
              </w:rPr>
              <w:t>33600,00</w:t>
            </w:r>
          </w:p>
          <w:p w:rsidR="00B225FF" w:rsidRPr="00F05029" w:rsidRDefault="00B225FF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</w:tr>
      <w:tr w:rsidR="00B225FF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B225FF" w:rsidRDefault="00B225FF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225FF" w:rsidRPr="00F05029" w:rsidRDefault="00B225FF" w:rsidP="004240F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4240F2">
            <w:r>
              <w:t>67,6</w:t>
            </w:r>
          </w:p>
          <w:p w:rsidR="00B225FF" w:rsidRDefault="00B225FF" w:rsidP="004240F2"/>
          <w:p w:rsidR="00B225FF" w:rsidRDefault="00B225FF" w:rsidP="004240F2">
            <w:r>
              <w:t>2058</w:t>
            </w:r>
          </w:p>
          <w:p w:rsidR="00B225FF" w:rsidRDefault="00B225FF" w:rsidP="004240F2"/>
          <w:p w:rsidR="00B225FF" w:rsidRDefault="00B225FF" w:rsidP="004240F2">
            <w:r>
              <w:t>46,8</w:t>
            </w:r>
          </w:p>
          <w:p w:rsidR="00B225FF" w:rsidRPr="00582E85" w:rsidRDefault="00B225FF" w:rsidP="004240F2">
            <w:r>
              <w:t>2763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8E57E5">
            <w:r>
              <w:t>Россия</w:t>
            </w:r>
          </w:p>
          <w:p w:rsidR="00B225FF" w:rsidRDefault="00B225FF" w:rsidP="002B0974"/>
          <w:p w:rsidR="00B225FF" w:rsidRDefault="00B225FF" w:rsidP="002B0974">
            <w:r>
              <w:t>Россия</w:t>
            </w:r>
          </w:p>
          <w:p w:rsidR="00B225FF" w:rsidRDefault="00B225FF" w:rsidP="00D73442">
            <w:r>
              <w:t>Россия</w:t>
            </w:r>
          </w:p>
          <w:p w:rsidR="00B225FF" w:rsidRDefault="00B225FF" w:rsidP="00D73442"/>
          <w:p w:rsidR="00B225FF" w:rsidRPr="00D73442" w:rsidRDefault="00B225FF" w:rsidP="00D7344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</w:tr>
      <w:tr w:rsidR="00B225FF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4240F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дошкольник </w:t>
            </w:r>
          </w:p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1123B2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225FF" w:rsidRPr="00F05029" w:rsidRDefault="00B225FF" w:rsidP="004240F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4240F2">
            <w:r>
              <w:t>67,6</w:t>
            </w:r>
          </w:p>
          <w:p w:rsidR="00B225FF" w:rsidRDefault="00B225FF" w:rsidP="004240F2"/>
          <w:p w:rsidR="00B225FF" w:rsidRDefault="00B225FF" w:rsidP="004240F2">
            <w:r>
              <w:t>2058</w:t>
            </w:r>
          </w:p>
          <w:p w:rsidR="00B225FF" w:rsidRDefault="00B225FF" w:rsidP="004240F2">
            <w:r>
              <w:t>46,8</w:t>
            </w:r>
          </w:p>
          <w:p w:rsidR="00B225FF" w:rsidRDefault="00B225FF" w:rsidP="004240F2"/>
          <w:p w:rsidR="00B225FF" w:rsidRPr="00582E85" w:rsidRDefault="00B225FF" w:rsidP="004240F2">
            <w:r>
              <w:t>2763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D73442">
            <w:r>
              <w:t>Россия</w:t>
            </w:r>
          </w:p>
          <w:p w:rsidR="00B225FF" w:rsidRDefault="00B225FF" w:rsidP="00D73442"/>
          <w:p w:rsidR="00B225FF" w:rsidRDefault="00B225FF" w:rsidP="00D73442">
            <w:r>
              <w:t>Россия</w:t>
            </w:r>
          </w:p>
          <w:p w:rsidR="00B225FF" w:rsidRDefault="00B225FF" w:rsidP="00D73442">
            <w:r>
              <w:t>Россия</w:t>
            </w:r>
          </w:p>
          <w:p w:rsidR="00B225FF" w:rsidRDefault="00B225FF" w:rsidP="00D73442"/>
          <w:p w:rsidR="00B225FF" w:rsidRDefault="00B225FF" w:rsidP="00D7344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</w:tr>
    </w:tbl>
    <w:p w:rsidR="00B225FF" w:rsidRPr="001123B2" w:rsidRDefault="00B225FF" w:rsidP="001123B2">
      <w:r w:rsidRPr="001123B2">
        <w:t>__________________________________</w:t>
      </w:r>
    </w:p>
    <w:p w:rsidR="00B225FF" w:rsidRPr="001123B2" w:rsidRDefault="00B225FF" w:rsidP="001123B2">
      <w:r w:rsidRPr="001123B2">
        <w:t xml:space="preserve">       1</w:t>
      </w:r>
    </w:p>
    <w:p w:rsidR="00B225FF" w:rsidRPr="001123B2" w:rsidRDefault="00B225FF" w:rsidP="001123B2">
      <w:bookmarkStart w:id="0" w:name="Par111"/>
      <w:bookmarkEnd w:id="0"/>
      <w:r w:rsidRPr="001123B2">
        <w:t xml:space="preserve">        Сведения указываются, если сумма сделки превышает общий доход лица,</w:t>
      </w:r>
    </w:p>
    <w:p w:rsidR="00B225FF" w:rsidRPr="001123B2" w:rsidRDefault="00B225FF" w:rsidP="001123B2">
      <w:r w:rsidRPr="001123B2">
        <w:t>замещающего  государственную должность Республики Башкортостан, служащего и</w:t>
      </w:r>
    </w:p>
    <w:p w:rsidR="00B225FF" w:rsidRPr="001123B2" w:rsidRDefault="00B225FF" w:rsidP="001123B2">
      <w:r w:rsidRPr="001123B2">
        <w:t>его  супруги  (супруга)  за  три  последних года, предшествующих совершению</w:t>
      </w:r>
    </w:p>
    <w:p w:rsidR="00B225FF" w:rsidRPr="001123B2" w:rsidRDefault="00B225FF" w:rsidP="001123B2">
      <w:r w:rsidRPr="001123B2">
        <w:t>сделки.</w:t>
      </w:r>
    </w:p>
    <w:p w:rsidR="00B225FF" w:rsidRPr="001123B2" w:rsidRDefault="00B225FF" w:rsidP="001123B2"/>
    <w:sectPr w:rsidR="00B225FF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91982"/>
    <w:rsid w:val="002A4EFE"/>
    <w:rsid w:val="002B0974"/>
    <w:rsid w:val="002C6F5D"/>
    <w:rsid w:val="002D2DA2"/>
    <w:rsid w:val="002E6D29"/>
    <w:rsid w:val="002F4AF1"/>
    <w:rsid w:val="00306045"/>
    <w:rsid w:val="003307F6"/>
    <w:rsid w:val="00333C49"/>
    <w:rsid w:val="00336791"/>
    <w:rsid w:val="00351F32"/>
    <w:rsid w:val="00357ACD"/>
    <w:rsid w:val="00374889"/>
    <w:rsid w:val="00376386"/>
    <w:rsid w:val="0039186F"/>
    <w:rsid w:val="003C2E27"/>
    <w:rsid w:val="003F495F"/>
    <w:rsid w:val="00406AD1"/>
    <w:rsid w:val="004240F2"/>
    <w:rsid w:val="00442C20"/>
    <w:rsid w:val="00453F0B"/>
    <w:rsid w:val="00462F4B"/>
    <w:rsid w:val="004672DE"/>
    <w:rsid w:val="0047340A"/>
    <w:rsid w:val="00486A84"/>
    <w:rsid w:val="004C1EFA"/>
    <w:rsid w:val="004C3458"/>
    <w:rsid w:val="004F50FE"/>
    <w:rsid w:val="004F76CE"/>
    <w:rsid w:val="00500C2F"/>
    <w:rsid w:val="005014AD"/>
    <w:rsid w:val="00553115"/>
    <w:rsid w:val="00570DEA"/>
    <w:rsid w:val="00573EA7"/>
    <w:rsid w:val="005759AA"/>
    <w:rsid w:val="00581E02"/>
    <w:rsid w:val="00582E85"/>
    <w:rsid w:val="005C099D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F2D9F"/>
    <w:rsid w:val="007161E8"/>
    <w:rsid w:val="00716203"/>
    <w:rsid w:val="00720B8A"/>
    <w:rsid w:val="00754B91"/>
    <w:rsid w:val="00762C50"/>
    <w:rsid w:val="007650F1"/>
    <w:rsid w:val="0077140F"/>
    <w:rsid w:val="00771A9D"/>
    <w:rsid w:val="00777B65"/>
    <w:rsid w:val="00791399"/>
    <w:rsid w:val="007E74BE"/>
    <w:rsid w:val="007F146E"/>
    <w:rsid w:val="007F3D50"/>
    <w:rsid w:val="00843C96"/>
    <w:rsid w:val="00847BF6"/>
    <w:rsid w:val="00885CB8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20425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13638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225FF"/>
    <w:rsid w:val="00B31D88"/>
    <w:rsid w:val="00B50ECE"/>
    <w:rsid w:val="00B6343B"/>
    <w:rsid w:val="00B829D9"/>
    <w:rsid w:val="00B87E79"/>
    <w:rsid w:val="00B93217"/>
    <w:rsid w:val="00BA3505"/>
    <w:rsid w:val="00BB159A"/>
    <w:rsid w:val="00BB5F16"/>
    <w:rsid w:val="00BD36E5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3442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2F7D"/>
    <w:rsid w:val="00E74147"/>
    <w:rsid w:val="00E95F21"/>
    <w:rsid w:val="00EB20E4"/>
    <w:rsid w:val="00EE0A5D"/>
    <w:rsid w:val="00EF0D70"/>
    <w:rsid w:val="00EF16D0"/>
    <w:rsid w:val="00F05029"/>
    <w:rsid w:val="00F44371"/>
    <w:rsid w:val="00F454FF"/>
    <w:rsid w:val="00F616EA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503</TotalTime>
  <Pages>3</Pages>
  <Words>273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101</cp:revision>
  <dcterms:created xsi:type="dcterms:W3CDTF">2015-05-12T05:14:00Z</dcterms:created>
  <dcterms:modified xsi:type="dcterms:W3CDTF">2018-05-24T09:26:00Z</dcterms:modified>
</cp:coreProperties>
</file>