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D4" w:rsidRDefault="00B724D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Имай-Кармалинский сельсовет</w:t>
      </w:r>
    </w:p>
    <w:p w:rsidR="00B724D4" w:rsidRDefault="00B724D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B724D4" w:rsidRDefault="00B724D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B724D4" w:rsidRDefault="00B724D4" w:rsidP="00CE1034">
      <w:pPr>
        <w:jc w:val="center"/>
        <w:rPr>
          <w:sz w:val="28"/>
          <w:szCs w:val="28"/>
        </w:rPr>
      </w:pPr>
    </w:p>
    <w:p w:rsidR="00B724D4" w:rsidRDefault="00B724D4" w:rsidP="00CE1034">
      <w:pPr>
        <w:jc w:val="center"/>
        <w:rPr>
          <w:sz w:val="28"/>
          <w:szCs w:val="28"/>
        </w:rPr>
      </w:pPr>
    </w:p>
    <w:p w:rsidR="00B724D4" w:rsidRDefault="00B724D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724D4" w:rsidRDefault="00B724D4" w:rsidP="00CE1034">
      <w:pPr>
        <w:jc w:val="center"/>
        <w:rPr>
          <w:sz w:val="28"/>
          <w:szCs w:val="28"/>
        </w:rPr>
      </w:pPr>
    </w:p>
    <w:p w:rsidR="00B724D4" w:rsidRDefault="00B724D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13 июня 2018 № 21</w:t>
      </w:r>
    </w:p>
    <w:p w:rsidR="00B724D4" w:rsidRPr="005D359A" w:rsidRDefault="00B724D4" w:rsidP="005D35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решения Совета сельского поселения Имай-Кармалинский  сельсовет муниципального района Давлекановский район Республики Башкортостан  от 24 октября 2017 № 35 </w:t>
      </w:r>
      <w:r w:rsidRPr="00772E1B">
        <w:rPr>
          <w:szCs w:val="28"/>
        </w:rPr>
        <w:t>«</w:t>
      </w:r>
      <w:r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>
        <w:rPr>
          <w:sz w:val="28"/>
          <w:szCs w:val="28"/>
        </w:rPr>
        <w:t>я продажа алкогольной продукции</w:t>
      </w:r>
      <w:r w:rsidRPr="00772E1B">
        <w:t>»</w:t>
      </w:r>
    </w:p>
    <w:p w:rsidR="00B724D4" w:rsidRDefault="00B724D4" w:rsidP="00772E1B">
      <w:pPr>
        <w:jc w:val="center"/>
        <w:rPr>
          <w:sz w:val="28"/>
          <w:szCs w:val="28"/>
        </w:rPr>
      </w:pPr>
    </w:p>
    <w:p w:rsidR="00B724D4" w:rsidRDefault="00B724D4" w:rsidP="00772E1B">
      <w:pPr>
        <w:jc w:val="center"/>
        <w:rPr>
          <w:sz w:val="28"/>
          <w:szCs w:val="28"/>
        </w:rPr>
      </w:pPr>
    </w:p>
    <w:p w:rsidR="00B724D4" w:rsidRDefault="00B724D4" w:rsidP="00CE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            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сельского поселения Имай-Кармалинский  сельсовет муниципального района Давлекановский район Республики Башкортостан р е ш и л:</w:t>
      </w:r>
    </w:p>
    <w:p w:rsidR="00B724D4" w:rsidRPr="005D359A" w:rsidRDefault="00B724D4" w:rsidP="005D3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bCs/>
          <w:sz w:val="28"/>
        </w:rPr>
        <w:t xml:space="preserve">Признать утратившим силу решение Совета </w:t>
      </w:r>
      <w:r>
        <w:rPr>
          <w:sz w:val="28"/>
          <w:szCs w:val="28"/>
        </w:rPr>
        <w:t xml:space="preserve">сельского поселения Имай-Кармалинский  сельсовет муниципального района Давлекановский район Республики Башкортостан  от 24 октября 2017г. № 35 </w:t>
      </w:r>
      <w:r w:rsidRPr="00772E1B">
        <w:rPr>
          <w:szCs w:val="28"/>
        </w:rPr>
        <w:t>«</w:t>
      </w:r>
      <w:r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>
        <w:rPr>
          <w:sz w:val="28"/>
          <w:szCs w:val="28"/>
        </w:rPr>
        <w:t>я продажа алкогольной продукции</w:t>
      </w:r>
      <w:r w:rsidRPr="00772E1B">
        <w:t>»</w:t>
      </w:r>
      <w:r>
        <w:rPr>
          <w:sz w:val="28"/>
          <w:szCs w:val="28"/>
        </w:rPr>
        <w:t>.</w:t>
      </w:r>
    </w:p>
    <w:p w:rsidR="00B724D4" w:rsidRDefault="00B724D4" w:rsidP="00CE1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(в разделе «Поселения муниципального района»).</w:t>
      </w:r>
    </w:p>
    <w:p w:rsidR="00B724D4" w:rsidRPr="00385CB9" w:rsidRDefault="00B724D4" w:rsidP="005D3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5CB9">
        <w:rPr>
          <w:sz w:val="28"/>
          <w:szCs w:val="28"/>
        </w:rPr>
        <w:t>. Настоящее решение вступает в силу со дня его обнародования.</w:t>
      </w:r>
    </w:p>
    <w:p w:rsidR="00B724D4" w:rsidRDefault="00B724D4" w:rsidP="00CE1034">
      <w:pPr>
        <w:jc w:val="both"/>
        <w:rPr>
          <w:sz w:val="28"/>
          <w:szCs w:val="28"/>
        </w:rPr>
      </w:pPr>
    </w:p>
    <w:p w:rsidR="00B724D4" w:rsidRDefault="00B724D4" w:rsidP="00CE1034">
      <w:pPr>
        <w:ind w:firstLine="720"/>
        <w:jc w:val="both"/>
        <w:rPr>
          <w:sz w:val="28"/>
          <w:szCs w:val="28"/>
        </w:rPr>
      </w:pPr>
    </w:p>
    <w:p w:rsidR="00B724D4" w:rsidRDefault="00B724D4" w:rsidP="00CE1034">
      <w:pPr>
        <w:ind w:firstLine="720"/>
        <w:jc w:val="both"/>
        <w:rPr>
          <w:sz w:val="28"/>
          <w:szCs w:val="28"/>
        </w:rPr>
      </w:pPr>
    </w:p>
    <w:p w:rsidR="00B724D4" w:rsidRDefault="00B724D4" w:rsidP="00CE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724D4" w:rsidRDefault="00B724D4" w:rsidP="00CE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Имай-Кармалинский сельсовет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Х.Р.Заманов</w:t>
      </w:r>
    </w:p>
    <w:p w:rsidR="00B724D4" w:rsidRDefault="00B724D4" w:rsidP="00CE1034">
      <w:pPr>
        <w:ind w:firstLine="720"/>
        <w:jc w:val="both"/>
        <w:rPr>
          <w:sz w:val="28"/>
          <w:szCs w:val="28"/>
        </w:rPr>
      </w:pPr>
    </w:p>
    <w:p w:rsidR="00B724D4" w:rsidRDefault="00B724D4" w:rsidP="00CE1034">
      <w:pPr>
        <w:ind w:firstLine="720"/>
        <w:jc w:val="both"/>
        <w:rPr>
          <w:sz w:val="28"/>
          <w:szCs w:val="28"/>
        </w:rPr>
      </w:pPr>
    </w:p>
    <w:p w:rsidR="00B724D4" w:rsidRDefault="00B724D4" w:rsidP="00CE1034">
      <w:pPr>
        <w:ind w:firstLine="720"/>
        <w:jc w:val="both"/>
        <w:rPr>
          <w:sz w:val="28"/>
          <w:szCs w:val="28"/>
        </w:rPr>
      </w:pPr>
    </w:p>
    <w:sectPr w:rsidR="00B724D4" w:rsidSect="002F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86B"/>
    <w:rsid w:val="000946C2"/>
    <w:rsid w:val="00131CBD"/>
    <w:rsid w:val="002E1FAD"/>
    <w:rsid w:val="002F3086"/>
    <w:rsid w:val="00314FC6"/>
    <w:rsid w:val="00385CB9"/>
    <w:rsid w:val="00427BA5"/>
    <w:rsid w:val="00487DE9"/>
    <w:rsid w:val="0050258F"/>
    <w:rsid w:val="005C5336"/>
    <w:rsid w:val="005D359A"/>
    <w:rsid w:val="0061271A"/>
    <w:rsid w:val="00652CC3"/>
    <w:rsid w:val="006C0F2F"/>
    <w:rsid w:val="00772E1B"/>
    <w:rsid w:val="007758FF"/>
    <w:rsid w:val="008B686B"/>
    <w:rsid w:val="008C3C7E"/>
    <w:rsid w:val="009349FF"/>
    <w:rsid w:val="00B724D4"/>
    <w:rsid w:val="00BD5E7F"/>
    <w:rsid w:val="00CD1638"/>
    <w:rsid w:val="00CE1034"/>
    <w:rsid w:val="00E279BE"/>
    <w:rsid w:val="00F64D73"/>
    <w:rsid w:val="00FA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3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52CC3"/>
    <w:rPr>
      <w:rFonts w:ascii="Times New Roman" w:hAnsi="Times New Roman" w:cs="Times New Roman"/>
      <w:b/>
      <w:i/>
      <w:color w:val="000000"/>
      <w:sz w:val="24"/>
      <w:szCs w:val="24"/>
      <w:u w:val="single"/>
      <w:lang w:eastAsia="ru-RU"/>
    </w:rPr>
  </w:style>
  <w:style w:type="paragraph" w:styleId="ListParagraph">
    <w:name w:val="List Paragraph"/>
    <w:basedOn w:val="Normal"/>
    <w:uiPriority w:val="99"/>
    <w:qFormat/>
    <w:rsid w:val="00F64D73"/>
    <w:pPr>
      <w:ind w:left="720"/>
      <w:contextualSpacing/>
    </w:pPr>
  </w:style>
  <w:style w:type="paragraph" w:customStyle="1" w:styleId="a">
    <w:name w:val="Знак"/>
    <w:basedOn w:val="Normal"/>
    <w:uiPriority w:val="99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72E1B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72E1B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2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3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</Pages>
  <Words>239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18</cp:revision>
  <cp:lastPrinted>2018-07-05T11:06:00Z</cp:lastPrinted>
  <dcterms:created xsi:type="dcterms:W3CDTF">2017-05-26T11:42:00Z</dcterms:created>
  <dcterms:modified xsi:type="dcterms:W3CDTF">2018-07-05T11:06:00Z</dcterms:modified>
</cp:coreProperties>
</file>